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E1CF7" w14:textId="6FD01ABB" w:rsidR="00F61D8E" w:rsidRPr="00965948" w:rsidRDefault="00F61D8E" w:rsidP="00CE0CBD">
      <w:pPr>
        <w:pStyle w:val="Heading1"/>
        <w:spacing w:before="0"/>
        <w:rPr>
          <w:rFonts w:cs="Calibri"/>
        </w:rPr>
      </w:pPr>
      <w:bookmarkStart w:id="0" w:name="_Toc488850727"/>
      <w:r w:rsidRPr="00965948">
        <w:rPr>
          <w:rFonts w:cs="Calibri"/>
        </w:rPr>
        <w:t>STATE OF IDAHO:</w:t>
      </w:r>
      <w:r w:rsidR="0014362B" w:rsidRPr="00965948">
        <w:rPr>
          <w:rFonts w:cs="Calibri"/>
        </w:rPr>
        <w:t xml:space="preserve"> </w:t>
      </w:r>
      <w:r w:rsidR="00E4544F" w:rsidRPr="00965948">
        <w:rPr>
          <w:rFonts w:cs="Calibri"/>
        </w:rPr>
        <w:t>Supplemental Extra D</w:t>
      </w:r>
      <w:r w:rsidR="002F772C" w:rsidRPr="00965948">
        <w:rPr>
          <w:rFonts w:cs="Calibri"/>
        </w:rPr>
        <w:t>AY</w:t>
      </w:r>
      <w:r w:rsidR="00E4544F" w:rsidRPr="00965948">
        <w:rPr>
          <w:rFonts w:cs="Calibri"/>
        </w:rPr>
        <w:t xml:space="preserve"> Contract</w:t>
      </w:r>
      <w:bookmarkStart w:id="1" w:name="_GoBack"/>
      <w:bookmarkEnd w:id="1"/>
    </w:p>
    <w:p w14:paraId="7D8A0D8A" w14:textId="77777777" w:rsidR="00A36B60" w:rsidRPr="003450AB" w:rsidRDefault="00A36B60" w:rsidP="00965948">
      <w:pPr>
        <w:tabs>
          <w:tab w:val="left" w:pos="270"/>
        </w:tabs>
        <w:spacing w:after="120" w:line="276" w:lineRule="auto"/>
        <w:rPr>
          <w:rFonts w:cs="Calibri"/>
          <w:szCs w:val="20"/>
        </w:rPr>
      </w:pPr>
      <w:r w:rsidRPr="003450AB">
        <w:rPr>
          <w:rFonts w:cs="Calibri"/>
          <w:szCs w:val="20"/>
        </w:rPr>
        <w:t>THIS CONTRACT, made this _________________ day of _____________________ year of ________, by and between _______________________________________ School District No. ______, _______________________</w:t>
      </w:r>
      <w:r w:rsidR="007076FA" w:rsidRPr="003450AB">
        <w:rPr>
          <w:rFonts w:cs="Calibri"/>
          <w:szCs w:val="20"/>
        </w:rPr>
        <w:t>_______, Idaho (“the District”)</w:t>
      </w:r>
      <w:r w:rsidRPr="003450AB">
        <w:rPr>
          <w:rFonts w:cs="Calibri"/>
          <w:szCs w:val="20"/>
        </w:rPr>
        <w:t xml:space="preserve">, and ___________________________________________ (“the </w:t>
      </w:r>
      <w:r w:rsidR="00E4544F" w:rsidRPr="003450AB">
        <w:rPr>
          <w:rFonts w:cs="Calibri"/>
          <w:szCs w:val="20"/>
        </w:rPr>
        <w:t>Employee</w:t>
      </w:r>
      <w:r w:rsidRPr="003450AB">
        <w:rPr>
          <w:rFonts w:cs="Calibri"/>
          <w:szCs w:val="20"/>
        </w:rPr>
        <w:t>”)</w:t>
      </w:r>
      <w:r w:rsidR="00686159" w:rsidRPr="003450AB">
        <w:rPr>
          <w:rFonts w:cs="Calibri"/>
          <w:szCs w:val="20"/>
        </w:rPr>
        <w:t>, a certificated professional employee of the District</w:t>
      </w:r>
      <w:r w:rsidRPr="003450AB">
        <w:rPr>
          <w:rFonts w:cs="Calibri"/>
          <w:szCs w:val="20"/>
        </w:rPr>
        <w:t xml:space="preserve">. </w:t>
      </w:r>
    </w:p>
    <w:p w14:paraId="343650DC" w14:textId="77777777" w:rsidR="00F61D8E" w:rsidRPr="00CE0CBD" w:rsidRDefault="00F61D8E" w:rsidP="002F772C">
      <w:pPr>
        <w:pStyle w:val="Heading2"/>
        <w:jc w:val="both"/>
      </w:pPr>
      <w:r w:rsidRPr="00CE0CBD">
        <w:t>WITNESSETH:</w:t>
      </w:r>
    </w:p>
    <w:p w14:paraId="22C8C6CA" w14:textId="02B6E877" w:rsidR="00E4544F" w:rsidRPr="00CE0CBD" w:rsidRDefault="00E4544F" w:rsidP="00965948">
      <w:pPr>
        <w:pStyle w:val="ListParagraph"/>
        <w:numPr>
          <w:ilvl w:val="0"/>
          <w:numId w:val="11"/>
        </w:numPr>
        <w:ind w:left="274" w:hanging="274"/>
        <w:contextualSpacing w:val="0"/>
      </w:pPr>
      <w:r w:rsidRPr="00CE0CBD">
        <w:t xml:space="preserve">The District </w:t>
      </w:r>
      <w:r w:rsidRPr="00965948">
        <w:rPr>
          <w:rFonts w:cs="Calibri"/>
        </w:rPr>
        <w:t>hereby</w:t>
      </w:r>
      <w:r w:rsidRPr="00CE0CBD">
        <w:t xml:space="preserve"> contracts to hire the Employee to perform an extra day</w:t>
      </w:r>
      <w:r w:rsidR="002F772C" w:rsidRPr="00CE0CBD">
        <w:t xml:space="preserve"> assignment</w:t>
      </w:r>
      <w:r w:rsidRPr="00CE0CBD">
        <w:t xml:space="preserve"> as provided in the job description as _____________________________ for a period of _____ months and/or ______ days, beginning on the _________________________ day of _________________________, in the year of ________, and extending to the _________________________ day of _________________________, in the year of ________, at the compensation rate or fixed amount of _____________________________________________ ($___________) until this Contract has been fulfilled.</w:t>
      </w:r>
      <w:r w:rsidR="0014362B" w:rsidRPr="00CE0CBD">
        <w:t xml:space="preserve"> </w:t>
      </w:r>
      <w:r w:rsidRPr="00CE0CBD">
        <w:t>Said compensation shall be paid in monthly installments on the _________________________ day of each month for the performance of the extra day</w:t>
      </w:r>
      <w:r w:rsidR="002F772C" w:rsidRPr="00CE0CBD">
        <w:t xml:space="preserve"> assignment</w:t>
      </w:r>
      <w:r w:rsidRPr="00CE0CBD">
        <w:t>, beginning in the month of _______________________ in the year of _______, and ending in the month of ________________________ in the year of _______.</w:t>
      </w:r>
      <w:r w:rsidR="0014362B" w:rsidRPr="00CE0CBD">
        <w:t xml:space="preserve"> </w:t>
      </w:r>
      <w:r w:rsidR="002F772C" w:rsidRPr="00CE0CBD">
        <w:t xml:space="preserve">Such compensation reflects compensation at the daily rate of pay for the </w:t>
      </w:r>
      <w:r w:rsidR="0014362B" w:rsidRPr="00CE0CBD">
        <w:t>E</w:t>
      </w:r>
      <w:r w:rsidR="002F772C" w:rsidRPr="00CE0CBD">
        <w:t xml:space="preserve">mployee’s underlying contract. </w:t>
      </w:r>
    </w:p>
    <w:p w14:paraId="0B7EF613" w14:textId="77777777" w:rsidR="00A36B60" w:rsidRPr="00CE0CBD" w:rsidRDefault="00E4544F" w:rsidP="00965948">
      <w:pPr>
        <w:pStyle w:val="ListParagraph"/>
        <w:numPr>
          <w:ilvl w:val="0"/>
          <w:numId w:val="11"/>
        </w:numPr>
        <w:ind w:left="274" w:hanging="274"/>
        <w:contextualSpacing w:val="0"/>
      </w:pPr>
      <w:r w:rsidRPr="00CE0CBD">
        <w:t>The Employee will, at all times, faithfully perform all of the duties that may be required pursuant to the express and implicit terms hereof, to the reasonable satisfaction of the District.</w:t>
      </w:r>
      <w:r w:rsidR="0014362B" w:rsidRPr="00CE0CBD">
        <w:t xml:space="preserve"> </w:t>
      </w:r>
      <w:r w:rsidRPr="00CE0CBD">
        <w:t>Such duties shall be rendered at District premises and such other place or places as the District shall in good faith require or as the interests, needs, business</w:t>
      </w:r>
      <w:r w:rsidR="00F96253" w:rsidRPr="00CE0CBD">
        <w:t>,</w:t>
      </w:r>
      <w:r w:rsidRPr="00CE0CBD">
        <w:t xml:space="preserve"> or opportunity of the District shall require.</w:t>
      </w:r>
    </w:p>
    <w:p w14:paraId="20B2DD58" w14:textId="5FE06E1C" w:rsidR="00E4544F" w:rsidRPr="00CE0CBD" w:rsidRDefault="00E4544F" w:rsidP="00965948">
      <w:pPr>
        <w:pStyle w:val="ListParagraph"/>
        <w:numPr>
          <w:ilvl w:val="0"/>
          <w:numId w:val="11"/>
        </w:numPr>
        <w:ind w:left="274" w:hanging="274"/>
        <w:contextualSpacing w:val="0"/>
      </w:pPr>
      <w:r w:rsidRPr="00CE0CBD">
        <w:t xml:space="preserve">The </w:t>
      </w:r>
      <w:r w:rsidR="00BE7E6D" w:rsidRPr="00CE0CBD">
        <w:t>t</w:t>
      </w:r>
      <w:r w:rsidRPr="00CE0CBD">
        <w:t xml:space="preserve">erms of </w:t>
      </w:r>
      <w:r w:rsidR="00BE7E6D" w:rsidRPr="00CE0CBD">
        <w:t>e</w:t>
      </w:r>
      <w:r w:rsidRPr="00CE0CBD">
        <w:t>mployment of this Contract shall remain in effect for the period set forth above and concerns the extra d</w:t>
      </w:r>
      <w:r w:rsidR="002F772C" w:rsidRPr="00CE0CBD">
        <w:t>ay assignment</w:t>
      </w:r>
      <w:r w:rsidRPr="00CE0CBD">
        <w:t xml:space="preserve"> described herein.</w:t>
      </w:r>
      <w:r w:rsidR="0014362B" w:rsidRPr="00CE0CBD">
        <w:t xml:space="preserve"> </w:t>
      </w:r>
      <w:r w:rsidRPr="00CE0CBD">
        <w:t xml:space="preserve">This Contract is </w:t>
      </w:r>
      <w:r w:rsidR="00CE6185" w:rsidRPr="00CE0CBD">
        <w:t xml:space="preserve">in addition to the </w:t>
      </w:r>
      <w:r w:rsidR="008F07C7" w:rsidRPr="00CE0CBD">
        <w:t>E</w:t>
      </w:r>
      <w:r w:rsidRPr="00CE0CBD">
        <w:t xml:space="preserve">mployee’s regular </w:t>
      </w:r>
      <w:r w:rsidR="00BF273B" w:rsidRPr="00CE0CBD">
        <w:t>s</w:t>
      </w:r>
      <w:r w:rsidR="00686159" w:rsidRPr="00CE0CBD">
        <w:t xml:space="preserve">tandard </w:t>
      </w:r>
      <w:r w:rsidR="00BF273B" w:rsidRPr="00CE0CBD">
        <w:t>c</w:t>
      </w:r>
      <w:r w:rsidR="00686159" w:rsidRPr="00CE0CBD">
        <w:t xml:space="preserve">ontract </w:t>
      </w:r>
      <w:r w:rsidR="008F07C7" w:rsidRPr="00CE0CBD">
        <w:t>length</w:t>
      </w:r>
      <w:r w:rsidRPr="00CE0CBD">
        <w:t xml:space="preserve"> and any </w:t>
      </w:r>
      <w:r w:rsidR="00427331" w:rsidRPr="00CE0CBD">
        <w:t>c</w:t>
      </w:r>
      <w:r w:rsidRPr="00CE0CBD">
        <w:t xml:space="preserve">ategory 1, 2, 3, </w:t>
      </w:r>
      <w:r w:rsidR="00427331" w:rsidRPr="00CE0CBD">
        <w:t>r</w:t>
      </w:r>
      <w:r w:rsidRPr="00CE0CBD">
        <w:t xml:space="preserve">enewable, or </w:t>
      </w:r>
      <w:r w:rsidR="00427331" w:rsidRPr="00CE0CBD">
        <w:t>r</w:t>
      </w:r>
      <w:r w:rsidRPr="00CE0CBD">
        <w:t xml:space="preserve">etired </w:t>
      </w:r>
      <w:r w:rsidR="00427331" w:rsidRPr="00CE0CBD">
        <w:t>c</w:t>
      </w:r>
      <w:r w:rsidRPr="00CE0CBD">
        <w:t xml:space="preserve">ertified </w:t>
      </w:r>
      <w:r w:rsidR="00427331" w:rsidRPr="00CE0CBD">
        <w:t>p</w:t>
      </w:r>
      <w:r w:rsidRPr="00CE0CBD">
        <w:t xml:space="preserve">ersonnel </w:t>
      </w:r>
      <w:r w:rsidR="00427331" w:rsidRPr="00CE0CBD">
        <w:t>c</w:t>
      </w:r>
      <w:r w:rsidRPr="00CE0CBD">
        <w:t>ontract.</w:t>
      </w:r>
    </w:p>
    <w:p w14:paraId="05EBBD54" w14:textId="3D6C4DAF" w:rsidR="00CE0CBD" w:rsidRPr="00965948" w:rsidRDefault="00E4544F" w:rsidP="00CE0CBD">
      <w:pPr>
        <w:pStyle w:val="ListParagraph"/>
        <w:numPr>
          <w:ilvl w:val="0"/>
          <w:numId w:val="11"/>
        </w:numPr>
        <w:spacing w:before="240" w:after="240"/>
        <w:ind w:left="274" w:hanging="274"/>
        <w:contextualSpacing w:val="0"/>
        <w:rPr>
          <w:rFonts w:ascii="Verdana" w:hAnsi="Verdana"/>
          <w:color w:val="3B3B3B" w:themeColor="text1" w:themeTint="E6"/>
          <w:sz w:val="16"/>
          <w:szCs w:val="18"/>
        </w:rPr>
      </w:pPr>
      <w:r w:rsidRPr="00CE0CBD">
        <w:t>It is understood and agreed between the parties that this Contract is subject to the applicable laws of the State of Idaho, the duly adopted rules of the State Board of Education</w:t>
      </w:r>
      <w:r w:rsidR="00427331" w:rsidRPr="00CE0CBD">
        <w:t>,</w:t>
      </w:r>
      <w:r w:rsidRPr="00CE0CBD">
        <w:t xml:space="preserve"> and the policies of the District</w:t>
      </w:r>
      <w:r w:rsidR="00D062A0" w:rsidRPr="00CE0CBD">
        <w:t>,</w:t>
      </w:r>
      <w:r w:rsidRPr="00CE0CBD">
        <w:t xml:space="preserve"> which are, by reference, incorporated herein and made a part of this Contract the same as if fully set forth herein</w:t>
      </w:r>
      <w:r w:rsidR="00AF1AA1" w:rsidRPr="00CE0CBD">
        <w:t>.</w:t>
      </w:r>
      <w:r w:rsidR="0014362B" w:rsidRPr="00CE0CBD">
        <w:t xml:space="preserve"> </w:t>
      </w:r>
      <w:r w:rsidRPr="00CE0CBD">
        <w:t xml:space="preserve">It is further understood that this Contract excludes any expectation of employment beyond the terms given herein and the procedural requirements of </w:t>
      </w:r>
      <w:r w:rsidR="00427331" w:rsidRPr="00CE0CBD">
        <w:t>s</w:t>
      </w:r>
      <w:r w:rsidRPr="00CE0CBD">
        <w:t>ection 33-515A, Idaho Code.</w:t>
      </w:r>
      <w:r w:rsidR="0014362B" w:rsidRPr="00CE0CBD">
        <w:t xml:space="preserve"> </w:t>
      </w:r>
      <w:r w:rsidR="00686159" w:rsidRPr="00CE0CBD">
        <w:t>As this is an extra day assignment contract, pursuant to section 33-515</w:t>
      </w:r>
      <w:proofErr w:type="gramStart"/>
      <w:r w:rsidR="00BE7E6D" w:rsidRPr="00CE0CBD">
        <w:t>A</w:t>
      </w:r>
      <w:r w:rsidR="00686159" w:rsidRPr="00CE0CBD">
        <w:t>(</w:t>
      </w:r>
      <w:proofErr w:type="gramEnd"/>
      <w:r w:rsidR="00686159" w:rsidRPr="00CE0CBD">
        <w:t xml:space="preserve">3), Idaho Code, the </w:t>
      </w:r>
      <w:r w:rsidR="0014362B" w:rsidRPr="00CE0CBD">
        <w:t>E</w:t>
      </w:r>
      <w:r w:rsidR="00686159" w:rsidRPr="00CE0CBD">
        <w:t xml:space="preserve">mployee is entitled to the same due process and procedures as provided by the </w:t>
      </w:r>
      <w:r w:rsidR="00427331" w:rsidRPr="00CE0CBD">
        <w:t>E</w:t>
      </w:r>
      <w:r w:rsidR="00686159" w:rsidRPr="00CE0CBD">
        <w:t>mployee’s underlying standard contract, whether such</w:t>
      </w:r>
      <w:r w:rsidR="00427331" w:rsidRPr="00CE0CBD">
        <w:t xml:space="preserve"> contract</w:t>
      </w:r>
      <w:r w:rsidR="00686159" w:rsidRPr="00CE0CBD">
        <w:t xml:space="preserve"> be </w:t>
      </w:r>
      <w:r w:rsidR="0014362B" w:rsidRPr="00CE0CBD">
        <w:t>a c</w:t>
      </w:r>
      <w:r w:rsidR="00686159" w:rsidRPr="00CE0CBD">
        <w:t xml:space="preserve">ategory 1, 2, 3, </w:t>
      </w:r>
      <w:r w:rsidR="0014362B" w:rsidRPr="00CE0CBD">
        <w:t>r</w:t>
      </w:r>
      <w:r w:rsidR="00686159" w:rsidRPr="00CE0CBD">
        <w:t>enewable</w:t>
      </w:r>
      <w:r w:rsidR="0014362B" w:rsidRPr="00CE0CBD">
        <w:t>,</w:t>
      </w:r>
      <w:r w:rsidR="00686159" w:rsidRPr="00CE0CBD">
        <w:t xml:space="preserve"> or </w:t>
      </w:r>
      <w:r w:rsidR="0014362B" w:rsidRPr="00CE0CBD">
        <w:t>r</w:t>
      </w:r>
      <w:r w:rsidR="00686159" w:rsidRPr="00CE0CBD">
        <w:t xml:space="preserve">etired </w:t>
      </w:r>
      <w:r w:rsidR="0014362B" w:rsidRPr="00CE0CBD">
        <w:t>c</w:t>
      </w:r>
      <w:r w:rsidR="00686159" w:rsidRPr="00CE0CBD">
        <w:t xml:space="preserve">ertified </w:t>
      </w:r>
      <w:r w:rsidR="0014362B" w:rsidRPr="00CE0CBD">
        <w:t>p</w:t>
      </w:r>
      <w:r w:rsidR="00686159" w:rsidRPr="00CE0CBD">
        <w:t xml:space="preserve">ersonnel </w:t>
      </w:r>
      <w:r w:rsidR="0014362B" w:rsidRPr="00CE0CBD">
        <w:t>c</w:t>
      </w:r>
      <w:r w:rsidR="00686159" w:rsidRPr="00CE0CBD">
        <w:t>ontract.</w:t>
      </w:r>
    </w:p>
    <w:p w14:paraId="62004CAF" w14:textId="5AA30461" w:rsidR="00A36B60" w:rsidRPr="007C5EF0" w:rsidRDefault="00A36B60" w:rsidP="00CE0CBD">
      <w:pPr>
        <w:pStyle w:val="ListParagraph"/>
        <w:spacing w:before="240"/>
        <w:contextualSpacing w:val="0"/>
        <w:rPr>
          <w:rFonts w:cs="Calibri"/>
          <w:color w:val="3B3B3B" w:themeColor="text1" w:themeTint="E6"/>
          <w:szCs w:val="20"/>
        </w:rPr>
      </w:pPr>
      <w:r w:rsidRPr="007C5EF0">
        <w:rPr>
          <w:rFonts w:cs="Calibri"/>
          <w:color w:val="3B3B3B" w:themeColor="text1" w:themeTint="E6"/>
          <w:szCs w:val="20"/>
        </w:rPr>
        <w:t xml:space="preserve">IN WITNESS WHEREOF the District has caused this Contract to be executed in its name by its proper officials and the </w:t>
      </w:r>
      <w:r w:rsidR="00E4544F" w:rsidRPr="007C5EF0">
        <w:rPr>
          <w:rFonts w:cs="Calibri"/>
          <w:color w:val="3B3B3B" w:themeColor="text1" w:themeTint="E6"/>
          <w:szCs w:val="20"/>
        </w:rPr>
        <w:t>Employee</w:t>
      </w:r>
      <w:r w:rsidRPr="007C5EF0">
        <w:rPr>
          <w:rFonts w:cs="Calibri"/>
          <w:color w:val="3B3B3B" w:themeColor="text1" w:themeTint="E6"/>
          <w:szCs w:val="20"/>
        </w:rPr>
        <w:t xml:space="preserve"> has executed the same all on the date first above written.</w:t>
      </w:r>
    </w:p>
    <w:p w14:paraId="408AB316" w14:textId="77777777" w:rsidR="00CB278B" w:rsidRPr="007C5EF0" w:rsidRDefault="00CB278B" w:rsidP="00CE0CBD">
      <w:pPr>
        <w:tabs>
          <w:tab w:val="left" w:pos="270"/>
        </w:tabs>
        <w:spacing w:line="360" w:lineRule="auto"/>
        <w:rPr>
          <w:rFonts w:cs="Calibri"/>
          <w:szCs w:val="20"/>
        </w:rPr>
        <w:sectPr w:rsidR="00CB278B" w:rsidRPr="007C5EF0" w:rsidSect="008F0F2E">
          <w:headerReference w:type="default" r:id="rId9"/>
          <w:footerReference w:type="default" r:id="rId10"/>
          <w:headerReference w:type="first" r:id="rId11"/>
          <w:footerReference w:type="first" r:id="rId12"/>
          <w:pgSz w:w="12240" w:h="15840" w:code="1"/>
          <w:pgMar w:top="1080" w:right="1080" w:bottom="1080" w:left="1080" w:header="432" w:footer="102" w:gutter="0"/>
          <w:cols w:space="720"/>
          <w:docGrid w:linePitch="360"/>
        </w:sectPr>
      </w:pPr>
    </w:p>
    <w:bookmarkEnd w:id="0"/>
    <w:p w14:paraId="240520D8" w14:textId="77777777" w:rsidR="00A36B60" w:rsidRPr="007C5EF0" w:rsidRDefault="00A36B60" w:rsidP="00CE0CBD">
      <w:pPr>
        <w:tabs>
          <w:tab w:val="left" w:pos="270"/>
        </w:tabs>
        <w:spacing w:line="360" w:lineRule="auto"/>
        <w:rPr>
          <w:rFonts w:cs="Calibri"/>
          <w:szCs w:val="20"/>
        </w:rPr>
      </w:pPr>
      <w:r w:rsidRPr="007C5EF0">
        <w:rPr>
          <w:rFonts w:cs="Calibri"/>
          <w:szCs w:val="20"/>
        </w:rPr>
        <w:t xml:space="preserve">_____________________ SCHOOL DISTRICT NO.________ </w:t>
      </w:r>
      <w:r w:rsidR="007076FA" w:rsidRPr="007C5EF0">
        <w:rPr>
          <w:rFonts w:cs="Calibri"/>
          <w:szCs w:val="20"/>
        </w:rPr>
        <w:t>in</w:t>
      </w:r>
      <w:r w:rsidRPr="007C5EF0">
        <w:rPr>
          <w:rFonts w:cs="Calibri"/>
          <w:szCs w:val="20"/>
        </w:rPr>
        <w:t xml:space="preserve"> ________________________ COUNTY(IES)</w:t>
      </w:r>
      <w:r w:rsidR="00F96253" w:rsidRPr="007C5EF0">
        <w:rPr>
          <w:rFonts w:cs="Calibri"/>
          <w:szCs w:val="20"/>
        </w:rPr>
        <w:t>,</w:t>
      </w:r>
      <w:r w:rsidRPr="007C5EF0">
        <w:rPr>
          <w:rFonts w:cs="Calibri"/>
          <w:szCs w:val="20"/>
        </w:rPr>
        <w:t xml:space="preserve"> STATE OF IDAHO</w:t>
      </w:r>
      <w:r w:rsidRPr="007C5EF0">
        <w:rPr>
          <w:rFonts w:cs="Calibri"/>
          <w:szCs w:val="20"/>
        </w:rPr>
        <w:tab/>
      </w:r>
    </w:p>
    <w:p w14:paraId="73C9CDBD" w14:textId="483A5223" w:rsidR="00207D06" w:rsidRPr="007C5EF0" w:rsidRDefault="00686159" w:rsidP="00CE0CBD">
      <w:pPr>
        <w:tabs>
          <w:tab w:val="left" w:pos="270"/>
        </w:tabs>
        <w:spacing w:line="360" w:lineRule="auto"/>
        <w:rPr>
          <w:rFonts w:cs="Calibri"/>
          <w:szCs w:val="20"/>
        </w:rPr>
      </w:pPr>
      <w:r w:rsidRPr="007C5EF0">
        <w:rPr>
          <w:rFonts w:cs="Calibri"/>
          <w:szCs w:val="20"/>
        </w:rPr>
        <w:t xml:space="preserve">______________________________________________________CERTIFICATED PROFESSIONAL </w:t>
      </w:r>
      <w:r w:rsidR="00E4544F" w:rsidRPr="007C5EF0">
        <w:rPr>
          <w:rFonts w:cs="Calibri"/>
          <w:szCs w:val="20"/>
        </w:rPr>
        <w:t>EMPLOYEE</w:t>
      </w:r>
    </w:p>
    <w:p w14:paraId="1FE6D29C" w14:textId="77777777" w:rsidR="00A36B60" w:rsidRPr="007C5EF0" w:rsidRDefault="00A36B60" w:rsidP="00CE0CBD">
      <w:pPr>
        <w:tabs>
          <w:tab w:val="left" w:pos="270"/>
        </w:tabs>
        <w:spacing w:line="360" w:lineRule="auto"/>
        <w:rPr>
          <w:rFonts w:cs="Calibri"/>
          <w:szCs w:val="20"/>
        </w:rPr>
      </w:pPr>
      <w:r w:rsidRPr="007C5EF0">
        <w:rPr>
          <w:rFonts w:cs="Calibri"/>
          <w:szCs w:val="20"/>
        </w:rPr>
        <w:t>_______________________________</w:t>
      </w:r>
      <w:r w:rsidR="00207D06" w:rsidRPr="007C5EF0">
        <w:rPr>
          <w:rFonts w:cs="Calibri"/>
          <w:szCs w:val="20"/>
        </w:rPr>
        <w:t>______________________</w:t>
      </w:r>
      <w:r w:rsidRPr="007C5EF0">
        <w:rPr>
          <w:rFonts w:cs="Calibri"/>
          <w:szCs w:val="20"/>
        </w:rPr>
        <w:t xml:space="preserve"> CHAIRMAN</w:t>
      </w:r>
      <w:r w:rsidR="00F96253" w:rsidRPr="007C5EF0">
        <w:rPr>
          <w:rFonts w:cs="Calibri"/>
          <w:szCs w:val="20"/>
        </w:rPr>
        <w:t>,</w:t>
      </w:r>
      <w:r w:rsidR="00207D06" w:rsidRPr="007C5EF0">
        <w:rPr>
          <w:rFonts w:cs="Calibri"/>
          <w:szCs w:val="20"/>
        </w:rPr>
        <w:t xml:space="preserve"> </w:t>
      </w:r>
      <w:r w:rsidRPr="007C5EF0">
        <w:rPr>
          <w:rFonts w:cs="Calibri"/>
          <w:szCs w:val="20"/>
        </w:rPr>
        <w:t>BOARD OF TRUSTEES</w:t>
      </w:r>
    </w:p>
    <w:p w14:paraId="752A6364" w14:textId="77777777" w:rsidR="008F0F2E" w:rsidRPr="007C5EF0" w:rsidRDefault="00A36B60" w:rsidP="00CE0CBD">
      <w:pPr>
        <w:tabs>
          <w:tab w:val="left" w:pos="270"/>
        </w:tabs>
        <w:spacing w:line="360" w:lineRule="auto"/>
        <w:rPr>
          <w:rFonts w:cs="Calibri"/>
          <w:szCs w:val="20"/>
        </w:rPr>
      </w:pPr>
      <w:r w:rsidRPr="007C5EF0">
        <w:rPr>
          <w:rFonts w:cs="Calibri"/>
          <w:szCs w:val="20"/>
        </w:rPr>
        <w:t>Attest: ________________________________________</w:t>
      </w:r>
      <w:r w:rsidR="00207D06" w:rsidRPr="007C5EF0">
        <w:rPr>
          <w:rFonts w:cs="Calibri"/>
          <w:szCs w:val="20"/>
        </w:rPr>
        <w:t>____</w:t>
      </w:r>
      <w:r w:rsidRPr="007C5EF0">
        <w:rPr>
          <w:rFonts w:cs="Calibri"/>
          <w:szCs w:val="20"/>
        </w:rPr>
        <w:t>___</w:t>
      </w:r>
      <w:r w:rsidR="00207D06" w:rsidRPr="007C5EF0">
        <w:rPr>
          <w:rFonts w:cs="Calibri"/>
          <w:szCs w:val="20"/>
        </w:rPr>
        <w:t xml:space="preserve"> </w:t>
      </w:r>
      <w:r w:rsidRPr="007C5EF0">
        <w:rPr>
          <w:rFonts w:cs="Calibri"/>
          <w:szCs w:val="20"/>
        </w:rPr>
        <w:t>SUPERINTENDENT OR CLERK</w:t>
      </w:r>
    </w:p>
    <w:sectPr w:rsidR="008F0F2E" w:rsidRPr="007C5EF0" w:rsidSect="00A36B60">
      <w:headerReference w:type="default" r:id="rId13"/>
      <w:footerReference w:type="default" r:id="rId14"/>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B2862" w14:textId="77777777" w:rsidR="00E21B34" w:rsidRDefault="00E21B34">
      <w:pPr>
        <w:spacing w:after="0" w:line="240" w:lineRule="auto"/>
      </w:pPr>
      <w:r>
        <w:separator/>
      </w:r>
    </w:p>
  </w:endnote>
  <w:endnote w:type="continuationSeparator" w:id="0">
    <w:p w14:paraId="1E2CBBE5" w14:textId="77777777" w:rsidR="00E21B34" w:rsidRDefault="00E2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B591" w14:textId="1BA4E013" w:rsidR="002F772C" w:rsidRPr="009708DE" w:rsidRDefault="002F772C" w:rsidP="00E13475">
    <w:pPr>
      <w:pStyle w:val="Footer"/>
      <w:jc w:val="both"/>
      <w:rPr>
        <w:rFonts w:ascii="Times New Roman" w:hAnsi="Times New Roman" w:cs="Times New Roman"/>
        <w:color w:val="FF0000"/>
        <w:sz w:val="18"/>
        <w:szCs w:val="18"/>
      </w:rPr>
    </w:pPr>
    <w:r w:rsidRPr="001F776A">
      <w:rPr>
        <w:rFonts w:ascii="Times New Roman" w:hAnsi="Times New Roman" w:cs="Times New Roman"/>
        <w:color w:val="BF0000" w:themeColor="accent2" w:themeShade="BF"/>
        <w:sz w:val="18"/>
        <w:szCs w:val="18"/>
      </w:rPr>
      <w:t xml:space="preserve">This contract form </w:t>
    </w:r>
    <w:r w:rsidRPr="001F776A">
      <w:rPr>
        <w:rFonts w:ascii="Times New Roman" w:eastAsia="Times New Roman" w:hAnsi="Times New Roman" w:cs="Times New Roman"/>
        <w:noProof w:val="0"/>
        <w:color w:val="BF0000" w:themeColor="accent2" w:themeShade="BF"/>
        <w:sz w:val="18"/>
        <w:szCs w:val="18"/>
        <w:lang w:eastAsia="en-US"/>
      </w:rPr>
      <w:t xml:space="preserve">was prepared pursuant to </w:t>
    </w:r>
    <w:r w:rsidR="00427331" w:rsidRPr="001F776A">
      <w:rPr>
        <w:rFonts w:ascii="Times New Roman" w:eastAsia="Times New Roman" w:hAnsi="Times New Roman" w:cs="Times New Roman"/>
        <w:noProof w:val="0"/>
        <w:color w:val="BF0000" w:themeColor="accent2" w:themeShade="BF"/>
        <w:sz w:val="18"/>
        <w:szCs w:val="18"/>
        <w:lang w:eastAsia="en-US"/>
      </w:rPr>
      <w:t>s</w:t>
    </w:r>
    <w:r w:rsidRPr="001F776A">
      <w:rPr>
        <w:rFonts w:ascii="Times New Roman" w:eastAsia="Times New Roman" w:hAnsi="Times New Roman" w:cs="Times New Roman"/>
        <w:noProof w:val="0"/>
        <w:color w:val="BF0000" w:themeColor="accent2" w:themeShade="BF"/>
        <w:sz w:val="18"/>
        <w:szCs w:val="18"/>
        <w:lang w:eastAsia="en-US"/>
      </w:rPr>
      <w:t>ection 33-51</w:t>
    </w:r>
    <w:r w:rsidR="00BE7E6D" w:rsidRPr="001F776A">
      <w:rPr>
        <w:rFonts w:ascii="Times New Roman" w:eastAsia="Times New Roman" w:hAnsi="Times New Roman" w:cs="Times New Roman"/>
        <w:noProof w:val="0"/>
        <w:color w:val="BF0000" w:themeColor="accent2" w:themeShade="BF"/>
        <w:sz w:val="18"/>
        <w:szCs w:val="18"/>
        <w:lang w:eastAsia="en-US"/>
      </w:rPr>
      <w:t>5A</w:t>
    </w:r>
    <w:r w:rsidRPr="001F776A">
      <w:rPr>
        <w:rFonts w:ascii="Times New Roman" w:eastAsia="Times New Roman" w:hAnsi="Times New Roman" w:cs="Times New Roman"/>
        <w:noProof w:val="0"/>
        <w:color w:val="BF0000" w:themeColor="accent2" w:themeShade="BF"/>
        <w:sz w:val="18"/>
        <w:szCs w:val="18"/>
        <w:lang w:eastAsia="en-US"/>
      </w:rPr>
      <w:t>, Idaho Code, and approved by the State Superintendent of Public Instruction.</w:t>
    </w:r>
    <w:r w:rsidR="0014362B" w:rsidRPr="009708DE">
      <w:rPr>
        <w:rFonts w:ascii="Times New Roman" w:eastAsia="Times New Roman" w:hAnsi="Times New Roman" w:cs="Times New Roman"/>
        <w:noProof w:val="0"/>
        <w:color w:val="FF0000"/>
        <w:sz w:val="18"/>
        <w:szCs w:val="18"/>
        <w:lang w:eastAsia="en-US"/>
      </w:rPr>
      <w:t xml:space="preserve"> </w:t>
    </w:r>
    <w:r w:rsidRPr="001F776A">
      <w:rPr>
        <w:rFonts w:ascii="Times New Roman" w:eastAsia="Times New Roman" w:hAnsi="Times New Roman" w:cs="Times New Roman"/>
        <w:noProof w:val="0"/>
        <w:color w:val="BF0000" w:themeColor="accent2" w:themeShade="BF"/>
        <w:sz w:val="18"/>
        <w:szCs w:val="18"/>
        <w:lang w:eastAsia="en-US"/>
      </w:rPr>
      <w:t>Any other form must be approved by the State Superintendent and reviewed for re</w:t>
    </w:r>
    <w:r w:rsidR="009708DE" w:rsidRPr="001F776A">
      <w:rPr>
        <w:rFonts w:ascii="Times New Roman" w:eastAsia="Times New Roman" w:hAnsi="Times New Roman" w:cs="Times New Roman"/>
        <w:noProof w:val="0"/>
        <w:color w:val="BF0000" w:themeColor="accent2" w:themeShade="BF"/>
        <w:sz w:val="18"/>
        <w:szCs w:val="18"/>
        <w:lang w:eastAsia="en-US"/>
      </w:rPr>
      <w:t>-</w:t>
    </w:r>
    <w:r w:rsidRPr="001F776A">
      <w:rPr>
        <w:rFonts w:ascii="Times New Roman" w:eastAsia="Times New Roman" w:hAnsi="Times New Roman" w:cs="Times New Roman"/>
        <w:noProof w:val="0"/>
        <w:color w:val="BF0000" w:themeColor="accent2" w:themeShade="BF"/>
        <w:sz w:val="18"/>
        <w:szCs w:val="18"/>
        <w:lang w:eastAsia="en-US"/>
      </w:rPr>
      <w:t xml:space="preserve">approval every three </w:t>
    </w:r>
    <w:r w:rsidR="009708DE" w:rsidRPr="001F776A">
      <w:rPr>
        <w:rFonts w:ascii="Times New Roman" w:eastAsia="Times New Roman" w:hAnsi="Times New Roman" w:cs="Times New Roman"/>
        <w:noProof w:val="0"/>
        <w:color w:val="BF0000" w:themeColor="accent2" w:themeShade="BF"/>
        <w:sz w:val="18"/>
        <w:szCs w:val="18"/>
        <w:lang w:eastAsia="en-US"/>
      </w:rPr>
      <w:t xml:space="preserve">(3) </w:t>
    </w:r>
    <w:r w:rsidRPr="001F776A">
      <w:rPr>
        <w:rFonts w:ascii="Times New Roman" w:eastAsia="Times New Roman" w:hAnsi="Times New Roman" w:cs="Times New Roman"/>
        <w:noProof w:val="0"/>
        <w:color w:val="BF0000" w:themeColor="accent2" w:themeShade="BF"/>
        <w:sz w:val="18"/>
        <w:szCs w:val="18"/>
        <w:lang w:eastAsia="en-US"/>
      </w:rPr>
      <w:t>years</w:t>
    </w:r>
    <w:r w:rsidRPr="001F776A">
      <w:rPr>
        <w:rFonts w:ascii="Times New Roman" w:hAnsi="Times New Roman" w:cs="Times New Roman"/>
        <w:color w:val="BF0000" w:themeColor="accent2" w:themeShade="BF"/>
        <w:sz w:val="18"/>
        <w:szCs w:val="18"/>
      </w:rPr>
      <w:t xml:space="preserve">. </w:t>
    </w:r>
  </w:p>
  <w:p w14:paraId="08053D18" w14:textId="77777777" w:rsidR="002F772C" w:rsidRPr="008F0F2E" w:rsidRDefault="002F772C" w:rsidP="008F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F92C" w14:textId="77777777" w:rsidR="002F772C" w:rsidRPr="00F97086" w:rsidRDefault="002F772C" w:rsidP="00F61D8E">
    <w:pPr>
      <w:pStyle w:val="Footer"/>
      <w:jc w:val="both"/>
      <w:rPr>
        <w:color w:val="FF0000"/>
        <w:sz w:val="16"/>
      </w:rPr>
    </w:pPr>
    <w:r w:rsidRPr="001F776A">
      <w:rPr>
        <w:rFonts w:asciiTheme="minorHAnsi" w:hAnsiTheme="minorHAnsi" w:cstheme="minorHAnsi"/>
        <w:color w:val="BF0000" w:themeColor="accent2" w:themeShade="BF"/>
        <w:sz w:val="16"/>
      </w:rPr>
      <w:t>This contract form is approved by the State Superintendent of Public Instruction.</w:t>
    </w:r>
    <w:r w:rsidR="0014362B">
      <w:rPr>
        <w:rFonts w:asciiTheme="minorHAnsi" w:hAnsiTheme="minorHAnsi" w:cstheme="minorHAnsi"/>
        <w:color w:val="FF0000"/>
        <w:sz w:val="16"/>
      </w:rPr>
      <w:t xml:space="preserve"> </w:t>
    </w:r>
    <w:r w:rsidRPr="001F776A">
      <w:rPr>
        <w:rFonts w:asciiTheme="minorHAnsi" w:hAnsiTheme="minorHAnsi" w:cstheme="minorHAnsi"/>
        <w:color w:val="BF0000" w:themeColor="accent2" w:themeShade="BF"/>
        <w:sz w:val="16"/>
      </w:rPr>
      <w:t>Any other form must be approved by the State Superintendent, and reviewed for reapproval every three years</w:t>
    </w:r>
    <w:r w:rsidRPr="001F776A">
      <w:rPr>
        <w:color w:val="BF0000" w:themeColor="accent2" w:themeShade="BF"/>
        <w:sz w:val="16"/>
      </w:rPr>
      <w:t>.</w:t>
    </w:r>
  </w:p>
  <w:p w14:paraId="2697DCB6" w14:textId="77777777" w:rsidR="002F772C" w:rsidRDefault="002F7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1338" w14:textId="77777777" w:rsidR="002F772C" w:rsidRDefault="002F772C">
    <w:pPr>
      <w:pStyle w:val="Footer"/>
      <w:jc w:val="both"/>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5EC38" w14:textId="77777777" w:rsidR="00E21B34" w:rsidRDefault="00E21B34">
      <w:pPr>
        <w:spacing w:after="0" w:line="240" w:lineRule="auto"/>
      </w:pPr>
      <w:r>
        <w:separator/>
      </w:r>
    </w:p>
  </w:footnote>
  <w:footnote w:type="continuationSeparator" w:id="0">
    <w:p w14:paraId="4541B926" w14:textId="77777777" w:rsidR="00E21B34" w:rsidRDefault="00E21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C93A" w14:textId="6F48DBFF" w:rsidR="00CE0CBD" w:rsidRDefault="004B4F33" w:rsidP="00CE0CBD">
    <w:pPr>
      <w:pStyle w:val="Header"/>
      <w:jc w:val="right"/>
    </w:pPr>
    <w:r>
      <w:t>Department of Education</w:t>
    </w:r>
    <w:r w:rsidR="00CE0CBD">
      <w:t xml:space="preserve"> Reviewed and Approved </w:t>
    </w:r>
    <w:r w:rsidR="00965948">
      <w:t>04/04/2024</w:t>
    </w:r>
  </w:p>
  <w:p w14:paraId="5803E9AE" w14:textId="187F6113" w:rsidR="002F772C" w:rsidRPr="00CE0CBD" w:rsidRDefault="002F772C" w:rsidP="00CE0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4D2A" w14:textId="77777777" w:rsidR="002F772C" w:rsidRDefault="002F772C" w:rsidP="00032F5D">
    <w:pPr>
      <w:pStyle w:val="Header"/>
      <w:jc w:val="right"/>
    </w:pPr>
    <w:r>
      <w:t>SDE Reviewed and Approved 3/28/2019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B84D" w14:textId="77777777" w:rsidR="002F772C" w:rsidRDefault="002F772C">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6FC44B22"/>
    <w:lvl w:ilvl="0" w:tplc="B920B66C">
      <w:start w:val="1"/>
      <w:numFmt w:val="decimal"/>
      <w:lvlText w:val="%1."/>
      <w:lvlJc w:val="left"/>
      <w:pPr>
        <w:ind w:left="360" w:hanging="360"/>
      </w:pPr>
      <w:rPr>
        <w:rFonts w:hint="default"/>
        <w:b w:val="0"/>
        <w:color w:val="081422" w:themeColor="background2" w:themeShade="1A"/>
        <w:u w:color="FFFFFF" w:themeColor="background1"/>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9D083D"/>
    <w:multiLevelType w:val="hybridMultilevel"/>
    <w:tmpl w:val="FB3CC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D567B"/>
    <w:multiLevelType w:val="hybridMultilevel"/>
    <w:tmpl w:val="69CA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6"/>
  </w:num>
  <w:num w:numId="3">
    <w:abstractNumId w:val="26"/>
    <w:lvlOverride w:ilvl="0">
      <w:startOverride w:val="1"/>
    </w:lvlOverride>
  </w:num>
  <w:num w:numId="4">
    <w:abstractNumId w:val="30"/>
  </w:num>
  <w:num w:numId="5">
    <w:abstractNumId w:val="21"/>
  </w:num>
  <w:num w:numId="6">
    <w:abstractNumId w:val="25"/>
  </w:num>
  <w:num w:numId="7">
    <w:abstractNumId w:val="7"/>
  </w:num>
  <w:num w:numId="8">
    <w:abstractNumId w:val="17"/>
  </w:num>
  <w:num w:numId="9">
    <w:abstractNumId w:val="24"/>
  </w:num>
  <w:num w:numId="10">
    <w:abstractNumId w:val="23"/>
  </w:num>
  <w:num w:numId="11">
    <w:abstractNumId w:val="3"/>
  </w:num>
  <w:num w:numId="12">
    <w:abstractNumId w:val="20"/>
  </w:num>
  <w:num w:numId="13">
    <w:abstractNumId w:val="2"/>
  </w:num>
  <w:num w:numId="14">
    <w:abstractNumId w:val="29"/>
  </w:num>
  <w:num w:numId="15">
    <w:abstractNumId w:val="19"/>
  </w:num>
  <w:num w:numId="16">
    <w:abstractNumId w:val="13"/>
  </w:num>
  <w:num w:numId="17">
    <w:abstractNumId w:val="18"/>
  </w:num>
  <w:num w:numId="18">
    <w:abstractNumId w:val="5"/>
  </w:num>
  <w:num w:numId="19">
    <w:abstractNumId w:val="10"/>
  </w:num>
  <w:num w:numId="20">
    <w:abstractNumId w:val="16"/>
  </w:num>
  <w:num w:numId="21">
    <w:abstractNumId w:val="6"/>
  </w:num>
  <w:num w:numId="22">
    <w:abstractNumId w:val="28"/>
  </w:num>
  <w:num w:numId="23">
    <w:abstractNumId w:val="12"/>
  </w:num>
  <w:num w:numId="24">
    <w:abstractNumId w:val="32"/>
  </w:num>
  <w:num w:numId="25">
    <w:abstractNumId w:val="9"/>
  </w:num>
  <w:num w:numId="26">
    <w:abstractNumId w:val="22"/>
  </w:num>
  <w:num w:numId="27">
    <w:abstractNumId w:val="31"/>
  </w:num>
  <w:num w:numId="28">
    <w:abstractNumId w:val="11"/>
  </w:num>
  <w:num w:numId="29">
    <w:abstractNumId w:val="8"/>
  </w:num>
  <w:num w:numId="30">
    <w:abstractNumId w:val="33"/>
  </w:num>
  <w:num w:numId="31">
    <w:abstractNumId w:val="1"/>
  </w:num>
  <w:num w:numId="32">
    <w:abstractNumId w:val="27"/>
  </w:num>
  <w:num w:numId="33">
    <w:abstractNumId w:val="4"/>
  </w:num>
  <w:num w:numId="34">
    <w:abstractNumId w:val="15"/>
  </w:num>
  <w:num w:numId="35">
    <w:abstractNumId w:val="3"/>
  </w:num>
  <w:num w:numId="36">
    <w:abstractNumId w:val="3"/>
  </w:num>
  <w:num w:numId="37">
    <w:abstractNumId w:val="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442C"/>
    <w:rsid w:val="00007887"/>
    <w:rsid w:val="0001378B"/>
    <w:rsid w:val="000160F4"/>
    <w:rsid w:val="00032F5D"/>
    <w:rsid w:val="00033CD6"/>
    <w:rsid w:val="00062E3E"/>
    <w:rsid w:val="00083931"/>
    <w:rsid w:val="00096168"/>
    <w:rsid w:val="000A035E"/>
    <w:rsid w:val="000E51BA"/>
    <w:rsid w:val="0010006A"/>
    <w:rsid w:val="00103DBC"/>
    <w:rsid w:val="00112D4A"/>
    <w:rsid w:val="001168C0"/>
    <w:rsid w:val="0014362B"/>
    <w:rsid w:val="00154031"/>
    <w:rsid w:val="00163507"/>
    <w:rsid w:val="00180F84"/>
    <w:rsid w:val="0018288A"/>
    <w:rsid w:val="00196761"/>
    <w:rsid w:val="001B5314"/>
    <w:rsid w:val="001F776A"/>
    <w:rsid w:val="00207D06"/>
    <w:rsid w:val="00245FA3"/>
    <w:rsid w:val="0025689F"/>
    <w:rsid w:val="0026476C"/>
    <w:rsid w:val="00281739"/>
    <w:rsid w:val="0029223D"/>
    <w:rsid w:val="002B28EA"/>
    <w:rsid w:val="002C200E"/>
    <w:rsid w:val="002C2121"/>
    <w:rsid w:val="002C4235"/>
    <w:rsid w:val="002D14F2"/>
    <w:rsid w:val="002E39E2"/>
    <w:rsid w:val="002F1BB5"/>
    <w:rsid w:val="002F772C"/>
    <w:rsid w:val="003051BA"/>
    <w:rsid w:val="003328C8"/>
    <w:rsid w:val="003450AB"/>
    <w:rsid w:val="003450BA"/>
    <w:rsid w:val="00347EBE"/>
    <w:rsid w:val="003565B4"/>
    <w:rsid w:val="003A5AAF"/>
    <w:rsid w:val="003D0540"/>
    <w:rsid w:val="003D5F75"/>
    <w:rsid w:val="00414200"/>
    <w:rsid w:val="00427331"/>
    <w:rsid w:val="00453C04"/>
    <w:rsid w:val="004667B3"/>
    <w:rsid w:val="0049277E"/>
    <w:rsid w:val="00492A4E"/>
    <w:rsid w:val="004B4F33"/>
    <w:rsid w:val="004E05E7"/>
    <w:rsid w:val="00535457"/>
    <w:rsid w:val="005538F4"/>
    <w:rsid w:val="00571C6C"/>
    <w:rsid w:val="005A49C5"/>
    <w:rsid w:val="005B1976"/>
    <w:rsid w:val="005D08EF"/>
    <w:rsid w:val="00615807"/>
    <w:rsid w:val="00631317"/>
    <w:rsid w:val="00646404"/>
    <w:rsid w:val="00686159"/>
    <w:rsid w:val="006B5881"/>
    <w:rsid w:val="007076FA"/>
    <w:rsid w:val="00715120"/>
    <w:rsid w:val="007334DA"/>
    <w:rsid w:val="00791D1B"/>
    <w:rsid w:val="007C5EF0"/>
    <w:rsid w:val="007E114F"/>
    <w:rsid w:val="00807835"/>
    <w:rsid w:val="00851BEA"/>
    <w:rsid w:val="00852A0E"/>
    <w:rsid w:val="00853C51"/>
    <w:rsid w:val="00872142"/>
    <w:rsid w:val="0089512B"/>
    <w:rsid w:val="008B16D9"/>
    <w:rsid w:val="008C6AA4"/>
    <w:rsid w:val="008F07C7"/>
    <w:rsid w:val="008F0F2E"/>
    <w:rsid w:val="009057E8"/>
    <w:rsid w:val="009262F6"/>
    <w:rsid w:val="00940C28"/>
    <w:rsid w:val="00956C1B"/>
    <w:rsid w:val="00965948"/>
    <w:rsid w:val="009708DE"/>
    <w:rsid w:val="00976BFB"/>
    <w:rsid w:val="00990C23"/>
    <w:rsid w:val="009B4882"/>
    <w:rsid w:val="009C293A"/>
    <w:rsid w:val="009E2805"/>
    <w:rsid w:val="00A01BFA"/>
    <w:rsid w:val="00A36B60"/>
    <w:rsid w:val="00A379B9"/>
    <w:rsid w:val="00AA212F"/>
    <w:rsid w:val="00AB724D"/>
    <w:rsid w:val="00AD1E5A"/>
    <w:rsid w:val="00AD4B8D"/>
    <w:rsid w:val="00AD7F3B"/>
    <w:rsid w:val="00AE0F6C"/>
    <w:rsid w:val="00AF1AA1"/>
    <w:rsid w:val="00B026B4"/>
    <w:rsid w:val="00B17D56"/>
    <w:rsid w:val="00B33BBD"/>
    <w:rsid w:val="00B5377E"/>
    <w:rsid w:val="00B565A2"/>
    <w:rsid w:val="00BB7C99"/>
    <w:rsid w:val="00BC3467"/>
    <w:rsid w:val="00BD1383"/>
    <w:rsid w:val="00BE7E6D"/>
    <w:rsid w:val="00BF273B"/>
    <w:rsid w:val="00BF6007"/>
    <w:rsid w:val="00C10014"/>
    <w:rsid w:val="00C308A6"/>
    <w:rsid w:val="00C318EC"/>
    <w:rsid w:val="00C53AE9"/>
    <w:rsid w:val="00C55449"/>
    <w:rsid w:val="00C6537A"/>
    <w:rsid w:val="00C71422"/>
    <w:rsid w:val="00C807B2"/>
    <w:rsid w:val="00C81D83"/>
    <w:rsid w:val="00C96EF5"/>
    <w:rsid w:val="00CA2966"/>
    <w:rsid w:val="00CA469D"/>
    <w:rsid w:val="00CB278B"/>
    <w:rsid w:val="00CB7368"/>
    <w:rsid w:val="00CC33FF"/>
    <w:rsid w:val="00CD072C"/>
    <w:rsid w:val="00CD282C"/>
    <w:rsid w:val="00CE0CBD"/>
    <w:rsid w:val="00CE6185"/>
    <w:rsid w:val="00CF20ED"/>
    <w:rsid w:val="00D022E5"/>
    <w:rsid w:val="00D062A0"/>
    <w:rsid w:val="00D31F51"/>
    <w:rsid w:val="00D550CF"/>
    <w:rsid w:val="00D64AA0"/>
    <w:rsid w:val="00D9108B"/>
    <w:rsid w:val="00D96187"/>
    <w:rsid w:val="00DE52FA"/>
    <w:rsid w:val="00DF27A6"/>
    <w:rsid w:val="00E0009C"/>
    <w:rsid w:val="00E13475"/>
    <w:rsid w:val="00E21B34"/>
    <w:rsid w:val="00E3746F"/>
    <w:rsid w:val="00E4544F"/>
    <w:rsid w:val="00E80235"/>
    <w:rsid w:val="00EB2A94"/>
    <w:rsid w:val="00EB2D92"/>
    <w:rsid w:val="00EC4660"/>
    <w:rsid w:val="00ED18BD"/>
    <w:rsid w:val="00ED76D3"/>
    <w:rsid w:val="00F1288A"/>
    <w:rsid w:val="00F144BF"/>
    <w:rsid w:val="00F174FF"/>
    <w:rsid w:val="00F3077F"/>
    <w:rsid w:val="00F548FB"/>
    <w:rsid w:val="00F559D9"/>
    <w:rsid w:val="00F61D8E"/>
    <w:rsid w:val="00F775BF"/>
    <w:rsid w:val="00F814F1"/>
    <w:rsid w:val="00F9068B"/>
    <w:rsid w:val="00F94617"/>
    <w:rsid w:val="00F94D3A"/>
    <w:rsid w:val="00F96253"/>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89961"/>
  <w15:docId w15:val="{264A2532-A70B-489F-8247-ADF93C22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paragraph" w:customStyle="1" w:styleId="Body">
    <w:name w:val="Body"/>
    <w:basedOn w:val="Normal"/>
    <w:rsid w:val="00E4544F"/>
    <w:pPr>
      <w:spacing w:after="0" w:line="240" w:lineRule="auto"/>
    </w:pPr>
    <w:rPr>
      <w:rFonts w:ascii="Times New Roman" w:eastAsia="Times New Roman" w:hAnsi="Times New Roman" w:cs="Times New Roman"/>
      <w:color w:val="auto"/>
      <w:sz w:val="24"/>
      <w:szCs w:val="20"/>
      <w:lang w:eastAsia="en-US"/>
    </w:rPr>
  </w:style>
  <w:style w:type="character" w:styleId="CommentReference">
    <w:name w:val="annotation reference"/>
    <w:basedOn w:val="DefaultParagraphFont"/>
    <w:uiPriority w:val="99"/>
    <w:semiHidden/>
    <w:unhideWhenUsed/>
    <w:rsid w:val="00F1288A"/>
    <w:rPr>
      <w:sz w:val="16"/>
      <w:szCs w:val="16"/>
    </w:rPr>
  </w:style>
  <w:style w:type="paragraph" w:styleId="CommentText">
    <w:name w:val="annotation text"/>
    <w:basedOn w:val="Normal"/>
    <w:link w:val="CommentTextChar"/>
    <w:uiPriority w:val="99"/>
    <w:semiHidden/>
    <w:unhideWhenUsed/>
    <w:rsid w:val="00F1288A"/>
    <w:pPr>
      <w:spacing w:line="240" w:lineRule="auto"/>
    </w:pPr>
    <w:rPr>
      <w:szCs w:val="20"/>
    </w:rPr>
  </w:style>
  <w:style w:type="character" w:customStyle="1" w:styleId="CommentTextChar">
    <w:name w:val="Comment Text Char"/>
    <w:basedOn w:val="DefaultParagraphFont"/>
    <w:link w:val="CommentText"/>
    <w:uiPriority w:val="99"/>
    <w:semiHidden/>
    <w:rsid w:val="00F1288A"/>
    <w:rPr>
      <w:rFonts w:ascii="Calibri" w:hAnsi="Calibri"/>
      <w:color w:val="3B3B3B" w:themeColor="text1" w:themeTint="E6"/>
      <w:sz w:val="20"/>
      <w:szCs w:val="20"/>
    </w:rPr>
  </w:style>
  <w:style w:type="paragraph" w:styleId="CommentSubject">
    <w:name w:val="annotation subject"/>
    <w:basedOn w:val="CommentText"/>
    <w:next w:val="CommentText"/>
    <w:link w:val="CommentSubjectChar"/>
    <w:uiPriority w:val="99"/>
    <w:semiHidden/>
    <w:unhideWhenUsed/>
    <w:rsid w:val="00F1288A"/>
    <w:rPr>
      <w:b/>
      <w:bCs/>
    </w:rPr>
  </w:style>
  <w:style w:type="character" w:customStyle="1" w:styleId="CommentSubjectChar">
    <w:name w:val="Comment Subject Char"/>
    <w:basedOn w:val="CommentTextChar"/>
    <w:link w:val="CommentSubject"/>
    <w:uiPriority w:val="99"/>
    <w:semiHidden/>
    <w:rsid w:val="00F1288A"/>
    <w:rPr>
      <w:rFonts w:ascii="Calibri" w:hAnsi="Calibri"/>
      <w:b/>
      <w:bCs/>
      <w:color w:val="3B3B3B" w:themeColor="text1" w:themeTint="E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FB8B0DD8-AF28-4A84-B924-BC5192CE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5</TotalTime>
  <Pages>1</Pages>
  <Words>483</Words>
  <Characters>2973</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Extra Duty Contract</vt:lpstr>
    </vt:vector>
  </TitlesOfParts>
  <Company>Idaho State Department of Education</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Duty Contract</dc:title>
  <dc:subject>Program Name</dc:subject>
  <dc:creator>Michelle Clement Taylor</dc:creator>
  <cp:keywords>Supplemental Contract;Extra Duty</cp:keywords>
  <cp:lastModifiedBy>Helen Henderson</cp:lastModifiedBy>
  <cp:revision>4</cp:revision>
  <cp:lastPrinted>2019-03-26T19:02:00Z</cp:lastPrinted>
  <dcterms:created xsi:type="dcterms:W3CDTF">2024-04-09T20:38:00Z</dcterms:created>
  <dcterms:modified xsi:type="dcterms:W3CDTF">2024-04-10T19:04:00Z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GrammarlyDocumentId">
    <vt:lpwstr>6d0380078aea58aee224b709daf60e88759783f3ae7651cb25149df71770adfd</vt:lpwstr>
  </property>
</Properties>
</file>