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F019" w14:textId="77777777" w:rsidR="00F61D8E" w:rsidRPr="0023030E" w:rsidRDefault="00F61D8E" w:rsidP="00A379B9">
      <w:pPr>
        <w:pStyle w:val="Heading1"/>
        <w:spacing w:before="0"/>
        <w:rPr>
          <w:rFonts w:cs="Calibri"/>
        </w:rPr>
      </w:pPr>
      <w:bookmarkStart w:id="0" w:name="_Toc488850727"/>
      <w:r w:rsidRPr="0023030E">
        <w:rPr>
          <w:rFonts w:cs="Calibri"/>
        </w:rPr>
        <w:t xml:space="preserve">STATE OF IDAHO:  </w:t>
      </w:r>
      <w:r w:rsidR="007031C8" w:rsidRPr="0023030E">
        <w:rPr>
          <w:rFonts w:cs="Calibri"/>
        </w:rPr>
        <w:t>Renewable</w:t>
      </w:r>
      <w:r w:rsidR="00A36B60" w:rsidRPr="0023030E">
        <w:rPr>
          <w:rFonts w:cs="Calibri"/>
        </w:rPr>
        <w:t xml:space="preserve"> Certified Personnel Contr</w:t>
      </w:r>
      <w:bookmarkStart w:id="1" w:name="_GoBack"/>
      <w:bookmarkEnd w:id="1"/>
      <w:r w:rsidR="00A36B60" w:rsidRPr="0023030E">
        <w:rPr>
          <w:rFonts w:cs="Calibri"/>
        </w:rPr>
        <w:t>act</w:t>
      </w:r>
    </w:p>
    <w:p w14:paraId="6A56A973" w14:textId="77777777" w:rsidR="00A36B60" w:rsidRPr="0023030E" w:rsidRDefault="00A36B60" w:rsidP="0023030E">
      <w:pPr>
        <w:tabs>
          <w:tab w:val="left" w:pos="270"/>
        </w:tabs>
        <w:spacing w:after="240" w:line="276" w:lineRule="auto"/>
        <w:rPr>
          <w:rFonts w:cs="Calibri"/>
          <w:szCs w:val="20"/>
        </w:rPr>
      </w:pPr>
      <w:r w:rsidRPr="0023030E">
        <w:rPr>
          <w:rFonts w:cs="Calibri"/>
          <w:szCs w:val="20"/>
        </w:rPr>
        <w:t>THIS CONTRACT, made this _________________ day of _____________________ year of ________, by and between _______________________________________ School District No. ______, _______________________</w:t>
      </w:r>
      <w:r w:rsidR="007076FA" w:rsidRPr="0023030E">
        <w:rPr>
          <w:rFonts w:cs="Calibri"/>
          <w:szCs w:val="20"/>
        </w:rPr>
        <w:t>_______, Idaho (“the District”)</w:t>
      </w:r>
      <w:r w:rsidRPr="0023030E">
        <w:rPr>
          <w:rFonts w:cs="Calibri"/>
          <w:szCs w:val="20"/>
        </w:rPr>
        <w:t xml:space="preserve">, and ___________________________________________ (“the Certified Personnel”). </w:t>
      </w:r>
    </w:p>
    <w:p w14:paraId="19AF8DBA" w14:textId="77777777" w:rsidR="00F61D8E" w:rsidRDefault="00F61D8E" w:rsidP="0023030E">
      <w:pPr>
        <w:pStyle w:val="Heading2"/>
        <w:spacing w:before="0"/>
      </w:pPr>
      <w:r>
        <w:t>WITNESSETH:</w:t>
      </w:r>
    </w:p>
    <w:p w14:paraId="7EDCD017" w14:textId="77777777" w:rsidR="00A36B60" w:rsidRDefault="00A36B60" w:rsidP="00A36B60">
      <w:pPr>
        <w:pStyle w:val="ListParagraph"/>
        <w:ind w:left="270" w:hanging="270"/>
        <w:contextualSpacing w:val="0"/>
      </w:pPr>
      <w:r>
        <w:t xml:space="preserve">The District hereby employs the Certified Personnel pursuant to </w:t>
      </w:r>
      <w:r w:rsidR="000C54DF">
        <w:t>Section</w:t>
      </w:r>
      <w:r>
        <w:t xml:space="preserve"> 33-</w:t>
      </w:r>
      <w:r w:rsidR="007031C8">
        <w:t>515</w:t>
      </w:r>
      <w:r w:rsidR="000C54DF">
        <w:t>, Idaho Co</w:t>
      </w:r>
      <w:r w:rsidR="000E1B09">
        <w:t>de</w:t>
      </w:r>
      <w:r w:rsidR="000C54DF">
        <w:t>,</w:t>
      </w:r>
      <w:r>
        <w:t xml:space="preserve"> 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monetary benefits as accorded to its certificated employees by the District. </w:t>
      </w:r>
    </w:p>
    <w:p w14:paraId="7827F30B" w14:textId="77777777"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District for which the </w:t>
      </w:r>
      <w:r w:rsidR="00D97966">
        <w:t>C</w:t>
      </w:r>
      <w:r w:rsidR="000E1B09">
        <w:t>ertified</w:t>
      </w:r>
      <w:r w:rsidR="00D97966">
        <w:t xml:space="preserve"> P</w:t>
      </w:r>
      <w:r>
        <w:t>ersonnel is properly certified and endorsed.</w:t>
      </w:r>
    </w:p>
    <w:p w14:paraId="2FA3F465" w14:textId="77777777" w:rsidR="00F61D8E" w:rsidRDefault="00DA5D86" w:rsidP="00A36B60">
      <w:pPr>
        <w:pStyle w:val="ListParagraph"/>
        <w:ind w:left="270" w:hanging="270"/>
        <w:contextualSpacing w:val="0"/>
      </w:pPr>
      <w:r w:rsidRPr="00DA5D86">
        <w:t>The Certified Personnel agrees to perform all assignments made by the District in accordance with the highest professional standards and to have and maintain the legal qualifications required for certification or to teach in the aforesaid grades or subjects during all times that performance is required hereunder</w:t>
      </w:r>
      <w:r w:rsidR="00E13475" w:rsidRPr="009E3019">
        <w:t>.</w:t>
      </w:r>
    </w:p>
    <w:p w14:paraId="3FE382DC" w14:textId="77777777" w:rsidR="00E13475" w:rsidRDefault="00A36B60" w:rsidP="00A36B60">
      <w:pPr>
        <w:pStyle w:val="ListParagraph"/>
        <w:ind w:left="270" w:hanging="270"/>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7031C8">
        <w:rPr>
          <w:rFonts w:ascii="Verdana" w:hAnsi="Verdana"/>
          <w:sz w:val="16"/>
        </w:rPr>
        <w:t>.</w:t>
      </w:r>
    </w:p>
    <w:p w14:paraId="1620064B" w14:textId="77777777"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14:paraId="659E32F3" w14:textId="77777777" w:rsidR="00AC02F9" w:rsidRDefault="00AC02F9" w:rsidP="00DA5D86">
      <w:pPr>
        <w:pStyle w:val="ListParagraph"/>
        <w:ind w:left="274" w:hanging="274"/>
        <w:contextualSpacing w:val="0"/>
      </w:pPr>
      <w:r w:rsidRPr="00AC02F9">
        <w:t>The District Board of Trustees may terminate or reduce the full-time equivalency status of this contract upon conclusion of the school year stated in Section 1 of this contract, without owing any further compensation, in the event that the Board institutes a reduction in force pursuant to Section 33-522A, Idaho Code, resulting in the termination or reduction of the employment relationship between the District and the Certified Personnel.</w:t>
      </w:r>
    </w:p>
    <w:p w14:paraId="01158DF7" w14:textId="77777777"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32F3EF9C" w14:textId="77777777" w:rsidR="00453C04" w:rsidRPr="00453C04" w:rsidRDefault="00A36B60" w:rsidP="0023030E">
      <w:pPr>
        <w:pStyle w:val="ListParagraph"/>
        <w:spacing w:after="240"/>
        <w:ind w:left="274" w:hanging="274"/>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14:paraId="533BF3F6" w14:textId="77777777" w:rsidR="00A36B60" w:rsidRPr="0023030E" w:rsidRDefault="00A36B60" w:rsidP="0023030E">
      <w:pPr>
        <w:tabs>
          <w:tab w:val="left" w:pos="270"/>
        </w:tabs>
        <w:spacing w:after="240" w:line="276" w:lineRule="auto"/>
        <w:rPr>
          <w:rFonts w:cs="Calibri"/>
          <w:szCs w:val="20"/>
        </w:rPr>
      </w:pPr>
      <w:r w:rsidRPr="0023030E">
        <w:rPr>
          <w:rFonts w:cs="Calibri"/>
          <w:szCs w:val="20"/>
        </w:rPr>
        <w:t xml:space="preserve">IN WITNESS WHEREOF the District has caused this Contract to be executed in its name by its proper officials and the Certified </w:t>
      </w:r>
      <w:r w:rsidR="00D97966" w:rsidRPr="0023030E">
        <w:rPr>
          <w:rFonts w:cs="Calibri"/>
          <w:szCs w:val="20"/>
        </w:rPr>
        <w:t>P</w:t>
      </w:r>
      <w:r w:rsidRPr="0023030E">
        <w:rPr>
          <w:rFonts w:cs="Calibri"/>
          <w:szCs w:val="20"/>
        </w:rPr>
        <w:t>ersonnel has executed the same all on the date first above written.</w:t>
      </w:r>
    </w:p>
    <w:p w14:paraId="3E0B03DD" w14:textId="77777777" w:rsidR="00CB278B" w:rsidRPr="0023030E" w:rsidRDefault="00CB278B" w:rsidP="0023030E">
      <w:pPr>
        <w:spacing w:after="240" w:line="276" w:lineRule="auto"/>
        <w:rPr>
          <w:rFonts w:cs="Calibri"/>
          <w:szCs w:val="20"/>
        </w:rPr>
        <w:sectPr w:rsidR="00CB278B" w:rsidRPr="0023030E"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47A00F33" w14:textId="77777777" w:rsidR="00A36B60" w:rsidRDefault="00A36B60" w:rsidP="00207D06">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w:t>
      </w:r>
      <w:r w:rsidR="007076FA">
        <w:t>in</w:t>
      </w:r>
      <w:r>
        <w:t xml:space="preserve"> ________________________ COUNTY(IES)</w:t>
      </w:r>
      <w:r w:rsidR="000C54DF">
        <w:t>,</w:t>
      </w:r>
      <w:r>
        <w:t xml:space="preserve"> STATE OF IDAHO</w:t>
      </w:r>
      <w:r>
        <w:tab/>
      </w:r>
    </w:p>
    <w:p w14:paraId="6273F02A" w14:textId="77777777" w:rsidR="00207D06" w:rsidRDefault="00A36B60" w:rsidP="00207D06">
      <w:r>
        <w:t>___________________________________</w:t>
      </w:r>
      <w:r w:rsidR="00207D06">
        <w:t>______</w:t>
      </w:r>
      <w:r>
        <w:t>_____________</w:t>
      </w:r>
      <w:r w:rsidR="00207D06">
        <w:t xml:space="preserve"> CERTIFIED PERSONNEL</w:t>
      </w:r>
    </w:p>
    <w:p w14:paraId="14D176E4" w14:textId="77777777" w:rsidR="00A36B60" w:rsidRDefault="00A36B60" w:rsidP="00207D06">
      <w:r>
        <w:t>_______________________________</w:t>
      </w:r>
      <w:r w:rsidR="00207D06">
        <w:t>______________________</w:t>
      </w:r>
      <w:r>
        <w:t xml:space="preserve"> CHAIRMAN</w:t>
      </w:r>
      <w:r w:rsidR="000C54DF">
        <w:t>,</w:t>
      </w:r>
      <w:r w:rsidR="00207D06">
        <w:t xml:space="preserve"> </w:t>
      </w:r>
      <w:r>
        <w:t>BOARD OF TRUSTEES</w:t>
      </w:r>
    </w:p>
    <w:p w14:paraId="42CAD76E" w14:textId="77777777"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0C0D" w14:textId="77777777" w:rsidR="00254D21" w:rsidRDefault="00254D21">
      <w:pPr>
        <w:spacing w:after="0" w:line="240" w:lineRule="auto"/>
      </w:pPr>
      <w:r>
        <w:separator/>
      </w:r>
    </w:p>
  </w:endnote>
  <w:endnote w:type="continuationSeparator" w:id="0">
    <w:p w14:paraId="418BEBEA" w14:textId="77777777" w:rsidR="00254D21" w:rsidRDefault="0025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A779" w14:textId="77777777" w:rsidR="00E13475" w:rsidRPr="00207D06" w:rsidRDefault="00E13475" w:rsidP="00E13475">
    <w:pPr>
      <w:pStyle w:val="Footer"/>
      <w:jc w:val="both"/>
      <w:rPr>
        <w:rFonts w:ascii="Calibri" w:hAnsi="Calibri" w:cs="Calibri"/>
        <w:color w:val="FF0000"/>
        <w:sz w:val="16"/>
      </w:rPr>
    </w:pPr>
    <w:r w:rsidRPr="00AD300D">
      <w:rPr>
        <w:rFonts w:ascii="Calibri" w:hAnsi="Calibri" w:cs="Calibri"/>
        <w:color w:val="BF0000" w:themeColor="accent2" w:themeShade="BF"/>
        <w:sz w:val="16"/>
      </w:rPr>
      <w:t xml:space="preserve">This contract form </w:t>
    </w:r>
    <w:r w:rsidR="00207D06" w:rsidRPr="00AD300D">
      <w:rPr>
        <w:rFonts w:ascii="Calibri" w:eastAsia="Times New Roman" w:hAnsi="Calibri" w:cs="Calibri"/>
        <w:noProof w:val="0"/>
        <w:color w:val="BF0000" w:themeColor="accent2" w:themeShade="BF"/>
        <w:sz w:val="16"/>
        <w:lang w:eastAsia="en-US"/>
      </w:rPr>
      <w:t xml:space="preserve">was prepared pursuant to Section 33-513, Idaho Code, and approved by the State Superintendent of Public </w:t>
    </w:r>
    <w:r w:rsidR="00CC1796" w:rsidRPr="00AD300D">
      <w:rPr>
        <w:rFonts w:ascii="Calibri" w:eastAsia="Times New Roman" w:hAnsi="Calibri" w:cs="Calibri"/>
        <w:noProof w:val="0"/>
        <w:color w:val="BF0000" w:themeColor="accent2" w:themeShade="BF"/>
        <w:sz w:val="16"/>
        <w:lang w:eastAsia="en-US"/>
      </w:rPr>
      <w:t>Instruction</w:t>
    </w:r>
    <w:r w:rsidR="00207D06" w:rsidRPr="00AD300D">
      <w:rPr>
        <w:rFonts w:ascii="Calibri" w:eastAsia="Times New Roman" w:hAnsi="Calibri" w:cs="Calibri"/>
        <w:noProof w:val="0"/>
        <w:color w:val="BF0000" w:themeColor="accent2" w:themeShade="BF"/>
        <w:sz w:val="16"/>
        <w:lang w:eastAsia="en-US"/>
      </w:rPr>
      <w:t>.  Any other form must be approved by the State Superintendent, and reviewed for reapproval every three years</w:t>
    </w:r>
    <w:r w:rsidRPr="00AD300D">
      <w:rPr>
        <w:rFonts w:ascii="Calibri" w:hAnsi="Calibri" w:cs="Calibri"/>
        <w:color w:val="BF0000" w:themeColor="accent2" w:themeShade="BF"/>
        <w:sz w:val="16"/>
      </w:rPr>
      <w:t xml:space="preserve">. </w:t>
    </w:r>
  </w:p>
  <w:p w14:paraId="69F2C644"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366E" w14:textId="77777777" w:rsidR="00F61D8E" w:rsidRPr="00F97086" w:rsidRDefault="00F61D8E" w:rsidP="00F61D8E">
    <w:pPr>
      <w:pStyle w:val="Footer"/>
      <w:jc w:val="both"/>
      <w:rPr>
        <w:color w:val="FF0000"/>
        <w:sz w:val="16"/>
      </w:rPr>
    </w:pPr>
    <w:r w:rsidRPr="00AD300D">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AD300D">
      <w:rPr>
        <w:color w:val="BF0000" w:themeColor="accent2" w:themeShade="BF"/>
        <w:sz w:val="16"/>
      </w:rPr>
      <w:t>.</w:t>
    </w:r>
  </w:p>
  <w:p w14:paraId="1E8CCBF1"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4030" w14:textId="77777777" w:rsidR="004D26D3" w:rsidRDefault="00CC028B">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859A" w14:textId="77777777" w:rsidR="00254D21" w:rsidRDefault="00254D21">
      <w:pPr>
        <w:spacing w:after="0" w:line="240" w:lineRule="auto"/>
      </w:pPr>
      <w:r>
        <w:separator/>
      </w:r>
    </w:p>
  </w:footnote>
  <w:footnote w:type="continuationSeparator" w:id="0">
    <w:p w14:paraId="692C163F" w14:textId="77777777" w:rsidR="00254D21" w:rsidRDefault="0025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5AE4" w14:textId="66157D17" w:rsidR="008F0F2E" w:rsidRDefault="005B2B29" w:rsidP="008F0F2E">
    <w:pPr>
      <w:pStyle w:val="Header"/>
      <w:jc w:val="right"/>
    </w:pPr>
    <w:r>
      <w:t>Department of Education</w:t>
    </w:r>
    <w:r w:rsidR="008F0F2E">
      <w:t xml:space="preserve"> Reviewed and Approved </w:t>
    </w:r>
    <w:r w:rsidR="0023030E">
      <w:t>04/04/2024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B900"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5B01" w14:textId="77777777" w:rsidR="004D26D3" w:rsidRDefault="00CC028B">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387"/>
    <w:rsid w:val="000C54DF"/>
    <w:rsid w:val="000E1B09"/>
    <w:rsid w:val="000E51BA"/>
    <w:rsid w:val="0010006A"/>
    <w:rsid w:val="00103DBC"/>
    <w:rsid w:val="00112D4A"/>
    <w:rsid w:val="001168C0"/>
    <w:rsid w:val="00154031"/>
    <w:rsid w:val="00163507"/>
    <w:rsid w:val="00180F84"/>
    <w:rsid w:val="0018288A"/>
    <w:rsid w:val="00196761"/>
    <w:rsid w:val="001B5314"/>
    <w:rsid w:val="00207D06"/>
    <w:rsid w:val="0023030E"/>
    <w:rsid w:val="00232F74"/>
    <w:rsid w:val="00245FA3"/>
    <w:rsid w:val="00254D21"/>
    <w:rsid w:val="00255FF4"/>
    <w:rsid w:val="0025689F"/>
    <w:rsid w:val="0026476C"/>
    <w:rsid w:val="00281739"/>
    <w:rsid w:val="0029223D"/>
    <w:rsid w:val="002B28EA"/>
    <w:rsid w:val="002C16CD"/>
    <w:rsid w:val="002C200E"/>
    <w:rsid w:val="002C4235"/>
    <w:rsid w:val="002D14F2"/>
    <w:rsid w:val="002F1BB5"/>
    <w:rsid w:val="003328C8"/>
    <w:rsid w:val="00347EBE"/>
    <w:rsid w:val="003A5AAF"/>
    <w:rsid w:val="003D0540"/>
    <w:rsid w:val="003D5F75"/>
    <w:rsid w:val="003F0EB1"/>
    <w:rsid w:val="00453C04"/>
    <w:rsid w:val="004667B3"/>
    <w:rsid w:val="0049277E"/>
    <w:rsid w:val="00492A4E"/>
    <w:rsid w:val="004E05E7"/>
    <w:rsid w:val="005538F4"/>
    <w:rsid w:val="005B1976"/>
    <w:rsid w:val="005B2B29"/>
    <w:rsid w:val="00615807"/>
    <w:rsid w:val="00631317"/>
    <w:rsid w:val="00646404"/>
    <w:rsid w:val="006B5881"/>
    <w:rsid w:val="006E3EAB"/>
    <w:rsid w:val="007031C8"/>
    <w:rsid w:val="007076FA"/>
    <w:rsid w:val="00715120"/>
    <w:rsid w:val="007334DA"/>
    <w:rsid w:val="00791D1B"/>
    <w:rsid w:val="007E114F"/>
    <w:rsid w:val="00807835"/>
    <w:rsid w:val="00852A0E"/>
    <w:rsid w:val="00853C51"/>
    <w:rsid w:val="00872142"/>
    <w:rsid w:val="00885530"/>
    <w:rsid w:val="0089512B"/>
    <w:rsid w:val="008B16D9"/>
    <w:rsid w:val="008C6AA4"/>
    <w:rsid w:val="008F0F2E"/>
    <w:rsid w:val="009057E8"/>
    <w:rsid w:val="009262F6"/>
    <w:rsid w:val="00940C28"/>
    <w:rsid w:val="00956C1B"/>
    <w:rsid w:val="00967C5F"/>
    <w:rsid w:val="00976BFB"/>
    <w:rsid w:val="00990C23"/>
    <w:rsid w:val="009B4882"/>
    <w:rsid w:val="00A01BFA"/>
    <w:rsid w:val="00A36B60"/>
    <w:rsid w:val="00A379B9"/>
    <w:rsid w:val="00A43202"/>
    <w:rsid w:val="00AB724D"/>
    <w:rsid w:val="00AC02F9"/>
    <w:rsid w:val="00AD1E5A"/>
    <w:rsid w:val="00AD300D"/>
    <w:rsid w:val="00AD4B8D"/>
    <w:rsid w:val="00AD7F3B"/>
    <w:rsid w:val="00AE0F6C"/>
    <w:rsid w:val="00B17D56"/>
    <w:rsid w:val="00B33BBD"/>
    <w:rsid w:val="00B5377E"/>
    <w:rsid w:val="00B565A2"/>
    <w:rsid w:val="00BA3C20"/>
    <w:rsid w:val="00BB7C99"/>
    <w:rsid w:val="00BC3467"/>
    <w:rsid w:val="00BC41DB"/>
    <w:rsid w:val="00BD1383"/>
    <w:rsid w:val="00BF6007"/>
    <w:rsid w:val="00C308A6"/>
    <w:rsid w:val="00C318EC"/>
    <w:rsid w:val="00C53AE9"/>
    <w:rsid w:val="00C55449"/>
    <w:rsid w:val="00C807B2"/>
    <w:rsid w:val="00C81D83"/>
    <w:rsid w:val="00C96EF5"/>
    <w:rsid w:val="00CA2966"/>
    <w:rsid w:val="00CA469D"/>
    <w:rsid w:val="00CA48AF"/>
    <w:rsid w:val="00CB278B"/>
    <w:rsid w:val="00CB7368"/>
    <w:rsid w:val="00CC028B"/>
    <w:rsid w:val="00CC1796"/>
    <w:rsid w:val="00CC33FF"/>
    <w:rsid w:val="00CD072C"/>
    <w:rsid w:val="00D022E5"/>
    <w:rsid w:val="00D31F51"/>
    <w:rsid w:val="00D550CF"/>
    <w:rsid w:val="00D72BE0"/>
    <w:rsid w:val="00D96187"/>
    <w:rsid w:val="00D97966"/>
    <w:rsid w:val="00DA5D86"/>
    <w:rsid w:val="00DE52FA"/>
    <w:rsid w:val="00DF27A6"/>
    <w:rsid w:val="00E13475"/>
    <w:rsid w:val="00E62ED0"/>
    <w:rsid w:val="00E73FB0"/>
    <w:rsid w:val="00E80235"/>
    <w:rsid w:val="00EB2D92"/>
    <w:rsid w:val="00EC4660"/>
    <w:rsid w:val="00ED18BD"/>
    <w:rsid w:val="00ED76D3"/>
    <w:rsid w:val="00F144BF"/>
    <w:rsid w:val="00F174FF"/>
    <w:rsid w:val="00F3077F"/>
    <w:rsid w:val="00F548FB"/>
    <w:rsid w:val="00F559D9"/>
    <w:rsid w:val="00F61D8E"/>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07EF353"/>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725A8CA1-FE5C-47C5-BD53-C87609B9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TotalTime>
  <Pages>1</Pages>
  <Words>503</Words>
  <Characters>3072</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Renewable Certified Personnel Contract</vt:lpstr>
    </vt:vector>
  </TitlesOfParts>
  <Company>Idaho State Department of Education</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Certified Personnel Contract</dc:title>
  <dc:subject>Program Name</dc:subject>
  <dc:creator>Michelle Clement Taylor</dc:creator>
  <cp:keywords>teacher contract; personnel; renewable; certified</cp:keywords>
  <cp:lastModifiedBy>Helen Henderson</cp:lastModifiedBy>
  <cp:revision>4</cp:revision>
  <cp:lastPrinted>2019-03-26T19:02:00Z</cp:lastPrinted>
  <dcterms:created xsi:type="dcterms:W3CDTF">2024-04-09T20:37:00Z</dcterms:created>
  <dcterms:modified xsi:type="dcterms:W3CDTF">2024-04-10T19:00:00Z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ba897db3d8f82b07775a3377ce3a0fc201918d210cdee0c997b9f2141db5c880</vt:lpwstr>
  </property>
</Properties>
</file>