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D" w:rsidRDefault="00B30629" w:rsidP="00032F5D">
      <w:pPr>
        <w:pStyle w:val="Title"/>
      </w:pPr>
      <w:bookmarkStart w:id="0" w:name="_Toc488850727"/>
      <w:r>
        <w:t xml:space="preserve">Alternative </w:t>
      </w:r>
      <w:r w:rsidR="00027B9B">
        <w:t>Secondary Programs</w:t>
      </w:r>
    </w:p>
    <w:p w:rsidR="00032F5D" w:rsidRPr="00032F5D" w:rsidRDefault="00027B9B" w:rsidP="00027B9B">
      <w:pPr>
        <w:pStyle w:val="Subtitle"/>
        <w:spacing w:after="0"/>
      </w:pPr>
      <w:r>
        <w:t xml:space="preserve">At-risk Student Qualification </w:t>
      </w:r>
      <w:r w:rsidR="00154AC2">
        <w:t xml:space="preserve">Form </w:t>
      </w:r>
      <w:r>
        <w:t>– Sample Document</w:t>
      </w:r>
    </w:p>
    <w:bookmarkEnd w:id="0"/>
    <w:p w:rsidR="00032F5D" w:rsidRDefault="00027B9B" w:rsidP="00027B9B">
      <w:pPr>
        <w:pStyle w:val="Heading1"/>
        <w:spacing w:after="0"/>
      </w:pPr>
      <w:r>
        <w:t>Student Information:</w:t>
      </w:r>
    </w:p>
    <w:p w:rsidR="004A6E81" w:rsidRDefault="00027B9B" w:rsidP="00B23DBD">
      <w:pPr>
        <w:spacing w:after="0" w:line="360" w:lineRule="auto"/>
      </w:pPr>
      <w:r>
        <w:t xml:space="preserve">Student </w:t>
      </w:r>
      <w:r w:rsidR="00100DF3">
        <w:t>Name: _____________________</w:t>
      </w:r>
      <w:r w:rsidR="00B23DBD">
        <w:t>____________________</w:t>
      </w:r>
      <w:r w:rsidR="00100DF3">
        <w:t>___________</w:t>
      </w:r>
      <w:r>
        <w:t xml:space="preserve"> Age: ____ Grade</w:t>
      </w:r>
      <w:proofErr w:type="gramStart"/>
      <w:r>
        <w:t>:_</w:t>
      </w:r>
      <w:proofErr w:type="gramEnd"/>
      <w:r>
        <w:t>____</w:t>
      </w:r>
    </w:p>
    <w:p w:rsidR="00100DF3" w:rsidRDefault="00027B9B" w:rsidP="00B23DBD">
      <w:pPr>
        <w:spacing w:after="0" w:line="360" w:lineRule="auto"/>
      </w:pPr>
      <w:r>
        <w:t>Student</w:t>
      </w:r>
      <w:r w:rsidR="00100DF3">
        <w:t xml:space="preserve"> Address: ____________________</w:t>
      </w:r>
      <w:r>
        <w:t>______________</w:t>
      </w:r>
      <w:r w:rsidR="00100DF3">
        <w:t>__________</w:t>
      </w:r>
      <w:r>
        <w:t>_____</w:t>
      </w:r>
      <w:r w:rsidR="00100DF3">
        <w:t xml:space="preserve"> City: ___</w:t>
      </w:r>
      <w:r>
        <w:t>______</w:t>
      </w:r>
      <w:r w:rsidR="00100DF3">
        <w:t>_______</w:t>
      </w:r>
    </w:p>
    <w:p w:rsidR="00100DF3" w:rsidRDefault="00027B9B" w:rsidP="00B23DBD">
      <w:pPr>
        <w:spacing w:after="0" w:line="360" w:lineRule="auto"/>
      </w:pPr>
      <w:r>
        <w:t>Parent/Guardian Name(s)</w:t>
      </w:r>
      <w:r w:rsidR="00100DF3">
        <w:t>: ___________</w:t>
      </w:r>
      <w:r>
        <w:t>_________________________</w:t>
      </w:r>
      <w:r w:rsidR="00100DF3">
        <w:t>__________________________</w:t>
      </w:r>
    </w:p>
    <w:p w:rsidR="00100DF3" w:rsidRDefault="00027B9B" w:rsidP="00027B9B">
      <w:pPr>
        <w:spacing w:line="360" w:lineRule="auto"/>
      </w:pPr>
      <w:r>
        <w:t>Contact Information</w:t>
      </w:r>
      <w:r w:rsidR="00100DF3">
        <w:t>: __</w:t>
      </w:r>
      <w:r>
        <w:t>_____________________</w:t>
      </w:r>
      <w:r w:rsidR="00100DF3">
        <w:t>_____________</w:t>
      </w:r>
      <w:r w:rsidR="00B23DBD">
        <w:t>_______________________________</w:t>
      </w:r>
    </w:p>
    <w:p w:rsidR="00027B9B" w:rsidRDefault="00027B9B" w:rsidP="00027B9B">
      <w:pPr>
        <w:pStyle w:val="Heading1"/>
        <w:spacing w:before="0" w:after="0"/>
      </w:pPr>
      <w:r>
        <w:t>Referring School Information:</w:t>
      </w:r>
    </w:p>
    <w:p w:rsidR="00027B9B" w:rsidRDefault="00027B9B" w:rsidP="00B23DBD">
      <w:pPr>
        <w:spacing w:after="0" w:line="360" w:lineRule="auto"/>
      </w:pPr>
      <w:r>
        <w:t>School Currently Attending: ______________________________________________________________</w:t>
      </w:r>
    </w:p>
    <w:p w:rsidR="00027B9B" w:rsidRDefault="00027B9B" w:rsidP="00027B9B">
      <w:pPr>
        <w:spacing w:after="0" w:line="360" w:lineRule="auto"/>
      </w:pPr>
      <w:r>
        <w:t>Counselor Name(s): ____________________________________________________________________</w:t>
      </w:r>
    </w:p>
    <w:p w:rsidR="00027B9B" w:rsidRDefault="00027B9B" w:rsidP="00027B9B">
      <w:pPr>
        <w:spacing w:line="360" w:lineRule="auto"/>
      </w:pPr>
      <w:r>
        <w:t>Contact Information: ___________________________________________________________________</w:t>
      </w:r>
    </w:p>
    <w:p w:rsidR="00027B9B" w:rsidRDefault="00E4438C" w:rsidP="00027B9B">
      <w:pPr>
        <w:spacing w:line="240" w:lineRule="auto"/>
        <w:ind w:left="360" w:hanging="360"/>
      </w:pPr>
      <w:r w:rsidRPr="00027B9B">
        <w:rPr>
          <w:rStyle w:val="Heading1Char"/>
          <w:rFonts w:ascii="Calibri" w:hAnsi="Calibri" w:cs="Calibri"/>
        </w:rPr>
        <w:t>Student Qualifications</w:t>
      </w:r>
      <w:r w:rsidR="00027B9B">
        <w:rPr>
          <w:rStyle w:val="Heading1Char"/>
        </w:rPr>
        <w:t>:</w:t>
      </w:r>
      <w:r>
        <w:t xml:space="preserve"> </w:t>
      </w:r>
    </w:p>
    <w:p w:rsidR="00E4438C" w:rsidRDefault="00E4438C" w:rsidP="00027B9B">
      <w:pPr>
        <w:spacing w:line="240" w:lineRule="auto"/>
      </w:pPr>
      <w:r>
        <w:t xml:space="preserve">An at-risk youth is any secondary student grade sixth through </w:t>
      </w:r>
      <w:proofErr w:type="gramStart"/>
      <w:r>
        <w:t>twelve</w:t>
      </w:r>
      <w:r w:rsidR="00027B9B">
        <w:t>(</w:t>
      </w:r>
      <w:proofErr w:type="gramEnd"/>
      <w:r w:rsidR="00027B9B">
        <w:t>6-12),</w:t>
      </w:r>
      <w:r>
        <w:t xml:space="preserve"> who meets any three </w:t>
      </w:r>
      <w:r w:rsidR="00027B9B">
        <w:t xml:space="preserve">(3) </w:t>
      </w:r>
      <w:r>
        <w:t>of the following criteria, Subsections (a) through (</w:t>
      </w:r>
      <w:r w:rsidR="00AB4899">
        <w:t>g</w:t>
      </w:r>
      <w:r>
        <w:t>), or any one of criteria in Subsections (</w:t>
      </w:r>
      <w:r w:rsidR="00AB4899">
        <w:t>h</w:t>
      </w:r>
      <w:r>
        <w:t>) through (</w:t>
      </w:r>
      <w:r w:rsidR="00AB4899">
        <w:t>n</w:t>
      </w:r>
      <w:r>
        <w:t xml:space="preserve">). </w:t>
      </w:r>
      <w:r w:rsidR="00425FDD">
        <w:t xml:space="preserve"> Circle or check the appropriate items.</w:t>
      </w:r>
    </w:p>
    <w:p w:rsidR="00D03877" w:rsidRDefault="00D03877" w:rsidP="00E4438C">
      <w:pPr>
        <w:pStyle w:val="FootnoteText"/>
        <w:sectPr w:rsidR="00D03877" w:rsidSect="00DB3E4D">
          <w:headerReference w:type="first" r:id="rId9"/>
          <w:footerReference w:type="first" r:id="rId10"/>
          <w:pgSz w:w="12240" w:h="15840" w:code="1"/>
          <w:pgMar w:top="540" w:right="1008" w:bottom="810" w:left="1008" w:header="432" w:footer="432" w:gutter="0"/>
          <w:cols w:space="720"/>
          <w:titlePg/>
          <w:docGrid w:linePitch="360"/>
        </w:sectPr>
      </w:pPr>
    </w:p>
    <w:p w:rsidR="00E4438C" w:rsidRDefault="00E4438C" w:rsidP="00D03877">
      <w:pPr>
        <w:spacing w:after="0" w:line="240" w:lineRule="auto"/>
        <w:ind w:left="630" w:hanging="360"/>
      </w:pPr>
      <w:r>
        <w:t>a.</w:t>
      </w:r>
      <w:r>
        <w:tab/>
        <w:t>Has repeated at least one grade.</w:t>
      </w:r>
    </w:p>
    <w:p w:rsidR="00E4438C" w:rsidRDefault="00E4438C" w:rsidP="00D03877">
      <w:pPr>
        <w:spacing w:after="0" w:line="240" w:lineRule="auto"/>
        <w:ind w:left="630" w:hanging="360"/>
      </w:pPr>
      <w:r>
        <w:t>b.</w:t>
      </w:r>
      <w:r>
        <w:tab/>
        <w:t xml:space="preserve">Has absenteeism that is greater than ten </w:t>
      </w:r>
      <w:r w:rsidR="00D03877">
        <w:t xml:space="preserve">  </w:t>
      </w:r>
      <w:r>
        <w:t>percent during the preceding semester.</w:t>
      </w:r>
    </w:p>
    <w:p w:rsidR="00E4438C" w:rsidRDefault="00E4438C" w:rsidP="00D03877">
      <w:pPr>
        <w:spacing w:after="0" w:line="240" w:lineRule="auto"/>
        <w:ind w:left="630" w:hanging="360"/>
      </w:pPr>
      <w:r>
        <w:t>c.</w:t>
      </w:r>
      <w:r>
        <w:tab/>
        <w:t>Has an overall grade point average that is less than 1.5 (4.0 scale) prior to enrolling in an alternative secondary program.</w:t>
      </w:r>
    </w:p>
    <w:p w:rsidR="00E4438C" w:rsidRDefault="00E4438C" w:rsidP="00D03877">
      <w:pPr>
        <w:spacing w:after="0" w:line="240" w:lineRule="auto"/>
        <w:ind w:left="630" w:hanging="360"/>
      </w:pPr>
      <w:r>
        <w:t>d.</w:t>
      </w:r>
      <w:r>
        <w:tab/>
        <w:t>Has failed one or more academic subjects in the past year.</w:t>
      </w:r>
    </w:p>
    <w:p w:rsidR="00AB4899" w:rsidRDefault="00AB4899" w:rsidP="00D03877">
      <w:pPr>
        <w:spacing w:after="0" w:line="240" w:lineRule="auto"/>
        <w:ind w:left="630" w:hanging="360"/>
      </w:pPr>
      <w:r>
        <w:t xml:space="preserve">e. </w:t>
      </w:r>
      <w:r>
        <w:tab/>
        <w:t xml:space="preserve">Is below proficient, based on local criteria </w:t>
      </w:r>
      <w:bookmarkStart w:id="1" w:name="_GoBack"/>
      <w:bookmarkEnd w:id="1"/>
      <w:r>
        <w:t>or standardized test, or both</w:t>
      </w:r>
    </w:p>
    <w:p w:rsidR="00E4438C" w:rsidRDefault="00AB4899" w:rsidP="00D03877">
      <w:pPr>
        <w:spacing w:after="0" w:line="240" w:lineRule="auto"/>
        <w:ind w:left="630" w:hanging="360"/>
      </w:pPr>
      <w:r>
        <w:t>f</w:t>
      </w:r>
      <w:r w:rsidR="00E4438C">
        <w:t>.</w:t>
      </w:r>
      <w:r w:rsidR="00E4438C">
        <w:tab/>
        <w:t xml:space="preserve">Is two or more semester credits per year behind the rate required to graduate or for grade </w:t>
      </w:r>
      <w:proofErr w:type="gramStart"/>
      <w:r w:rsidR="00E4438C">
        <w:t>promotion.</w:t>
      </w:r>
      <w:proofErr w:type="gramEnd"/>
    </w:p>
    <w:p w:rsidR="00D03877" w:rsidRDefault="00AB4899" w:rsidP="00D03877">
      <w:pPr>
        <w:spacing w:after="0" w:line="240" w:lineRule="auto"/>
        <w:ind w:left="630" w:hanging="360"/>
      </w:pPr>
      <w:r>
        <w:t>g</w:t>
      </w:r>
      <w:r w:rsidR="00E4438C">
        <w:t>.</w:t>
      </w:r>
      <w:r w:rsidR="00E4438C">
        <w:tab/>
        <w:t>Has attended three (3) or more schools within the previous two (2) years, not including dual enrollment.</w:t>
      </w:r>
      <w:r w:rsidR="00E4438C">
        <w:tab/>
      </w:r>
    </w:p>
    <w:p w:rsidR="00E4438C" w:rsidRDefault="00AB4899" w:rsidP="00D03877">
      <w:pPr>
        <w:spacing w:after="0" w:line="240" w:lineRule="auto"/>
        <w:ind w:left="630" w:hanging="360"/>
      </w:pPr>
      <w:r>
        <w:t>h</w:t>
      </w:r>
      <w:r w:rsidR="00E4438C">
        <w:t>.</w:t>
      </w:r>
      <w:r w:rsidR="00E4438C">
        <w:tab/>
        <w:t>Has a documented or pattern of substance abuse behavior.</w:t>
      </w:r>
    </w:p>
    <w:p w:rsidR="00E4438C" w:rsidRDefault="00AB4899" w:rsidP="00D03877">
      <w:pPr>
        <w:spacing w:after="0" w:line="240" w:lineRule="auto"/>
        <w:ind w:left="630" w:hanging="360"/>
      </w:pPr>
      <w:proofErr w:type="gramStart"/>
      <w:r>
        <w:t>i</w:t>
      </w:r>
      <w:proofErr w:type="gramEnd"/>
      <w:r w:rsidR="00E4438C">
        <w:t>.</w:t>
      </w:r>
      <w:r w:rsidR="00E4438C">
        <w:tab/>
        <w:t>Is pregnant or a parent.</w:t>
      </w:r>
    </w:p>
    <w:p w:rsidR="00E4438C" w:rsidRDefault="00AB4899" w:rsidP="00D03877">
      <w:pPr>
        <w:spacing w:after="0" w:line="240" w:lineRule="auto"/>
        <w:ind w:left="630" w:hanging="360"/>
      </w:pPr>
      <w:r>
        <w:t>j</w:t>
      </w:r>
      <w:r w:rsidR="00E4438C">
        <w:t>.</w:t>
      </w:r>
      <w:r w:rsidR="00E4438C">
        <w:tab/>
        <w:t>Is an emancipated or unaccompanied youth.</w:t>
      </w:r>
    </w:p>
    <w:p w:rsidR="00E4438C" w:rsidRDefault="00AB4899" w:rsidP="00D03877">
      <w:pPr>
        <w:spacing w:after="0" w:line="240" w:lineRule="auto"/>
        <w:ind w:left="630" w:hanging="360"/>
      </w:pPr>
      <w:proofErr w:type="gramStart"/>
      <w:r>
        <w:t>k</w:t>
      </w:r>
      <w:proofErr w:type="gramEnd"/>
      <w:r w:rsidR="00E4438C">
        <w:t>.</w:t>
      </w:r>
      <w:r w:rsidR="00E4438C">
        <w:tab/>
        <w:t>Is a previous dropout.</w:t>
      </w:r>
    </w:p>
    <w:p w:rsidR="00E4438C" w:rsidRDefault="00AB4899" w:rsidP="00D03877">
      <w:pPr>
        <w:spacing w:after="0" w:line="240" w:lineRule="auto"/>
        <w:ind w:left="630" w:hanging="360"/>
      </w:pPr>
      <w:r>
        <w:t>l</w:t>
      </w:r>
      <w:r w:rsidR="00E4438C">
        <w:t>.</w:t>
      </w:r>
      <w:r w:rsidR="00E4438C">
        <w:tab/>
        <w:t>Has serious personal, emotional, or medical issue(s).</w:t>
      </w:r>
    </w:p>
    <w:p w:rsidR="00E4438C" w:rsidRDefault="002D471D" w:rsidP="00D03877">
      <w:pPr>
        <w:spacing w:after="0" w:line="240" w:lineRule="auto"/>
        <w:ind w:left="630" w:hanging="360"/>
      </w:pPr>
      <w:proofErr w:type="gramStart"/>
      <w:r>
        <w:t>m</w:t>
      </w:r>
      <w:proofErr w:type="gramEnd"/>
      <w:r w:rsidR="00E4438C">
        <w:t>.</w:t>
      </w:r>
      <w:r w:rsidR="00E4438C">
        <w:tab/>
        <w:t>Has a court or agency referral.</w:t>
      </w:r>
    </w:p>
    <w:p w:rsidR="00D03877" w:rsidRDefault="002D471D" w:rsidP="00D03877">
      <w:pPr>
        <w:spacing w:after="0" w:line="240" w:lineRule="auto"/>
        <w:ind w:left="630" w:hanging="360"/>
      </w:pPr>
      <w:r>
        <w:t>n</w:t>
      </w:r>
      <w:r w:rsidR="00E4438C">
        <w:t>.</w:t>
      </w:r>
      <w:r w:rsidR="00E4438C">
        <w:tab/>
        <w:t>Demonstrates behavior that is detrimen</w:t>
      </w:r>
      <w:r w:rsidR="00425FDD">
        <w:t>tal to their academic progress</w:t>
      </w:r>
    </w:p>
    <w:p w:rsidR="008D3A4E" w:rsidRDefault="008D3A4E" w:rsidP="00D03877">
      <w:pPr>
        <w:spacing w:after="0" w:line="240" w:lineRule="auto"/>
        <w:ind w:left="630" w:hanging="360"/>
      </w:pPr>
    </w:p>
    <w:p w:rsidR="008D3A4E" w:rsidRDefault="008D3A4E" w:rsidP="00D03877">
      <w:pPr>
        <w:spacing w:after="0" w:line="240" w:lineRule="auto"/>
        <w:ind w:left="630" w:hanging="360"/>
      </w:pPr>
    </w:p>
    <w:p w:rsidR="008D3A4E" w:rsidRDefault="008D3A4E" w:rsidP="00D03877">
      <w:pPr>
        <w:spacing w:after="0" w:line="240" w:lineRule="auto"/>
        <w:ind w:left="630" w:hanging="360"/>
        <w:sectPr w:rsidR="008D3A4E" w:rsidSect="00D03877">
          <w:type w:val="continuous"/>
          <w:pgSz w:w="12240" w:h="15840" w:code="1"/>
          <w:pgMar w:top="1440" w:right="1260" w:bottom="1440" w:left="1008" w:header="432" w:footer="432" w:gutter="0"/>
          <w:cols w:num="2" w:space="432"/>
          <w:titlePg/>
          <w:docGrid w:linePitch="360"/>
        </w:sectPr>
      </w:pPr>
    </w:p>
    <w:p w:rsidR="00425FDD" w:rsidRDefault="00425FDD" w:rsidP="00425FDD">
      <w:pPr>
        <w:pStyle w:val="Heading1"/>
        <w:spacing w:after="0"/>
      </w:pPr>
      <w:r>
        <w:t xml:space="preserve">Determination: </w:t>
      </w:r>
    </w:p>
    <w:p w:rsidR="00154AC2" w:rsidRDefault="00425FDD" w:rsidP="00154AC2">
      <w:r>
        <w:t>For Alternative School Use Only.</w:t>
      </w:r>
      <w:r w:rsidR="00154AC2">
        <w:t xml:space="preserve">  Keep a copy of this form in the student’s file.</w:t>
      </w:r>
    </w:p>
    <w:p w:rsidR="00425FDD" w:rsidRDefault="00425FDD" w:rsidP="00425FDD">
      <w:pPr>
        <w:pStyle w:val="ListParagraph"/>
        <w:numPr>
          <w:ilvl w:val="0"/>
          <w:numId w:val="16"/>
        </w:numPr>
        <w:sectPr w:rsidR="00425FDD" w:rsidSect="00027B9B">
          <w:headerReference w:type="default" r:id="rId11"/>
          <w:type w:val="continuous"/>
          <w:pgSz w:w="12240" w:h="15840" w:code="1"/>
          <w:pgMar w:top="540" w:right="1008" w:bottom="810" w:left="1008" w:header="432" w:footer="432" w:gutter="0"/>
          <w:cols w:space="720"/>
          <w:titlePg/>
          <w:docGrid w:linePitch="360"/>
        </w:sectPr>
      </w:pPr>
    </w:p>
    <w:p w:rsidR="00425FDD" w:rsidRDefault="00425FDD" w:rsidP="00425FDD">
      <w:pPr>
        <w:pStyle w:val="ListParagraph"/>
        <w:numPr>
          <w:ilvl w:val="0"/>
          <w:numId w:val="16"/>
        </w:numPr>
      </w:pPr>
      <w:r>
        <w:t>Meets At-risk Qualifiers</w:t>
      </w:r>
      <w:r>
        <w:tab/>
      </w:r>
    </w:p>
    <w:p w:rsidR="00425FDD" w:rsidRPr="00033CD6" w:rsidRDefault="00425FDD" w:rsidP="00425FDD">
      <w:pPr>
        <w:pStyle w:val="ListParagraph"/>
        <w:numPr>
          <w:ilvl w:val="0"/>
          <w:numId w:val="16"/>
        </w:numPr>
      </w:pPr>
      <w:r>
        <w:t>Does Not Meet At-risk Qualifiers</w:t>
      </w:r>
    </w:p>
    <w:sectPr w:rsidR="00425FDD" w:rsidRPr="00033CD6" w:rsidSect="008D3A4E">
      <w:type w:val="continuous"/>
      <w:pgSz w:w="12240" w:h="15840" w:code="1"/>
      <w:pgMar w:top="540" w:right="1008" w:bottom="810" w:left="1008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0D" w:rsidRDefault="001F2D0D">
      <w:pPr>
        <w:spacing w:after="0" w:line="240" w:lineRule="auto"/>
      </w:pPr>
      <w:r>
        <w:separator/>
      </w:r>
    </w:p>
  </w:endnote>
  <w:endnote w:type="continuationSeparator" w:id="0">
    <w:p w:rsidR="001F2D0D" w:rsidRDefault="001F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6B" w:rsidRPr="00132C9E" w:rsidRDefault="00EE156B" w:rsidP="00EE156B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Revised 0</w:t>
    </w:r>
    <w:r w:rsidR="002D471D">
      <w:rPr>
        <w:rFonts w:ascii="Calibri" w:hAnsi="Calibri" w:cs="Open Sans"/>
        <w:color w:val="5C5C5C" w:themeColor="text1" w:themeTint="BF"/>
      </w:rPr>
      <w:t>9</w:t>
    </w:r>
    <w:r w:rsidRPr="00132C9E">
      <w:rPr>
        <w:rFonts w:ascii="Calibri" w:hAnsi="Calibri" w:cs="Open Sans"/>
        <w:color w:val="5C5C5C" w:themeColor="text1" w:themeTint="BF"/>
      </w:rPr>
      <w:t>/</w:t>
    </w:r>
    <w:r w:rsidR="002D471D">
      <w:rPr>
        <w:rFonts w:ascii="Calibri" w:hAnsi="Calibri" w:cs="Open Sans"/>
        <w:color w:val="5C5C5C" w:themeColor="text1" w:themeTint="BF"/>
      </w:rPr>
      <w:t>26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201</w:t>
    </w:r>
    <w:r w:rsidR="002D471D">
      <w:rPr>
        <w:rFonts w:ascii="Calibri" w:hAnsi="Calibri" w:cs="Open Sans"/>
        <w:color w:val="5C5C5C" w:themeColor="text1" w:themeTint="BF"/>
      </w:rPr>
      <w:t>9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 xml:space="preserve">Sample Alternative School At-risk Qaulifier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School Choice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8D3A4E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EE156B" w:rsidRDefault="00EE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0D" w:rsidRDefault="001F2D0D">
      <w:pPr>
        <w:spacing w:after="0" w:line="240" w:lineRule="auto"/>
      </w:pPr>
      <w:r>
        <w:separator/>
      </w:r>
    </w:p>
  </w:footnote>
  <w:footnote w:type="continuationSeparator" w:id="0">
    <w:p w:rsidR="001F2D0D" w:rsidRDefault="001F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44" w:rsidRDefault="00102C44" w:rsidP="00032F5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44" w:rsidRDefault="00102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BB8"/>
    <w:multiLevelType w:val="hybridMultilevel"/>
    <w:tmpl w:val="966C109A"/>
    <w:lvl w:ilvl="0" w:tplc="25DE32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54C2"/>
    <w:multiLevelType w:val="hybridMultilevel"/>
    <w:tmpl w:val="BB960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2A47"/>
    <w:multiLevelType w:val="hybridMultilevel"/>
    <w:tmpl w:val="49269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0BB0"/>
    <w:multiLevelType w:val="hybridMultilevel"/>
    <w:tmpl w:val="3500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CD6"/>
    <w:multiLevelType w:val="hybridMultilevel"/>
    <w:tmpl w:val="620E0E70"/>
    <w:lvl w:ilvl="0" w:tplc="662C23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693F"/>
    <w:multiLevelType w:val="hybridMultilevel"/>
    <w:tmpl w:val="C9F43F06"/>
    <w:lvl w:ilvl="0" w:tplc="25DE32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B5DF5"/>
    <w:multiLevelType w:val="hybridMultilevel"/>
    <w:tmpl w:val="80B29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3319"/>
    <w:multiLevelType w:val="hybridMultilevel"/>
    <w:tmpl w:val="FE56CCF0"/>
    <w:lvl w:ilvl="0" w:tplc="25DE32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15E72"/>
    <w:multiLevelType w:val="hybridMultilevel"/>
    <w:tmpl w:val="2B327D2E"/>
    <w:lvl w:ilvl="0" w:tplc="662C23D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65DC5"/>
    <w:multiLevelType w:val="hybridMultilevel"/>
    <w:tmpl w:val="17DCA118"/>
    <w:lvl w:ilvl="0" w:tplc="25DE32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B51"/>
    <w:multiLevelType w:val="hybridMultilevel"/>
    <w:tmpl w:val="4DA87920"/>
    <w:lvl w:ilvl="0" w:tplc="25DE32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D64B6F"/>
    <w:multiLevelType w:val="hybridMultilevel"/>
    <w:tmpl w:val="2CC0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27B9B"/>
    <w:rsid w:val="00032F5D"/>
    <w:rsid w:val="00033CD6"/>
    <w:rsid w:val="00062E3E"/>
    <w:rsid w:val="00083931"/>
    <w:rsid w:val="00096168"/>
    <w:rsid w:val="000A035E"/>
    <w:rsid w:val="000E51BA"/>
    <w:rsid w:val="0010006A"/>
    <w:rsid w:val="00100DF3"/>
    <w:rsid w:val="00102C44"/>
    <w:rsid w:val="00103DBC"/>
    <w:rsid w:val="00112D4A"/>
    <w:rsid w:val="001168C0"/>
    <w:rsid w:val="00154031"/>
    <w:rsid w:val="00154AC2"/>
    <w:rsid w:val="00180F84"/>
    <w:rsid w:val="0018288A"/>
    <w:rsid w:val="00196761"/>
    <w:rsid w:val="001B5314"/>
    <w:rsid w:val="001F2D0D"/>
    <w:rsid w:val="002072AB"/>
    <w:rsid w:val="00222905"/>
    <w:rsid w:val="00245FA3"/>
    <w:rsid w:val="0025689F"/>
    <w:rsid w:val="0026476C"/>
    <w:rsid w:val="00281739"/>
    <w:rsid w:val="0029223D"/>
    <w:rsid w:val="002A521E"/>
    <w:rsid w:val="002B28EA"/>
    <w:rsid w:val="002C4235"/>
    <w:rsid w:val="002D14F2"/>
    <w:rsid w:val="002D471D"/>
    <w:rsid w:val="002F1BB5"/>
    <w:rsid w:val="003328C8"/>
    <w:rsid w:val="00347EBE"/>
    <w:rsid w:val="0035068A"/>
    <w:rsid w:val="003A5AAF"/>
    <w:rsid w:val="003B0D79"/>
    <w:rsid w:val="003B3AD9"/>
    <w:rsid w:val="003D0540"/>
    <w:rsid w:val="003D5F75"/>
    <w:rsid w:val="00425FDD"/>
    <w:rsid w:val="00436CB2"/>
    <w:rsid w:val="004667B3"/>
    <w:rsid w:val="00491E2E"/>
    <w:rsid w:val="00492A4E"/>
    <w:rsid w:val="004A6E81"/>
    <w:rsid w:val="004D785D"/>
    <w:rsid w:val="004E05E7"/>
    <w:rsid w:val="005538F4"/>
    <w:rsid w:val="005B1976"/>
    <w:rsid w:val="005E5564"/>
    <w:rsid w:val="00601058"/>
    <w:rsid w:val="00615807"/>
    <w:rsid w:val="00631317"/>
    <w:rsid w:val="00646404"/>
    <w:rsid w:val="00663C58"/>
    <w:rsid w:val="006B5881"/>
    <w:rsid w:val="00715120"/>
    <w:rsid w:val="007334DA"/>
    <w:rsid w:val="00746806"/>
    <w:rsid w:val="00791D1B"/>
    <w:rsid w:val="007E114F"/>
    <w:rsid w:val="00807835"/>
    <w:rsid w:val="00853C51"/>
    <w:rsid w:val="00872142"/>
    <w:rsid w:val="0089512B"/>
    <w:rsid w:val="008B16D9"/>
    <w:rsid w:val="008C6AA4"/>
    <w:rsid w:val="008D3A4E"/>
    <w:rsid w:val="009057E8"/>
    <w:rsid w:val="00925468"/>
    <w:rsid w:val="009262F6"/>
    <w:rsid w:val="00940C28"/>
    <w:rsid w:val="00956C1B"/>
    <w:rsid w:val="00976BFB"/>
    <w:rsid w:val="00990C23"/>
    <w:rsid w:val="009B4882"/>
    <w:rsid w:val="00A01BFA"/>
    <w:rsid w:val="00AB4899"/>
    <w:rsid w:val="00AB724D"/>
    <w:rsid w:val="00AD1E5A"/>
    <w:rsid w:val="00AD4B8D"/>
    <w:rsid w:val="00AD7F3B"/>
    <w:rsid w:val="00AE0F6C"/>
    <w:rsid w:val="00B17D56"/>
    <w:rsid w:val="00B23DBD"/>
    <w:rsid w:val="00B30629"/>
    <w:rsid w:val="00B33BBD"/>
    <w:rsid w:val="00B5377E"/>
    <w:rsid w:val="00B565A2"/>
    <w:rsid w:val="00BB7C99"/>
    <w:rsid w:val="00BC3467"/>
    <w:rsid w:val="00BD1383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03877"/>
    <w:rsid w:val="00D550CF"/>
    <w:rsid w:val="00D5617F"/>
    <w:rsid w:val="00D96187"/>
    <w:rsid w:val="00DB3E4D"/>
    <w:rsid w:val="00DE52FA"/>
    <w:rsid w:val="00DF27A6"/>
    <w:rsid w:val="00E07662"/>
    <w:rsid w:val="00E4438C"/>
    <w:rsid w:val="00E80235"/>
    <w:rsid w:val="00EB2D92"/>
    <w:rsid w:val="00EC4660"/>
    <w:rsid w:val="00ED18BD"/>
    <w:rsid w:val="00ED76D3"/>
    <w:rsid w:val="00EE156B"/>
    <w:rsid w:val="00F12ADE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A5F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B379C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2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4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022C0-0E56-40EB-8F2F-F1106E01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At-risk qualifer checklist sample</vt:lpstr>
    </vt:vector>
  </TitlesOfParts>
  <Company>Idaho State Department of Education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At-risk qualifer checklist sample</dc:title>
  <dc:subject>Alternative School Summer Applicatin</dc:subject>
  <dc:creator>mtaylor@sde.idaho.gov</dc:creator>
  <cp:keywords>Alternative School; At-risk checklist</cp:keywords>
  <cp:lastModifiedBy>Michelle Clement Taylor</cp:lastModifiedBy>
  <cp:revision>2</cp:revision>
  <cp:lastPrinted>2017-06-14T17:22:00Z</cp:lastPrinted>
  <dcterms:created xsi:type="dcterms:W3CDTF">2019-09-27T00:55:00Z</dcterms:created>
  <dcterms:modified xsi:type="dcterms:W3CDTF">2019-09-27T00:55:00Z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