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0D" w:rsidRDefault="0086720D" w:rsidP="00032F5D">
      <w:pPr>
        <w:pStyle w:val="Subtitle"/>
      </w:pPr>
      <w:bookmarkStart w:id="0" w:name="_Toc488850727"/>
      <w:bookmarkStart w:id="1" w:name="_GoBack"/>
      <w:bookmarkEnd w:id="1"/>
      <w:r>
        <w:t>Federal Programs Monitoring</w:t>
      </w:r>
    </w:p>
    <w:p w:rsidR="00032F5D" w:rsidRPr="00032F5D" w:rsidRDefault="001935D2" w:rsidP="00032F5D">
      <w:pPr>
        <w:pStyle w:val="Subtitle"/>
      </w:pPr>
      <w:r>
        <w:t xml:space="preserve">Teacher </w:t>
      </w:r>
      <w:r w:rsidR="0086720D">
        <w:t>Interview Questions</w:t>
      </w:r>
    </w:p>
    <w:p w:rsidR="0086720D" w:rsidRPr="008255AB" w:rsidRDefault="0086720D" w:rsidP="0086720D">
      <w:pPr>
        <w:pStyle w:val="NoSpacing"/>
        <w:rPr>
          <w:b/>
          <w:bCs/>
          <w:caps/>
          <w:color w:val="153156" w:themeColor="background2" w:themeShade="40"/>
          <w:sz w:val="28"/>
          <w:szCs w:val="28"/>
        </w:rPr>
      </w:pPr>
      <w:bookmarkStart w:id="2" w:name="_Toc488850728"/>
      <w:bookmarkEnd w:id="0"/>
      <w:r>
        <w:t>District _______________________________________________</w:t>
      </w:r>
    </w:p>
    <w:p w:rsidR="0086720D" w:rsidRDefault="0086720D" w:rsidP="0086720D">
      <w:pPr>
        <w:pStyle w:val="NoSpacing"/>
      </w:pPr>
      <w:r>
        <w:t>School ________________________________________________</w:t>
      </w:r>
    </w:p>
    <w:p w:rsidR="0086720D" w:rsidRDefault="0086720D" w:rsidP="0086720D">
      <w:pPr>
        <w:pStyle w:val="NoSpacing"/>
      </w:pPr>
      <w:r>
        <w:t>Date __________________________________________________</w:t>
      </w:r>
    </w:p>
    <w:p w:rsidR="0086720D" w:rsidRDefault="0086720D" w:rsidP="0086720D">
      <w:pPr>
        <w:pStyle w:val="NoSpacing"/>
      </w:pPr>
      <w:r>
        <w:t>Name</w:t>
      </w:r>
      <w:r w:rsidR="001935D2">
        <w:t>s</w:t>
      </w:r>
      <w:r>
        <w:t>/Position</w:t>
      </w:r>
      <w:r w:rsidR="001935D2">
        <w:t>s</w:t>
      </w:r>
      <w:r>
        <w:t xml:space="preserve"> __________________________________________</w:t>
      </w:r>
    </w:p>
    <w:p w:rsidR="0086720D" w:rsidRDefault="0086720D" w:rsidP="0086720D">
      <w:pPr>
        <w:pStyle w:val="NoSpacing"/>
      </w:pPr>
      <w:r>
        <w:t>Interviewer______________________________________________</w:t>
      </w:r>
    </w:p>
    <w:p w:rsidR="0086720D" w:rsidRDefault="0086720D" w:rsidP="0086720D">
      <w:pPr>
        <w:pStyle w:val="NoSpacing"/>
      </w:pP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Describe the table"/>
      </w:tblPr>
      <w:tblGrid>
        <w:gridCol w:w="4192"/>
        <w:gridCol w:w="4659"/>
        <w:gridCol w:w="5837"/>
      </w:tblGrid>
      <w:tr w:rsidR="0086720D" w:rsidTr="00867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6720D" w:rsidRDefault="0086720D" w:rsidP="00EB29BE">
            <w:pPr>
              <w:rPr>
                <w:b w:val="0"/>
              </w:rPr>
            </w:pPr>
            <w:r>
              <w:t>Topic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6720D" w:rsidRDefault="0086720D" w:rsidP="00EB29BE">
            <w:r>
              <w:t>Question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</w:tcPr>
          <w:p w:rsidR="0086720D" w:rsidRDefault="0086720D" w:rsidP="00EB29BE">
            <w:r>
              <w:t>Notes</w:t>
            </w:r>
          </w:p>
        </w:tc>
      </w:tr>
      <w:tr w:rsidR="001935D2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EE6AB6" w:rsidRDefault="001935D2" w:rsidP="0036350D">
            <w:pPr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t>Universal Screening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1935D2" w:rsidRDefault="001935D2" w:rsidP="001935D2">
            <w:pPr>
              <w:tabs>
                <w:tab w:val="left" w:pos="216"/>
              </w:tabs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>What tool is used for universal screening?</w:t>
            </w:r>
          </w:p>
          <w:p w:rsidR="001935D2" w:rsidRPr="00EE6AB6" w:rsidRDefault="001935D2" w:rsidP="001935D2">
            <w:pPr>
              <w:tabs>
                <w:tab w:val="left" w:pos="216"/>
              </w:tabs>
              <w:rPr>
                <w:szCs w:val="24"/>
              </w:rPr>
            </w:pPr>
            <w:r w:rsidRPr="00EE6AB6">
              <w:rPr>
                <w:szCs w:val="24"/>
              </w:rPr>
              <w:t>Describe the process for screening.</w:t>
            </w:r>
          </w:p>
          <w:p w:rsidR="001935D2" w:rsidRPr="001935D2" w:rsidRDefault="001935D2" w:rsidP="009767BF">
            <w:pPr>
              <w:tabs>
                <w:tab w:val="left" w:pos="216"/>
              </w:tabs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 xml:space="preserve">How are students in a targeted assistance program identified for services?  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Default="001935D2" w:rsidP="00EB29BE"/>
        </w:tc>
      </w:tr>
      <w:tr w:rsidR="001935D2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EE6AB6" w:rsidRDefault="001935D2" w:rsidP="0036350D">
            <w:pPr>
              <w:tabs>
                <w:tab w:val="left" w:pos="375"/>
              </w:tabs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t>Evidence-Based Curricular Materials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1935D2" w:rsidRDefault="001935D2" w:rsidP="001935D2">
            <w:pPr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 xml:space="preserve">What curricular materials are used in core instruction? </w:t>
            </w:r>
          </w:p>
          <w:p w:rsidR="001935D2" w:rsidRPr="001935D2" w:rsidRDefault="001935D2" w:rsidP="001935D2">
            <w:pPr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>What does core instruction look like in your school for English Language Arts and Mathematics?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Default="001935D2" w:rsidP="00EB29BE"/>
        </w:tc>
      </w:tr>
      <w:tr w:rsidR="001935D2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EE6AB6" w:rsidRDefault="001935D2" w:rsidP="0036350D">
            <w:pPr>
              <w:tabs>
                <w:tab w:val="left" w:pos="375"/>
              </w:tabs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t>Differentiated Instruction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1935D2" w:rsidRDefault="001935D2" w:rsidP="001935D2">
            <w:pPr>
              <w:tabs>
                <w:tab w:val="left" w:pos="126"/>
                <w:tab w:val="left" w:pos="216"/>
              </w:tabs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>To what extent do teachers use student data and knowledge of student readiness, learning preferences, language, culture, etc. to address students’ individual needs?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Default="001935D2" w:rsidP="00EB29BE"/>
        </w:tc>
      </w:tr>
      <w:tr w:rsidR="0086720D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86720D" w:rsidRPr="001935D2" w:rsidRDefault="001935D2" w:rsidP="001935D2">
            <w:pPr>
              <w:jc w:val="center"/>
              <w:rPr>
                <w:b/>
              </w:rPr>
            </w:pPr>
            <w:r w:rsidRPr="001935D2">
              <w:rPr>
                <w:b/>
              </w:rPr>
              <w:t>Intervention</w:t>
            </w:r>
            <w:r>
              <w:rPr>
                <w:b/>
              </w:rPr>
              <w:t>s for Targeted Assistance and Schoolwide Programs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1935D2" w:rsidRDefault="001935D2" w:rsidP="001935D2">
            <w:pPr>
              <w:tabs>
                <w:tab w:val="left" w:pos="306"/>
              </w:tabs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 xml:space="preserve">What does your intervention program look like?  </w:t>
            </w:r>
          </w:p>
          <w:p w:rsidR="001935D2" w:rsidRPr="001935D2" w:rsidRDefault="001935D2" w:rsidP="001935D2">
            <w:pPr>
              <w:tabs>
                <w:tab w:val="left" w:pos="126"/>
                <w:tab w:val="left" w:pos="216"/>
              </w:tabs>
              <w:spacing w:after="0"/>
              <w:ind w:left="36"/>
              <w:rPr>
                <w:szCs w:val="24"/>
              </w:rPr>
            </w:pPr>
            <w:r w:rsidRPr="001935D2">
              <w:rPr>
                <w:szCs w:val="24"/>
              </w:rPr>
              <w:t>What factors are considered when changing a student’s placement?</w:t>
            </w:r>
          </w:p>
          <w:p w:rsidR="001935D2" w:rsidRPr="001935D2" w:rsidRDefault="001935D2" w:rsidP="001935D2">
            <w:pPr>
              <w:tabs>
                <w:tab w:val="left" w:pos="306"/>
              </w:tabs>
              <w:spacing w:after="0"/>
              <w:ind w:left="36"/>
              <w:rPr>
                <w:szCs w:val="24"/>
              </w:rPr>
            </w:pPr>
            <w:r w:rsidRPr="001935D2">
              <w:rPr>
                <w:szCs w:val="24"/>
              </w:rPr>
              <w:lastRenderedPageBreak/>
              <w:t>How often are changes made within your instructional groups? If doing “pull out”, is there a minimum amount of time (i.e. weeks) a student must participate in a particular group and/or instruction?</w:t>
            </w:r>
          </w:p>
          <w:p w:rsidR="0086720D" w:rsidRDefault="001935D2" w:rsidP="001935D2">
            <w:r w:rsidRPr="00EE6AB6">
              <w:rPr>
                <w:szCs w:val="24"/>
              </w:rPr>
              <w:t>If applicable, what are the cri</w:t>
            </w:r>
            <w:r>
              <w:rPr>
                <w:szCs w:val="24"/>
              </w:rPr>
              <w:t>teria used for exiting (Tier II) intervention</w:t>
            </w:r>
            <w:r w:rsidRPr="00EE6AB6">
              <w:rPr>
                <w:szCs w:val="24"/>
              </w:rPr>
              <w:t>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86720D" w:rsidRDefault="0086720D" w:rsidP="00EB29BE"/>
        </w:tc>
      </w:tr>
      <w:tr w:rsidR="001935D2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EE6AB6" w:rsidRDefault="001935D2" w:rsidP="0036350D">
            <w:pPr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lastRenderedPageBreak/>
              <w:t>Instruction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1935D2" w:rsidRDefault="001935D2" w:rsidP="001935D2">
            <w:pPr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 xml:space="preserve">What evidence-based programs and strategies are you using? If applicable, what programs/curricular </w:t>
            </w:r>
            <w:proofErr w:type="gramStart"/>
            <w:r w:rsidRPr="001935D2">
              <w:rPr>
                <w:szCs w:val="24"/>
              </w:rPr>
              <w:t>materials  are</w:t>
            </w:r>
            <w:proofErr w:type="gramEnd"/>
            <w:r w:rsidRPr="001935D2">
              <w:rPr>
                <w:szCs w:val="24"/>
              </w:rPr>
              <w:t xml:space="preserve"> used for the Tier II intervention?</w:t>
            </w:r>
          </w:p>
          <w:p w:rsidR="001935D2" w:rsidRPr="001935D2" w:rsidRDefault="001935D2" w:rsidP="001935D2">
            <w:pPr>
              <w:tabs>
                <w:tab w:val="left" w:pos="126"/>
                <w:tab w:val="left" w:pos="216"/>
              </w:tabs>
              <w:spacing w:after="0"/>
              <w:ind w:left="36"/>
              <w:rPr>
                <w:szCs w:val="24"/>
              </w:rPr>
            </w:pPr>
            <w:r w:rsidRPr="001935D2">
              <w:rPr>
                <w:szCs w:val="24"/>
              </w:rPr>
              <w:t xml:space="preserve">How do the Tier II intervention teachers ensure that the content they address is well aligned with the core instruction for each student? </w:t>
            </w:r>
          </w:p>
          <w:p w:rsidR="001935D2" w:rsidRPr="001935D2" w:rsidRDefault="001935D2" w:rsidP="001935D2">
            <w:pPr>
              <w:tabs>
                <w:tab w:val="left" w:pos="126"/>
                <w:tab w:val="left" w:pos="216"/>
              </w:tabs>
              <w:spacing w:after="0"/>
              <w:ind w:left="36"/>
              <w:rPr>
                <w:szCs w:val="24"/>
              </w:rPr>
            </w:pPr>
            <w:r w:rsidRPr="001935D2">
              <w:rPr>
                <w:szCs w:val="24"/>
              </w:rPr>
              <w:t xml:space="preserve">If applicable, describe the collaboration between the paraprofessional and teacher.  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Default="001935D2" w:rsidP="00EB29BE"/>
        </w:tc>
      </w:tr>
      <w:tr w:rsidR="001935D2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EE6AB6" w:rsidRDefault="001935D2" w:rsidP="0036350D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t>Progress Monitoring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1935D2" w:rsidRDefault="001935D2" w:rsidP="001935D2">
            <w:pPr>
              <w:tabs>
                <w:tab w:val="left" w:pos="306"/>
              </w:tabs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>What does Progress Monitoring look like in your school?</w:t>
            </w:r>
          </w:p>
          <w:p w:rsidR="001935D2" w:rsidRPr="001935D2" w:rsidRDefault="001935D2" w:rsidP="001935D2">
            <w:pPr>
              <w:tabs>
                <w:tab w:val="left" w:pos="291"/>
              </w:tabs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 xml:space="preserve">Based on progress monitoring assessment results, how is instruction for students individualized?  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Default="001935D2" w:rsidP="00EB29BE"/>
        </w:tc>
      </w:tr>
      <w:tr w:rsidR="001935D2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EE6AB6" w:rsidRDefault="001935D2" w:rsidP="0036350D">
            <w:pPr>
              <w:tabs>
                <w:tab w:val="left" w:pos="360"/>
              </w:tabs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t>Program Effectiveness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Pr="001935D2" w:rsidRDefault="001935D2" w:rsidP="001935D2">
            <w:pPr>
              <w:tabs>
                <w:tab w:val="left" w:pos="162"/>
              </w:tabs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 xml:space="preserve">What does the evaluation process for the Title I-A program look like? </w:t>
            </w:r>
          </w:p>
          <w:p w:rsidR="001935D2" w:rsidRPr="00781428" w:rsidRDefault="001935D2" w:rsidP="00781428">
            <w:pPr>
              <w:tabs>
                <w:tab w:val="left" w:pos="162"/>
              </w:tabs>
              <w:spacing w:after="0"/>
              <w:rPr>
                <w:szCs w:val="24"/>
              </w:rPr>
            </w:pPr>
            <w:r w:rsidRPr="001935D2">
              <w:rPr>
                <w:szCs w:val="24"/>
              </w:rPr>
              <w:t xml:space="preserve">How do you know the Title I-A program in your school is making a difference?  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1935D2" w:rsidRDefault="001935D2" w:rsidP="00EB29BE"/>
        </w:tc>
      </w:tr>
      <w:tr w:rsidR="00CC39AB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C39AB" w:rsidRPr="00EE6AB6" w:rsidRDefault="00CC39AB" w:rsidP="0036350D">
            <w:pPr>
              <w:tabs>
                <w:tab w:val="left" w:pos="345"/>
              </w:tabs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t>School-Based Professional Development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C39AB" w:rsidRPr="00CC39AB" w:rsidRDefault="00CC39AB" w:rsidP="00CC39AB">
            <w:pPr>
              <w:tabs>
                <w:tab w:val="left" w:pos="216"/>
              </w:tabs>
              <w:spacing w:after="0"/>
              <w:rPr>
                <w:szCs w:val="24"/>
              </w:rPr>
            </w:pPr>
            <w:r w:rsidRPr="00CC39AB">
              <w:rPr>
                <w:szCs w:val="24"/>
              </w:rPr>
              <w:t xml:space="preserve">How are professional development activities determined? </w:t>
            </w:r>
          </w:p>
          <w:p w:rsidR="00CC39AB" w:rsidRPr="00CC39AB" w:rsidRDefault="00CC39AB" w:rsidP="00CC39AB">
            <w:pPr>
              <w:tabs>
                <w:tab w:val="left" w:pos="216"/>
              </w:tabs>
              <w:spacing w:after="0"/>
              <w:ind w:left="36"/>
              <w:rPr>
                <w:szCs w:val="24"/>
              </w:rPr>
            </w:pPr>
            <w:r w:rsidRPr="00CC39AB">
              <w:rPr>
                <w:szCs w:val="24"/>
              </w:rPr>
              <w:t xml:space="preserve">What kinds of professional development </w:t>
            </w:r>
            <w:r w:rsidRPr="00CC39AB">
              <w:rPr>
                <w:szCs w:val="24"/>
              </w:rPr>
              <w:lastRenderedPageBreak/>
              <w:t>does the district/school offer for teachers and paraprofessionals?</w:t>
            </w:r>
          </w:p>
          <w:p w:rsidR="00CC39AB" w:rsidRPr="00CC39AB" w:rsidRDefault="00CC39AB" w:rsidP="00CC39AB">
            <w:pPr>
              <w:tabs>
                <w:tab w:val="left" w:pos="216"/>
              </w:tabs>
              <w:spacing w:after="0"/>
              <w:ind w:left="36"/>
              <w:rPr>
                <w:szCs w:val="24"/>
              </w:rPr>
            </w:pPr>
            <w:r w:rsidRPr="00CC39AB">
              <w:rPr>
                <w:szCs w:val="24"/>
              </w:rPr>
              <w:t>How much time do teachers/teams have a week to meet to specifically look at student work, observe other classes, and to plan together?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CC39AB" w:rsidRDefault="00CC39AB" w:rsidP="00EB29BE"/>
        </w:tc>
      </w:tr>
      <w:tr w:rsidR="00781428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Pr="00EE6AB6" w:rsidRDefault="00781428" w:rsidP="0036350D">
            <w:pPr>
              <w:ind w:left="180" w:hanging="180"/>
              <w:jc w:val="center"/>
              <w:rPr>
                <w:b/>
                <w:caps/>
                <w:szCs w:val="24"/>
              </w:rPr>
            </w:pPr>
            <w:r w:rsidRPr="00EE6AB6">
              <w:rPr>
                <w:b/>
                <w:szCs w:val="24"/>
              </w:rPr>
              <w:lastRenderedPageBreak/>
              <w:t>Communication with Parents &amp; Families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Pr="00781428" w:rsidRDefault="00781428" w:rsidP="00781428">
            <w:pPr>
              <w:tabs>
                <w:tab w:val="left" w:pos="276"/>
              </w:tabs>
              <w:spacing w:after="0"/>
              <w:rPr>
                <w:szCs w:val="24"/>
              </w:rPr>
            </w:pPr>
            <w:r w:rsidRPr="00781428">
              <w:rPr>
                <w:szCs w:val="24"/>
              </w:rPr>
              <w:t xml:space="preserve">How </w:t>
            </w:r>
            <w:proofErr w:type="gramStart"/>
            <w:r w:rsidRPr="00781428">
              <w:rPr>
                <w:szCs w:val="24"/>
              </w:rPr>
              <w:t>are parents</w:t>
            </w:r>
            <w:proofErr w:type="gramEnd"/>
            <w:r w:rsidRPr="00781428">
              <w:rPr>
                <w:szCs w:val="24"/>
              </w:rPr>
              <w:t xml:space="preserve"> made aware of the Targeted Assistance/Schoolwide program in your school?</w:t>
            </w:r>
          </w:p>
          <w:p w:rsidR="00781428" w:rsidRPr="00781428" w:rsidRDefault="00781428" w:rsidP="00781428">
            <w:pPr>
              <w:tabs>
                <w:tab w:val="left" w:pos="276"/>
              </w:tabs>
              <w:spacing w:after="0"/>
              <w:rPr>
                <w:szCs w:val="24"/>
              </w:rPr>
            </w:pPr>
            <w:r w:rsidRPr="00781428">
              <w:rPr>
                <w:szCs w:val="24"/>
              </w:rPr>
              <w:t>How are parents informed of their child’s progress?</w:t>
            </w:r>
          </w:p>
          <w:p w:rsidR="00781428" w:rsidRPr="00781428" w:rsidRDefault="00781428" w:rsidP="00781428">
            <w:pPr>
              <w:tabs>
                <w:tab w:val="left" w:pos="276"/>
              </w:tabs>
              <w:spacing w:after="0"/>
              <w:ind w:left="36"/>
              <w:rPr>
                <w:szCs w:val="24"/>
              </w:rPr>
            </w:pPr>
            <w:r w:rsidRPr="00781428">
              <w:rPr>
                <w:szCs w:val="24"/>
              </w:rPr>
              <w:t>What kinds of strategies are implemented to increase parent/family involvement?</w:t>
            </w:r>
          </w:p>
          <w:p w:rsidR="00781428" w:rsidRPr="00781428" w:rsidRDefault="00781428" w:rsidP="00781428">
            <w:pPr>
              <w:tabs>
                <w:tab w:val="left" w:pos="276"/>
              </w:tabs>
              <w:spacing w:after="0"/>
              <w:rPr>
                <w:szCs w:val="24"/>
              </w:rPr>
            </w:pPr>
            <w:r w:rsidRPr="00781428">
              <w:rPr>
                <w:szCs w:val="24"/>
              </w:rPr>
              <w:t>What meaningful ways are parents/families involved at the school?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Default="00781428" w:rsidP="00EB29BE"/>
        </w:tc>
      </w:tr>
      <w:tr w:rsidR="00781428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Pr="00EE6AB6" w:rsidRDefault="00781428" w:rsidP="0036350D">
            <w:pPr>
              <w:tabs>
                <w:tab w:val="left" w:pos="180"/>
                <w:tab w:val="left" w:pos="360"/>
              </w:tabs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t>Homeless Education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Pr="00781428" w:rsidRDefault="00781428" w:rsidP="00781428">
            <w:pPr>
              <w:tabs>
                <w:tab w:val="left" w:pos="276"/>
              </w:tabs>
              <w:spacing w:after="0"/>
              <w:rPr>
                <w:szCs w:val="24"/>
              </w:rPr>
            </w:pPr>
            <w:r w:rsidRPr="00781428">
              <w:rPr>
                <w:szCs w:val="24"/>
              </w:rPr>
              <w:t>When do you have your annual McKinney-Vento Homeless Education training?  What does it look like?</w:t>
            </w:r>
          </w:p>
          <w:p w:rsidR="00781428" w:rsidRPr="00781428" w:rsidRDefault="00781428" w:rsidP="00781428">
            <w:pPr>
              <w:tabs>
                <w:tab w:val="left" w:pos="276"/>
              </w:tabs>
              <w:spacing w:after="0"/>
              <w:rPr>
                <w:szCs w:val="24"/>
              </w:rPr>
            </w:pPr>
            <w:r w:rsidRPr="00781428">
              <w:rPr>
                <w:szCs w:val="24"/>
              </w:rPr>
              <w:t>What are your procedures for identifying and tracking Homeless Education students?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Default="00781428" w:rsidP="00EB29BE"/>
        </w:tc>
      </w:tr>
      <w:tr w:rsidR="00781428" w:rsidTr="009767BF">
        <w:trPr>
          <w:trHeight w:val="1088"/>
        </w:trPr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Pr="00EE6AB6" w:rsidRDefault="00781428" w:rsidP="0036350D">
            <w:pPr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t>Foster Care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Pr="00781428" w:rsidRDefault="00781428" w:rsidP="00781428">
            <w:pPr>
              <w:tabs>
                <w:tab w:val="left" w:pos="276"/>
              </w:tabs>
              <w:spacing w:after="0"/>
              <w:rPr>
                <w:szCs w:val="24"/>
              </w:rPr>
            </w:pPr>
            <w:r w:rsidRPr="00781428">
              <w:rPr>
                <w:szCs w:val="24"/>
              </w:rPr>
              <w:t>What are your procedures for identifying and tracking Foster Care students in your school?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Default="00781428" w:rsidP="00EB29BE"/>
        </w:tc>
      </w:tr>
      <w:tr w:rsidR="00781428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Pr="00EE6AB6" w:rsidRDefault="00781428" w:rsidP="0036350D">
            <w:pPr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t>Military Families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Pr="00781428" w:rsidRDefault="00781428" w:rsidP="00781428">
            <w:pPr>
              <w:tabs>
                <w:tab w:val="left" w:pos="276"/>
              </w:tabs>
              <w:spacing w:after="0"/>
              <w:rPr>
                <w:szCs w:val="24"/>
              </w:rPr>
            </w:pPr>
            <w:r w:rsidRPr="00781428">
              <w:rPr>
                <w:szCs w:val="24"/>
              </w:rPr>
              <w:t>What are your procedures for identifying Military families and tracking those students in your school?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Default="00781428" w:rsidP="00EB29BE"/>
        </w:tc>
      </w:tr>
      <w:tr w:rsidR="00781428" w:rsidTr="0086720D">
        <w:tc>
          <w:tcPr>
            <w:tcW w:w="142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Pr="00EE6AB6" w:rsidRDefault="00781428" w:rsidP="00781428">
            <w:pPr>
              <w:jc w:val="center"/>
              <w:rPr>
                <w:b/>
                <w:szCs w:val="24"/>
              </w:rPr>
            </w:pPr>
            <w:r w:rsidRPr="00EE6AB6">
              <w:rPr>
                <w:b/>
                <w:szCs w:val="24"/>
              </w:rPr>
              <w:t xml:space="preserve">English Learner  &amp; </w:t>
            </w:r>
            <w:r>
              <w:rPr>
                <w:b/>
                <w:szCs w:val="24"/>
              </w:rPr>
              <w:t xml:space="preserve">Migrant </w:t>
            </w:r>
            <w:r w:rsidRPr="00EE6AB6">
              <w:rPr>
                <w:b/>
                <w:szCs w:val="24"/>
              </w:rPr>
              <w:t>Students</w:t>
            </w:r>
          </w:p>
        </w:tc>
        <w:tc>
          <w:tcPr>
            <w:tcW w:w="1586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Pr="00EE6AB6" w:rsidRDefault="00781428" w:rsidP="009767BF">
            <w:pPr>
              <w:tabs>
                <w:tab w:val="left" w:pos="276"/>
              </w:tabs>
              <w:spacing w:after="0"/>
              <w:rPr>
                <w:szCs w:val="24"/>
              </w:rPr>
            </w:pPr>
            <w:r w:rsidRPr="00781428">
              <w:rPr>
                <w:szCs w:val="24"/>
              </w:rPr>
              <w:t>If you have English learner and/or Migrant program</w:t>
            </w:r>
            <w:r w:rsidR="009767BF">
              <w:rPr>
                <w:szCs w:val="24"/>
              </w:rPr>
              <w:t>s</w:t>
            </w:r>
            <w:r w:rsidRPr="00781428">
              <w:rPr>
                <w:szCs w:val="24"/>
              </w:rPr>
              <w:t xml:space="preserve">, what are your procedures for identifying and tracking </w:t>
            </w:r>
            <w:r w:rsidR="009767BF">
              <w:rPr>
                <w:szCs w:val="24"/>
              </w:rPr>
              <w:t xml:space="preserve">these </w:t>
            </w:r>
            <w:r w:rsidRPr="00781428">
              <w:rPr>
                <w:szCs w:val="24"/>
              </w:rPr>
              <w:t>students?</w:t>
            </w:r>
          </w:p>
        </w:tc>
        <w:tc>
          <w:tcPr>
            <w:tcW w:w="1987" w:type="pct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</w:tcPr>
          <w:p w:rsidR="00781428" w:rsidRDefault="00781428" w:rsidP="00EB29BE"/>
        </w:tc>
      </w:tr>
      <w:bookmarkEnd w:id="2"/>
    </w:tbl>
    <w:p w:rsidR="0086720D" w:rsidRDefault="0086720D" w:rsidP="0086720D">
      <w:pPr>
        <w:pStyle w:val="NoSpacing"/>
      </w:pPr>
    </w:p>
    <w:sectPr w:rsidR="0086720D" w:rsidSect="005B178A"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28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EB" w:rsidRDefault="008621EB">
      <w:pPr>
        <w:spacing w:after="0" w:line="240" w:lineRule="auto"/>
      </w:pPr>
      <w:r>
        <w:separator/>
      </w:r>
    </w:p>
  </w:endnote>
  <w:endnote w:type="continuationSeparator" w:id="0">
    <w:p w:rsidR="008621EB" w:rsidRDefault="0086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roman"/>
    <w:pitch w:val="variable"/>
    <w:sig w:usb0="00000003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D64E6D">
      <w:rPr>
        <w:rFonts w:ascii="Calibri" w:hAnsi="Calibri" w:cs="Open Sans Semibold"/>
        <w:color w:val="112845" w:themeColor="text2" w:themeShade="BF"/>
      </w:rPr>
      <w:t>3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81" w:rsidRPr="00132C9E" w:rsidRDefault="006B5881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D64E6D">
      <w:rPr>
        <w:rFonts w:ascii="Calibri" w:hAnsi="Calibri" w:cs="Open Sans Semibold"/>
        <w:color w:val="112845" w:themeColor="text2" w:themeShade="BF"/>
      </w:rPr>
      <w:t>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EB" w:rsidRDefault="008621EB">
      <w:pPr>
        <w:spacing w:after="0" w:line="240" w:lineRule="auto"/>
      </w:pPr>
      <w:r>
        <w:separator/>
      </w:r>
    </w:p>
  </w:footnote>
  <w:footnote w:type="continuationSeparator" w:id="0">
    <w:p w:rsidR="008621EB" w:rsidRDefault="0086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70AFD2C5" wp14:editId="2435BEB0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D71DE"/>
    <w:multiLevelType w:val="hybridMultilevel"/>
    <w:tmpl w:val="4906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71ACC"/>
    <w:multiLevelType w:val="hybridMultilevel"/>
    <w:tmpl w:val="766A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33F32"/>
    <w:multiLevelType w:val="hybridMultilevel"/>
    <w:tmpl w:val="60FA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E444E7"/>
    <w:multiLevelType w:val="hybridMultilevel"/>
    <w:tmpl w:val="3CB2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80B98"/>
    <w:multiLevelType w:val="hybridMultilevel"/>
    <w:tmpl w:val="CF10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6B57E5"/>
    <w:multiLevelType w:val="hybridMultilevel"/>
    <w:tmpl w:val="86A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30F06"/>
    <w:multiLevelType w:val="hybridMultilevel"/>
    <w:tmpl w:val="319A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22ED0"/>
    <w:multiLevelType w:val="hybridMultilevel"/>
    <w:tmpl w:val="7370EC3C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7">
    <w:nsid w:val="79E76B45"/>
    <w:multiLevelType w:val="hybridMultilevel"/>
    <w:tmpl w:val="3F2A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5"/>
  </w:num>
  <w:num w:numId="5">
    <w:abstractNumId w:val="24"/>
  </w:num>
  <w:num w:numId="6">
    <w:abstractNumId w:val="29"/>
  </w:num>
  <w:num w:numId="7">
    <w:abstractNumId w:val="10"/>
  </w:num>
  <w:num w:numId="8">
    <w:abstractNumId w:val="19"/>
  </w:num>
  <w:num w:numId="9">
    <w:abstractNumId w:val="28"/>
  </w:num>
  <w:num w:numId="10">
    <w:abstractNumId w:val="27"/>
  </w:num>
  <w:num w:numId="11">
    <w:abstractNumId w:val="4"/>
  </w:num>
  <w:num w:numId="12">
    <w:abstractNumId w:val="23"/>
  </w:num>
  <w:num w:numId="13">
    <w:abstractNumId w:val="3"/>
  </w:num>
  <w:num w:numId="14">
    <w:abstractNumId w:val="34"/>
  </w:num>
  <w:num w:numId="15">
    <w:abstractNumId w:val="21"/>
  </w:num>
  <w:num w:numId="16">
    <w:abstractNumId w:val="16"/>
  </w:num>
  <w:num w:numId="17">
    <w:abstractNumId w:val="20"/>
  </w:num>
  <w:num w:numId="18">
    <w:abstractNumId w:val="6"/>
  </w:num>
  <w:num w:numId="19">
    <w:abstractNumId w:val="13"/>
  </w:num>
  <w:num w:numId="20">
    <w:abstractNumId w:val="18"/>
  </w:num>
  <w:num w:numId="21">
    <w:abstractNumId w:val="7"/>
  </w:num>
  <w:num w:numId="22">
    <w:abstractNumId w:val="32"/>
  </w:num>
  <w:num w:numId="23">
    <w:abstractNumId w:val="15"/>
  </w:num>
  <w:num w:numId="24">
    <w:abstractNumId w:val="39"/>
  </w:num>
  <w:num w:numId="25">
    <w:abstractNumId w:val="12"/>
  </w:num>
  <w:num w:numId="26">
    <w:abstractNumId w:val="25"/>
  </w:num>
  <w:num w:numId="27">
    <w:abstractNumId w:val="38"/>
  </w:num>
  <w:num w:numId="28">
    <w:abstractNumId w:val="14"/>
  </w:num>
  <w:num w:numId="29">
    <w:abstractNumId w:val="11"/>
  </w:num>
  <w:num w:numId="30">
    <w:abstractNumId w:val="40"/>
  </w:num>
  <w:num w:numId="31">
    <w:abstractNumId w:val="2"/>
  </w:num>
  <w:num w:numId="32">
    <w:abstractNumId w:val="31"/>
  </w:num>
  <w:num w:numId="33">
    <w:abstractNumId w:val="5"/>
  </w:num>
  <w:num w:numId="34">
    <w:abstractNumId w:val="37"/>
  </w:num>
  <w:num w:numId="35">
    <w:abstractNumId w:val="9"/>
  </w:num>
  <w:num w:numId="36">
    <w:abstractNumId w:val="36"/>
  </w:num>
  <w:num w:numId="37">
    <w:abstractNumId w:val="17"/>
  </w:num>
  <w:num w:numId="38">
    <w:abstractNumId w:val="33"/>
  </w:num>
  <w:num w:numId="39">
    <w:abstractNumId w:val="26"/>
  </w:num>
  <w:num w:numId="40">
    <w:abstractNumId w:val="8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12D4A"/>
    <w:rsid w:val="001168C0"/>
    <w:rsid w:val="00154031"/>
    <w:rsid w:val="001559CD"/>
    <w:rsid w:val="00180F84"/>
    <w:rsid w:val="0018288A"/>
    <w:rsid w:val="001935D2"/>
    <w:rsid w:val="00196761"/>
    <w:rsid w:val="001B5314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328C8"/>
    <w:rsid w:val="00340528"/>
    <w:rsid w:val="00347EBE"/>
    <w:rsid w:val="003A5AAF"/>
    <w:rsid w:val="003D0540"/>
    <w:rsid w:val="003D5F75"/>
    <w:rsid w:val="004667B3"/>
    <w:rsid w:val="00492A4E"/>
    <w:rsid w:val="004E05E7"/>
    <w:rsid w:val="005538F4"/>
    <w:rsid w:val="005B178A"/>
    <w:rsid w:val="005B1976"/>
    <w:rsid w:val="005C354F"/>
    <w:rsid w:val="00615807"/>
    <w:rsid w:val="00631317"/>
    <w:rsid w:val="00646404"/>
    <w:rsid w:val="006B5881"/>
    <w:rsid w:val="00715120"/>
    <w:rsid w:val="007334DA"/>
    <w:rsid w:val="00781428"/>
    <w:rsid w:val="00791D1B"/>
    <w:rsid w:val="007E114F"/>
    <w:rsid w:val="00807835"/>
    <w:rsid w:val="00853C51"/>
    <w:rsid w:val="008621EB"/>
    <w:rsid w:val="0086720D"/>
    <w:rsid w:val="00872142"/>
    <w:rsid w:val="0089512B"/>
    <w:rsid w:val="008B16D9"/>
    <w:rsid w:val="008C6AA4"/>
    <w:rsid w:val="009057E8"/>
    <w:rsid w:val="009262F6"/>
    <w:rsid w:val="00940C28"/>
    <w:rsid w:val="00956C1B"/>
    <w:rsid w:val="009767BF"/>
    <w:rsid w:val="00976BFB"/>
    <w:rsid w:val="00990C23"/>
    <w:rsid w:val="009B4882"/>
    <w:rsid w:val="00A01BFA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B7C99"/>
    <w:rsid w:val="00BC3467"/>
    <w:rsid w:val="00BD1383"/>
    <w:rsid w:val="00BF6007"/>
    <w:rsid w:val="00C308A6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C39AB"/>
    <w:rsid w:val="00CD072C"/>
    <w:rsid w:val="00D022E5"/>
    <w:rsid w:val="00D550CF"/>
    <w:rsid w:val="00D64E6D"/>
    <w:rsid w:val="00D96187"/>
    <w:rsid w:val="00DE52FA"/>
    <w:rsid w:val="00DF27A6"/>
    <w:rsid w:val="00E80235"/>
    <w:rsid w:val="00EB2D92"/>
    <w:rsid w:val="00EC4660"/>
    <w:rsid w:val="00ED18BD"/>
    <w:rsid w:val="00ED76D3"/>
    <w:rsid w:val="00F03BC2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DD63C-A794-4818-AB43-B3055AC9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64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SDE;kgauby@sde.idaho.gov</dc:creator>
  <cp:keywords>Federal Programs Monitoring, Teacher Interview</cp:keywords>
  <cp:lastModifiedBy>Kathy Gauby</cp:lastModifiedBy>
  <cp:revision>8</cp:revision>
  <cp:lastPrinted>2017-06-14T17:22:00Z</cp:lastPrinted>
  <dcterms:created xsi:type="dcterms:W3CDTF">2018-09-21T14:20:00Z</dcterms:created>
  <dcterms:modified xsi:type="dcterms:W3CDTF">2018-10-29T20:21:00Z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