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0D" w:rsidRDefault="0086720D" w:rsidP="00032F5D">
      <w:pPr>
        <w:pStyle w:val="Subtitle"/>
      </w:pPr>
      <w:bookmarkStart w:id="0" w:name="_Toc488850727"/>
      <w:bookmarkStart w:id="1" w:name="_GoBack"/>
      <w:bookmarkEnd w:id="1"/>
      <w:r>
        <w:t>Federal Programs Monitoring</w:t>
      </w:r>
    </w:p>
    <w:p w:rsidR="00032F5D" w:rsidRPr="00032F5D" w:rsidRDefault="00D61B65" w:rsidP="00032F5D">
      <w:pPr>
        <w:pStyle w:val="Subtitle"/>
      </w:pPr>
      <w:r>
        <w:t xml:space="preserve">Paraprofessional </w:t>
      </w:r>
      <w:r w:rsidR="0086720D">
        <w:t>Interview Questions</w:t>
      </w:r>
    </w:p>
    <w:p w:rsidR="0086720D" w:rsidRPr="008255AB" w:rsidRDefault="0086720D" w:rsidP="0086720D">
      <w:pPr>
        <w:pStyle w:val="NoSpacing"/>
        <w:rPr>
          <w:b/>
          <w:bCs/>
          <w:caps/>
          <w:color w:val="153156" w:themeColor="background2" w:themeShade="40"/>
          <w:sz w:val="28"/>
          <w:szCs w:val="28"/>
        </w:rPr>
      </w:pPr>
      <w:bookmarkStart w:id="2" w:name="_Toc488850728"/>
      <w:bookmarkEnd w:id="0"/>
      <w:r>
        <w:t>District _______________________________________________</w:t>
      </w:r>
    </w:p>
    <w:p w:rsidR="0086720D" w:rsidRDefault="0086720D" w:rsidP="0086720D">
      <w:pPr>
        <w:pStyle w:val="NoSpacing"/>
      </w:pPr>
      <w:r>
        <w:t>School ________________________________________________</w:t>
      </w:r>
    </w:p>
    <w:p w:rsidR="0086720D" w:rsidRDefault="0086720D" w:rsidP="0086720D">
      <w:pPr>
        <w:pStyle w:val="NoSpacing"/>
      </w:pPr>
      <w:r>
        <w:t>Date __________________________________________________</w:t>
      </w:r>
    </w:p>
    <w:p w:rsidR="0086720D" w:rsidRDefault="0086720D" w:rsidP="0086720D">
      <w:pPr>
        <w:pStyle w:val="NoSpacing"/>
      </w:pPr>
      <w:r>
        <w:t>Name/Position __________________________________________</w:t>
      </w:r>
    </w:p>
    <w:p w:rsidR="0086720D" w:rsidRDefault="0086720D" w:rsidP="0086720D">
      <w:pPr>
        <w:pStyle w:val="NoSpacing"/>
      </w:pPr>
      <w:r>
        <w:t>Interviewer______________________________________________</w:t>
      </w:r>
    </w:p>
    <w:p w:rsidR="0086720D" w:rsidRDefault="0086720D" w:rsidP="0086720D">
      <w:pPr>
        <w:pStyle w:val="NoSpacing"/>
      </w:pPr>
    </w:p>
    <w:tbl>
      <w:tblPr>
        <w:tblStyle w:val="ProposalTable"/>
        <w:tblW w:w="4982" w:type="pct"/>
        <w:tblInd w:w="54" w:type="dxa"/>
        <w:tblLook w:val="04A0" w:firstRow="1" w:lastRow="0" w:firstColumn="1" w:lastColumn="0" w:noHBand="0" w:noVBand="1"/>
        <w:tblDescription w:val="Describe the table"/>
      </w:tblPr>
      <w:tblGrid>
        <w:gridCol w:w="4139"/>
        <w:gridCol w:w="4660"/>
        <w:gridCol w:w="5836"/>
      </w:tblGrid>
      <w:tr w:rsidR="0086720D" w:rsidTr="00DF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6720D" w:rsidRDefault="0086720D" w:rsidP="00EB29BE">
            <w:pPr>
              <w:rPr>
                <w:b w:val="0"/>
              </w:rPr>
            </w:pPr>
            <w:r>
              <w:t>Topic</w:t>
            </w:r>
          </w:p>
        </w:tc>
        <w:tc>
          <w:tcPr>
            <w:tcW w:w="159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6720D" w:rsidRDefault="0086720D" w:rsidP="00EB29BE">
            <w:r>
              <w:t>Question</w:t>
            </w:r>
          </w:p>
        </w:tc>
        <w:tc>
          <w:tcPr>
            <w:tcW w:w="199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6720D" w:rsidRDefault="0086720D" w:rsidP="00EB29BE">
            <w:r>
              <w:t>Notes</w:t>
            </w:r>
          </w:p>
        </w:tc>
      </w:tr>
      <w:tr w:rsidR="00DF2BE8" w:rsidTr="00DF2BE8">
        <w:tc>
          <w:tcPr>
            <w:tcW w:w="14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DF2BE8" w:rsidRDefault="00DF2BE8" w:rsidP="00DF2BE8">
            <w:pPr>
              <w:ind w:left="-180"/>
              <w:jc w:val="center"/>
              <w:rPr>
                <w:b/>
                <w:szCs w:val="24"/>
              </w:rPr>
            </w:pPr>
            <w:r w:rsidRPr="00DF2BE8">
              <w:rPr>
                <w:b/>
                <w:szCs w:val="24"/>
              </w:rPr>
              <w:t>Schedule</w:t>
            </w:r>
          </w:p>
          <w:p w:rsidR="00DF2BE8" w:rsidRPr="00DF2BE8" w:rsidRDefault="00DF2BE8" w:rsidP="00DF2BE8">
            <w:pPr>
              <w:ind w:left="-180"/>
              <w:jc w:val="center"/>
              <w:rPr>
                <w:b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 xml:space="preserve">What does your day look like?  </w:t>
            </w:r>
          </w:p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>What non-instructional duties do you have?</w:t>
            </w:r>
          </w:p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 xml:space="preserve">What is the process for reporting your time?  </w:t>
            </w:r>
          </w:p>
          <w:p w:rsidR="00DF2BE8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>How is your position funded? (Targeted Assistance program only)</w:t>
            </w:r>
          </w:p>
          <w:p w:rsidR="00DF2BE8" w:rsidRPr="001F32FD" w:rsidRDefault="00DF2BE8" w:rsidP="00DF2BE8">
            <w:pPr>
              <w:rPr>
                <w:szCs w:val="24"/>
              </w:rPr>
            </w:pPr>
            <w:r w:rsidRPr="00DF2BE8">
              <w:rPr>
                <w:szCs w:val="24"/>
              </w:rPr>
              <w:t>For each paraprofessional, please provide a copy of his/her schedule including where instruction takes place.</w:t>
            </w:r>
          </w:p>
        </w:tc>
        <w:tc>
          <w:tcPr>
            <w:tcW w:w="199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66151F" w:rsidRDefault="00DF2BE8" w:rsidP="00DF2BE8">
            <w:pPr>
              <w:rPr>
                <w:szCs w:val="24"/>
              </w:rPr>
            </w:pPr>
          </w:p>
        </w:tc>
      </w:tr>
      <w:tr w:rsidR="00DF2BE8" w:rsidTr="00DF2BE8">
        <w:tc>
          <w:tcPr>
            <w:tcW w:w="14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DF2BE8" w:rsidRDefault="00DF2BE8" w:rsidP="00DF2BE8">
            <w:pPr>
              <w:ind w:left="-180"/>
              <w:jc w:val="center"/>
              <w:rPr>
                <w:b/>
                <w:szCs w:val="24"/>
              </w:rPr>
            </w:pPr>
            <w:r w:rsidRPr="00DF2BE8">
              <w:rPr>
                <w:b/>
                <w:szCs w:val="24"/>
              </w:rPr>
              <w:t>Supervisor</w:t>
            </w:r>
          </w:p>
        </w:tc>
        <w:tc>
          <w:tcPr>
            <w:tcW w:w="159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 xml:space="preserve">Who is your supervisor?  </w:t>
            </w:r>
          </w:p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 xml:space="preserve">How often do you meet with your supervisor?  </w:t>
            </w:r>
          </w:p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>Describe a typical meeting with your supervisor.</w:t>
            </w:r>
          </w:p>
        </w:tc>
        <w:tc>
          <w:tcPr>
            <w:tcW w:w="199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66151F" w:rsidRDefault="00DF2BE8" w:rsidP="00DF2BE8">
            <w:pPr>
              <w:rPr>
                <w:szCs w:val="24"/>
              </w:rPr>
            </w:pPr>
          </w:p>
        </w:tc>
      </w:tr>
      <w:tr w:rsidR="00DF2BE8" w:rsidTr="00DF2BE8">
        <w:tc>
          <w:tcPr>
            <w:tcW w:w="14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DF2BE8" w:rsidRDefault="00DF2BE8" w:rsidP="00DF2BE8">
            <w:pPr>
              <w:ind w:left="-180"/>
              <w:jc w:val="center"/>
              <w:rPr>
                <w:b/>
                <w:szCs w:val="24"/>
              </w:rPr>
            </w:pPr>
            <w:r w:rsidRPr="00DF2BE8">
              <w:rPr>
                <w:b/>
                <w:szCs w:val="24"/>
              </w:rPr>
              <w:t>Instructional Support</w:t>
            </w:r>
          </w:p>
        </w:tc>
        <w:tc>
          <w:tcPr>
            <w:tcW w:w="159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 xml:space="preserve">How often do you confer with the Title I and/or classroom teachers?  </w:t>
            </w:r>
          </w:p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lastRenderedPageBreak/>
              <w:t>Who plans the instructional activities for the students you work with?</w:t>
            </w:r>
          </w:p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 xml:space="preserve">Who evaluates the achievement of the students?  </w:t>
            </w:r>
          </w:p>
        </w:tc>
        <w:tc>
          <w:tcPr>
            <w:tcW w:w="199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66151F" w:rsidRDefault="00DF2BE8" w:rsidP="00DF2BE8">
            <w:pPr>
              <w:rPr>
                <w:szCs w:val="24"/>
              </w:rPr>
            </w:pPr>
          </w:p>
        </w:tc>
      </w:tr>
      <w:tr w:rsidR="00DF2BE8" w:rsidTr="00DF2BE8">
        <w:tc>
          <w:tcPr>
            <w:tcW w:w="14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DF2BE8" w:rsidRDefault="00DF2BE8" w:rsidP="00DF2BE8">
            <w:pPr>
              <w:ind w:left="-180"/>
              <w:jc w:val="center"/>
              <w:rPr>
                <w:b/>
                <w:szCs w:val="24"/>
              </w:rPr>
            </w:pPr>
            <w:r w:rsidRPr="00DF2BE8">
              <w:rPr>
                <w:b/>
                <w:szCs w:val="24"/>
              </w:rPr>
              <w:lastRenderedPageBreak/>
              <w:t>Title I Paraprofessional Requirements</w:t>
            </w:r>
          </w:p>
        </w:tc>
        <w:tc>
          <w:tcPr>
            <w:tcW w:w="159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 xml:space="preserve">How do you meet the paraprofessional qualification requirements?  </w:t>
            </w:r>
          </w:p>
        </w:tc>
        <w:tc>
          <w:tcPr>
            <w:tcW w:w="199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66151F" w:rsidRDefault="00DF2BE8" w:rsidP="00DF2BE8">
            <w:pPr>
              <w:rPr>
                <w:szCs w:val="24"/>
              </w:rPr>
            </w:pPr>
          </w:p>
        </w:tc>
      </w:tr>
      <w:tr w:rsidR="00DF2BE8" w:rsidTr="00DF2BE8">
        <w:tc>
          <w:tcPr>
            <w:tcW w:w="14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DF2BE8" w:rsidRDefault="00DF2BE8" w:rsidP="00DF2BE8">
            <w:pPr>
              <w:ind w:left="-180"/>
              <w:jc w:val="center"/>
              <w:rPr>
                <w:b/>
                <w:szCs w:val="24"/>
              </w:rPr>
            </w:pPr>
            <w:r w:rsidRPr="00DF2BE8">
              <w:rPr>
                <w:b/>
                <w:szCs w:val="24"/>
              </w:rPr>
              <w:t>Professional Development</w:t>
            </w:r>
          </w:p>
        </w:tc>
        <w:tc>
          <w:tcPr>
            <w:tcW w:w="159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 xml:space="preserve">Are you invited to attend district </w:t>
            </w:r>
            <w:r>
              <w:rPr>
                <w:szCs w:val="24"/>
              </w:rPr>
              <w:t xml:space="preserve">and school </w:t>
            </w:r>
            <w:r w:rsidRPr="001F32FD">
              <w:rPr>
                <w:szCs w:val="24"/>
              </w:rPr>
              <w:t xml:space="preserve">professional development opportunities?  </w:t>
            </w:r>
          </w:p>
          <w:p w:rsidR="00DF2BE8" w:rsidRPr="001F32FD" w:rsidRDefault="00DF2BE8" w:rsidP="00DF2BE8">
            <w:pPr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1F32FD">
              <w:rPr>
                <w:szCs w:val="24"/>
              </w:rPr>
              <w:t>hat professional development activities have you participated</w:t>
            </w:r>
            <w:r>
              <w:rPr>
                <w:szCs w:val="24"/>
              </w:rPr>
              <w:t xml:space="preserve"> in recently</w:t>
            </w:r>
            <w:r w:rsidRPr="001F32FD">
              <w:rPr>
                <w:szCs w:val="24"/>
              </w:rPr>
              <w:t xml:space="preserve">?  </w:t>
            </w:r>
          </w:p>
        </w:tc>
        <w:tc>
          <w:tcPr>
            <w:tcW w:w="199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66151F" w:rsidRDefault="00DF2BE8" w:rsidP="00DF2BE8">
            <w:pPr>
              <w:rPr>
                <w:szCs w:val="24"/>
              </w:rPr>
            </w:pPr>
          </w:p>
        </w:tc>
      </w:tr>
      <w:tr w:rsidR="00DF2BE8" w:rsidTr="00DF2BE8">
        <w:tc>
          <w:tcPr>
            <w:tcW w:w="141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DF2BE8" w:rsidRDefault="00DF2BE8" w:rsidP="00DF2BE8">
            <w:pPr>
              <w:ind w:left="-180"/>
              <w:jc w:val="center"/>
              <w:rPr>
                <w:b/>
                <w:szCs w:val="24"/>
              </w:rPr>
            </w:pPr>
            <w:r w:rsidRPr="00DF2BE8">
              <w:rPr>
                <w:b/>
                <w:szCs w:val="24"/>
              </w:rPr>
              <w:t>Homeless Education</w:t>
            </w:r>
          </w:p>
        </w:tc>
        <w:tc>
          <w:tcPr>
            <w:tcW w:w="1592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>Describe any McKinney-Vento Homeless Education training in which you have participated.</w:t>
            </w:r>
          </w:p>
          <w:p w:rsidR="00DF2BE8" w:rsidRPr="001F32FD" w:rsidRDefault="00DF2BE8" w:rsidP="00DF2BE8">
            <w:pPr>
              <w:rPr>
                <w:szCs w:val="24"/>
              </w:rPr>
            </w:pPr>
            <w:r w:rsidRPr="001F32FD">
              <w:rPr>
                <w:szCs w:val="24"/>
              </w:rPr>
              <w:t>What is your school procedure for reporting your observations and concerns regarding students?</w:t>
            </w:r>
          </w:p>
        </w:tc>
        <w:tc>
          <w:tcPr>
            <w:tcW w:w="199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DF2BE8" w:rsidRPr="0066151F" w:rsidRDefault="00DF2BE8" w:rsidP="00DF2BE8">
            <w:pPr>
              <w:rPr>
                <w:szCs w:val="24"/>
              </w:rPr>
            </w:pPr>
          </w:p>
        </w:tc>
      </w:tr>
      <w:bookmarkEnd w:id="2"/>
    </w:tbl>
    <w:p w:rsidR="0086720D" w:rsidRDefault="0086720D" w:rsidP="0086720D">
      <w:pPr>
        <w:pStyle w:val="NoSpacing"/>
      </w:pPr>
    </w:p>
    <w:sectPr w:rsidR="0086720D" w:rsidSect="005B178A"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28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08" w:rsidRDefault="00C60408">
      <w:pPr>
        <w:spacing w:after="0" w:line="240" w:lineRule="auto"/>
      </w:pPr>
      <w:r>
        <w:separator/>
      </w:r>
    </w:p>
  </w:endnote>
  <w:endnote w:type="continuationSeparator" w:id="0">
    <w:p w:rsidR="00C60408" w:rsidRDefault="00C6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roman"/>
    <w:pitch w:val="variable"/>
    <w:sig w:usb0="00000003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05" w:rsidRPr="00132C9E" w:rsidRDefault="008D5005" w:rsidP="008D5005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olor w:val="5C5C5C" w:themeColor="text1" w:themeTint="BF"/>
      </w:rPr>
      <w:t>10/2/2018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>FPM Paraprofessional Interview Questions</w:t>
    </w:r>
    <w:r w:rsidRPr="00132C9E">
      <w:rPr>
        <w:rFonts w:ascii="Calibri" w:hAnsi="Calibri" w:cs="Open Sans Semibold"/>
        <w:color w:val="112845" w:themeColor="text2" w:themeShade="BF"/>
      </w:rPr>
      <w:t xml:space="preserve"> </w:t>
    </w:r>
    <w:r>
      <w:rPr>
        <w:rFonts w:ascii="Calibri" w:hAnsi="Calibri" w:cs="Open Sans Semibold"/>
        <w:color w:val="112845" w:themeColor="text2" w:themeShade="BF"/>
      </w:rPr>
      <w:t xml:space="preserve"> </w:t>
    </w:r>
    <w:r>
      <w:rPr>
        <w:rFonts w:ascii="Calibri" w:hAnsi="Calibri" w:cs="Open Sans"/>
        <w:color w:val="5C5C5C" w:themeColor="text1" w:themeTint="BF"/>
      </w:rPr>
      <w:t>/  Federal Programs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BA446E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81" w:rsidRPr="00132C9E" w:rsidRDefault="00D61B65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olor w:val="5C5C5C" w:themeColor="text1" w:themeTint="BF"/>
      </w:rPr>
      <w:t>10/2/2018</w:t>
    </w:r>
    <w:r w:rsidR="006B5881"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8D5005">
      <w:rPr>
        <w:rFonts w:ascii="Calibri" w:hAnsi="Calibri" w:cs="Open Sans Semibold"/>
        <w:color w:val="112845" w:themeColor="text2" w:themeShade="BF"/>
      </w:rPr>
      <w:t>FPM Paraprofessional Interview Questions</w:t>
    </w:r>
    <w:r w:rsidR="008D5005" w:rsidRPr="00132C9E">
      <w:rPr>
        <w:rFonts w:ascii="Calibri" w:hAnsi="Calibri" w:cs="Open Sans Semibold"/>
        <w:color w:val="112845" w:themeColor="text2" w:themeShade="BF"/>
      </w:rPr>
      <w:t xml:space="preserve"> </w:t>
    </w:r>
    <w:r w:rsidR="006B5881">
      <w:rPr>
        <w:rFonts w:ascii="Calibri" w:hAnsi="Calibri" w:cs="Open Sans Semibold"/>
        <w:color w:val="112845" w:themeColor="text2" w:themeShade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/ </w:t>
    </w:r>
    <w:r w:rsidR="008D5005">
      <w:rPr>
        <w:rFonts w:ascii="Calibri" w:hAnsi="Calibri" w:cs="Open Sans"/>
        <w:color w:val="5C5C5C" w:themeColor="text1" w:themeTint="BF"/>
      </w:rPr>
      <w:t xml:space="preserve"> Federal Programs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>SDE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BA446E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08" w:rsidRDefault="00C60408">
      <w:pPr>
        <w:spacing w:after="0" w:line="240" w:lineRule="auto"/>
      </w:pPr>
      <w:r>
        <w:separator/>
      </w:r>
    </w:p>
  </w:footnote>
  <w:footnote w:type="continuationSeparator" w:id="0">
    <w:p w:rsidR="00C60408" w:rsidRDefault="00C6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70AFD2C5" wp14:editId="2435BEB0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8"/>
  </w:num>
  <w:num w:numId="5">
    <w:abstractNumId w:val="19"/>
  </w:num>
  <w:num w:numId="6">
    <w:abstractNumId w:val="23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6"/>
  </w:num>
  <w:num w:numId="23">
    <w:abstractNumId w:val="12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11"/>
  </w:num>
  <w:num w:numId="29">
    <w:abstractNumId w:val="8"/>
  </w:num>
  <w:num w:numId="30">
    <w:abstractNumId w:val="31"/>
  </w:num>
  <w:num w:numId="31">
    <w:abstractNumId w:val="1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E51BA"/>
    <w:rsid w:val="0010006A"/>
    <w:rsid w:val="00103DBC"/>
    <w:rsid w:val="00112D4A"/>
    <w:rsid w:val="001168C0"/>
    <w:rsid w:val="00154031"/>
    <w:rsid w:val="00180F84"/>
    <w:rsid w:val="0018288A"/>
    <w:rsid w:val="00196761"/>
    <w:rsid w:val="001B5314"/>
    <w:rsid w:val="00245FA3"/>
    <w:rsid w:val="0025689F"/>
    <w:rsid w:val="0026476C"/>
    <w:rsid w:val="00281739"/>
    <w:rsid w:val="0029223D"/>
    <w:rsid w:val="002B28EA"/>
    <w:rsid w:val="002C4235"/>
    <w:rsid w:val="002D14F2"/>
    <w:rsid w:val="002F1BB5"/>
    <w:rsid w:val="003328C8"/>
    <w:rsid w:val="00347EBE"/>
    <w:rsid w:val="003A5AAF"/>
    <w:rsid w:val="003D0540"/>
    <w:rsid w:val="003D5F75"/>
    <w:rsid w:val="004667B3"/>
    <w:rsid w:val="00492A4E"/>
    <w:rsid w:val="004E05E7"/>
    <w:rsid w:val="005538F4"/>
    <w:rsid w:val="005B178A"/>
    <w:rsid w:val="005B1976"/>
    <w:rsid w:val="00615807"/>
    <w:rsid w:val="00631317"/>
    <w:rsid w:val="00646404"/>
    <w:rsid w:val="006B5881"/>
    <w:rsid w:val="00715120"/>
    <w:rsid w:val="007334DA"/>
    <w:rsid w:val="00791D1B"/>
    <w:rsid w:val="007E114F"/>
    <w:rsid w:val="00807835"/>
    <w:rsid w:val="00853C51"/>
    <w:rsid w:val="0086720D"/>
    <w:rsid w:val="00872142"/>
    <w:rsid w:val="0089512B"/>
    <w:rsid w:val="008B16D9"/>
    <w:rsid w:val="008C6AA4"/>
    <w:rsid w:val="008D5005"/>
    <w:rsid w:val="009057E8"/>
    <w:rsid w:val="009262F6"/>
    <w:rsid w:val="00940C28"/>
    <w:rsid w:val="00956C1B"/>
    <w:rsid w:val="00976BFB"/>
    <w:rsid w:val="00990C23"/>
    <w:rsid w:val="009B4882"/>
    <w:rsid w:val="00A01BFA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A446E"/>
    <w:rsid w:val="00BB7C99"/>
    <w:rsid w:val="00BC3467"/>
    <w:rsid w:val="00BD1383"/>
    <w:rsid w:val="00BF6007"/>
    <w:rsid w:val="00C308A6"/>
    <w:rsid w:val="00C318EC"/>
    <w:rsid w:val="00C45A74"/>
    <w:rsid w:val="00C53AE9"/>
    <w:rsid w:val="00C55449"/>
    <w:rsid w:val="00C60408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61B65"/>
    <w:rsid w:val="00D96187"/>
    <w:rsid w:val="00DE52FA"/>
    <w:rsid w:val="00DF27A6"/>
    <w:rsid w:val="00DF2BE8"/>
    <w:rsid w:val="00E024C0"/>
    <w:rsid w:val="00E54D88"/>
    <w:rsid w:val="00E80235"/>
    <w:rsid w:val="00EB2D92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90A42-253D-4B09-B9F0-71779D10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SDE;kgauby@sde.idaho.gov</dc:creator>
  <cp:keywords>Federal Programs Monitoring, Paraprofessional interview</cp:keywords>
  <cp:lastModifiedBy>Kathy Gauby</cp:lastModifiedBy>
  <cp:revision>5</cp:revision>
  <cp:lastPrinted>2017-06-14T17:22:00Z</cp:lastPrinted>
  <dcterms:created xsi:type="dcterms:W3CDTF">2018-10-02T21:50:00Z</dcterms:created>
  <dcterms:modified xsi:type="dcterms:W3CDTF">2018-10-29T20:19:00Z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