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AE3B5" w14:textId="72B0C76E" w:rsidR="001744B3" w:rsidRPr="00A17B31" w:rsidRDefault="00F23320" w:rsidP="00032F5D">
      <w:pPr>
        <w:pStyle w:val="Title"/>
        <w:rPr>
          <w:sz w:val="36"/>
          <w:szCs w:val="36"/>
        </w:rPr>
      </w:pPr>
      <w:bookmarkStart w:id="0" w:name="_Toc488850727"/>
      <w:r>
        <w:rPr>
          <w:sz w:val="36"/>
          <w:szCs w:val="36"/>
          <w:highlight w:val="cyan"/>
        </w:rPr>
        <w:t>[District/Charter</w:t>
      </w:r>
      <w:r w:rsidR="001744B3" w:rsidRPr="00A17B31">
        <w:rPr>
          <w:sz w:val="36"/>
          <w:szCs w:val="36"/>
          <w:highlight w:val="cyan"/>
        </w:rPr>
        <w:t xml:space="preserve"> Letterhead]</w:t>
      </w:r>
    </w:p>
    <w:p w14:paraId="7DBE838C" w14:textId="77777777" w:rsidR="00032F5D" w:rsidRPr="00A17B31" w:rsidRDefault="001744B3" w:rsidP="00032F5D">
      <w:pPr>
        <w:pStyle w:val="Title"/>
        <w:rPr>
          <w:sz w:val="36"/>
          <w:szCs w:val="36"/>
        </w:rPr>
      </w:pPr>
      <w:commentRangeStart w:id="1"/>
      <w:r w:rsidRPr="00A17B31">
        <w:rPr>
          <w:sz w:val="36"/>
          <w:szCs w:val="36"/>
        </w:rPr>
        <w:t>Parent Notification of Language Instruction Educational Program (LIEP) Exit</w:t>
      </w:r>
      <w:commentRangeEnd w:id="1"/>
      <w:r w:rsidR="000C4680" w:rsidRPr="00A17B31">
        <w:rPr>
          <w:rStyle w:val="CommentReference"/>
          <w:rFonts w:ascii="Calibri" w:eastAsiaTheme="minorHAnsi" w:hAnsi="Calibri" w:cstheme="minorBidi"/>
          <w:b w:val="0"/>
          <w:color w:val="3B3B3B" w:themeColor="text1" w:themeTint="E6"/>
          <w:kern w:val="0"/>
          <w:sz w:val="36"/>
          <w:szCs w:val="36"/>
        </w:rPr>
        <w:commentReference w:id="1"/>
      </w:r>
    </w:p>
    <w:p w14:paraId="10C9882D" w14:textId="77777777" w:rsidR="00032F5D" w:rsidRPr="00A17B31" w:rsidRDefault="003E02E8" w:rsidP="00032F5D">
      <w:pPr>
        <w:pStyle w:val="Subtitle"/>
        <w:rPr>
          <w:sz w:val="28"/>
        </w:rPr>
      </w:pPr>
      <w:r w:rsidRPr="00A17B31">
        <w:rPr>
          <w:sz w:val="28"/>
        </w:rPr>
        <w:t>For</w:t>
      </w:r>
      <w:r w:rsidR="001744B3" w:rsidRPr="00A17B31">
        <w:rPr>
          <w:sz w:val="28"/>
        </w:rPr>
        <w:t xml:space="preserve"> </w:t>
      </w:r>
      <w:r w:rsidR="001744B3" w:rsidRPr="00A17B31">
        <w:rPr>
          <w:sz w:val="28"/>
          <w:highlight w:val="cyan"/>
        </w:rPr>
        <w:t>[Student Name]</w:t>
      </w:r>
    </w:p>
    <w:p w14:paraId="1E79D2A2" w14:textId="77777777" w:rsidR="001744B3" w:rsidRDefault="001744B3" w:rsidP="001744B3"/>
    <w:p w14:paraId="429251BD" w14:textId="77777777" w:rsidR="001744B3" w:rsidRPr="001744B3" w:rsidRDefault="001744B3" w:rsidP="003E02E8">
      <w:r w:rsidRPr="001744B3">
        <w:t>Dear Parent/Guardian,</w:t>
      </w:r>
    </w:p>
    <w:p w14:paraId="0256A50B" w14:textId="77777777" w:rsidR="001744B3" w:rsidRPr="001744B3" w:rsidRDefault="001744B3" w:rsidP="003E02E8">
      <w:pPr>
        <w:rPr>
          <w:sz w:val="18"/>
        </w:rPr>
      </w:pPr>
      <w:r w:rsidRPr="001744B3">
        <w:t>Upon enrollment, a language other than English was noted on your student’s Home Language Survey (HLS) prompting a screening of his/her English language proficiency as required by the Office for Civil Rights and Title III, Part A. Once a student qualifies and enters the district Language Instruction Educational Program (LIEP), an annual assessment of English language proficiency is administered to determine his/her level of English proficiency. Title I and Title</w:t>
      </w:r>
      <w:r w:rsidR="003E02E8">
        <w:t xml:space="preserve"> III require our district/charter</w:t>
      </w:r>
      <w:r w:rsidRPr="001744B3">
        <w:t xml:space="preserve"> to notify you </w:t>
      </w:r>
      <w:r w:rsidR="003E02E8">
        <w:t>of your child’s e</w:t>
      </w:r>
      <w:r w:rsidRPr="001744B3">
        <w:t xml:space="preserve">xit from the district LIEP. Based on assessment results, your child has </w:t>
      </w:r>
      <w:r w:rsidRPr="001744B3">
        <w:rPr>
          <w:b/>
          <w:u w:val="single"/>
        </w:rPr>
        <w:t>exited</w:t>
      </w:r>
      <w:r w:rsidRPr="001744B3">
        <w:t xml:space="preserve"> and does not qualify for EL services because they have met Idaho’s Exit Criteria for English Language Proficiency on the annual ACCESS 2.0 English Language Proficiency Assessment. </w:t>
      </w:r>
    </w:p>
    <w:p w14:paraId="51064141" w14:textId="77777777" w:rsidR="003E02E8" w:rsidRPr="009B21F6" w:rsidRDefault="003E02E8" w:rsidP="003E02E8">
      <w:pPr>
        <w:pStyle w:val="Heading2"/>
        <w:rPr>
          <w:rStyle w:val="Strong"/>
          <w:b w:val="0"/>
        </w:rPr>
      </w:pPr>
      <w:r w:rsidRPr="009B21F6">
        <w:rPr>
          <w:rStyle w:val="Strong"/>
          <w:b w:val="0"/>
        </w:rPr>
        <w:t xml:space="preserve">Idaho’s English Language Proficiency Assessment Exit Criteria for </w:t>
      </w:r>
      <w:r w:rsidRPr="009B21F6">
        <w:rPr>
          <w:rStyle w:val="Strong"/>
          <w:b w:val="0"/>
          <w:highlight w:val="cyan"/>
        </w:rPr>
        <w:t>[20##-20##]</w:t>
      </w:r>
    </w:p>
    <w:p w14:paraId="78024589" w14:textId="77777777" w:rsidR="003E02E8" w:rsidRDefault="003E02E8" w:rsidP="003E02E8">
      <w:r w:rsidRPr="0041517C">
        <w:t>In order for a student to be exited from a district LIEP and no longer qualify as an EL student, he/she must meet the following criteria on the annual English Language Proficiency Assessment ACCESS 2.0.</w:t>
      </w:r>
    </w:p>
    <w:p w14:paraId="6CA036D9" w14:textId="77777777" w:rsidR="00003BD9" w:rsidRDefault="00003BD9" w:rsidP="00003BD9">
      <w:pPr>
        <w:pStyle w:val="ListParagraph"/>
        <w:numPr>
          <w:ilvl w:val="0"/>
          <w:numId w:val="36"/>
        </w:numPr>
        <w:rPr>
          <w:color w:val="262626" w:themeColor="text1"/>
        </w:rPr>
      </w:pPr>
      <w:r>
        <w:t>Exit Criteria for ACCESS 2.0: Composite PL ≥ 4.2 AND PL ≥ 3.5 in EACH domain of Listening, Writing, and Reading, AND a PL ≥ 1.0 in the Speaking domain.</w:t>
      </w:r>
    </w:p>
    <w:p w14:paraId="5965189E" w14:textId="77777777" w:rsidR="00003BD9" w:rsidRDefault="00003BD9" w:rsidP="00003BD9">
      <w:pPr>
        <w:pStyle w:val="ListParagraph"/>
        <w:numPr>
          <w:ilvl w:val="0"/>
          <w:numId w:val="36"/>
        </w:numPr>
      </w:pPr>
      <w:r>
        <w:t>Alternate ACCESS: Composite Proficiency Level of P2</w:t>
      </w:r>
    </w:p>
    <w:tbl>
      <w:tblPr>
        <w:tblStyle w:val="ProposalTable"/>
        <w:tblW w:w="5000" w:type="pct"/>
        <w:tblLook w:val="04A0" w:firstRow="1" w:lastRow="0" w:firstColumn="1" w:lastColumn="0" w:noHBand="0" w:noVBand="1"/>
        <w:tblDescription w:val="Table collects assessment scores for ACCESS 2.0 and Alternate ACCESS"/>
      </w:tblPr>
      <w:tblGrid>
        <w:gridCol w:w="3055"/>
        <w:gridCol w:w="2880"/>
        <w:gridCol w:w="3415"/>
      </w:tblGrid>
      <w:tr w:rsidR="003E02E8" w14:paraId="56AA9E96" w14:textId="77777777" w:rsidTr="009D6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3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14:paraId="413A2C67" w14:textId="77777777" w:rsidR="003E02E8" w:rsidRDefault="003E02E8" w:rsidP="009D642B">
            <w:bookmarkStart w:id="2" w:name="_GoBack"/>
            <w:bookmarkEnd w:id="2"/>
            <w:r>
              <w:rPr>
                <w:lang w:eastAsia="en-US"/>
              </w:rPr>
              <w:t>WIDA Assessment</w:t>
            </w:r>
          </w:p>
        </w:tc>
        <w:tc>
          <w:tcPr>
            <w:tcW w:w="154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14:paraId="6FC635AB" w14:textId="77777777" w:rsidR="003E02E8" w:rsidRDefault="003E02E8" w:rsidP="009D642B">
            <w:r>
              <w:rPr>
                <w:lang w:eastAsia="en-US"/>
              </w:rPr>
              <w:t>Date of Assessment</w:t>
            </w:r>
          </w:p>
        </w:tc>
        <w:tc>
          <w:tcPr>
            <w:tcW w:w="18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14:paraId="2205E18D" w14:textId="77777777" w:rsidR="003E02E8" w:rsidRDefault="003E02E8" w:rsidP="009D642B">
            <w:r w:rsidRPr="004C23E6">
              <w:rPr>
                <w:highlight w:val="cyan"/>
                <w:lang w:eastAsia="en-US"/>
              </w:rPr>
              <w:t>[Student Name]</w:t>
            </w:r>
            <w:r>
              <w:rPr>
                <w:lang w:eastAsia="en-US"/>
              </w:rPr>
              <w:t xml:space="preserve"> Scores</w:t>
            </w:r>
          </w:p>
        </w:tc>
      </w:tr>
      <w:tr w:rsidR="003E02E8" w14:paraId="1036E32C" w14:textId="77777777" w:rsidTr="009D642B">
        <w:tc>
          <w:tcPr>
            <w:tcW w:w="163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14:paraId="6A92BB74" w14:textId="77777777" w:rsidR="003E02E8" w:rsidRDefault="00003BD9" w:rsidP="009D642B">
            <w:sdt>
              <w:sdtPr>
                <w:rPr>
                  <w:lang w:eastAsia="en-US"/>
                </w:rPr>
                <w:id w:val="-79791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2E8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3E02E8">
              <w:rPr>
                <w:lang w:eastAsia="en-US"/>
              </w:rPr>
              <w:t xml:space="preserve">  ACCESS 2.0</w:t>
            </w:r>
          </w:p>
        </w:tc>
        <w:tc>
          <w:tcPr>
            <w:tcW w:w="154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14:paraId="1A2E3E9D" w14:textId="77777777" w:rsidR="003E02E8" w:rsidRDefault="003E02E8" w:rsidP="009D642B">
            <w:r w:rsidRPr="00DC041A">
              <w:rPr>
                <w:highlight w:val="cyan"/>
                <w:lang w:eastAsia="en-US"/>
              </w:rPr>
              <w:t>[MM/DD/YYY]</w:t>
            </w:r>
          </w:p>
        </w:tc>
        <w:tc>
          <w:tcPr>
            <w:tcW w:w="18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14:paraId="7B24CEF8" w14:textId="77777777" w:rsidR="003E02E8" w:rsidRDefault="003E02E8" w:rsidP="009D642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Listening: </w:t>
            </w:r>
            <w:r w:rsidRPr="00DC041A">
              <w:rPr>
                <w:highlight w:val="cyan"/>
                <w:lang w:eastAsia="en-US"/>
              </w:rPr>
              <w:t>[PL 1.0-6.0]</w:t>
            </w:r>
          </w:p>
          <w:p w14:paraId="4E24FA4D" w14:textId="77777777" w:rsidR="003E02E8" w:rsidRDefault="003E02E8" w:rsidP="009D642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Speaking: </w:t>
            </w:r>
            <w:r w:rsidRPr="00DC041A">
              <w:rPr>
                <w:highlight w:val="cyan"/>
                <w:lang w:eastAsia="en-US"/>
              </w:rPr>
              <w:t>[PL 1.0-6.0]</w:t>
            </w:r>
          </w:p>
          <w:p w14:paraId="7BA33FB3" w14:textId="77777777" w:rsidR="003E02E8" w:rsidRDefault="003E02E8" w:rsidP="009D642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Reading: </w:t>
            </w:r>
            <w:r w:rsidRPr="00DC041A">
              <w:rPr>
                <w:highlight w:val="cyan"/>
                <w:lang w:eastAsia="en-US"/>
              </w:rPr>
              <w:t>[PL 1.0-6.0]</w:t>
            </w:r>
          </w:p>
          <w:p w14:paraId="40CFAD2A" w14:textId="77777777" w:rsidR="003E02E8" w:rsidRDefault="003E02E8" w:rsidP="009D642B">
            <w:pPr>
              <w:rPr>
                <w:lang w:eastAsia="en-US"/>
              </w:rPr>
            </w:pPr>
            <w:r>
              <w:rPr>
                <w:lang w:eastAsia="en-US"/>
              </w:rPr>
              <w:t>Writing:</w:t>
            </w:r>
            <w:r w:rsidRPr="00DC041A">
              <w:rPr>
                <w:highlight w:val="cyan"/>
                <w:lang w:eastAsia="en-US"/>
              </w:rPr>
              <w:t xml:space="preserve"> [PL 1.0-6.0]</w:t>
            </w:r>
          </w:p>
          <w:p w14:paraId="7A32F6E7" w14:textId="77777777" w:rsidR="003E02E8" w:rsidRDefault="003E02E8" w:rsidP="009D642B">
            <w:r>
              <w:rPr>
                <w:lang w:eastAsia="en-US"/>
              </w:rPr>
              <w:t xml:space="preserve">Composite: </w:t>
            </w:r>
            <w:r w:rsidRPr="00DC041A">
              <w:rPr>
                <w:highlight w:val="cyan"/>
                <w:lang w:eastAsia="en-US"/>
              </w:rPr>
              <w:t>[PL 1.0-6.0]</w:t>
            </w:r>
          </w:p>
        </w:tc>
      </w:tr>
      <w:tr w:rsidR="003E02E8" w14:paraId="5C5612AA" w14:textId="77777777" w:rsidTr="009D642B">
        <w:tc>
          <w:tcPr>
            <w:tcW w:w="163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14:paraId="24B5CE27" w14:textId="77777777" w:rsidR="003E02E8" w:rsidRDefault="00003BD9" w:rsidP="009D642B">
            <w:sdt>
              <w:sdtPr>
                <w:rPr>
                  <w:lang w:eastAsia="en-US"/>
                </w:rPr>
                <w:id w:val="59660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2E8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3E02E8">
              <w:rPr>
                <w:lang w:eastAsia="en-US"/>
              </w:rPr>
              <w:t xml:space="preserve">  Alternate ACCESS</w:t>
            </w:r>
          </w:p>
        </w:tc>
        <w:tc>
          <w:tcPr>
            <w:tcW w:w="154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14:paraId="6DB2665D" w14:textId="77777777" w:rsidR="003E02E8" w:rsidRDefault="003E02E8" w:rsidP="009D642B">
            <w:r w:rsidRPr="00DC041A">
              <w:rPr>
                <w:highlight w:val="cyan"/>
                <w:lang w:eastAsia="en-US"/>
              </w:rPr>
              <w:t>[MM/DD/YYY]</w:t>
            </w:r>
          </w:p>
        </w:tc>
        <w:tc>
          <w:tcPr>
            <w:tcW w:w="18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14:paraId="700DE077" w14:textId="77777777" w:rsidR="003E02E8" w:rsidRDefault="003E02E8" w:rsidP="009D642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Listening: </w:t>
            </w:r>
            <w:r w:rsidRPr="00DC041A">
              <w:rPr>
                <w:highlight w:val="cyan"/>
                <w:lang w:eastAsia="en-US"/>
              </w:rPr>
              <w:t>[PL</w:t>
            </w:r>
            <w:r>
              <w:rPr>
                <w:highlight w:val="cyan"/>
                <w:lang w:eastAsia="en-US"/>
              </w:rPr>
              <w:t xml:space="preserve"> A1-P2</w:t>
            </w:r>
            <w:r w:rsidRPr="00DC041A">
              <w:rPr>
                <w:highlight w:val="cyan"/>
                <w:lang w:eastAsia="en-US"/>
              </w:rPr>
              <w:t>]</w:t>
            </w:r>
          </w:p>
          <w:p w14:paraId="5F69179C" w14:textId="77777777" w:rsidR="003E02E8" w:rsidRDefault="003E02E8" w:rsidP="009D642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Speaking: </w:t>
            </w:r>
            <w:r>
              <w:rPr>
                <w:highlight w:val="cyan"/>
                <w:lang w:eastAsia="en-US"/>
              </w:rPr>
              <w:t xml:space="preserve">[PL A1-P2 </w:t>
            </w:r>
            <w:r w:rsidRPr="00DC041A">
              <w:rPr>
                <w:highlight w:val="cyan"/>
                <w:lang w:eastAsia="en-US"/>
              </w:rPr>
              <w:t>]</w:t>
            </w:r>
          </w:p>
          <w:p w14:paraId="5DBBA88B" w14:textId="77777777" w:rsidR="003E02E8" w:rsidRDefault="003E02E8" w:rsidP="009D642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Reading: </w:t>
            </w:r>
            <w:r>
              <w:rPr>
                <w:highlight w:val="cyan"/>
                <w:lang w:eastAsia="en-US"/>
              </w:rPr>
              <w:t>[PL A1-P2</w:t>
            </w:r>
            <w:r w:rsidRPr="00DC041A">
              <w:rPr>
                <w:highlight w:val="cyan"/>
                <w:lang w:eastAsia="en-US"/>
              </w:rPr>
              <w:t>]</w:t>
            </w:r>
          </w:p>
          <w:p w14:paraId="033DB36B" w14:textId="77777777" w:rsidR="003E02E8" w:rsidRDefault="003E02E8" w:rsidP="009D642B">
            <w:pPr>
              <w:rPr>
                <w:lang w:eastAsia="en-US"/>
              </w:rPr>
            </w:pPr>
            <w:r>
              <w:rPr>
                <w:lang w:eastAsia="en-US"/>
              </w:rPr>
              <w:t>Writing:</w:t>
            </w:r>
            <w:r>
              <w:rPr>
                <w:highlight w:val="cyan"/>
                <w:lang w:eastAsia="en-US"/>
              </w:rPr>
              <w:t xml:space="preserve"> [PL A1-P3</w:t>
            </w:r>
            <w:r w:rsidRPr="00DC041A">
              <w:rPr>
                <w:highlight w:val="cyan"/>
                <w:lang w:eastAsia="en-US"/>
              </w:rPr>
              <w:t>]</w:t>
            </w:r>
          </w:p>
          <w:p w14:paraId="7118B7F4" w14:textId="77777777" w:rsidR="003E02E8" w:rsidRDefault="003E02E8" w:rsidP="009D642B">
            <w:r>
              <w:rPr>
                <w:lang w:eastAsia="en-US"/>
              </w:rPr>
              <w:t xml:space="preserve">Composite: </w:t>
            </w:r>
            <w:r>
              <w:rPr>
                <w:highlight w:val="cyan"/>
                <w:lang w:eastAsia="en-US"/>
              </w:rPr>
              <w:t>[PL A1-P2</w:t>
            </w:r>
            <w:r w:rsidRPr="00DC041A">
              <w:rPr>
                <w:highlight w:val="cyan"/>
                <w:lang w:eastAsia="en-US"/>
              </w:rPr>
              <w:t>]</w:t>
            </w:r>
          </w:p>
        </w:tc>
      </w:tr>
    </w:tbl>
    <w:p w14:paraId="6D16DA73" w14:textId="77777777" w:rsidR="003E02E8" w:rsidRDefault="003E02E8" w:rsidP="003E02E8">
      <w:pPr>
        <w:pStyle w:val="Heading2"/>
      </w:pPr>
      <w:r>
        <w:lastRenderedPageBreak/>
        <w:t>Monitoring</w:t>
      </w:r>
    </w:p>
    <w:p w14:paraId="20C74DB0" w14:textId="77777777" w:rsidR="003E02E8" w:rsidRDefault="003E02E8" w:rsidP="003E02E8">
      <w:r w:rsidRPr="00580AA0">
        <w:t xml:space="preserve">Schools are required </w:t>
      </w:r>
      <w:r w:rsidRPr="00481A64">
        <w:t>to monitor former EL students for two (2) years</w:t>
      </w:r>
      <w:r w:rsidRPr="00580AA0">
        <w:t xml:space="preserve"> after </w:t>
      </w:r>
      <w:r>
        <w:t>exiting from</w:t>
      </w:r>
      <w:r w:rsidRPr="00580AA0">
        <w:t xml:space="preserve"> the LIEP.</w:t>
      </w:r>
      <w:r>
        <w:t xml:space="preserve"> Students in their X3 and X4 years are not required to be monitored. </w:t>
      </w:r>
      <w:r w:rsidRPr="00580AA0">
        <w:t>The primary purpose of monitoring a student after exit</w:t>
      </w:r>
      <w:r>
        <w:t>ing</w:t>
      </w:r>
      <w:r w:rsidRPr="00580AA0">
        <w:t xml:space="preserve"> from a program is to ensure that the student is not enc</w:t>
      </w:r>
      <w:r>
        <w:t>ountering difficulty due to English language proficiency.</w:t>
      </w:r>
    </w:p>
    <w:p w14:paraId="18FC1F99" w14:textId="77777777" w:rsidR="003E02E8" w:rsidRPr="001744B3" w:rsidRDefault="003E02E8" w:rsidP="003E02E8">
      <w:pPr>
        <w:rPr>
          <w:lang w:eastAsia="en-US"/>
        </w:rPr>
      </w:pPr>
      <w:r w:rsidRPr="003E02E8">
        <w:rPr>
          <w:highlight w:val="cyan"/>
        </w:rPr>
        <w:t>[District/Charter Name]</w:t>
      </w:r>
      <w:r>
        <w:t xml:space="preserve">’s Monitoring process is </w:t>
      </w:r>
      <w:r w:rsidRPr="003E02E8">
        <w:rPr>
          <w:highlight w:val="cyan"/>
        </w:rPr>
        <w:t>[complete with information regarding what the monitoring process is and what local assessments or data are used in the progress monitoring process].</w:t>
      </w:r>
    </w:p>
    <w:bookmarkEnd w:id="0"/>
    <w:p w14:paraId="1B54EF13" w14:textId="77777777" w:rsidR="00F15BE4" w:rsidRPr="00415812" w:rsidRDefault="00F15BE4" w:rsidP="00F15BE4">
      <w:pPr>
        <w:rPr>
          <w:rFonts w:ascii="Garamond" w:eastAsia="Times New Roman" w:hAnsi="Garamond" w:cs="Times New Roman"/>
          <w:b/>
          <w:color w:val="auto"/>
          <w:szCs w:val="24"/>
          <w:lang w:eastAsia="en-US"/>
        </w:rPr>
      </w:pPr>
      <w:r w:rsidRPr="00B30E33">
        <w:rPr>
          <w:lang w:eastAsia="en-US"/>
        </w:rPr>
        <w:t xml:space="preserve">Thank you, </w:t>
      </w:r>
    </w:p>
    <w:p w14:paraId="2464721D" w14:textId="77777777" w:rsidR="00F15BE4" w:rsidRPr="00C03CFD" w:rsidRDefault="00F15BE4" w:rsidP="00F15BE4">
      <w:pPr>
        <w:rPr>
          <w:rFonts w:ascii="Monotype Corsiva" w:eastAsia="Times New Roman" w:hAnsi="Monotype Corsiva" w:cs="Times New Roman"/>
          <w:color w:val="auto"/>
          <w:sz w:val="28"/>
          <w:szCs w:val="24"/>
          <w:lang w:eastAsia="en-US"/>
        </w:rPr>
      </w:pPr>
      <w:r w:rsidRPr="00C03CFD">
        <w:rPr>
          <w:rFonts w:ascii="Monotype Corsiva" w:eastAsia="Times New Roman" w:hAnsi="Monotype Corsiva" w:cs="Times New Roman"/>
          <w:color w:val="auto"/>
          <w:sz w:val="28"/>
          <w:szCs w:val="24"/>
          <w:highlight w:val="cyan"/>
          <w:lang w:eastAsia="en-US"/>
        </w:rPr>
        <w:t>[EL Program Coordinator]</w:t>
      </w:r>
    </w:p>
    <w:p w14:paraId="3C7A7D94" w14:textId="77777777" w:rsidR="001744B3" w:rsidRPr="001744B3" w:rsidRDefault="001744B3" w:rsidP="001744B3"/>
    <w:sectPr w:rsidR="001744B3" w:rsidRPr="001744B3" w:rsidSect="00032F5D">
      <w:headerReference w:type="first" r:id="rId12"/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lissa Metzler" w:date="2018-12-04T15:11:00Z" w:initials="AM">
    <w:p w14:paraId="5820332F" w14:textId="77777777" w:rsidR="000C4680" w:rsidRDefault="000C4680">
      <w:pPr>
        <w:pStyle w:val="CommentText"/>
      </w:pPr>
      <w:r>
        <w:rPr>
          <w:rStyle w:val="CommentReference"/>
        </w:rPr>
        <w:annotationRef/>
      </w:r>
      <w:r w:rsidRPr="003105CD">
        <w:rPr>
          <w:highlight w:val="cyan"/>
          <w:lang w:eastAsia="en-US"/>
        </w:rPr>
        <w:t>&lt;&lt; How to Use this Document – Any Text Highlighted in blue must be personalized by the district or must be deleted before printing to allow form completion space 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20332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20332F" w16cid:durableId="21BED1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C53E4" w14:textId="77777777" w:rsidR="00263FFE" w:rsidRDefault="00263FFE">
      <w:pPr>
        <w:spacing w:after="0" w:line="240" w:lineRule="auto"/>
      </w:pPr>
      <w:r>
        <w:separator/>
      </w:r>
    </w:p>
  </w:endnote>
  <w:endnote w:type="continuationSeparator" w:id="0">
    <w:p w14:paraId="651F0884" w14:textId="77777777" w:rsidR="00263FFE" w:rsidRDefault="0026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D990C" w14:textId="77777777" w:rsidR="00263FFE" w:rsidRDefault="00263FFE">
      <w:pPr>
        <w:spacing w:after="0" w:line="240" w:lineRule="auto"/>
      </w:pPr>
      <w:r>
        <w:separator/>
      </w:r>
    </w:p>
  </w:footnote>
  <w:footnote w:type="continuationSeparator" w:id="0">
    <w:p w14:paraId="1B3FAA1E" w14:textId="77777777" w:rsidR="00263FFE" w:rsidRDefault="00263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7000D" w14:textId="77777777" w:rsidR="00032F5D" w:rsidRDefault="00032F5D" w:rsidP="00032F5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07316"/>
    <w:multiLevelType w:val="hybridMultilevel"/>
    <w:tmpl w:val="30E2A344"/>
    <w:lvl w:ilvl="0" w:tplc="7994AD3A">
      <w:start w:val="1"/>
      <w:numFmt w:val="upperRoman"/>
      <w:pStyle w:val="SectionHeading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417FD0" w:themeColor="text2" w:themeTint="99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FFE3105"/>
    <w:multiLevelType w:val="hybridMultilevel"/>
    <w:tmpl w:val="8A0E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B0AD6"/>
    <w:multiLevelType w:val="hybridMultilevel"/>
    <w:tmpl w:val="E78A4B40"/>
    <w:lvl w:ilvl="0" w:tplc="8A5C9356">
      <w:start w:val="1"/>
      <w:numFmt w:val="decimal"/>
      <w:pStyle w:val="ListParagraph"/>
      <w:lvlText w:val="%1."/>
      <w:lvlJc w:val="left"/>
      <w:pPr>
        <w:ind w:left="504" w:hanging="360"/>
      </w:pPr>
      <w:rPr>
        <w:rFonts w:hint="default"/>
        <w:color w:val="081422" w:themeColor="background2" w:themeShade="1A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10722"/>
    <w:multiLevelType w:val="hybridMultilevel"/>
    <w:tmpl w:val="035EAD3A"/>
    <w:lvl w:ilvl="0" w:tplc="4D588AFA">
      <w:start w:val="1"/>
      <w:numFmt w:val="upperRoman"/>
      <w:pStyle w:val="AppendixHeading"/>
      <w:suff w:val="space"/>
      <w:lvlText w:val="Appendix %1."/>
      <w:lvlJc w:val="left"/>
      <w:pPr>
        <w:ind w:left="216" w:hanging="21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7FD0" w:themeColor="text2" w:themeTint="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517ED"/>
    <w:multiLevelType w:val="hybridMultilevel"/>
    <w:tmpl w:val="441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1C00"/>
    <w:multiLevelType w:val="hybridMultilevel"/>
    <w:tmpl w:val="D17C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F15F7"/>
    <w:multiLevelType w:val="hybridMultilevel"/>
    <w:tmpl w:val="B6B6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85E98"/>
    <w:multiLevelType w:val="hybridMultilevel"/>
    <w:tmpl w:val="D27C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8622F"/>
    <w:multiLevelType w:val="hybridMultilevel"/>
    <w:tmpl w:val="548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E2C5A"/>
    <w:multiLevelType w:val="hybridMultilevel"/>
    <w:tmpl w:val="717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82265"/>
    <w:multiLevelType w:val="hybridMultilevel"/>
    <w:tmpl w:val="693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C47A9"/>
    <w:multiLevelType w:val="hybridMultilevel"/>
    <w:tmpl w:val="D60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B2AF9"/>
    <w:multiLevelType w:val="hybridMultilevel"/>
    <w:tmpl w:val="84D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6798C"/>
    <w:multiLevelType w:val="hybridMultilevel"/>
    <w:tmpl w:val="5EEA9FEA"/>
    <w:lvl w:ilvl="0" w:tplc="54E2D0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7064"/>
    <w:multiLevelType w:val="hybridMultilevel"/>
    <w:tmpl w:val="D6B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2865DB"/>
    <w:multiLevelType w:val="hybridMultilevel"/>
    <w:tmpl w:val="BAB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118B4"/>
    <w:multiLevelType w:val="hybridMultilevel"/>
    <w:tmpl w:val="BE7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D3125"/>
    <w:multiLevelType w:val="hybridMultilevel"/>
    <w:tmpl w:val="8876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9198A"/>
    <w:multiLevelType w:val="hybridMultilevel"/>
    <w:tmpl w:val="DF7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A764B"/>
    <w:multiLevelType w:val="hybridMultilevel"/>
    <w:tmpl w:val="9F0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07F3D"/>
    <w:multiLevelType w:val="hybridMultilevel"/>
    <w:tmpl w:val="385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A7FB3"/>
    <w:multiLevelType w:val="hybridMultilevel"/>
    <w:tmpl w:val="752C7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F30513"/>
    <w:multiLevelType w:val="hybridMultilevel"/>
    <w:tmpl w:val="C2A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E6C7A"/>
    <w:multiLevelType w:val="hybridMultilevel"/>
    <w:tmpl w:val="79FC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21CB4"/>
    <w:multiLevelType w:val="hybridMultilevel"/>
    <w:tmpl w:val="97C6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E5D71"/>
    <w:multiLevelType w:val="hybridMultilevel"/>
    <w:tmpl w:val="08EA3FD2"/>
    <w:lvl w:ilvl="0" w:tplc="D586F3F8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081422" w:themeColor="background2" w:themeShade="1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F02C7"/>
    <w:multiLevelType w:val="hybridMultilevel"/>
    <w:tmpl w:val="F6D63204"/>
    <w:lvl w:ilvl="0" w:tplc="37286EB0">
      <w:start w:val="1"/>
      <w:numFmt w:val="decimal"/>
      <w:lvlText w:val="%1."/>
      <w:lvlJc w:val="left"/>
      <w:pPr>
        <w:ind w:left="720" w:hanging="360"/>
      </w:pPr>
      <w:rPr>
        <w:rFonts w:hint="default"/>
        <w:color w:val="153156" w:themeColor="background2" w:themeShade="40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82D45"/>
    <w:multiLevelType w:val="hybridMultilevel"/>
    <w:tmpl w:val="C6E0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F1845"/>
    <w:multiLevelType w:val="hybridMultilevel"/>
    <w:tmpl w:val="0E2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A4F12"/>
    <w:multiLevelType w:val="hybridMultilevel"/>
    <w:tmpl w:val="4F04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96B9C"/>
    <w:multiLevelType w:val="hybridMultilevel"/>
    <w:tmpl w:val="01E8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D0801"/>
    <w:multiLevelType w:val="hybridMultilevel"/>
    <w:tmpl w:val="95E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E7AAC"/>
    <w:multiLevelType w:val="hybridMultilevel"/>
    <w:tmpl w:val="B544A68A"/>
    <w:lvl w:ilvl="0" w:tplc="80DE47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367E8E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D7E6E62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19506EB4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4F70FB60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506304C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4A9EE470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1D6ADA94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E280EC62">
      <w:numFmt w:val="bullet"/>
      <w:lvlText w:val="•"/>
      <w:lvlJc w:val="left"/>
      <w:pPr>
        <w:ind w:left="7716" w:hanging="360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26"/>
    <w:lvlOverride w:ilvl="0">
      <w:startOverride w:val="1"/>
    </w:lvlOverride>
  </w:num>
  <w:num w:numId="4">
    <w:abstractNumId w:val="30"/>
  </w:num>
  <w:num w:numId="5">
    <w:abstractNumId w:val="21"/>
  </w:num>
  <w:num w:numId="6">
    <w:abstractNumId w:val="25"/>
  </w:num>
  <w:num w:numId="7">
    <w:abstractNumId w:val="9"/>
  </w:num>
  <w:num w:numId="8">
    <w:abstractNumId w:val="17"/>
  </w:num>
  <w:num w:numId="9">
    <w:abstractNumId w:val="24"/>
  </w:num>
  <w:num w:numId="10">
    <w:abstractNumId w:val="23"/>
  </w:num>
  <w:num w:numId="11">
    <w:abstractNumId w:val="3"/>
  </w:num>
  <w:num w:numId="12">
    <w:abstractNumId w:val="20"/>
  </w:num>
  <w:num w:numId="13">
    <w:abstractNumId w:val="2"/>
  </w:num>
  <w:num w:numId="14">
    <w:abstractNumId w:val="29"/>
  </w:num>
  <w:num w:numId="15">
    <w:abstractNumId w:val="19"/>
  </w:num>
  <w:num w:numId="16">
    <w:abstractNumId w:val="15"/>
  </w:num>
  <w:num w:numId="17">
    <w:abstractNumId w:val="18"/>
  </w:num>
  <w:num w:numId="18">
    <w:abstractNumId w:val="5"/>
  </w:num>
  <w:num w:numId="19">
    <w:abstractNumId w:val="12"/>
  </w:num>
  <w:num w:numId="20">
    <w:abstractNumId w:val="16"/>
  </w:num>
  <w:num w:numId="21">
    <w:abstractNumId w:val="6"/>
  </w:num>
  <w:num w:numId="22">
    <w:abstractNumId w:val="28"/>
  </w:num>
  <w:num w:numId="23">
    <w:abstractNumId w:val="14"/>
  </w:num>
  <w:num w:numId="24">
    <w:abstractNumId w:val="32"/>
  </w:num>
  <w:num w:numId="25">
    <w:abstractNumId w:val="11"/>
  </w:num>
  <w:num w:numId="26">
    <w:abstractNumId w:val="22"/>
  </w:num>
  <w:num w:numId="27">
    <w:abstractNumId w:val="31"/>
  </w:num>
  <w:num w:numId="28">
    <w:abstractNumId w:val="13"/>
  </w:num>
  <w:num w:numId="29">
    <w:abstractNumId w:val="10"/>
  </w:num>
  <w:num w:numId="30">
    <w:abstractNumId w:val="33"/>
  </w:num>
  <w:num w:numId="31">
    <w:abstractNumId w:val="1"/>
  </w:num>
  <w:num w:numId="32">
    <w:abstractNumId w:val="27"/>
  </w:num>
  <w:num w:numId="33">
    <w:abstractNumId w:val="4"/>
  </w:num>
  <w:num w:numId="34">
    <w:abstractNumId w:val="8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sa Metzler">
    <w15:presenceInfo w15:providerId="AD" w15:userId="S-1-5-21-57989841-920026266-682003330-223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BE"/>
    <w:rsid w:val="00003BD9"/>
    <w:rsid w:val="00007887"/>
    <w:rsid w:val="0001378B"/>
    <w:rsid w:val="000160F4"/>
    <w:rsid w:val="00032F5D"/>
    <w:rsid w:val="00033CD6"/>
    <w:rsid w:val="00062E3E"/>
    <w:rsid w:val="00083931"/>
    <w:rsid w:val="00096168"/>
    <w:rsid w:val="000A035E"/>
    <w:rsid w:val="000C4680"/>
    <w:rsid w:val="000E51BA"/>
    <w:rsid w:val="0010006A"/>
    <w:rsid w:val="00103DBC"/>
    <w:rsid w:val="00112D4A"/>
    <w:rsid w:val="001168C0"/>
    <w:rsid w:val="00154031"/>
    <w:rsid w:val="001744B3"/>
    <w:rsid w:val="00180F84"/>
    <w:rsid w:val="0018288A"/>
    <w:rsid w:val="00196761"/>
    <w:rsid w:val="001B5314"/>
    <w:rsid w:val="00245FA3"/>
    <w:rsid w:val="0025689F"/>
    <w:rsid w:val="00263FFE"/>
    <w:rsid w:val="0026476C"/>
    <w:rsid w:val="00281739"/>
    <w:rsid w:val="0029223D"/>
    <w:rsid w:val="002B28EA"/>
    <w:rsid w:val="002C4235"/>
    <w:rsid w:val="002D14F2"/>
    <w:rsid w:val="002E67BE"/>
    <w:rsid w:val="002F1BB5"/>
    <w:rsid w:val="003328C8"/>
    <w:rsid w:val="00347EBE"/>
    <w:rsid w:val="003A5AAF"/>
    <w:rsid w:val="003D0540"/>
    <w:rsid w:val="003D317E"/>
    <w:rsid w:val="003D5F75"/>
    <w:rsid w:val="003E02E8"/>
    <w:rsid w:val="004667B3"/>
    <w:rsid w:val="00492A4E"/>
    <w:rsid w:val="004E05E7"/>
    <w:rsid w:val="005538F4"/>
    <w:rsid w:val="00572926"/>
    <w:rsid w:val="005B1976"/>
    <w:rsid w:val="00615807"/>
    <w:rsid w:val="00631317"/>
    <w:rsid w:val="00646119"/>
    <w:rsid w:val="00646404"/>
    <w:rsid w:val="006A25C3"/>
    <w:rsid w:val="006B5881"/>
    <w:rsid w:val="006D4FED"/>
    <w:rsid w:val="00715120"/>
    <w:rsid w:val="007334DA"/>
    <w:rsid w:val="00791D1B"/>
    <w:rsid w:val="007E114F"/>
    <w:rsid w:val="00807835"/>
    <w:rsid w:val="00853C51"/>
    <w:rsid w:val="00872142"/>
    <w:rsid w:val="0089512B"/>
    <w:rsid w:val="008B16D9"/>
    <w:rsid w:val="008C6AA4"/>
    <w:rsid w:val="009057E8"/>
    <w:rsid w:val="009262F6"/>
    <w:rsid w:val="00940C28"/>
    <w:rsid w:val="00956C1B"/>
    <w:rsid w:val="00976BFB"/>
    <w:rsid w:val="00990C23"/>
    <w:rsid w:val="009B4882"/>
    <w:rsid w:val="00A01BFA"/>
    <w:rsid w:val="00A17B31"/>
    <w:rsid w:val="00AB724D"/>
    <w:rsid w:val="00AD1E5A"/>
    <w:rsid w:val="00AD4B8D"/>
    <w:rsid w:val="00AD7F3B"/>
    <w:rsid w:val="00AE0F6C"/>
    <w:rsid w:val="00B11E61"/>
    <w:rsid w:val="00B17D56"/>
    <w:rsid w:val="00B33BBD"/>
    <w:rsid w:val="00B5377E"/>
    <w:rsid w:val="00B565A2"/>
    <w:rsid w:val="00BB7C99"/>
    <w:rsid w:val="00BC3467"/>
    <w:rsid w:val="00BD1383"/>
    <w:rsid w:val="00BE53DB"/>
    <w:rsid w:val="00BF6007"/>
    <w:rsid w:val="00C308A6"/>
    <w:rsid w:val="00C318EC"/>
    <w:rsid w:val="00C53AE9"/>
    <w:rsid w:val="00C55449"/>
    <w:rsid w:val="00C807B2"/>
    <w:rsid w:val="00C81D83"/>
    <w:rsid w:val="00C96EF5"/>
    <w:rsid w:val="00CA2966"/>
    <w:rsid w:val="00CA469D"/>
    <w:rsid w:val="00CA7900"/>
    <w:rsid w:val="00CB7368"/>
    <w:rsid w:val="00CC33FF"/>
    <w:rsid w:val="00CD072C"/>
    <w:rsid w:val="00D022E5"/>
    <w:rsid w:val="00D550CF"/>
    <w:rsid w:val="00D96187"/>
    <w:rsid w:val="00DE52FA"/>
    <w:rsid w:val="00DF27A6"/>
    <w:rsid w:val="00E51D78"/>
    <w:rsid w:val="00E80235"/>
    <w:rsid w:val="00EB2D92"/>
    <w:rsid w:val="00EC4660"/>
    <w:rsid w:val="00ED18BD"/>
    <w:rsid w:val="00ED76D3"/>
    <w:rsid w:val="00F144BF"/>
    <w:rsid w:val="00F15BE4"/>
    <w:rsid w:val="00F174FF"/>
    <w:rsid w:val="00F23320"/>
    <w:rsid w:val="00F3077F"/>
    <w:rsid w:val="00F548FB"/>
    <w:rsid w:val="00F553A7"/>
    <w:rsid w:val="00F559D9"/>
    <w:rsid w:val="00F775BF"/>
    <w:rsid w:val="00F814F1"/>
    <w:rsid w:val="00F94617"/>
    <w:rsid w:val="00F94D3A"/>
    <w:rsid w:val="00FA5BEA"/>
    <w:rsid w:val="00FB4A46"/>
    <w:rsid w:val="00F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018863"/>
  <w15:chartTrackingRefBased/>
  <w15:docId w15:val="{48E1F6B9-3E26-4091-AB36-867C9E85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CD6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69D"/>
    <w:pPr>
      <w:keepNext/>
      <w:keepLines/>
      <w:spacing w:before="60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5A2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CD6"/>
    <w:pPr>
      <w:keepNext/>
      <w:keepLines/>
      <w:spacing w:before="240" w:after="0"/>
      <w:outlineLvl w:val="2"/>
    </w:pPr>
    <w:rPr>
      <w:rFonts w:eastAsiaTheme="majorEastAsia" w:cstheme="majorBidi"/>
      <w:b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3CD6"/>
    <w:pPr>
      <w:keepNext/>
      <w:keepLines/>
      <w:spacing w:before="12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807"/>
    <w:pPr>
      <w:pBdr>
        <w:left w:val="double" w:sz="18" w:space="4" w:color="153156" w:themeColor="background2" w:themeShade="40"/>
      </w:pBdr>
      <w:spacing w:after="0" w:line="240" w:lineRule="auto"/>
    </w:pPr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615807"/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15807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807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69D"/>
    <w:rPr>
      <w:rFonts w:ascii="Open Sans" w:hAnsi="Open Sans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033CD6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65A2"/>
    <w:rPr>
      <w:rFonts w:ascii="Open Sans" w:hAnsi="Open Sans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033CD6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033CD6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033CD6"/>
    <w:rPr>
      <w:rFonts w:ascii="Calibri" w:hAnsi="Calibri"/>
      <w:iCs/>
      <w:color w:val="3B3B3B" w:themeColor="text1" w:themeTint="E6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aliases w:val="Number List"/>
    <w:basedOn w:val="Normal"/>
    <w:uiPriority w:val="34"/>
    <w:qFormat/>
    <w:rsid w:val="00033CD6"/>
    <w:pPr>
      <w:numPr>
        <w:numId w:val="11"/>
      </w:numPr>
      <w:spacing w:after="200" w:line="276" w:lineRule="auto"/>
      <w:contextualSpacing/>
    </w:pPr>
    <w:rPr>
      <w:color w:val="auto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33CD6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33CD6"/>
    <w:rPr>
      <w:rFonts w:ascii="Calibri" w:eastAsia="Arial" w:hAnsi="Calibri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33CD6"/>
    <w:rPr>
      <w:rFonts w:ascii="Calibri" w:eastAsiaTheme="majorEastAsia" w:hAnsi="Calibri" w:cstheme="majorBidi"/>
      <w:b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C308A6"/>
    <w:rPr>
      <w:rFonts w:ascii="Calibri" w:hAnsi="Calibri"/>
      <w:color w:val="2B63AC" w:themeColor="background2" w:themeShade="80"/>
      <w:sz w:val="24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33CD6"/>
    <w:rPr>
      <w:rFonts w:ascii="Calibri" w:hAnsi="Calibri"/>
      <w:color w:val="3B3B3B" w:themeColor="text1" w:themeTint="E6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154031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FC7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6007"/>
    <w:pPr>
      <w:spacing w:after="100" w:line="276" w:lineRule="auto"/>
    </w:pPr>
    <w:rPr>
      <w:rFonts w:ascii="Open Sans SemiBold" w:eastAsiaTheme="minorEastAsia" w:hAnsi="Open Sans SemiBold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33CD6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154031"/>
    <w:rPr>
      <w:rFonts w:ascii="Open Sans" w:hAnsi="Open Sans"/>
      <w:i/>
      <w:color w:val="262626" w:themeColor="text1"/>
      <w:sz w:val="22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paragraph" w:customStyle="1" w:styleId="TrackChange">
    <w:name w:val="TrackChange"/>
    <w:basedOn w:val="Normal"/>
    <w:link w:val="TrackChangeChar"/>
    <w:rsid w:val="00032F5D"/>
    <w:pPr>
      <w:spacing w:after="0" w:line="240" w:lineRule="auto"/>
    </w:pPr>
    <w:rPr>
      <w:rFonts w:ascii="Times New Roman" w:hAnsi="Times New Roman" w:cs="Times New Roman"/>
      <w:color w:val="FF0000"/>
      <w:szCs w:val="22"/>
      <w:u w:val="single"/>
      <w:lang w:eastAsia="en-US"/>
    </w:rPr>
  </w:style>
  <w:style w:type="character" w:customStyle="1" w:styleId="TrackChangeChar">
    <w:name w:val="TrackChange Char"/>
    <w:basedOn w:val="DefaultParagraphFont"/>
    <w:link w:val="TrackChange"/>
    <w:rsid w:val="00032F5D"/>
    <w:rPr>
      <w:rFonts w:ascii="Times New Roman" w:hAnsi="Times New Roman" w:cs="Times New Roman"/>
      <w:color w:val="FF0000"/>
      <w:sz w:val="24"/>
      <w:szCs w:val="22"/>
      <w:u w:val="single"/>
      <w:lang w:eastAsia="en-US"/>
    </w:rPr>
  </w:style>
  <w:style w:type="character" w:styleId="Emphasis">
    <w:name w:val="Emphasis"/>
    <w:uiPriority w:val="20"/>
    <w:qFormat/>
    <w:rsid w:val="00033CD6"/>
    <w:rPr>
      <w:rFonts w:ascii="Calibri" w:hAnsi="Calibri"/>
      <w:b w:val="0"/>
      <w:i w:val="0"/>
      <w:iCs/>
      <w:caps/>
      <w:smallCaps w:val="0"/>
      <w:sz w:val="16"/>
    </w:rPr>
  </w:style>
  <w:style w:type="paragraph" w:customStyle="1" w:styleId="SectionHeading">
    <w:name w:val="SectionHeading"/>
    <w:basedOn w:val="Title"/>
    <w:link w:val="SectionHeadingChar"/>
    <w:rsid w:val="00032F5D"/>
    <w:pPr>
      <w:numPr>
        <w:numId w:val="31"/>
      </w:numPr>
      <w:pBdr>
        <w:left w:val="none" w:sz="0" w:space="0" w:color="auto"/>
        <w:bottom w:val="single" w:sz="8" w:space="4" w:color="417FD0" w:themeColor="text2" w:themeTint="99"/>
      </w:pBdr>
      <w:shd w:val="clear" w:color="auto" w:fill="112845" w:themeFill="text2" w:themeFillShade="BF"/>
      <w:spacing w:after="300"/>
      <w:contextualSpacing/>
    </w:pPr>
    <w:rPr>
      <w:color w:val="FFFFFF" w:themeColor="background1"/>
      <w:spacing w:val="5"/>
      <w:szCs w:val="52"/>
      <w:lang w:eastAsia="en-US"/>
    </w:rPr>
  </w:style>
  <w:style w:type="character" w:customStyle="1" w:styleId="SectionHeadingChar">
    <w:name w:val="SectionHeading Char"/>
    <w:basedOn w:val="TitleChar"/>
    <w:link w:val="Section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IntenseEmphasis">
    <w:name w:val="Intense Emphasis"/>
    <w:basedOn w:val="DefaultParagraphFont"/>
    <w:uiPriority w:val="21"/>
    <w:qFormat/>
    <w:rsid w:val="00033CD6"/>
    <w:rPr>
      <w:rFonts w:ascii="Calibri" w:hAnsi="Calibri"/>
      <w:b/>
      <w:i w:val="0"/>
      <w:iCs/>
      <w:caps/>
      <w:smallCaps w:val="0"/>
      <w:strike w:val="0"/>
      <w:dstrike w:val="0"/>
      <w:vanish w:val="0"/>
      <w:color w:val="153156" w:themeColor="background2" w:themeShade="40"/>
      <w:sz w:val="24"/>
      <w:vertAlign w:val="baseline"/>
    </w:rPr>
  </w:style>
  <w:style w:type="paragraph" w:customStyle="1" w:styleId="AppendixHeading">
    <w:name w:val="AppendixHeading"/>
    <w:basedOn w:val="SectionHeading"/>
    <w:link w:val="AppendixHeadingChar"/>
    <w:rsid w:val="00032F5D"/>
    <w:pPr>
      <w:numPr>
        <w:numId w:val="33"/>
      </w:numPr>
    </w:pPr>
  </w:style>
  <w:style w:type="character" w:customStyle="1" w:styleId="AppendixHeadingChar">
    <w:name w:val="AppendixHeading Char"/>
    <w:basedOn w:val="SectionHeadingChar"/>
    <w:link w:val="Appendix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SubtleEmphasis">
    <w:name w:val="Subtle Emphasis"/>
    <w:basedOn w:val="DefaultParagraphFont"/>
    <w:uiPriority w:val="19"/>
    <w:qFormat/>
    <w:rsid w:val="00032F5D"/>
    <w:rPr>
      <w:i/>
      <w:iCs/>
      <w:color w:val="153156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F5D"/>
    <w:pPr>
      <w:pBdr>
        <w:top w:val="single" w:sz="4" w:space="10" w:color="2B63AC" w:themeColor="background2" w:themeShade="80"/>
        <w:bottom w:val="single" w:sz="4" w:space="10" w:color="2B63AC" w:themeColor="background2" w:themeShade="80"/>
      </w:pBdr>
      <w:spacing w:before="360" w:after="3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IntenseReference">
    <w:name w:val="Intense Reference"/>
    <w:basedOn w:val="DefaultParagraphFont"/>
    <w:uiPriority w:val="32"/>
    <w:qFormat/>
    <w:rsid w:val="00032F5D"/>
    <w:rPr>
      <w:b/>
      <w:bCs/>
      <w:smallCaps/>
      <w:color w:val="2B63AC" w:themeColor="background2" w:themeShade="80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32F5D"/>
    <w:pPr>
      <w:spacing w:before="200" w:after="1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SubtleReference">
    <w:name w:val="Subtle Reference"/>
    <w:basedOn w:val="DefaultParagraphFont"/>
    <w:uiPriority w:val="31"/>
    <w:qFormat/>
    <w:rsid w:val="00BF6007"/>
    <w:rPr>
      <w:smallCaps/>
      <w:color w:val="3B3B3B" w:themeColor="text1" w:themeTint="E6"/>
    </w:rPr>
  </w:style>
  <w:style w:type="paragraph" w:customStyle="1" w:styleId="Contact">
    <w:name w:val="Contact"/>
    <w:basedOn w:val="Normal"/>
    <w:link w:val="ContactChar"/>
    <w:qFormat/>
    <w:rsid w:val="000E51BA"/>
    <w:pPr>
      <w:pBdr>
        <w:top w:val="single" w:sz="4" w:space="1" w:color="auto"/>
      </w:pBdr>
      <w:spacing w:before="840" w:after="0"/>
    </w:pPr>
    <w:rPr>
      <w:b/>
    </w:rPr>
  </w:style>
  <w:style w:type="character" w:customStyle="1" w:styleId="ContactChar">
    <w:name w:val="Contact Char"/>
    <w:basedOn w:val="DefaultParagraphFont"/>
    <w:link w:val="Contact"/>
    <w:rsid w:val="000E51BA"/>
    <w:rPr>
      <w:rFonts w:ascii="Calibri" w:hAnsi="Calibri"/>
      <w:b/>
      <w:color w:val="3B3B3B" w:themeColor="text1" w:themeTint="E6"/>
      <w:sz w:val="24"/>
    </w:rPr>
  </w:style>
  <w:style w:type="table" w:styleId="PlainTable1">
    <w:name w:val="Plain Table 1"/>
    <w:basedOn w:val="TableNormal"/>
    <w:uiPriority w:val="41"/>
    <w:rsid w:val="001744B3"/>
    <w:pPr>
      <w:spacing w:after="0" w:line="240" w:lineRule="auto"/>
    </w:pPr>
    <w:rPr>
      <w:rFonts w:eastAsia="MS Minch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C4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680"/>
    <w:rPr>
      <w:rFonts w:ascii="Calibri" w:hAnsi="Calibri"/>
      <w:color w:val="3B3B3B" w:themeColor="text1" w:themeTint="E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680"/>
    <w:rPr>
      <w:rFonts w:ascii="Calibri" w:hAnsi="Calibri"/>
      <w:b/>
      <w:bCs/>
      <w:color w:val="3B3B3B" w:themeColor="text1" w:themeTint="E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DB3D89-F05D-4899-B535-0F749FD8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9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Idaho State Department of Education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Program Name</dc:subject>
  <dc:creator>SDE</dc:creator>
  <cp:keywords/>
  <cp:lastModifiedBy>Maria Puga</cp:lastModifiedBy>
  <cp:revision>14</cp:revision>
  <cp:lastPrinted>2017-06-14T17:22:00Z</cp:lastPrinted>
  <dcterms:created xsi:type="dcterms:W3CDTF">2018-11-30T18:10:00Z</dcterms:created>
  <dcterms:modified xsi:type="dcterms:W3CDTF">2020-01-07T16:45:00Z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