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7ACA" w14:textId="77777777" w:rsidR="00997F62" w:rsidRPr="000914D9" w:rsidRDefault="00997F62" w:rsidP="00997F62">
      <w:pPr>
        <w:pStyle w:val="Title"/>
        <w:rPr>
          <w:sz w:val="36"/>
          <w:szCs w:val="36"/>
          <w:lang w:val="es-MX"/>
        </w:rPr>
      </w:pPr>
      <w:bookmarkStart w:id="0" w:name="_Toc488850727"/>
      <w:r w:rsidRPr="00B45DBA">
        <w:rPr>
          <w:sz w:val="36"/>
          <w:szCs w:val="36"/>
          <w:highlight w:val="cyan"/>
          <w:lang w:val="es-MX"/>
        </w:rPr>
        <w:t>[Distrito/Membrete de la Escuela]</w:t>
      </w:r>
    </w:p>
    <w:p w14:paraId="0AD2BFAE" w14:textId="77777777" w:rsidR="004529FF" w:rsidRPr="00245876" w:rsidRDefault="004529FF" w:rsidP="004529FF">
      <w:pPr>
        <w:pStyle w:val="Subtitle"/>
        <w:rPr>
          <w:rFonts w:ascii="Cambria" w:eastAsiaTheme="majorEastAsia" w:hAnsi="Cambria" w:cstheme="majorBidi"/>
          <w:b/>
          <w:color w:val="0E3354"/>
          <w:kern w:val="28"/>
          <w:sz w:val="36"/>
          <w:szCs w:val="36"/>
          <w:lang w:val="es-MX"/>
        </w:rPr>
      </w:pPr>
      <w:r w:rsidRPr="00245876">
        <w:rPr>
          <w:rFonts w:ascii="Cambria" w:eastAsiaTheme="majorEastAsia" w:hAnsi="Cambria" w:cstheme="majorBidi"/>
          <w:b/>
          <w:color w:val="0E3354"/>
          <w:kern w:val="28"/>
          <w:sz w:val="36"/>
          <w:szCs w:val="36"/>
          <w:lang w:val="es-MX"/>
        </w:rPr>
        <w:t xml:space="preserve">Notificación a los Padres del Programa Educativo de la </w:t>
      </w:r>
    </w:p>
    <w:p w14:paraId="1C852769" w14:textId="6B3F31A7" w:rsidR="004529FF" w:rsidRPr="00245876" w:rsidRDefault="004529FF" w:rsidP="004529FF">
      <w:pPr>
        <w:pStyle w:val="Subtitle"/>
        <w:rPr>
          <w:rFonts w:ascii="Cambria" w:eastAsiaTheme="majorEastAsia" w:hAnsi="Cambria" w:cstheme="majorBidi"/>
          <w:b/>
          <w:bCs w:val="0"/>
          <w:color w:val="0E3354"/>
          <w:kern w:val="28"/>
          <w:sz w:val="36"/>
          <w:szCs w:val="36"/>
          <w:lang w:val="es-MX"/>
        </w:rPr>
      </w:pPr>
      <w:r w:rsidRPr="00245876">
        <w:rPr>
          <w:rFonts w:ascii="Cambria" w:eastAsiaTheme="majorEastAsia" w:hAnsi="Cambria" w:cstheme="majorBidi"/>
          <w:b/>
          <w:bCs w:val="0"/>
          <w:color w:val="0E3354"/>
          <w:kern w:val="28"/>
          <w:sz w:val="36"/>
          <w:szCs w:val="36"/>
          <w:lang w:val="es-MX"/>
        </w:rPr>
        <w:t xml:space="preserve">Instrucción del </w:t>
      </w:r>
      <w:r w:rsidR="00245876">
        <w:rPr>
          <w:rFonts w:ascii="Cambria" w:eastAsiaTheme="majorEastAsia" w:hAnsi="Cambria" w:cstheme="majorBidi"/>
          <w:b/>
          <w:bCs w:val="0"/>
          <w:color w:val="0E3354"/>
          <w:kern w:val="28"/>
          <w:sz w:val="36"/>
          <w:szCs w:val="36"/>
          <w:lang w:val="es-MX"/>
        </w:rPr>
        <w:t xml:space="preserve">Idioma (LIEP-siglas en inglés) </w:t>
      </w:r>
      <w:r w:rsidRPr="00245876">
        <w:rPr>
          <w:rFonts w:ascii="Cambria" w:eastAsiaTheme="majorEastAsia" w:hAnsi="Cambria" w:cstheme="majorBidi"/>
          <w:b/>
          <w:bCs w:val="0"/>
          <w:color w:val="0E3354"/>
          <w:kern w:val="28"/>
          <w:sz w:val="36"/>
          <w:szCs w:val="36"/>
          <w:lang w:val="es-MX"/>
        </w:rPr>
        <w:t xml:space="preserve">Continuación </w:t>
      </w:r>
    </w:p>
    <w:p w14:paraId="7014FA1A" w14:textId="5BD8F7AF" w:rsidR="00D3675B" w:rsidRPr="00085C84" w:rsidRDefault="004529FF" w:rsidP="004529FF">
      <w:pPr>
        <w:pStyle w:val="Subtitle"/>
        <w:rPr>
          <w:sz w:val="28"/>
          <w:szCs w:val="28"/>
          <w:lang w:val="es-MX"/>
        </w:rPr>
      </w:pPr>
      <w:r w:rsidRPr="00245876">
        <w:rPr>
          <w:sz w:val="28"/>
          <w:szCs w:val="28"/>
          <w:lang w:val="es-MX"/>
        </w:rPr>
        <w:t>Para</w:t>
      </w:r>
      <w:r w:rsidR="00D3675B" w:rsidRPr="00245876">
        <w:rPr>
          <w:sz w:val="28"/>
          <w:szCs w:val="28"/>
          <w:lang w:val="es-MX"/>
        </w:rPr>
        <w:t xml:space="preserve"> </w:t>
      </w:r>
      <w:r w:rsidR="00245876" w:rsidRPr="00B45DBA">
        <w:rPr>
          <w:sz w:val="28"/>
          <w:szCs w:val="28"/>
          <w:highlight w:val="cyan"/>
          <w:lang w:val="es-MX"/>
        </w:rPr>
        <w:t>[Nombre de</w:t>
      </w:r>
      <w:r w:rsidR="00997F62" w:rsidRPr="00B45DBA">
        <w:rPr>
          <w:sz w:val="28"/>
          <w:szCs w:val="28"/>
          <w:highlight w:val="cyan"/>
          <w:lang w:val="es-MX"/>
        </w:rPr>
        <w:t>l</w:t>
      </w:r>
      <w:r w:rsidR="00245876" w:rsidRPr="00B45DBA">
        <w:rPr>
          <w:sz w:val="28"/>
          <w:szCs w:val="28"/>
          <w:highlight w:val="cyan"/>
          <w:lang w:val="es-MX"/>
        </w:rPr>
        <w:t xml:space="preserve"> Estudiante</w:t>
      </w:r>
      <w:r w:rsidR="00D3675B" w:rsidRPr="00B45DBA">
        <w:rPr>
          <w:sz w:val="28"/>
          <w:szCs w:val="28"/>
          <w:highlight w:val="cyan"/>
          <w:lang w:val="es-MX"/>
        </w:rPr>
        <w:t>]</w:t>
      </w:r>
    </w:p>
    <w:p w14:paraId="6FCB987A" w14:textId="77777777" w:rsidR="00D3675B" w:rsidRPr="00085C84" w:rsidRDefault="00D3675B" w:rsidP="00D3675B">
      <w:pPr>
        <w:spacing w:after="0" w:line="240" w:lineRule="auto"/>
        <w:rPr>
          <w:lang w:val="es-MX"/>
        </w:rPr>
      </w:pPr>
    </w:p>
    <w:p w14:paraId="6AD75D20" w14:textId="77777777" w:rsidR="004529FF" w:rsidRPr="00085C84" w:rsidRDefault="004529FF" w:rsidP="004529FF">
      <w:pPr>
        <w:spacing w:line="276" w:lineRule="auto"/>
        <w:rPr>
          <w:rFonts w:cs="Calibri"/>
          <w:szCs w:val="24"/>
          <w:lang w:val="es-MX"/>
        </w:rPr>
      </w:pPr>
      <w:r w:rsidRPr="00085C84">
        <w:rPr>
          <w:rFonts w:cs="Calibri"/>
          <w:szCs w:val="24"/>
          <w:lang w:val="es-MX"/>
        </w:rPr>
        <w:t>Estimado Padre/Tutor,</w:t>
      </w:r>
    </w:p>
    <w:p w14:paraId="631C84A4" w14:textId="7C1872A7" w:rsidR="004529FF" w:rsidRPr="00085C84" w:rsidRDefault="004529FF" w:rsidP="004529FF">
      <w:pPr>
        <w:spacing w:line="276" w:lineRule="auto"/>
        <w:rPr>
          <w:rFonts w:cs="Calibri"/>
          <w:sz w:val="22"/>
          <w:szCs w:val="22"/>
          <w:lang w:val="es-MX"/>
        </w:rPr>
      </w:pPr>
      <w:r w:rsidRPr="00085C84">
        <w:rPr>
          <w:rFonts w:cs="Calibri"/>
          <w:szCs w:val="24"/>
          <w:lang w:val="es-MX"/>
        </w:rPr>
        <w:t>Al inscribir a su hijo(a), se anotó otro idioma distinto al inglés en la Encuesta de Idioma en el Hogar (HLS-siglas en inglés); esto motivó una evaluación del dominio del idioma inglés del estudiante tal y como lo requiere la Oficina de Derechos Civiles y el programa Tit</w:t>
      </w:r>
      <w:r w:rsidR="00272B56">
        <w:rPr>
          <w:rFonts w:cs="Calibri"/>
          <w:szCs w:val="24"/>
          <w:lang w:val="es-MX"/>
        </w:rPr>
        <w:t>ulo</w:t>
      </w:r>
      <w:r w:rsidRPr="00085C84">
        <w:rPr>
          <w:rFonts w:cs="Calibri"/>
          <w:szCs w:val="24"/>
          <w:lang w:val="es-MX"/>
        </w:rPr>
        <w:t xml:space="preserve"> III, Parte A.  Una vez que el estudiante es elegible e ingresa al programa LIEP del distrito, se administra una evaluación anual del dominio del idioma inglés para determinar el nivel de destreza en el idioma inglés de él/la estudiante.  Tit</w:t>
      </w:r>
      <w:r w:rsidR="00272B56">
        <w:rPr>
          <w:rFonts w:cs="Calibri"/>
          <w:szCs w:val="24"/>
          <w:lang w:val="es-MX"/>
        </w:rPr>
        <w:t>ulo</w:t>
      </w:r>
      <w:r w:rsidRPr="00085C84">
        <w:rPr>
          <w:rFonts w:cs="Calibri"/>
          <w:szCs w:val="24"/>
          <w:lang w:val="es-MX"/>
        </w:rPr>
        <w:t xml:space="preserve"> I requiere que nuestro distrito escolar le notifique sobr</w:t>
      </w:r>
      <w:r w:rsidR="008A6D7C">
        <w:rPr>
          <w:rFonts w:cs="Calibri"/>
          <w:szCs w:val="24"/>
          <w:lang w:val="es-MX"/>
        </w:rPr>
        <w:t>e la continuación</w:t>
      </w:r>
      <w:r w:rsidRPr="00085C84">
        <w:rPr>
          <w:rFonts w:cs="Calibri"/>
          <w:szCs w:val="24"/>
          <w:lang w:val="es-MX"/>
        </w:rPr>
        <w:t xml:space="preserve"> de su hijo al programa LIEP en nuestro distrito.  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Collects assessment scores for ACCESS 2.0 and Alternate ACCESS"/>
      </w:tblPr>
      <w:tblGrid>
        <w:gridCol w:w="3056"/>
        <w:gridCol w:w="2339"/>
        <w:gridCol w:w="3955"/>
      </w:tblGrid>
      <w:tr w:rsidR="00AB157B" w:rsidRPr="00085C84" w14:paraId="1CF55272" w14:textId="77777777" w:rsidTr="00FE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6080A7AE" w14:textId="27B4A212" w:rsidR="00AB157B" w:rsidRPr="00085C84" w:rsidRDefault="00085C84" w:rsidP="009D642B">
            <w:pPr>
              <w:rPr>
                <w:lang w:val="es-MX"/>
              </w:rPr>
            </w:pPr>
            <w:bookmarkStart w:id="1" w:name="_GoBack"/>
            <w:bookmarkEnd w:id="1"/>
            <w:r w:rsidRPr="00085C84">
              <w:rPr>
                <w:lang w:val="es-MX" w:eastAsia="en-US"/>
              </w:rPr>
              <w:t>WIDA Examen</w:t>
            </w:r>
          </w:p>
        </w:tc>
        <w:tc>
          <w:tcPr>
            <w:tcW w:w="125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42ADBA11" w14:textId="43755F0B" w:rsidR="00AB157B" w:rsidRPr="00245876" w:rsidRDefault="00AF01DC" w:rsidP="009D642B">
            <w:pPr>
              <w:rPr>
                <w:lang w:val="es-MX"/>
              </w:rPr>
            </w:pPr>
            <w:r>
              <w:rPr>
                <w:lang w:val="es-MX" w:eastAsia="en-US"/>
              </w:rPr>
              <w:t>Fecha del</w:t>
            </w:r>
            <w:r w:rsidR="00085C84" w:rsidRPr="00245876">
              <w:rPr>
                <w:lang w:val="es-MX" w:eastAsia="en-US"/>
              </w:rPr>
              <w:t xml:space="preserve"> Examen</w:t>
            </w:r>
          </w:p>
        </w:tc>
        <w:tc>
          <w:tcPr>
            <w:tcW w:w="21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1DC801AF" w14:textId="322E54BC" w:rsidR="00AB157B" w:rsidRPr="00245876" w:rsidRDefault="00AB157B" w:rsidP="00245876">
            <w:pPr>
              <w:rPr>
                <w:lang w:val="es-MX"/>
              </w:rPr>
            </w:pPr>
            <w:r w:rsidRPr="001A057D">
              <w:rPr>
                <w:highlight w:val="cyan"/>
                <w:lang w:val="es-MX" w:eastAsia="en-US"/>
              </w:rPr>
              <w:t>[</w:t>
            </w:r>
            <w:r w:rsidR="00245876" w:rsidRPr="001A057D">
              <w:rPr>
                <w:highlight w:val="cyan"/>
                <w:lang w:val="es-MX" w:eastAsia="en-US"/>
              </w:rPr>
              <w:t>Nombre</w:t>
            </w:r>
            <w:r w:rsidR="00FE3053" w:rsidRPr="001A057D">
              <w:rPr>
                <w:highlight w:val="cyan"/>
                <w:lang w:val="es-MX" w:eastAsia="en-US"/>
              </w:rPr>
              <w:t xml:space="preserve"> de</w:t>
            </w:r>
            <w:r w:rsidR="00997F62" w:rsidRPr="001A057D">
              <w:rPr>
                <w:highlight w:val="cyan"/>
                <w:lang w:val="es-MX" w:eastAsia="en-US"/>
              </w:rPr>
              <w:t>l</w:t>
            </w:r>
            <w:r w:rsidR="00FE3053" w:rsidRPr="001A057D">
              <w:rPr>
                <w:highlight w:val="cyan"/>
                <w:lang w:val="es-MX" w:eastAsia="en-US"/>
              </w:rPr>
              <w:t xml:space="preserve"> Estudiante</w:t>
            </w:r>
            <w:r w:rsidRPr="001A057D">
              <w:rPr>
                <w:highlight w:val="cyan"/>
                <w:lang w:val="es-MX" w:eastAsia="en-US"/>
              </w:rPr>
              <w:t>]</w:t>
            </w:r>
            <w:r w:rsidRPr="00245876">
              <w:rPr>
                <w:lang w:val="es-MX" w:eastAsia="en-US"/>
              </w:rPr>
              <w:t xml:space="preserve"> </w:t>
            </w:r>
            <w:r w:rsidR="00085C84" w:rsidRPr="00245876">
              <w:rPr>
                <w:lang w:val="es-MX" w:eastAsia="en-US"/>
              </w:rPr>
              <w:t>Puntuación</w:t>
            </w:r>
          </w:p>
        </w:tc>
      </w:tr>
      <w:tr w:rsidR="00AB157B" w:rsidRPr="00085C84" w14:paraId="14F2D7F6" w14:textId="77777777" w:rsidTr="00FE3053">
        <w:tc>
          <w:tcPr>
            <w:tcW w:w="16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0A6897EA" w14:textId="77777777" w:rsidR="00AB157B" w:rsidRPr="00245876" w:rsidRDefault="00967BE8" w:rsidP="00AB157B">
            <w:pPr>
              <w:rPr>
                <w:lang w:val="es-MX"/>
              </w:rPr>
            </w:pPr>
            <w:sdt>
              <w:sdtPr>
                <w:rPr>
                  <w:lang w:val="es-MX" w:eastAsia="en-US"/>
                </w:rPr>
                <w:id w:val="-7979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7B" w:rsidRPr="00245876">
                  <w:rPr>
                    <w:rFonts w:ascii="MS Gothic" w:eastAsia="MS Gothic" w:hAnsi="MS Gothic"/>
                    <w:lang w:val="es-MX" w:eastAsia="en-US"/>
                  </w:rPr>
                  <w:t>☐</w:t>
                </w:r>
              </w:sdtContent>
            </w:sdt>
            <w:r w:rsidR="00AB157B" w:rsidRPr="00245876">
              <w:rPr>
                <w:lang w:val="es-MX" w:eastAsia="en-US"/>
              </w:rPr>
              <w:t xml:space="preserve">  ACCESS 2.0</w:t>
            </w:r>
          </w:p>
        </w:tc>
        <w:tc>
          <w:tcPr>
            <w:tcW w:w="125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69989DD5" w14:textId="77777777" w:rsidR="00AB157B" w:rsidRPr="00245876" w:rsidRDefault="00AB157B" w:rsidP="009D642B">
            <w:pPr>
              <w:rPr>
                <w:lang w:val="es-MX"/>
              </w:rPr>
            </w:pPr>
            <w:r w:rsidRPr="00DB29A7">
              <w:rPr>
                <w:highlight w:val="cyan"/>
                <w:lang w:val="es-MX" w:eastAsia="en-US"/>
              </w:rPr>
              <w:t>[MM/DD/YYY]</w:t>
            </w:r>
          </w:p>
        </w:tc>
        <w:tc>
          <w:tcPr>
            <w:tcW w:w="21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1EEBEC91" w14:textId="22706E52" w:rsidR="00A43ACB" w:rsidRPr="00245876" w:rsidRDefault="00085C84" w:rsidP="00A43ACB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>Escuchar</w:t>
            </w:r>
            <w:r w:rsidR="00A43ACB" w:rsidRPr="00245876">
              <w:rPr>
                <w:lang w:val="es-MX" w:eastAsia="en-US"/>
              </w:rPr>
              <w:t xml:space="preserve">: </w:t>
            </w:r>
            <w:r w:rsidR="00A43ACB" w:rsidRPr="00DB29A7">
              <w:rPr>
                <w:highlight w:val="cyan"/>
                <w:lang w:val="es-MX" w:eastAsia="en-US"/>
              </w:rPr>
              <w:t>[PL 1.0-6.0]</w:t>
            </w:r>
          </w:p>
          <w:p w14:paraId="5BDF37A3" w14:textId="33318EDC" w:rsidR="00A43ACB" w:rsidRPr="00245876" w:rsidRDefault="00085C84" w:rsidP="00A43ACB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>Hablar</w:t>
            </w:r>
            <w:r w:rsidR="00A43ACB" w:rsidRPr="00245876">
              <w:rPr>
                <w:lang w:val="es-MX" w:eastAsia="en-US"/>
              </w:rPr>
              <w:t xml:space="preserve">: </w:t>
            </w:r>
            <w:r w:rsidR="00A43ACB" w:rsidRPr="00DB29A7">
              <w:rPr>
                <w:highlight w:val="cyan"/>
                <w:lang w:val="es-MX" w:eastAsia="en-US"/>
              </w:rPr>
              <w:t>[PL 1.0-6.0]</w:t>
            </w:r>
          </w:p>
          <w:p w14:paraId="1D665490" w14:textId="20A92F4F" w:rsidR="00A43ACB" w:rsidRPr="00245876" w:rsidRDefault="00A62E57" w:rsidP="00A43ACB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>Leer</w:t>
            </w:r>
            <w:r w:rsidR="00A43ACB" w:rsidRPr="00245876">
              <w:rPr>
                <w:lang w:val="es-MX" w:eastAsia="en-US"/>
              </w:rPr>
              <w:t xml:space="preserve">: </w:t>
            </w:r>
            <w:r w:rsidR="00A43ACB" w:rsidRPr="00DB29A7">
              <w:rPr>
                <w:highlight w:val="cyan"/>
                <w:lang w:val="es-MX" w:eastAsia="en-US"/>
              </w:rPr>
              <w:t>[PL 1.0-6.0]</w:t>
            </w:r>
          </w:p>
          <w:p w14:paraId="79C6E4D0" w14:textId="3248A0FB" w:rsidR="00A43ACB" w:rsidRPr="00245876" w:rsidRDefault="00A62E57" w:rsidP="00A43ACB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>Escribir</w:t>
            </w:r>
            <w:r w:rsidR="00A43ACB" w:rsidRPr="00245876">
              <w:rPr>
                <w:lang w:val="es-MX" w:eastAsia="en-US"/>
              </w:rPr>
              <w:t xml:space="preserve">: </w:t>
            </w:r>
            <w:r w:rsidR="00A43ACB" w:rsidRPr="00DB29A7">
              <w:rPr>
                <w:highlight w:val="cyan"/>
                <w:lang w:val="es-MX" w:eastAsia="en-US"/>
              </w:rPr>
              <w:t>[PL 1.0-6.0]</w:t>
            </w:r>
          </w:p>
          <w:p w14:paraId="5E44EADC" w14:textId="6F6C304A" w:rsidR="00A43ACB" w:rsidRPr="00245876" w:rsidRDefault="00A62E57" w:rsidP="00A43ACB">
            <w:pPr>
              <w:rPr>
                <w:lang w:val="es-MX"/>
              </w:rPr>
            </w:pPr>
            <w:r w:rsidRPr="00245876">
              <w:rPr>
                <w:lang w:val="es-MX" w:eastAsia="en-US"/>
              </w:rPr>
              <w:t>Total</w:t>
            </w:r>
            <w:r w:rsidR="00A43ACB" w:rsidRPr="00245876">
              <w:rPr>
                <w:lang w:val="es-MX" w:eastAsia="en-US"/>
              </w:rPr>
              <w:t xml:space="preserve">: </w:t>
            </w:r>
            <w:r w:rsidR="00A43ACB" w:rsidRPr="00DB29A7">
              <w:rPr>
                <w:highlight w:val="cyan"/>
                <w:lang w:val="es-MX" w:eastAsia="en-US"/>
              </w:rPr>
              <w:t>[PL 1.0-6.0]</w:t>
            </w:r>
          </w:p>
        </w:tc>
      </w:tr>
      <w:tr w:rsidR="00AB157B" w:rsidRPr="00B45DBA" w14:paraId="10FE370A" w14:textId="77777777" w:rsidTr="00FE3053">
        <w:tc>
          <w:tcPr>
            <w:tcW w:w="163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4353AA45" w14:textId="63E78DB6" w:rsidR="00AB157B" w:rsidRPr="00245876" w:rsidRDefault="00967BE8" w:rsidP="00AB157B">
            <w:pPr>
              <w:rPr>
                <w:lang w:val="es-MX"/>
              </w:rPr>
            </w:pPr>
            <w:sdt>
              <w:sdtPr>
                <w:rPr>
                  <w:lang w:val="es-MX" w:eastAsia="en-US"/>
                </w:rPr>
                <w:id w:val="5966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7B" w:rsidRPr="00245876">
                  <w:rPr>
                    <w:rFonts w:ascii="MS Gothic" w:eastAsia="MS Gothic" w:hAnsi="MS Gothic"/>
                    <w:lang w:val="es-MX" w:eastAsia="en-US"/>
                  </w:rPr>
                  <w:t>☐</w:t>
                </w:r>
              </w:sdtContent>
            </w:sdt>
            <w:r w:rsidR="00A759D5" w:rsidRPr="00245876">
              <w:rPr>
                <w:lang w:val="es-MX" w:eastAsia="en-US"/>
              </w:rPr>
              <w:t xml:space="preserve">  </w:t>
            </w:r>
            <w:r w:rsidR="00AB157B" w:rsidRPr="00245876">
              <w:rPr>
                <w:lang w:val="es-MX" w:eastAsia="en-US"/>
              </w:rPr>
              <w:t>ACCESS</w:t>
            </w:r>
            <w:r w:rsidR="00A759D5" w:rsidRPr="00245876">
              <w:rPr>
                <w:lang w:val="es-MX" w:eastAsia="en-US"/>
              </w:rPr>
              <w:t xml:space="preserve"> Alternativo</w:t>
            </w:r>
          </w:p>
        </w:tc>
        <w:tc>
          <w:tcPr>
            <w:tcW w:w="125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7BB7F1DA" w14:textId="77777777" w:rsidR="00AB157B" w:rsidRPr="00245876" w:rsidRDefault="00AB157B" w:rsidP="009D642B">
            <w:pPr>
              <w:rPr>
                <w:lang w:val="es-MX"/>
              </w:rPr>
            </w:pPr>
            <w:r w:rsidRPr="00DB29A7">
              <w:rPr>
                <w:highlight w:val="cyan"/>
                <w:lang w:val="es-MX" w:eastAsia="en-US"/>
              </w:rPr>
              <w:t>[MM/DD/YYY]</w:t>
            </w:r>
          </w:p>
        </w:tc>
        <w:tc>
          <w:tcPr>
            <w:tcW w:w="211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5AC641C3" w14:textId="75F478C0" w:rsidR="00AB157B" w:rsidRPr="00245876" w:rsidRDefault="00A62E57" w:rsidP="009D642B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>Escuchar</w:t>
            </w:r>
            <w:r w:rsidR="00AB157B" w:rsidRPr="00245876">
              <w:rPr>
                <w:lang w:val="es-MX" w:eastAsia="en-US"/>
              </w:rPr>
              <w:t xml:space="preserve">: </w:t>
            </w:r>
            <w:r w:rsidR="00AB157B" w:rsidRPr="00DB29A7">
              <w:rPr>
                <w:highlight w:val="cyan"/>
                <w:lang w:val="es-MX" w:eastAsia="en-US"/>
              </w:rPr>
              <w:t>[PL</w:t>
            </w:r>
            <w:r w:rsidR="00A43ACB" w:rsidRPr="00DB29A7">
              <w:rPr>
                <w:highlight w:val="cyan"/>
                <w:lang w:val="es-MX" w:eastAsia="en-US"/>
              </w:rPr>
              <w:t xml:space="preserve"> A1-P2</w:t>
            </w:r>
            <w:r w:rsidR="00AB157B" w:rsidRPr="00DB29A7">
              <w:rPr>
                <w:highlight w:val="cyan"/>
                <w:lang w:val="es-MX" w:eastAsia="en-US"/>
              </w:rPr>
              <w:t>]</w:t>
            </w:r>
          </w:p>
          <w:p w14:paraId="02D5C291" w14:textId="7DC64C65" w:rsidR="00AB157B" w:rsidRPr="00245876" w:rsidRDefault="00A62E57" w:rsidP="009D642B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>Hablar</w:t>
            </w:r>
            <w:r w:rsidR="00AB157B" w:rsidRPr="00245876">
              <w:rPr>
                <w:lang w:val="es-MX" w:eastAsia="en-US"/>
              </w:rPr>
              <w:t xml:space="preserve">: </w:t>
            </w:r>
            <w:r w:rsidR="00DB29A7" w:rsidRPr="00DB29A7">
              <w:rPr>
                <w:highlight w:val="cyan"/>
                <w:lang w:val="es-MX" w:eastAsia="en-US"/>
              </w:rPr>
              <w:t>[PL A1-P2</w:t>
            </w:r>
            <w:r w:rsidR="00AB157B" w:rsidRPr="00DB29A7">
              <w:rPr>
                <w:highlight w:val="cyan"/>
                <w:lang w:val="es-MX" w:eastAsia="en-US"/>
              </w:rPr>
              <w:t>]</w:t>
            </w:r>
          </w:p>
          <w:p w14:paraId="5D95D74B" w14:textId="18AAC159" w:rsidR="00AB157B" w:rsidRPr="00245876" w:rsidRDefault="00A62E57" w:rsidP="009D642B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>Leer</w:t>
            </w:r>
            <w:r w:rsidR="00AB157B" w:rsidRPr="00245876">
              <w:rPr>
                <w:lang w:val="es-MX" w:eastAsia="en-US"/>
              </w:rPr>
              <w:t xml:space="preserve">: </w:t>
            </w:r>
            <w:r w:rsidR="00A43ACB" w:rsidRPr="00DB29A7">
              <w:rPr>
                <w:highlight w:val="cyan"/>
                <w:lang w:val="es-MX" w:eastAsia="en-US"/>
              </w:rPr>
              <w:t>[PL A1-P2</w:t>
            </w:r>
            <w:r w:rsidR="00AB157B" w:rsidRPr="00DB29A7">
              <w:rPr>
                <w:highlight w:val="cyan"/>
                <w:lang w:val="es-MX" w:eastAsia="en-US"/>
              </w:rPr>
              <w:t>]</w:t>
            </w:r>
          </w:p>
          <w:p w14:paraId="58712EF0" w14:textId="1548D1D2" w:rsidR="00AB157B" w:rsidRPr="00245876" w:rsidRDefault="00A62E57" w:rsidP="009D642B">
            <w:pPr>
              <w:rPr>
                <w:lang w:val="es-MX" w:eastAsia="en-US"/>
              </w:rPr>
            </w:pPr>
            <w:r w:rsidRPr="00245876">
              <w:rPr>
                <w:lang w:val="es-MX" w:eastAsia="en-US"/>
              </w:rPr>
              <w:t>Escribir</w:t>
            </w:r>
            <w:r w:rsidR="00AB157B" w:rsidRPr="00245876">
              <w:rPr>
                <w:lang w:val="es-MX" w:eastAsia="en-US"/>
              </w:rPr>
              <w:t>:</w:t>
            </w:r>
            <w:r w:rsidR="00A43ACB" w:rsidRPr="00245876">
              <w:rPr>
                <w:lang w:val="es-MX" w:eastAsia="en-US"/>
              </w:rPr>
              <w:t xml:space="preserve"> </w:t>
            </w:r>
            <w:r w:rsidR="00A43ACB" w:rsidRPr="00DB29A7">
              <w:rPr>
                <w:highlight w:val="cyan"/>
                <w:lang w:val="es-MX" w:eastAsia="en-US"/>
              </w:rPr>
              <w:t>[PL A1-P3</w:t>
            </w:r>
            <w:r w:rsidR="00AB157B" w:rsidRPr="00DB29A7">
              <w:rPr>
                <w:highlight w:val="cyan"/>
                <w:lang w:val="es-MX" w:eastAsia="en-US"/>
              </w:rPr>
              <w:t>]</w:t>
            </w:r>
          </w:p>
          <w:p w14:paraId="0922A41A" w14:textId="68B4D2D8" w:rsidR="00AB157B" w:rsidRPr="00245876" w:rsidRDefault="00A62E57" w:rsidP="009D642B">
            <w:pPr>
              <w:rPr>
                <w:lang w:val="es-MX"/>
              </w:rPr>
            </w:pPr>
            <w:r w:rsidRPr="00245876">
              <w:rPr>
                <w:lang w:val="es-MX" w:eastAsia="en-US"/>
              </w:rPr>
              <w:t>Total</w:t>
            </w:r>
            <w:r w:rsidR="00AB157B" w:rsidRPr="00245876">
              <w:rPr>
                <w:lang w:val="es-MX" w:eastAsia="en-US"/>
              </w:rPr>
              <w:t xml:space="preserve">: </w:t>
            </w:r>
            <w:r w:rsidR="00A43ACB" w:rsidRPr="00DB29A7">
              <w:rPr>
                <w:highlight w:val="cyan"/>
                <w:lang w:val="es-MX" w:eastAsia="en-US"/>
              </w:rPr>
              <w:t>[PL A1-P2</w:t>
            </w:r>
            <w:r w:rsidR="00AB157B" w:rsidRPr="00DB29A7">
              <w:rPr>
                <w:highlight w:val="cyan"/>
                <w:lang w:val="es-MX" w:eastAsia="en-US"/>
              </w:rPr>
              <w:t>]</w:t>
            </w:r>
          </w:p>
        </w:tc>
      </w:tr>
    </w:tbl>
    <w:bookmarkEnd w:id="0"/>
    <w:p w14:paraId="5A0D632E" w14:textId="77777777" w:rsidR="00B45DBA" w:rsidRPr="00B45DBA" w:rsidRDefault="00B45DBA" w:rsidP="00B45DBA">
      <w:pPr>
        <w:rPr>
          <w:rStyle w:val="Strong"/>
        </w:rPr>
      </w:pPr>
      <w:proofErr w:type="spellStart"/>
      <w:r w:rsidRPr="00B45DBA">
        <w:rPr>
          <w:rStyle w:val="Strong"/>
        </w:rPr>
        <w:t>Información</w:t>
      </w:r>
      <w:proofErr w:type="spellEnd"/>
      <w:r w:rsidRPr="00B45DBA">
        <w:rPr>
          <w:rStyle w:val="Strong"/>
        </w:rPr>
        <w:t xml:space="preserve"> de </w:t>
      </w:r>
      <w:proofErr w:type="spellStart"/>
      <w:r w:rsidRPr="00B45DBA">
        <w:rPr>
          <w:rStyle w:val="Strong"/>
        </w:rPr>
        <w:t>Logro</w:t>
      </w:r>
      <w:proofErr w:type="spellEnd"/>
      <w:r w:rsidRPr="00B45DBA">
        <w:rPr>
          <w:rStyle w:val="Strong"/>
        </w:rPr>
        <w:t xml:space="preserve"> </w:t>
      </w:r>
      <w:proofErr w:type="spellStart"/>
      <w:r w:rsidRPr="00B45DBA">
        <w:rPr>
          <w:rStyle w:val="Strong"/>
        </w:rPr>
        <w:t>Académico</w:t>
      </w:r>
      <w:proofErr w:type="spellEnd"/>
      <w:r w:rsidRPr="00B45DBA">
        <w:rPr>
          <w:rStyle w:val="Strong"/>
        </w:rPr>
        <w:t xml:space="preserve">: </w:t>
      </w:r>
    </w:p>
    <w:p w14:paraId="5DB52F00" w14:textId="4EA2CD4D" w:rsidR="00245342" w:rsidRPr="00B45DBA" w:rsidRDefault="00B45DBA" w:rsidP="00B45DBA">
      <w:pPr>
        <w:rPr>
          <w:b/>
          <w:bCs/>
          <w:caps/>
          <w:color w:val="0E3354"/>
          <w:sz w:val="28"/>
          <w:szCs w:val="28"/>
          <w:lang w:val="es-MX"/>
        </w:rPr>
      </w:pPr>
      <w:r w:rsidRPr="00B616EE">
        <w:rPr>
          <w:rStyle w:val="Strong"/>
          <w:b w:val="0"/>
          <w:highlight w:val="cyan"/>
          <w:lang w:val="es-MX"/>
        </w:rPr>
        <w:t>Información adicional sobre el logro académico actual del estudiante (evaluaciones a nivel estatal o de distrito, calificaciones obtenidas en la clase, etc.</w:t>
      </w:r>
      <w:r w:rsidR="00245342" w:rsidRPr="00B45DBA">
        <w:rPr>
          <w:b/>
          <w:lang w:val="es-MX"/>
        </w:rPr>
        <w:br w:type="page"/>
      </w:r>
    </w:p>
    <w:p w14:paraId="01C6F999" w14:textId="4A3B3D8D" w:rsidR="004979E7" w:rsidRPr="004979E7" w:rsidRDefault="00245342" w:rsidP="004979E7">
      <w:pPr>
        <w:pStyle w:val="Heading1"/>
        <w:spacing w:after="0"/>
        <w:jc w:val="center"/>
        <w:rPr>
          <w:u w:val="single"/>
          <w:lang w:val="es-MX"/>
        </w:rPr>
      </w:pPr>
      <w:r w:rsidRPr="00B45DBA">
        <w:rPr>
          <w:lang w:val="es-MX"/>
        </w:rPr>
        <w:lastRenderedPageBreak/>
        <w:t xml:space="preserve"> </w:t>
      </w:r>
      <w:r w:rsidR="00B34125" w:rsidRPr="00DB29A7">
        <w:rPr>
          <w:highlight w:val="cyan"/>
          <w:lang w:val="es-MX"/>
        </w:rPr>
        <w:t>[</w:t>
      </w:r>
      <w:r w:rsidRPr="00DB29A7">
        <w:rPr>
          <w:highlight w:val="cyan"/>
          <w:lang w:val="es-MX"/>
        </w:rPr>
        <w:t>Distrito</w:t>
      </w:r>
      <w:r w:rsidR="00B34125" w:rsidRPr="00DB29A7">
        <w:rPr>
          <w:highlight w:val="cyan"/>
          <w:lang w:val="es-MX"/>
        </w:rPr>
        <w:t>]</w:t>
      </w:r>
      <w:r w:rsidR="00B34125" w:rsidRPr="00245342">
        <w:rPr>
          <w:lang w:val="es-MX"/>
        </w:rPr>
        <w:t xml:space="preserve"> </w:t>
      </w:r>
      <w:r w:rsidR="004979E7" w:rsidRPr="00245342">
        <w:rPr>
          <w:lang w:val="es-MX"/>
        </w:rPr>
        <w:t>Programa</w:t>
      </w:r>
      <w:r w:rsidR="004979E7" w:rsidRPr="004979E7">
        <w:rPr>
          <w:lang w:val="es-MX"/>
        </w:rPr>
        <w:t xml:space="preserve"> Educativo de Enseñanza de Idioma (LIEP-siglas en inglés)</w:t>
      </w:r>
      <w:r w:rsidR="004979E7">
        <w:rPr>
          <w:lang w:val="es-MX"/>
        </w:rPr>
        <w:t xml:space="preserve"> - </w:t>
      </w:r>
      <w:r w:rsidR="004979E7" w:rsidRPr="004979E7">
        <w:rPr>
          <w:lang w:val="es-MX"/>
        </w:rPr>
        <w:t>Descripción y Metas</w:t>
      </w:r>
    </w:p>
    <w:p w14:paraId="0937F94A" w14:textId="77777777" w:rsidR="004979E7" w:rsidRDefault="004979E7" w:rsidP="00B34125">
      <w:pPr>
        <w:rPr>
          <w:lang w:val="es-MX" w:eastAsia="en-US"/>
        </w:rPr>
      </w:pPr>
    </w:p>
    <w:p w14:paraId="550DAC8B" w14:textId="23FA5942" w:rsidR="00245342" w:rsidRDefault="00245342" w:rsidP="00245342">
      <w:pPr>
        <w:rPr>
          <w:lang w:val="es-MX" w:eastAsia="en-US"/>
        </w:rPr>
      </w:pPr>
      <w:r w:rsidRPr="00245342">
        <w:rPr>
          <w:lang w:val="es-MX" w:eastAsia="en-US"/>
        </w:rPr>
        <w:t xml:space="preserve">El objetivo del LIEP de nuestro distrito para los Alumnos Aprendiendo </w:t>
      </w:r>
      <w:proofErr w:type="gramStart"/>
      <w:r w:rsidRPr="00245342">
        <w:rPr>
          <w:lang w:val="es-MX" w:eastAsia="en-US"/>
        </w:rPr>
        <w:t>Inglés</w:t>
      </w:r>
      <w:proofErr w:type="gramEnd"/>
      <w:r w:rsidRPr="00245342">
        <w:rPr>
          <w:lang w:val="es-MX" w:eastAsia="en-US"/>
        </w:rPr>
        <w:t xml:space="preserve"> (EL-siglas en inglés), es proveer una enseñanza eficaz del desarrollo del idioma; para que todos los estudiantes que están aprendiendo inglés lleguen a dominar plenamente el idioma inglés y obtengan suficiente conocimiento del idioma para cumplir las mismas normas exigentes de contenido académico del estado que todo niño debe cumplir.  </w:t>
      </w:r>
    </w:p>
    <w:p w14:paraId="563EF6A4" w14:textId="4D1361BF" w:rsidR="00245342" w:rsidRPr="00245342" w:rsidRDefault="00245342" w:rsidP="00245342">
      <w:pPr>
        <w:rPr>
          <w:lang w:val="es-MX" w:eastAsia="en-US"/>
        </w:rPr>
      </w:pPr>
      <w:r w:rsidRPr="00245342">
        <w:rPr>
          <w:lang w:val="es-MX" w:eastAsia="en-US"/>
        </w:rPr>
        <w:t>En base a los resultados de la prueba de dominio del idioma inglés de su hijo, él/ella recibirá instrucción en el programa</w:t>
      </w:r>
      <w:r>
        <w:rPr>
          <w:lang w:val="es-MX" w:eastAsia="en-US"/>
        </w:rPr>
        <w:t xml:space="preserve"> - </w:t>
      </w:r>
    </w:p>
    <w:p w14:paraId="4DCB54A9" w14:textId="71B583AE" w:rsidR="00B616EE" w:rsidRDefault="00B616EE" w:rsidP="00B616EE">
      <w:pPr>
        <w:pStyle w:val="ListParagraph"/>
        <w:numPr>
          <w:ilvl w:val="0"/>
          <w:numId w:val="38"/>
        </w:numPr>
        <w:rPr>
          <w:highlight w:val="cyan"/>
          <w:lang w:val="es-MX"/>
        </w:rPr>
      </w:pPr>
      <w:r w:rsidRPr="00B616EE">
        <w:rPr>
          <w:highlight w:val="cyan"/>
          <w:lang w:val="es-MX"/>
        </w:rPr>
        <w:t>Nombre, descripción de LIEP, métodos de instrucción, y tipo de soportes lingüísticos que se ofrecen</w:t>
      </w:r>
      <w:r>
        <w:rPr>
          <w:highlight w:val="cyan"/>
          <w:lang w:val="es-MX"/>
        </w:rPr>
        <w:t>.</w:t>
      </w:r>
    </w:p>
    <w:p w14:paraId="5B899D73" w14:textId="3C590060" w:rsidR="00B616EE" w:rsidRPr="00B616EE" w:rsidRDefault="00B616EE" w:rsidP="00B616EE">
      <w:pPr>
        <w:pStyle w:val="ListParagraph"/>
        <w:numPr>
          <w:ilvl w:val="0"/>
          <w:numId w:val="38"/>
        </w:numPr>
        <w:rPr>
          <w:highlight w:val="cyan"/>
          <w:lang w:val="es-MX"/>
        </w:rPr>
      </w:pPr>
      <w:r w:rsidRPr="00B616EE">
        <w:rPr>
          <w:highlight w:val="cyan"/>
          <w:lang w:val="es-MX"/>
        </w:rPr>
        <w:t>Cómo el LIEP cumple con las fortalezas y necesidades educativas del niño y ayudar al niño a lograr el dominio del idioma inglés, y cumplir con los estándares académicos.</w:t>
      </w:r>
    </w:p>
    <w:p w14:paraId="750E8C03" w14:textId="77777777" w:rsidR="004979E7" w:rsidRPr="004979E7" w:rsidRDefault="004979E7" w:rsidP="004979E7">
      <w:pPr>
        <w:rPr>
          <w:rFonts w:cs="Calibri"/>
          <w:szCs w:val="24"/>
          <w:lang w:val="es-MX"/>
        </w:rPr>
      </w:pPr>
      <w:r w:rsidRPr="004979E7">
        <w:rPr>
          <w:rFonts w:cs="Calibri"/>
          <w:szCs w:val="24"/>
          <w:lang w:val="es-MX"/>
        </w:rPr>
        <w:t>Nuestro distrito usará los resultados del dominio del idioma inglés detallados en la página anterior, para adaptar la instrucción y satisfacer las necesidades y fortalezas lingüísticas y académicas de su hijo.  Un Plan de Aprendiz del Idioma Inglés (ELP-siglas en inglés) puede ser escrito por el personal de EL para detallar los servicios adecuados y las consideraciones para las que sea elegible su hijo. Si su hijo(a) es elegible para consideraciones de evaluación (incluyendo, pero no limitado a evaluaciones en el salón de clases y ISAT), se requerirá que un plan ELP sea escrito.  Su contribución en la creación de este plan es importante para el/</w:t>
      </w:r>
      <w:proofErr w:type="gramStart"/>
      <w:r w:rsidRPr="004979E7">
        <w:rPr>
          <w:rFonts w:cs="Calibri"/>
          <w:szCs w:val="24"/>
          <w:lang w:val="es-MX"/>
        </w:rPr>
        <w:t>los maestro</w:t>
      </w:r>
      <w:proofErr w:type="gramEnd"/>
      <w:r w:rsidRPr="004979E7">
        <w:rPr>
          <w:rFonts w:cs="Calibri"/>
          <w:szCs w:val="24"/>
          <w:lang w:val="es-MX"/>
        </w:rPr>
        <w:t>(s) de su hijo y la educación de su hijo.</w:t>
      </w:r>
    </w:p>
    <w:p w14:paraId="5B704A4F" w14:textId="06441367" w:rsidR="00B34125" w:rsidRPr="00085C84" w:rsidRDefault="004979E7" w:rsidP="00B34125">
      <w:pPr>
        <w:pStyle w:val="Heading2"/>
        <w:rPr>
          <w:lang w:val="es-MX" w:eastAsia="en-US"/>
        </w:rPr>
      </w:pPr>
      <w:r>
        <w:rPr>
          <w:lang w:val="es-MX" w:eastAsia="en-US"/>
        </w:rPr>
        <w:t xml:space="preserve">Estudiantes EL con Discapacidades </w:t>
      </w:r>
    </w:p>
    <w:p w14:paraId="3AC78C2E" w14:textId="77777777" w:rsidR="004979E7" w:rsidRPr="004979E7" w:rsidRDefault="004979E7" w:rsidP="004979E7">
      <w:pPr>
        <w:rPr>
          <w:rFonts w:cs="Calibri"/>
          <w:szCs w:val="24"/>
          <w:lang w:val="es-MX"/>
        </w:rPr>
      </w:pPr>
      <w:r w:rsidRPr="004979E7">
        <w:rPr>
          <w:rFonts w:cs="Calibri"/>
          <w:szCs w:val="24"/>
          <w:lang w:val="es-MX"/>
        </w:rPr>
        <w:t xml:space="preserve">Si su hijo(a) es un estudiante con discapacidad que requiere de un Plan de Educación Individualizado (IEP-siglas en inglés) o un Plan 504, se utilizara el programa educativo de enseñanza de idioma en coordinación con el plan existente de su hijo, para cumplir con sus metas anuales. </w:t>
      </w:r>
    </w:p>
    <w:p w14:paraId="08FF1C07" w14:textId="6FDF5A62" w:rsidR="00B34125" w:rsidRPr="0009353A" w:rsidRDefault="004979E7" w:rsidP="0009353A">
      <w:pPr>
        <w:pStyle w:val="ListParagraph"/>
        <w:numPr>
          <w:ilvl w:val="0"/>
          <w:numId w:val="37"/>
        </w:numPr>
        <w:rPr>
          <w:highlight w:val="cyan"/>
          <w:lang w:val="es-MX"/>
        </w:rPr>
      </w:pPr>
      <w:r w:rsidRPr="00997F62">
        <w:rPr>
          <w:highlight w:val="cyan"/>
          <w:lang w:val="es-MX"/>
        </w:rPr>
        <w:t xml:space="preserve"> </w:t>
      </w:r>
      <w:r w:rsidR="0009353A">
        <w:rPr>
          <w:highlight w:val="cyan"/>
          <w:lang w:val="es-MX"/>
        </w:rPr>
        <w:t xml:space="preserve">La manera en que el programa </w:t>
      </w:r>
      <w:r w:rsidR="0009353A" w:rsidRPr="00355A6D">
        <w:rPr>
          <w:highlight w:val="cyan"/>
          <w:lang w:val="es-MX"/>
        </w:rPr>
        <w:t>LIEP ayudará al estudiante a cumplir sus metas anuales de su IEP.</w:t>
      </w:r>
    </w:p>
    <w:p w14:paraId="55D4F9D7" w14:textId="77777777" w:rsidR="0009353A" w:rsidRPr="0016392C" w:rsidRDefault="0009353A" w:rsidP="0009353A">
      <w:pPr>
        <w:pStyle w:val="Heading2"/>
        <w:rPr>
          <w:lang w:val="es-MX" w:eastAsia="en-US"/>
        </w:rPr>
      </w:pPr>
      <w:r w:rsidRPr="0016392C">
        <w:rPr>
          <w:lang w:val="es-MX" w:eastAsia="en-US"/>
        </w:rPr>
        <w:t>Excluido de LIEP y Graduación</w:t>
      </w:r>
    </w:p>
    <w:p w14:paraId="6681A1FE" w14:textId="50E569F0" w:rsidR="0009353A" w:rsidRPr="0016392C" w:rsidRDefault="0009353A" w:rsidP="0009353A">
      <w:pPr>
        <w:rPr>
          <w:lang w:val="es-MX" w:eastAsia="en-US"/>
        </w:rPr>
      </w:pPr>
      <w:proofErr w:type="gramStart"/>
      <w:r w:rsidRPr="0016392C">
        <w:rPr>
          <w:lang w:val="es-MX" w:eastAsia="en-US"/>
        </w:rPr>
        <w:t xml:space="preserve">Los criterio </w:t>
      </w:r>
      <w:r w:rsidR="0079119A" w:rsidRPr="0016392C">
        <w:rPr>
          <w:lang w:val="es-MX" w:eastAsia="en-US"/>
        </w:rPr>
        <w:t>actual</w:t>
      </w:r>
      <w:proofErr w:type="gramEnd"/>
      <w:r w:rsidRPr="0016392C">
        <w:rPr>
          <w:lang w:val="es-MX" w:eastAsia="en-US"/>
        </w:rPr>
        <w:t xml:space="preserve"> de Idaho para ser excluido de los servicios LIEP se determinan mediante el resultado sumativo de la evaluación de Dominio del Idioma Inglés ACCESS 2.0 o ACCESS Alternativo. </w:t>
      </w:r>
    </w:p>
    <w:p w14:paraId="6C218F7F" w14:textId="77777777" w:rsidR="003B72AD" w:rsidRDefault="00B97F93" w:rsidP="0009353A">
      <w:pPr>
        <w:pStyle w:val="ListParagraph"/>
        <w:numPr>
          <w:ilvl w:val="0"/>
          <w:numId w:val="37"/>
        </w:numPr>
        <w:rPr>
          <w:lang w:val="es-MX"/>
        </w:rPr>
      </w:pPr>
      <w:r w:rsidRPr="00B97F93">
        <w:rPr>
          <w:lang w:val="es-MX"/>
        </w:rPr>
        <w:lastRenderedPageBreak/>
        <w:t>Criterios de salida para ACCESS 2.0: PL compuesto 4.2 y PL ≥ 3.5 en CADA dominio de comprensión auditiva, escritura y lectura, Y un PL ≥ 1.0 en el dominio de expresión oral.</w:t>
      </w:r>
    </w:p>
    <w:p w14:paraId="5C017D69" w14:textId="2A8FDD17" w:rsidR="0009353A" w:rsidRPr="001A057D" w:rsidRDefault="0009353A" w:rsidP="0009353A">
      <w:pPr>
        <w:pStyle w:val="ListParagraph"/>
        <w:numPr>
          <w:ilvl w:val="0"/>
          <w:numId w:val="37"/>
        </w:numPr>
        <w:rPr>
          <w:lang w:val="es-MX"/>
        </w:rPr>
      </w:pPr>
      <w:r w:rsidRPr="001A057D">
        <w:rPr>
          <w:lang w:val="es-MX"/>
        </w:rPr>
        <w:t>Criterio para ser Excluido de ACCESS Alternativo: Nivel Compuesto de Destreza de P2.</w:t>
      </w:r>
    </w:p>
    <w:p w14:paraId="3426F6C0" w14:textId="759C5BBB" w:rsidR="0009353A" w:rsidRPr="0009353A" w:rsidRDefault="0009353A" w:rsidP="00B34125">
      <w:pPr>
        <w:rPr>
          <w:lang w:val="es-MX" w:eastAsia="en-US"/>
        </w:rPr>
      </w:pPr>
      <w:r w:rsidRPr="0016392C">
        <w:rPr>
          <w:lang w:val="es-MX" w:eastAsia="en-US"/>
        </w:rPr>
        <w:t xml:space="preserve">En base a las </w:t>
      </w:r>
      <w:r w:rsidR="007A78A0" w:rsidRPr="0016392C">
        <w:rPr>
          <w:lang w:val="es-MX" w:eastAsia="en-US"/>
        </w:rPr>
        <w:t>puntuaciones</w:t>
      </w:r>
      <w:r w:rsidRPr="0016392C">
        <w:rPr>
          <w:lang w:val="es-MX" w:eastAsia="en-US"/>
        </w:rPr>
        <w:t xml:space="preserve"> de su hijo y los servicios proporcionados </w:t>
      </w:r>
      <w:r w:rsidRPr="00502FD8">
        <w:rPr>
          <w:highlight w:val="cyan"/>
          <w:lang w:val="es-MX" w:eastAsia="en-US"/>
        </w:rPr>
        <w:t xml:space="preserve">[¿Cuál es el porcentaje anticipado de </w:t>
      </w:r>
      <w:r w:rsidR="007A78A0" w:rsidRPr="00502FD8">
        <w:rPr>
          <w:highlight w:val="cyan"/>
          <w:lang w:val="es-MX" w:eastAsia="en-US"/>
        </w:rPr>
        <w:t>transición</w:t>
      </w:r>
      <w:r w:rsidRPr="00502FD8">
        <w:rPr>
          <w:highlight w:val="cyan"/>
          <w:lang w:val="es-MX" w:eastAsia="en-US"/>
        </w:rPr>
        <w:t xml:space="preserve"> a un salón de clases no adaptado para estudiantes EL y el porcentaje anticipado de graduación?]</w:t>
      </w:r>
      <w:r w:rsidRPr="0016392C">
        <w:rPr>
          <w:lang w:val="es-MX" w:eastAsia="en-US"/>
        </w:rPr>
        <w:t>.</w:t>
      </w:r>
    </w:p>
    <w:p w14:paraId="562CE781" w14:textId="2A65A6B2" w:rsidR="00B34125" w:rsidRPr="00F731A8" w:rsidRDefault="00BD5CFE" w:rsidP="00B34125">
      <w:pPr>
        <w:pStyle w:val="Heading2"/>
        <w:rPr>
          <w:lang w:val="es-MX" w:eastAsia="en-US"/>
        </w:rPr>
      </w:pPr>
      <w:r w:rsidRPr="00F731A8">
        <w:rPr>
          <w:lang w:val="es-MX" w:eastAsia="en-US"/>
        </w:rPr>
        <w:t>Preguntas o Preocupaciones</w:t>
      </w:r>
    </w:p>
    <w:p w14:paraId="545D095E" w14:textId="77777777" w:rsidR="00BD5CFE" w:rsidRPr="00F731A8" w:rsidRDefault="00BD5CFE" w:rsidP="00BD5CFE">
      <w:pPr>
        <w:spacing w:after="0" w:line="240" w:lineRule="auto"/>
        <w:rPr>
          <w:rFonts w:eastAsia="Times New Roman" w:cs="Calibri"/>
          <w:color w:val="auto"/>
          <w:szCs w:val="24"/>
          <w:lang w:val="es-MX" w:eastAsia="en-US"/>
        </w:rPr>
      </w:pPr>
      <w:r w:rsidRPr="00F731A8">
        <w:rPr>
          <w:rFonts w:eastAsia="Times New Roman" w:cs="Calibri"/>
          <w:color w:val="auto"/>
          <w:szCs w:val="24"/>
          <w:lang w:val="es-MX" w:eastAsia="en-US"/>
        </w:rPr>
        <w:t xml:space="preserve">Si usted tiene alguna preocupación acerca del plan o los servicios proporcionados a su hijo, por favor no dude en contactar a </w:t>
      </w:r>
      <w:r w:rsidRPr="00917FC8">
        <w:rPr>
          <w:rFonts w:eastAsia="Times New Roman" w:cs="Calibri"/>
          <w:color w:val="auto"/>
          <w:szCs w:val="24"/>
          <w:highlight w:val="cyan"/>
          <w:lang w:val="es-MX" w:eastAsia="en-US"/>
        </w:rPr>
        <w:t>[Anote el Distrito y/o persona de contacto escolar].</w:t>
      </w:r>
    </w:p>
    <w:p w14:paraId="103D2ED9" w14:textId="77777777" w:rsidR="00BD5CFE" w:rsidRPr="00F731A8" w:rsidRDefault="00BD5CFE" w:rsidP="00BD5CFE">
      <w:pPr>
        <w:spacing w:after="0" w:line="240" w:lineRule="auto"/>
        <w:rPr>
          <w:rFonts w:eastAsia="Times New Roman" w:cs="Calibri"/>
          <w:b/>
          <w:color w:val="auto"/>
          <w:szCs w:val="24"/>
          <w:lang w:val="es-MX" w:eastAsia="en-US"/>
        </w:rPr>
      </w:pPr>
    </w:p>
    <w:p w14:paraId="163AEA31" w14:textId="77777777" w:rsidR="00BD5CFE" w:rsidRPr="00F731A8" w:rsidRDefault="00BD5CFE" w:rsidP="00BD5CFE">
      <w:pPr>
        <w:spacing w:after="0" w:line="240" w:lineRule="auto"/>
        <w:rPr>
          <w:rFonts w:eastAsia="Times New Roman" w:cs="Calibri"/>
          <w:b/>
          <w:color w:val="auto"/>
          <w:szCs w:val="24"/>
          <w:lang w:val="es-MX" w:eastAsia="en-US"/>
        </w:rPr>
      </w:pPr>
      <w:r w:rsidRPr="00F731A8">
        <w:rPr>
          <w:rFonts w:eastAsia="Times New Roman" w:cs="Calibri"/>
          <w:b/>
          <w:color w:val="auto"/>
          <w:szCs w:val="24"/>
          <w:lang w:val="es-MX" w:eastAsia="en-US"/>
        </w:rPr>
        <w:t xml:space="preserve">Los padres/tutores tienen el derecho a rechazar los servicios EL, pero esto no elimina ninguna designación de EL, ni el requisito federal de evaluar anualmente a él/la estudiante para el dominio del idioma inglés.  Un formulario de exención de los servicios EL debe ser firmado, fechado, y archivado anualmente en la carpeta acumulativa EL del estudiante. Si no desea que su hijo participe en los servicios EL del distrito, favor de comunicarse con </w:t>
      </w:r>
      <w:r w:rsidRPr="001A057D">
        <w:rPr>
          <w:rFonts w:eastAsia="Times New Roman" w:cs="Calibri"/>
          <w:b/>
          <w:color w:val="auto"/>
          <w:szCs w:val="24"/>
          <w:highlight w:val="cyan"/>
          <w:lang w:val="es-MX" w:eastAsia="en-US"/>
        </w:rPr>
        <w:t>[nombre y contacto]</w:t>
      </w:r>
      <w:r w:rsidRPr="00F731A8">
        <w:rPr>
          <w:rFonts w:eastAsia="Times New Roman" w:cs="Calibri"/>
          <w:b/>
          <w:color w:val="auto"/>
          <w:szCs w:val="24"/>
          <w:lang w:val="es-MX" w:eastAsia="en-US"/>
        </w:rPr>
        <w:t>.</w:t>
      </w:r>
    </w:p>
    <w:p w14:paraId="6D37057B" w14:textId="77777777" w:rsidR="00BD5CFE" w:rsidRPr="00F731A8" w:rsidRDefault="00BD5CFE" w:rsidP="00BD5CFE">
      <w:pPr>
        <w:spacing w:after="0" w:line="240" w:lineRule="auto"/>
        <w:rPr>
          <w:rFonts w:eastAsia="Times New Roman" w:cs="Calibri"/>
          <w:b/>
          <w:color w:val="auto"/>
          <w:szCs w:val="24"/>
          <w:lang w:val="es-MX" w:eastAsia="en-US"/>
        </w:rPr>
      </w:pPr>
    </w:p>
    <w:p w14:paraId="72DA3BE9" w14:textId="77777777" w:rsidR="00BD5CFE" w:rsidRPr="00267755" w:rsidRDefault="00BD5CFE" w:rsidP="00BD5CFE">
      <w:pPr>
        <w:spacing w:after="0" w:line="240" w:lineRule="auto"/>
        <w:rPr>
          <w:rFonts w:eastAsia="Times New Roman" w:cs="Calibri"/>
          <w:color w:val="auto"/>
          <w:szCs w:val="24"/>
          <w:lang w:val="es-MX" w:eastAsia="en-US"/>
        </w:rPr>
      </w:pPr>
      <w:r w:rsidRPr="00267755">
        <w:rPr>
          <w:rFonts w:eastAsia="Times New Roman" w:cs="Calibri"/>
          <w:color w:val="auto"/>
          <w:szCs w:val="24"/>
          <w:lang w:val="es-MX" w:eastAsia="en-US"/>
        </w:rPr>
        <w:t xml:space="preserve">Atentamente, </w:t>
      </w:r>
    </w:p>
    <w:p w14:paraId="39396024" w14:textId="77777777" w:rsidR="00BD5CFE" w:rsidRPr="00267755" w:rsidRDefault="00BD5CFE" w:rsidP="00BD5CFE">
      <w:pPr>
        <w:spacing w:after="0" w:line="240" w:lineRule="auto"/>
        <w:rPr>
          <w:rFonts w:eastAsia="Times New Roman" w:cs="Calibri"/>
          <w:color w:val="auto"/>
          <w:szCs w:val="24"/>
          <w:lang w:val="es-MX" w:eastAsia="en-US"/>
        </w:rPr>
      </w:pPr>
    </w:p>
    <w:p w14:paraId="692A20B7" w14:textId="77777777" w:rsidR="00BD5CFE" w:rsidRPr="001A057D" w:rsidRDefault="00BD5CFE" w:rsidP="00BD5CFE">
      <w:pPr>
        <w:spacing w:after="0" w:line="240" w:lineRule="auto"/>
        <w:rPr>
          <w:rFonts w:ascii="Monotype Corsiva" w:eastAsia="Times New Roman" w:hAnsi="Monotype Corsiva" w:cs="Calibri"/>
          <w:color w:val="auto"/>
          <w:sz w:val="28"/>
          <w:szCs w:val="28"/>
          <w:lang w:val="es-MX" w:eastAsia="en-US"/>
        </w:rPr>
      </w:pPr>
      <w:r w:rsidRPr="001A057D">
        <w:rPr>
          <w:rFonts w:ascii="Monotype Corsiva" w:eastAsia="Times New Roman" w:hAnsi="Monotype Corsiva" w:cs="Calibri"/>
          <w:color w:val="auto"/>
          <w:sz w:val="28"/>
          <w:szCs w:val="28"/>
          <w:highlight w:val="cyan"/>
          <w:lang w:val="es-MX" w:eastAsia="en-US"/>
        </w:rPr>
        <w:t>[Coordinador del Programa EL]</w:t>
      </w:r>
    </w:p>
    <w:p w14:paraId="4AB3E3C4" w14:textId="77777777" w:rsidR="000E51BA" w:rsidRPr="00085C84" w:rsidRDefault="000E51BA" w:rsidP="00B34125">
      <w:pPr>
        <w:pStyle w:val="Heading1"/>
        <w:spacing w:before="0"/>
        <w:ind w:left="-630" w:right="-180"/>
        <w:jc w:val="center"/>
        <w:rPr>
          <w:lang w:val="es-MX"/>
        </w:rPr>
      </w:pPr>
    </w:p>
    <w:sectPr w:rsidR="000E51BA" w:rsidRPr="00085C84" w:rsidSect="005411D7">
      <w:footerReference w:type="default" r:id="rId9"/>
      <w:headerReference w:type="first" r:id="rId10"/>
      <w:footerReference w:type="first" r:id="rId11"/>
      <w:pgSz w:w="12240" w:h="15840" w:code="1"/>
      <w:pgMar w:top="630" w:right="1440" w:bottom="81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F2F07" w14:textId="77777777" w:rsidR="00747C08" w:rsidRDefault="00747C08">
      <w:pPr>
        <w:spacing w:after="0" w:line="240" w:lineRule="auto"/>
      </w:pPr>
      <w:r>
        <w:separator/>
      </w:r>
    </w:p>
  </w:endnote>
  <w:endnote w:type="continuationSeparator" w:id="0">
    <w:p w14:paraId="121B93C3" w14:textId="77777777" w:rsidR="00747C08" w:rsidRDefault="0074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E7B83" w14:textId="77777777"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132C9E">
      <w:rPr>
        <w:rFonts w:ascii="Calibri" w:hAnsi="Calibri"/>
        <w:color w:val="5C5C5C" w:themeColor="text1" w:themeTint="BF"/>
      </w:rPr>
      <w:ptab w:relativeTo="margin" w:alignment="right" w:leader="none"/>
    </w:r>
  </w:p>
  <w:p w14:paraId="317520E8" w14:textId="77777777"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6362" w14:textId="77777777" w:rsidR="006B5881" w:rsidRPr="00132C9E" w:rsidRDefault="006B5881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"/>
        <w:color w:val="5C5C5C" w:themeColor="text1" w:themeTint="BF"/>
      </w:rPr>
      <w:t xml:space="preserve"> </w:t>
    </w:r>
  </w:p>
  <w:p w14:paraId="1D098E61" w14:textId="77777777"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4B972" w14:textId="77777777" w:rsidR="00747C08" w:rsidRDefault="00747C08">
      <w:pPr>
        <w:spacing w:after="0" w:line="240" w:lineRule="auto"/>
      </w:pPr>
      <w:r>
        <w:separator/>
      </w:r>
    </w:p>
  </w:footnote>
  <w:footnote w:type="continuationSeparator" w:id="0">
    <w:p w14:paraId="2DBE26CB" w14:textId="77777777" w:rsidR="00747C08" w:rsidRDefault="0074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A9F1" w14:textId="77777777" w:rsidR="00032F5D" w:rsidRDefault="00032F5D" w:rsidP="00032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6AB7"/>
    <w:multiLevelType w:val="hybridMultilevel"/>
    <w:tmpl w:val="64EE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85E98"/>
    <w:multiLevelType w:val="hybridMultilevel"/>
    <w:tmpl w:val="AFEE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246ED"/>
    <w:multiLevelType w:val="hybridMultilevel"/>
    <w:tmpl w:val="1854A08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31"/>
  </w:num>
  <w:num w:numId="5">
    <w:abstractNumId w:val="22"/>
  </w:num>
  <w:num w:numId="6">
    <w:abstractNumId w:val="26"/>
  </w:num>
  <w:num w:numId="7">
    <w:abstractNumId w:val="9"/>
  </w:num>
  <w:num w:numId="8">
    <w:abstractNumId w:val="18"/>
  </w:num>
  <w:num w:numId="9">
    <w:abstractNumId w:val="25"/>
  </w:num>
  <w:num w:numId="10">
    <w:abstractNumId w:val="24"/>
  </w:num>
  <w:num w:numId="11">
    <w:abstractNumId w:val="3"/>
  </w:num>
  <w:num w:numId="12">
    <w:abstractNumId w:val="21"/>
  </w:num>
  <w:num w:numId="13">
    <w:abstractNumId w:val="2"/>
  </w:num>
  <w:num w:numId="14">
    <w:abstractNumId w:val="30"/>
  </w:num>
  <w:num w:numId="15">
    <w:abstractNumId w:val="20"/>
  </w:num>
  <w:num w:numId="16">
    <w:abstractNumId w:val="15"/>
  </w:num>
  <w:num w:numId="17">
    <w:abstractNumId w:val="19"/>
  </w:num>
  <w:num w:numId="18">
    <w:abstractNumId w:val="5"/>
  </w:num>
  <w:num w:numId="19">
    <w:abstractNumId w:val="12"/>
  </w:num>
  <w:num w:numId="20">
    <w:abstractNumId w:val="17"/>
  </w:num>
  <w:num w:numId="21">
    <w:abstractNumId w:val="7"/>
  </w:num>
  <w:num w:numId="22">
    <w:abstractNumId w:val="29"/>
  </w:num>
  <w:num w:numId="23">
    <w:abstractNumId w:val="14"/>
  </w:num>
  <w:num w:numId="24">
    <w:abstractNumId w:val="33"/>
  </w:num>
  <w:num w:numId="25">
    <w:abstractNumId w:val="11"/>
  </w:num>
  <w:num w:numId="26">
    <w:abstractNumId w:val="23"/>
  </w:num>
  <w:num w:numId="27">
    <w:abstractNumId w:val="32"/>
  </w:num>
  <w:num w:numId="28">
    <w:abstractNumId w:val="13"/>
  </w:num>
  <w:num w:numId="29">
    <w:abstractNumId w:val="10"/>
  </w:num>
  <w:num w:numId="30">
    <w:abstractNumId w:val="34"/>
  </w:num>
  <w:num w:numId="31">
    <w:abstractNumId w:val="1"/>
  </w:num>
  <w:num w:numId="32">
    <w:abstractNumId w:val="28"/>
  </w:num>
  <w:num w:numId="33">
    <w:abstractNumId w:val="4"/>
  </w:num>
  <w:num w:numId="34">
    <w:abstractNumId w:val="16"/>
  </w:num>
  <w:num w:numId="35">
    <w:abstractNumId w:val="3"/>
  </w:num>
  <w:num w:numId="36">
    <w:abstractNumId w:val="3"/>
  </w:num>
  <w:num w:numId="37">
    <w:abstractNumId w:val="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2852"/>
    <w:rsid w:val="00007887"/>
    <w:rsid w:val="0001378B"/>
    <w:rsid w:val="000160F4"/>
    <w:rsid w:val="00032F5D"/>
    <w:rsid w:val="00033CD6"/>
    <w:rsid w:val="00062E3E"/>
    <w:rsid w:val="00064554"/>
    <w:rsid w:val="00082951"/>
    <w:rsid w:val="00083931"/>
    <w:rsid w:val="00085C84"/>
    <w:rsid w:val="0009353A"/>
    <w:rsid w:val="00096168"/>
    <w:rsid w:val="000A035E"/>
    <w:rsid w:val="000E51BA"/>
    <w:rsid w:val="0010006A"/>
    <w:rsid w:val="00101633"/>
    <w:rsid w:val="00103DBC"/>
    <w:rsid w:val="00112D4A"/>
    <w:rsid w:val="001168C0"/>
    <w:rsid w:val="001313E5"/>
    <w:rsid w:val="00131949"/>
    <w:rsid w:val="00154031"/>
    <w:rsid w:val="0016392C"/>
    <w:rsid w:val="00180F84"/>
    <w:rsid w:val="0018288A"/>
    <w:rsid w:val="00196761"/>
    <w:rsid w:val="001A057D"/>
    <w:rsid w:val="001B5314"/>
    <w:rsid w:val="00226F83"/>
    <w:rsid w:val="0024054F"/>
    <w:rsid w:val="00245342"/>
    <w:rsid w:val="00245876"/>
    <w:rsid w:val="00245FA3"/>
    <w:rsid w:val="0025689F"/>
    <w:rsid w:val="0026476C"/>
    <w:rsid w:val="00267755"/>
    <w:rsid w:val="00272B56"/>
    <w:rsid w:val="00281739"/>
    <w:rsid w:val="0029223D"/>
    <w:rsid w:val="002B28EA"/>
    <w:rsid w:val="002B501D"/>
    <w:rsid w:val="002B59B2"/>
    <w:rsid w:val="002C4235"/>
    <w:rsid w:val="002D14F2"/>
    <w:rsid w:val="002F1BB5"/>
    <w:rsid w:val="003259A2"/>
    <w:rsid w:val="003328C8"/>
    <w:rsid w:val="00347EBE"/>
    <w:rsid w:val="00380E17"/>
    <w:rsid w:val="003868DD"/>
    <w:rsid w:val="003A5AAF"/>
    <w:rsid w:val="003B577F"/>
    <w:rsid w:val="003B72AD"/>
    <w:rsid w:val="003B7779"/>
    <w:rsid w:val="003D0540"/>
    <w:rsid w:val="003D5F75"/>
    <w:rsid w:val="003E0709"/>
    <w:rsid w:val="004529FF"/>
    <w:rsid w:val="004667B3"/>
    <w:rsid w:val="00470DFC"/>
    <w:rsid w:val="00492A4E"/>
    <w:rsid w:val="004979E7"/>
    <w:rsid w:val="004E05E7"/>
    <w:rsid w:val="00502FD8"/>
    <w:rsid w:val="00535EDD"/>
    <w:rsid w:val="005411D7"/>
    <w:rsid w:val="005538F4"/>
    <w:rsid w:val="005570FA"/>
    <w:rsid w:val="00582C67"/>
    <w:rsid w:val="005B1976"/>
    <w:rsid w:val="005F22B1"/>
    <w:rsid w:val="005F3F19"/>
    <w:rsid w:val="00615807"/>
    <w:rsid w:val="00631317"/>
    <w:rsid w:val="00646404"/>
    <w:rsid w:val="006B5881"/>
    <w:rsid w:val="006D3A1C"/>
    <w:rsid w:val="006E7BA0"/>
    <w:rsid w:val="006F5E8C"/>
    <w:rsid w:val="00713304"/>
    <w:rsid w:val="00715120"/>
    <w:rsid w:val="007334DA"/>
    <w:rsid w:val="007425EA"/>
    <w:rsid w:val="0074596E"/>
    <w:rsid w:val="00747C08"/>
    <w:rsid w:val="0079119A"/>
    <w:rsid w:val="00791975"/>
    <w:rsid w:val="00791D1B"/>
    <w:rsid w:val="007A78A0"/>
    <w:rsid w:val="007D1D50"/>
    <w:rsid w:val="007E114F"/>
    <w:rsid w:val="00807835"/>
    <w:rsid w:val="008364E9"/>
    <w:rsid w:val="00853C51"/>
    <w:rsid w:val="00854480"/>
    <w:rsid w:val="00872142"/>
    <w:rsid w:val="0089512B"/>
    <w:rsid w:val="008A6D7C"/>
    <w:rsid w:val="008B16D9"/>
    <w:rsid w:val="008C6AA4"/>
    <w:rsid w:val="008E6A74"/>
    <w:rsid w:val="009057E8"/>
    <w:rsid w:val="00917FC8"/>
    <w:rsid w:val="009262F6"/>
    <w:rsid w:val="00940C28"/>
    <w:rsid w:val="00956C1B"/>
    <w:rsid w:val="00967BE8"/>
    <w:rsid w:val="00976BFB"/>
    <w:rsid w:val="00990C23"/>
    <w:rsid w:val="009930B5"/>
    <w:rsid w:val="00997F62"/>
    <w:rsid w:val="009B21F6"/>
    <w:rsid w:val="009B4882"/>
    <w:rsid w:val="00A01BFA"/>
    <w:rsid w:val="00A24100"/>
    <w:rsid w:val="00A43ACB"/>
    <w:rsid w:val="00A62E57"/>
    <w:rsid w:val="00A759D5"/>
    <w:rsid w:val="00AB157B"/>
    <w:rsid w:val="00AB724D"/>
    <w:rsid w:val="00AC3A2B"/>
    <w:rsid w:val="00AD1E5A"/>
    <w:rsid w:val="00AD4B8D"/>
    <w:rsid w:val="00AD7F3B"/>
    <w:rsid w:val="00AE0EB5"/>
    <w:rsid w:val="00AE0F6C"/>
    <w:rsid w:val="00AF01DC"/>
    <w:rsid w:val="00AF704C"/>
    <w:rsid w:val="00B17D56"/>
    <w:rsid w:val="00B33BBD"/>
    <w:rsid w:val="00B34125"/>
    <w:rsid w:val="00B45DBA"/>
    <w:rsid w:val="00B5377E"/>
    <w:rsid w:val="00B565A2"/>
    <w:rsid w:val="00B616EE"/>
    <w:rsid w:val="00B97F93"/>
    <w:rsid w:val="00BA255B"/>
    <w:rsid w:val="00BB7C99"/>
    <w:rsid w:val="00BC3467"/>
    <w:rsid w:val="00BD1383"/>
    <w:rsid w:val="00BD5CFE"/>
    <w:rsid w:val="00BF6007"/>
    <w:rsid w:val="00C308A6"/>
    <w:rsid w:val="00C318EC"/>
    <w:rsid w:val="00C455A7"/>
    <w:rsid w:val="00C53AE9"/>
    <w:rsid w:val="00C55449"/>
    <w:rsid w:val="00C807B2"/>
    <w:rsid w:val="00C81D83"/>
    <w:rsid w:val="00C96EF5"/>
    <w:rsid w:val="00CA1094"/>
    <w:rsid w:val="00CA2966"/>
    <w:rsid w:val="00CA469D"/>
    <w:rsid w:val="00CB7368"/>
    <w:rsid w:val="00CC33FF"/>
    <w:rsid w:val="00CD072C"/>
    <w:rsid w:val="00D022E5"/>
    <w:rsid w:val="00D3675B"/>
    <w:rsid w:val="00D550CF"/>
    <w:rsid w:val="00D96187"/>
    <w:rsid w:val="00DB17DF"/>
    <w:rsid w:val="00DB29A7"/>
    <w:rsid w:val="00DE52FA"/>
    <w:rsid w:val="00DF27A6"/>
    <w:rsid w:val="00E80235"/>
    <w:rsid w:val="00EB2D92"/>
    <w:rsid w:val="00EC4660"/>
    <w:rsid w:val="00ED18BD"/>
    <w:rsid w:val="00ED76D3"/>
    <w:rsid w:val="00F144BF"/>
    <w:rsid w:val="00F174FF"/>
    <w:rsid w:val="00F3077F"/>
    <w:rsid w:val="00F548FB"/>
    <w:rsid w:val="00F559D9"/>
    <w:rsid w:val="00F731A8"/>
    <w:rsid w:val="00F775BF"/>
    <w:rsid w:val="00F814F1"/>
    <w:rsid w:val="00F94617"/>
    <w:rsid w:val="00F94D3A"/>
    <w:rsid w:val="00FA5BEA"/>
    <w:rsid w:val="00FA7C96"/>
    <w:rsid w:val="00FB4A46"/>
    <w:rsid w:val="00FC72DE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401C95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table" w:styleId="PlainTable1">
    <w:name w:val="Plain Table 1"/>
    <w:basedOn w:val="TableNormal"/>
    <w:uiPriority w:val="41"/>
    <w:rsid w:val="00D36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F19"/>
    <w:rPr>
      <w:rFonts w:ascii="Calibri" w:hAnsi="Calibri"/>
      <w:color w:val="3B3B3B" w:themeColor="text1" w:themeTint="E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19"/>
    <w:rPr>
      <w:rFonts w:ascii="Calibri" w:hAnsi="Calibri"/>
      <w:b/>
      <w:bCs/>
      <w:color w:val="3B3B3B" w:themeColor="text1" w:themeTint="E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9EF1C-AE91-474D-874A-66AF7982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55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Sandra Bonas</cp:lastModifiedBy>
  <cp:revision>37</cp:revision>
  <cp:lastPrinted>2017-06-14T17:22:00Z</cp:lastPrinted>
  <dcterms:created xsi:type="dcterms:W3CDTF">2019-01-02T15:49:00Z</dcterms:created>
  <dcterms:modified xsi:type="dcterms:W3CDTF">2019-12-27T21:26:00Z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