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7171" w14:textId="77777777" w:rsidR="0037596B" w:rsidRPr="00AD7F4C" w:rsidRDefault="0037596B" w:rsidP="0037596B">
      <w:pPr>
        <w:pStyle w:val="Title"/>
        <w:spacing w:after="0"/>
        <w:rPr>
          <w:sz w:val="36"/>
          <w:highlight w:val="cyan"/>
        </w:rPr>
      </w:pPr>
      <w:r w:rsidRPr="00AD7F4C">
        <w:rPr>
          <w:sz w:val="36"/>
          <w:highlight w:val="cyan"/>
        </w:rPr>
        <w:t>[District/Charter Letterhead]</w:t>
      </w:r>
    </w:p>
    <w:p w14:paraId="4D64D584" w14:textId="4C7440C9" w:rsidR="0037596B" w:rsidRPr="00AD7F4C" w:rsidRDefault="003D232F" w:rsidP="0037596B">
      <w:pPr>
        <w:pStyle w:val="Title"/>
        <w:spacing w:after="0"/>
        <w:rPr>
          <w:sz w:val="36"/>
        </w:rPr>
      </w:pPr>
      <w:bookmarkStart w:id="0" w:name="_GoBack"/>
      <w:r>
        <w:rPr>
          <w:sz w:val="36"/>
        </w:rPr>
        <w:t xml:space="preserve">Interpreter Confidentiality Agreement </w:t>
      </w:r>
      <w:commentRangeStart w:id="1"/>
      <w:r w:rsidR="0037596B" w:rsidRPr="00AD7F4C">
        <w:rPr>
          <w:sz w:val="36"/>
        </w:rPr>
        <w:t xml:space="preserve"> </w:t>
      </w:r>
      <w:commentRangeEnd w:id="1"/>
      <w:r w:rsidR="0042442C">
        <w:rPr>
          <w:rStyle w:val="CommentReference"/>
          <w:rFonts w:ascii="Calibri" w:eastAsiaTheme="minorHAnsi" w:hAnsi="Calibri" w:cstheme="minorBidi"/>
          <w:b w:val="0"/>
          <w:color w:val="3B3B3B" w:themeColor="text1" w:themeTint="E6"/>
          <w:kern w:val="0"/>
        </w:rPr>
        <w:commentReference w:id="1"/>
      </w:r>
    </w:p>
    <w:bookmarkEnd w:id="0"/>
    <w:p w14:paraId="170C15E2" w14:textId="18D283FB" w:rsidR="0066385B" w:rsidRPr="00917921" w:rsidRDefault="00F028AB" w:rsidP="0066385B">
      <w:pPr>
        <w:pStyle w:val="Heading1"/>
      </w:pPr>
      <w:r>
        <w:t>Acknowledgement of Responsibility</w:t>
      </w:r>
    </w:p>
    <w:p w14:paraId="45B0392C" w14:textId="77777777" w:rsidR="00C1704A" w:rsidRP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>
        <w:t xml:space="preserve">I, </w:t>
      </w:r>
      <w:r>
        <w:rPr>
          <w:u w:val="single"/>
        </w:rPr>
        <w:t>______________________________</w:t>
      </w:r>
      <w:r>
        <w:t xml:space="preserve"> understand that when</w:t>
      </w:r>
      <w:r w:rsidRPr="00C1704A">
        <w:t xml:space="preserve"> employed as an Interpreter, my responsibility is to facilitate communication between two or more parties that do not speak or understand the same language. </w:t>
      </w:r>
      <w:r w:rsidRPr="00C1704A">
        <w:rPr>
          <w:b/>
        </w:rPr>
        <w:t>All information discussed between the parties is considered “confidential”.</w:t>
      </w:r>
    </w:p>
    <w:p w14:paraId="148E1E0F" w14:textId="77777777" w:rsidR="00C1704A" w:rsidRP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</w:p>
    <w:p w14:paraId="2B23ED75" w14:textId="77777777" w:rsidR="00C1704A" w:rsidRP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  <w:r w:rsidRPr="00C1704A">
        <w:t>I, agree to hold confidential or proprietary information in trust and confidence and agree that information discussed at a meeting/activity shall be used only for the purposes of conducting such meeting/activity and shall not be used for any other purpose, or disclosed to a third party.</w:t>
      </w:r>
    </w:p>
    <w:p w14:paraId="1C596A56" w14:textId="77777777" w:rsidR="00C1704A" w:rsidRP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</w:p>
    <w:p w14:paraId="2D512E00" w14:textId="77777777" w:rsidR="00C1704A" w:rsidRP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  <w:r w:rsidRPr="00C1704A">
        <w:t>Furthermore, at the conclusion of the meeting/activity, I agree to return all written information (i.e., forms, notes, etc.) provided to me for the purposes of conducting such meeting/activity.</w:t>
      </w:r>
    </w:p>
    <w:p w14:paraId="1E5E77CA" w14:textId="77777777" w:rsidR="00C1704A" w:rsidRP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</w:p>
    <w:p w14:paraId="2926464B" w14:textId="77777777" w:rsid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  <w:r w:rsidRPr="00C1704A">
        <w:t>I understand that if I violate this agreement in any way, I will be termi</w:t>
      </w:r>
      <w:r>
        <w:t xml:space="preserve">nated from the Interpreter list </w:t>
      </w:r>
      <w:r w:rsidRPr="00C1704A">
        <w:t>and will no longer be allowed to serve in an inte</w:t>
      </w:r>
      <w:r>
        <w:t>rpreter capacity for</w:t>
      </w:r>
      <w:r w:rsidRPr="00C1704A">
        <w:t xml:space="preserve"> the</w:t>
      </w:r>
      <w:r>
        <w:t xml:space="preserve"> </w:t>
      </w:r>
      <w:r w:rsidR="00122039" w:rsidRPr="00A67A00">
        <w:rPr>
          <w:highlight w:val="cyan"/>
        </w:rPr>
        <w:t>[</w:t>
      </w:r>
      <w:r w:rsidR="00122039" w:rsidRPr="00122039">
        <w:rPr>
          <w:highlight w:val="cyan"/>
        </w:rPr>
        <w:t>District/Charter Name].</w:t>
      </w:r>
    </w:p>
    <w:p w14:paraId="3C6370C8" w14:textId="77777777" w:rsid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</w:p>
    <w:p w14:paraId="4DEA71B6" w14:textId="77777777" w:rsidR="00C1704A" w:rsidRDefault="00C1704A" w:rsidP="002A2070">
      <w:pPr>
        <w:pStyle w:val="Heading1"/>
      </w:pPr>
      <w:r>
        <w:t>AGREED AND ACCEPTED BY:</w:t>
      </w:r>
    </w:p>
    <w:p w14:paraId="361930C7" w14:textId="77777777" w:rsidR="00C1704A" w:rsidRDefault="00C1704A" w:rsidP="00C1704A">
      <w:pPr>
        <w:autoSpaceDE w:val="0"/>
        <w:autoSpaceDN w:val="0"/>
        <w:adjustRightInd w:val="0"/>
        <w:spacing w:after="0" w:line="276" w:lineRule="auto"/>
        <w:jc w:val="both"/>
      </w:pPr>
    </w:p>
    <w:p w14:paraId="7F711E14" w14:textId="77777777" w:rsidR="00C1704A" w:rsidRDefault="00C1704A" w:rsidP="00C17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C1704A">
        <w:rPr>
          <w:u w:val="single"/>
        </w:rPr>
        <w:t>_______</w:t>
      </w:r>
      <w:r>
        <w:rPr>
          <w:u w:val="single"/>
        </w:rPr>
        <w:t xml:space="preserve"> ___</w:t>
      </w:r>
      <w:r w:rsidRPr="00C1704A">
        <w:rPr>
          <w:u w:val="single"/>
        </w:rPr>
        <w:t>_____________________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C1704A">
        <w:rPr>
          <w:u w:val="single"/>
        </w:rPr>
        <w:t>_______________________</w:t>
      </w:r>
    </w:p>
    <w:p w14:paraId="319BD2AA" w14:textId="77777777" w:rsidR="00C1704A" w:rsidRPr="00C1704A" w:rsidRDefault="00C1704A" w:rsidP="00C1704A">
      <w:pPr>
        <w:autoSpaceDE w:val="0"/>
        <w:autoSpaceDN w:val="0"/>
        <w:adjustRightInd w:val="0"/>
        <w:spacing w:after="0" w:line="240" w:lineRule="auto"/>
        <w:ind w:left="5040" w:hanging="5040"/>
      </w:pPr>
      <w:r w:rsidRPr="00C1704A">
        <w:t xml:space="preserve">Interpreter Applicant </w:t>
      </w:r>
      <w:r w:rsidRPr="00C1704A">
        <w:tab/>
        <w:t>Date</w:t>
      </w:r>
    </w:p>
    <w:p w14:paraId="41ED7EBA" w14:textId="77777777" w:rsidR="00C1704A" w:rsidRDefault="00C1704A" w:rsidP="00C1704A">
      <w:pPr>
        <w:rPr>
          <w:rFonts w:ascii="Arial" w:hAnsi="Arial" w:cs="Arial"/>
          <w:szCs w:val="24"/>
        </w:rPr>
      </w:pPr>
    </w:p>
    <w:p w14:paraId="4F237D89" w14:textId="77777777" w:rsidR="00C1704A" w:rsidRPr="006F4521" w:rsidRDefault="00C1704A" w:rsidP="00C1704A">
      <w:pPr>
        <w:spacing w:after="0" w:line="240" w:lineRule="auto"/>
        <w:rPr>
          <w:rFonts w:ascii="Arial" w:hAnsi="Arial" w:cs="Arial"/>
          <w:b/>
          <w:szCs w:val="24"/>
        </w:rPr>
      </w:pPr>
      <w:r w:rsidRPr="00C1704A">
        <w:rPr>
          <w:u w:val="single"/>
        </w:rPr>
        <w:t>_______</w:t>
      </w:r>
      <w:r>
        <w:rPr>
          <w:u w:val="single"/>
        </w:rPr>
        <w:t xml:space="preserve"> ___</w:t>
      </w:r>
      <w:r w:rsidRPr="00C1704A">
        <w:rPr>
          <w:u w:val="single"/>
        </w:rPr>
        <w:t>_____________________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C1704A">
        <w:rPr>
          <w:u w:val="single"/>
        </w:rPr>
        <w:t>_______________________</w:t>
      </w:r>
    </w:p>
    <w:p w14:paraId="1F93D40D" w14:textId="77777777" w:rsidR="00C1704A" w:rsidRPr="00C1704A" w:rsidRDefault="00C1704A" w:rsidP="00C1704A">
      <w:pPr>
        <w:autoSpaceDE w:val="0"/>
        <w:autoSpaceDN w:val="0"/>
        <w:adjustRightInd w:val="0"/>
        <w:spacing w:after="0" w:line="240" w:lineRule="auto"/>
        <w:ind w:left="5040" w:hanging="5040"/>
      </w:pPr>
      <w:r w:rsidRPr="00C1704A">
        <w:t xml:space="preserve">Witness </w:t>
      </w:r>
      <w:r w:rsidRPr="00C1704A">
        <w:tab/>
        <w:t xml:space="preserve">Title </w:t>
      </w:r>
    </w:p>
    <w:p w14:paraId="053AC40D" w14:textId="77777777" w:rsidR="004C6DC1" w:rsidRPr="000716DE" w:rsidRDefault="004C6DC1" w:rsidP="00C1704A">
      <w:pPr>
        <w:pStyle w:val="ListBullet"/>
        <w:numPr>
          <w:ilvl w:val="0"/>
          <w:numId w:val="0"/>
        </w:numPr>
        <w:ind w:left="900"/>
      </w:pPr>
    </w:p>
    <w:sectPr w:rsidR="004C6DC1" w:rsidRPr="000716DE" w:rsidSect="00C1704A">
      <w:headerReference w:type="default" r:id="rId12"/>
      <w:footerReference w:type="default" r:id="rId13"/>
      <w:pgSz w:w="12240" w:h="15840" w:code="1"/>
      <w:pgMar w:top="990" w:right="1440" w:bottom="1440" w:left="144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ssa Metzler" w:date="2018-12-04T16:00:00Z" w:initials="AM">
    <w:p w14:paraId="0529C5D4" w14:textId="72AA6DBA" w:rsidR="0042442C" w:rsidRDefault="0042442C">
      <w:pPr>
        <w:pStyle w:val="CommentText"/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29C5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29C5D4" w16cid:durableId="23F5FB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52AB" w14:textId="77777777" w:rsidR="005351CF" w:rsidRDefault="005351CF">
      <w:pPr>
        <w:spacing w:after="0" w:line="240" w:lineRule="auto"/>
      </w:pPr>
      <w:r>
        <w:separator/>
      </w:r>
    </w:p>
  </w:endnote>
  <w:endnote w:type="continuationSeparator" w:id="0">
    <w:p w14:paraId="10A2F772" w14:textId="77777777" w:rsidR="005351CF" w:rsidRDefault="0053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B2F8" w14:textId="77777777" w:rsidR="00D96187" w:rsidRPr="005C368C" w:rsidRDefault="00D96187" w:rsidP="00082751">
    <w:pPr>
      <w:pStyle w:val="Footer"/>
      <w:pBdr>
        <w:top w:val="single" w:sz="4" w:space="1" w:color="153156" w:themeColor="background2" w:themeShade="40"/>
      </w:pBdr>
    </w:pPr>
    <w:r w:rsidRPr="00C238E8">
      <w:rPr>
        <w:color w:val="5C5C5C" w:themeColor="text1" w:themeTint="BF"/>
        <w:sz w:val="16"/>
      </w:rPr>
      <w:ptab w:relativeTo="margin" w:alignment="right" w:leader="none"/>
    </w:r>
    <w:r w:rsidR="00CA469D" w:rsidRPr="00C238E8">
      <w:rPr>
        <w:rStyle w:val="Heading2Char"/>
        <w:color w:val="5C5C5C" w:themeColor="text1" w:themeTint="BF"/>
        <w:sz w:val="16"/>
      </w:rPr>
      <w:t xml:space="preserve"> </w:t>
    </w:r>
  </w:p>
  <w:p w14:paraId="5CACBA72" w14:textId="77777777" w:rsidR="00F94D3A" w:rsidRPr="00D96187" w:rsidRDefault="00F94D3A" w:rsidP="0008275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73BB" w14:textId="77777777" w:rsidR="005351CF" w:rsidRDefault="005351CF">
      <w:pPr>
        <w:spacing w:after="0" w:line="240" w:lineRule="auto"/>
      </w:pPr>
      <w:r>
        <w:separator/>
      </w:r>
    </w:p>
  </w:footnote>
  <w:footnote w:type="continuationSeparator" w:id="0">
    <w:p w14:paraId="1990311C" w14:textId="77777777" w:rsidR="005351CF" w:rsidRDefault="0053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1F20" w14:textId="77777777" w:rsidR="00424314" w:rsidRDefault="00646404" w:rsidP="001978AF">
    <w:pPr>
      <w:pStyle w:val="Header"/>
      <w:spacing w:after="360"/>
      <w:ind w:left="-27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5"/>
  </w:num>
  <w:num w:numId="5">
    <w:abstractNumId w:val="17"/>
  </w:num>
  <w:num w:numId="6">
    <w:abstractNumId w:val="21"/>
  </w:num>
  <w:num w:numId="7">
    <w:abstractNumId w:val="5"/>
  </w:num>
  <w:num w:numId="8">
    <w:abstractNumId w:val="13"/>
  </w:num>
  <w:num w:numId="9">
    <w:abstractNumId w:val="20"/>
  </w:num>
  <w:num w:numId="10">
    <w:abstractNumId w:val="19"/>
  </w:num>
  <w:num w:numId="11">
    <w:abstractNumId w:val="2"/>
  </w:num>
  <w:num w:numId="12">
    <w:abstractNumId w:val="16"/>
  </w:num>
  <w:num w:numId="13">
    <w:abstractNumId w:val="1"/>
  </w:num>
  <w:num w:numId="14">
    <w:abstractNumId w:val="24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10"/>
  </w:num>
  <w:num w:numId="24">
    <w:abstractNumId w:val="27"/>
  </w:num>
  <w:num w:numId="25">
    <w:abstractNumId w:val="7"/>
  </w:num>
  <w:num w:numId="26">
    <w:abstractNumId w:val="18"/>
  </w:num>
  <w:num w:numId="27">
    <w:abstractNumId w:val="26"/>
  </w:num>
  <w:num w:numId="28">
    <w:abstractNumId w:val="9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4AD2"/>
    <w:rsid w:val="000160F4"/>
    <w:rsid w:val="00062E3E"/>
    <w:rsid w:val="000716DE"/>
    <w:rsid w:val="00081174"/>
    <w:rsid w:val="00082751"/>
    <w:rsid w:val="00083931"/>
    <w:rsid w:val="00096168"/>
    <w:rsid w:val="000A035E"/>
    <w:rsid w:val="0010006A"/>
    <w:rsid w:val="00103DBC"/>
    <w:rsid w:val="00112D4A"/>
    <w:rsid w:val="001168C0"/>
    <w:rsid w:val="00122039"/>
    <w:rsid w:val="00154031"/>
    <w:rsid w:val="00174906"/>
    <w:rsid w:val="00180F84"/>
    <w:rsid w:val="0018288A"/>
    <w:rsid w:val="0019625A"/>
    <w:rsid w:val="00196761"/>
    <w:rsid w:val="001978AF"/>
    <w:rsid w:val="001B4B0B"/>
    <w:rsid w:val="001B5314"/>
    <w:rsid w:val="001F5404"/>
    <w:rsid w:val="00241954"/>
    <w:rsid w:val="00245FA3"/>
    <w:rsid w:val="0025689F"/>
    <w:rsid w:val="0026476C"/>
    <w:rsid w:val="00281739"/>
    <w:rsid w:val="0029223D"/>
    <w:rsid w:val="002A2070"/>
    <w:rsid w:val="002C4235"/>
    <w:rsid w:val="002C6E2B"/>
    <w:rsid w:val="002D14F2"/>
    <w:rsid w:val="002F1BB5"/>
    <w:rsid w:val="003123D4"/>
    <w:rsid w:val="003328C8"/>
    <w:rsid w:val="00342ACC"/>
    <w:rsid w:val="00343BC7"/>
    <w:rsid w:val="00347EBE"/>
    <w:rsid w:val="00362647"/>
    <w:rsid w:val="0037596B"/>
    <w:rsid w:val="003A5AAF"/>
    <w:rsid w:val="003D0540"/>
    <w:rsid w:val="003D232F"/>
    <w:rsid w:val="003D5F75"/>
    <w:rsid w:val="00424314"/>
    <w:rsid w:val="0042442C"/>
    <w:rsid w:val="004667B3"/>
    <w:rsid w:val="00492A4E"/>
    <w:rsid w:val="004C6DC1"/>
    <w:rsid w:val="004E05E7"/>
    <w:rsid w:val="005351CF"/>
    <w:rsid w:val="005538F4"/>
    <w:rsid w:val="005A104F"/>
    <w:rsid w:val="005B1976"/>
    <w:rsid w:val="005E5EF4"/>
    <w:rsid w:val="00637DF6"/>
    <w:rsid w:val="006460A3"/>
    <w:rsid w:val="00646404"/>
    <w:rsid w:val="0066385B"/>
    <w:rsid w:val="00673CB1"/>
    <w:rsid w:val="00715120"/>
    <w:rsid w:val="007334DA"/>
    <w:rsid w:val="00744296"/>
    <w:rsid w:val="00791D1B"/>
    <w:rsid w:val="007E114F"/>
    <w:rsid w:val="007F125C"/>
    <w:rsid w:val="00807835"/>
    <w:rsid w:val="00853C51"/>
    <w:rsid w:val="00872142"/>
    <w:rsid w:val="0089512B"/>
    <w:rsid w:val="0089514C"/>
    <w:rsid w:val="008A049F"/>
    <w:rsid w:val="008B16D9"/>
    <w:rsid w:val="009057E8"/>
    <w:rsid w:val="00924BE8"/>
    <w:rsid w:val="009262F6"/>
    <w:rsid w:val="00940C28"/>
    <w:rsid w:val="00956C1B"/>
    <w:rsid w:val="009710C1"/>
    <w:rsid w:val="00976BFB"/>
    <w:rsid w:val="009A4025"/>
    <w:rsid w:val="00A01BFA"/>
    <w:rsid w:val="00A16E07"/>
    <w:rsid w:val="00A67A00"/>
    <w:rsid w:val="00AB4310"/>
    <w:rsid w:val="00AB724D"/>
    <w:rsid w:val="00AC12F8"/>
    <w:rsid w:val="00AD1E5A"/>
    <w:rsid w:val="00AD4B8D"/>
    <w:rsid w:val="00AD7F4C"/>
    <w:rsid w:val="00AE0F6C"/>
    <w:rsid w:val="00B33BBD"/>
    <w:rsid w:val="00B36BC8"/>
    <w:rsid w:val="00B565A2"/>
    <w:rsid w:val="00B82E2B"/>
    <w:rsid w:val="00B9639E"/>
    <w:rsid w:val="00BB7C99"/>
    <w:rsid w:val="00BC3467"/>
    <w:rsid w:val="00C1704A"/>
    <w:rsid w:val="00C238E8"/>
    <w:rsid w:val="00C318EC"/>
    <w:rsid w:val="00C53AE9"/>
    <w:rsid w:val="00C55449"/>
    <w:rsid w:val="00C5566D"/>
    <w:rsid w:val="00C807B2"/>
    <w:rsid w:val="00C81D83"/>
    <w:rsid w:val="00C96EF5"/>
    <w:rsid w:val="00CA2966"/>
    <w:rsid w:val="00CA469D"/>
    <w:rsid w:val="00CA792B"/>
    <w:rsid w:val="00CB7368"/>
    <w:rsid w:val="00CC33FF"/>
    <w:rsid w:val="00CD072C"/>
    <w:rsid w:val="00CE5D9B"/>
    <w:rsid w:val="00D022E5"/>
    <w:rsid w:val="00D96187"/>
    <w:rsid w:val="00DE52FA"/>
    <w:rsid w:val="00DF27A6"/>
    <w:rsid w:val="00E80235"/>
    <w:rsid w:val="00EB2D92"/>
    <w:rsid w:val="00EC4660"/>
    <w:rsid w:val="00ED0AC9"/>
    <w:rsid w:val="00ED76D3"/>
    <w:rsid w:val="00F028AB"/>
    <w:rsid w:val="00F144BF"/>
    <w:rsid w:val="00F174FF"/>
    <w:rsid w:val="00F3077F"/>
    <w:rsid w:val="00F548FB"/>
    <w:rsid w:val="00F559D9"/>
    <w:rsid w:val="00F71B69"/>
    <w:rsid w:val="00F775BF"/>
    <w:rsid w:val="00F814F1"/>
    <w:rsid w:val="00F94617"/>
    <w:rsid w:val="00F94D3A"/>
    <w:rsid w:val="00FA5BEA"/>
    <w:rsid w:val="00FB4A46"/>
    <w:rsid w:val="00FC72DE"/>
    <w:rsid w:val="00FC774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96EC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0B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AC9"/>
    <w:pPr>
      <w:keepNext/>
      <w:keepLines/>
      <w:spacing w:before="36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9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9"/>
    <w:pPr>
      <w:keepNext/>
      <w:keepLines/>
      <w:spacing w:before="240" w:after="0"/>
      <w:outlineLvl w:val="2"/>
    </w:pPr>
    <w:rPr>
      <w:rFonts w:eastAsiaTheme="majorEastAsia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AC9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AC9"/>
    <w:pPr>
      <w:pBdr>
        <w:left w:val="double" w:sz="18" w:space="4" w:color="153156" w:themeColor="background2" w:themeShade="40"/>
      </w:pBdr>
      <w:spacing w:after="120" w:line="240" w:lineRule="auto"/>
    </w:pPr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D0AC9"/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716DE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6DE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AC9"/>
    <w:rPr>
      <w:rFonts w:ascii="Calibri" w:hAnsi="Calibri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5A104F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AC9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716DE"/>
    <w:pPr>
      <w:numPr>
        <w:numId w:val="2"/>
      </w:numPr>
      <w:spacing w:after="6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D0AC9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D0AC9"/>
    <w:rPr>
      <w:rFonts w:ascii="Calibri" w:hAnsi="Calibri"/>
      <w:iCs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1B4B0B"/>
    <w:pPr>
      <w:numPr>
        <w:numId w:val="11"/>
      </w:numPr>
      <w:spacing w:after="200" w:line="276" w:lineRule="auto"/>
      <w:ind w:left="504"/>
      <w:contextualSpacing/>
    </w:pPr>
    <w:rPr>
      <w:color w:val="262626" w:themeColor="text1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2D4A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D4A"/>
    <w:rPr>
      <w:rFonts w:ascii="Open Sans" w:eastAsia="Arial" w:hAnsi="Open Sans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0AC9"/>
    <w:rPr>
      <w:rFonts w:ascii="Calibri" w:eastAsiaTheme="majorEastAsia" w:hAnsi="Calibri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A104F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0AC9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12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039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039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B552D-A31C-40ED-9947-365FD5A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Document Template</vt:lpstr>
    </vt:vector>
  </TitlesOfParts>
  <Company>Idaho State Department of Education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 Template</dc:title>
  <dc:subject>Accessibility</dc:subject>
  <dc:creator>Lorie Bolen</dc:creator>
  <cp:keywords/>
  <cp:lastModifiedBy>Sandra Bonas</cp:lastModifiedBy>
  <cp:revision>2</cp:revision>
  <cp:lastPrinted>2017-07-31T23:01:00Z</cp:lastPrinted>
  <dcterms:created xsi:type="dcterms:W3CDTF">2021-03-12T22:01:00Z</dcterms:created>
  <dcterms:modified xsi:type="dcterms:W3CDTF">2021-03-12T22:01:00Z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