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5D" w:rsidRDefault="007E0304" w:rsidP="00032F5D">
      <w:pPr>
        <w:pStyle w:val="Title"/>
      </w:pPr>
      <w:bookmarkStart w:id="0" w:name="_Toc488850727"/>
      <w:r>
        <w:t>20</w:t>
      </w:r>
      <w:r w:rsidR="000F734B">
        <w:t>2</w:t>
      </w:r>
      <w:r w:rsidR="000B329D">
        <w:t>1</w:t>
      </w:r>
      <w:r>
        <w:t>-202</w:t>
      </w:r>
      <w:r w:rsidR="000B329D">
        <w:t>2</w:t>
      </w:r>
      <w:r w:rsidR="00AA145D">
        <w:t xml:space="preserve"> Family Engagement </w:t>
      </w:r>
      <w:r w:rsidR="00CF5F76">
        <w:t>Plan</w:t>
      </w:r>
    </w:p>
    <w:bookmarkEnd w:id="0"/>
    <w:p w:rsidR="00032F5D" w:rsidRDefault="00CF5F76" w:rsidP="00032F5D">
      <w:pPr>
        <w:pStyle w:val="Heading1"/>
      </w:pPr>
      <w:r>
        <w:t>School: hillcrest</w:t>
      </w:r>
      <w:r>
        <w:br/>
        <w:t>partnership team members: leadership team</w:t>
      </w:r>
    </w:p>
    <w:p w:rsidR="00032F5D" w:rsidRDefault="00CF5F76" w:rsidP="00032F5D">
      <w:pPr>
        <w:pStyle w:val="Heading2"/>
      </w:pPr>
      <w:r>
        <w:t>Smart Goals:</w:t>
      </w:r>
    </w:p>
    <w:p w:rsidR="00032F5D" w:rsidRDefault="007E0304" w:rsidP="00032F5D">
      <w:r>
        <w:t>ELA Goal: During the 20</w:t>
      </w:r>
      <w:r w:rsidR="000F734B">
        <w:t>2</w:t>
      </w:r>
      <w:r w:rsidR="000B329D">
        <w:t>1</w:t>
      </w:r>
      <w:r>
        <w:t>-202</w:t>
      </w:r>
      <w:r w:rsidR="000B329D">
        <w:t>2</w:t>
      </w:r>
      <w:r w:rsidR="00CF5F76">
        <w:t xml:space="preserve"> we will increase the percentage of students scoring at or above benchmark on the IRI/CBM </w:t>
      </w:r>
      <w:r w:rsidR="00B820B2">
        <w:t>fluency</w:t>
      </w:r>
      <w:r w:rsidR="00CF5F76">
        <w:t xml:space="preserve"> assessment by 5% from Fall to Spring from 57% to 62%.</w:t>
      </w:r>
    </w:p>
    <w:p w:rsidR="00CF5F76" w:rsidRDefault="00CF5F76" w:rsidP="00032F5D">
      <w:r>
        <w:t>Math Goal: (All students) Hillcrest Elementary will decrease the percent of students that are One of Two grade levels below from 95% to 90%. (This is a 5% growth goal)</w:t>
      </w:r>
    </w:p>
    <w:p w:rsidR="00CF5F76" w:rsidRDefault="00B820B2" w:rsidP="00032F5D">
      <w:r>
        <w:t>As H</w:t>
      </w:r>
      <w:r w:rsidR="00CF5F76">
        <w:t>illcrest moves forward into year 2 of school wide PBIS implementation, the PBIS Team will provide training to all new staff and classified personnel at Hillcrest Elementary School by the end of the fi</w:t>
      </w:r>
      <w:r w:rsidR="007E0304">
        <w:t>rst semester of school year 20</w:t>
      </w:r>
      <w:r w:rsidR="000F734B">
        <w:t>2</w:t>
      </w:r>
      <w:r w:rsidR="000B329D">
        <w:t>1</w:t>
      </w:r>
      <w:r w:rsidR="007E0304">
        <w:t>-202</w:t>
      </w:r>
      <w:r w:rsidR="000B329D">
        <w:t>2</w:t>
      </w:r>
      <w:r w:rsidR="00CF5F76">
        <w:t>.</w:t>
      </w:r>
    </w:p>
    <w:p w:rsidR="00032F5D" w:rsidRPr="00940C28" w:rsidRDefault="00032F5D" w:rsidP="00032F5D">
      <w:pPr>
        <w:pStyle w:val="Heading1"/>
      </w:pPr>
      <w:bookmarkStart w:id="1" w:name="_Toc488850731"/>
      <w:r>
        <w:t>Table</w:t>
      </w:r>
      <w:bookmarkEnd w:id="1"/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Describe the table"/>
      </w:tblPr>
      <w:tblGrid>
        <w:gridCol w:w="2202"/>
        <w:gridCol w:w="2660"/>
        <w:gridCol w:w="2777"/>
        <w:gridCol w:w="2024"/>
        <w:gridCol w:w="1749"/>
        <w:gridCol w:w="1836"/>
      </w:tblGrid>
      <w:tr w:rsidR="00F74057" w:rsidTr="00670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CF5F76" w:rsidRPr="00D77DF0" w:rsidRDefault="003106C8" w:rsidP="00CF5F76">
            <w:r>
              <w:t>Engagement</w:t>
            </w:r>
            <w:r w:rsidR="00CF5F76">
              <w:t xml:space="preserve"> Type</w:t>
            </w:r>
            <w:r w:rsidR="00CF5F76" w:rsidRPr="00D77DF0">
              <w:t xml:space="preserve"> </w:t>
            </w:r>
          </w:p>
        </w:tc>
        <w:tc>
          <w:tcPr>
            <w:tcW w:w="100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CF5F76" w:rsidRPr="00D77DF0" w:rsidRDefault="00CF5F76" w:rsidP="00CF5F76">
            <w:r>
              <w:t>Requirements</w:t>
            </w:r>
          </w:p>
        </w:tc>
        <w:tc>
          <w:tcPr>
            <w:tcW w:w="1048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CF5F76" w:rsidRPr="00D77DF0" w:rsidRDefault="00CF5F76" w:rsidP="00CF5F76">
            <w:r>
              <w:t>Action Items</w:t>
            </w:r>
          </w:p>
        </w:tc>
        <w:tc>
          <w:tcPr>
            <w:tcW w:w="76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CF5F76" w:rsidRPr="00D77DF0" w:rsidRDefault="00CF5F76" w:rsidP="00CF5F76">
            <w:r>
              <w:t>People Responsible</w:t>
            </w:r>
          </w:p>
        </w:tc>
        <w:tc>
          <w:tcPr>
            <w:tcW w:w="66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CF5F76" w:rsidRPr="00D77DF0" w:rsidRDefault="00CF5F76" w:rsidP="00CF5F76">
            <w:r>
              <w:t>Date(s)</w:t>
            </w:r>
          </w:p>
        </w:tc>
        <w:tc>
          <w:tcPr>
            <w:tcW w:w="69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CF5F76" w:rsidRPr="00D77DF0" w:rsidRDefault="00CF5F76" w:rsidP="00CF5F76">
            <w:r>
              <w:t>Evidence</w:t>
            </w:r>
          </w:p>
        </w:tc>
      </w:tr>
      <w:tr w:rsidR="00F74057" w:rsidTr="006708EE">
        <w:tc>
          <w:tcPr>
            <w:tcW w:w="83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F5F76" w:rsidRDefault="00CF5F76" w:rsidP="00CF5F76">
            <w:r>
              <w:t>Parenting</w:t>
            </w:r>
          </w:p>
        </w:tc>
        <w:tc>
          <w:tcPr>
            <w:tcW w:w="100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F5F76" w:rsidRDefault="00CF5F76" w:rsidP="00CF5F76">
            <w:r>
              <w:t>Coordinate &amp; integrate</w:t>
            </w:r>
            <w:r w:rsidR="0040725E">
              <w:t xml:space="preserve"> the school’s family engagement</w:t>
            </w:r>
            <w:r>
              <w:t xml:space="preserve"> programs with early childhood programs</w:t>
            </w:r>
          </w:p>
        </w:tc>
        <w:tc>
          <w:tcPr>
            <w:tcW w:w="1048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CF5F76" w:rsidRDefault="00CF5F76" w:rsidP="00CF5F76">
            <w:r>
              <w:t>Provide a copy to families with information on district parenting classes twice a year.</w:t>
            </w:r>
          </w:p>
        </w:tc>
        <w:tc>
          <w:tcPr>
            <w:tcW w:w="76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CF5F76" w:rsidRDefault="00CF5F76" w:rsidP="00CF5F76">
            <w:r>
              <w:t>Counselor</w:t>
            </w:r>
          </w:p>
        </w:tc>
        <w:tc>
          <w:tcPr>
            <w:tcW w:w="66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CF5F76" w:rsidRDefault="00367E77" w:rsidP="00CF5F76">
            <w:r>
              <w:t>September &amp; January</w:t>
            </w:r>
          </w:p>
        </w:tc>
        <w:tc>
          <w:tcPr>
            <w:tcW w:w="69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F5F76" w:rsidRDefault="00367E77" w:rsidP="00CF5F76">
            <w:r>
              <w:t>Copy of brochure</w:t>
            </w:r>
          </w:p>
        </w:tc>
      </w:tr>
      <w:tr w:rsidR="00F74057" w:rsidTr="006708EE">
        <w:tc>
          <w:tcPr>
            <w:tcW w:w="83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F5F76" w:rsidRDefault="00CF5F76" w:rsidP="00CF5F76"/>
        </w:tc>
        <w:tc>
          <w:tcPr>
            <w:tcW w:w="100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CF5F76" w:rsidRDefault="00CF5F76" w:rsidP="00CF5F76"/>
        </w:tc>
        <w:tc>
          <w:tcPr>
            <w:tcW w:w="1048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CF5F76" w:rsidRDefault="00367E77" w:rsidP="00CF5F76">
            <w:r>
              <w:t>Communicate to families during PSIT of the available parenting resources.</w:t>
            </w:r>
          </w:p>
        </w:tc>
        <w:tc>
          <w:tcPr>
            <w:tcW w:w="76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CF5F76" w:rsidRDefault="00CF5F76" w:rsidP="00CF5F76"/>
        </w:tc>
        <w:tc>
          <w:tcPr>
            <w:tcW w:w="66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CF5F76" w:rsidRDefault="00CF5F76" w:rsidP="00CF5F76"/>
        </w:tc>
        <w:tc>
          <w:tcPr>
            <w:tcW w:w="69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F5F76" w:rsidRDefault="00CF5F76" w:rsidP="00CF5F76"/>
        </w:tc>
      </w:tr>
      <w:tr w:rsidR="00367E77" w:rsidTr="006708EE">
        <w:tc>
          <w:tcPr>
            <w:tcW w:w="83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367E77" w:rsidRDefault="00367E77" w:rsidP="00CF5F76">
            <w:r>
              <w:t>Communication</w:t>
            </w:r>
          </w:p>
        </w:tc>
        <w:tc>
          <w:tcPr>
            <w:tcW w:w="100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367E77" w:rsidRDefault="00367E77" w:rsidP="00CF5F76">
            <w:r>
              <w:t>Facilitate regular, meaningful two-way communication with families</w:t>
            </w:r>
          </w:p>
          <w:p w:rsidR="00367E77" w:rsidRDefault="00367E77" w:rsidP="00CF5F76">
            <w:r>
              <w:t>Inform parents of their right to request the professional qualifications of teachers and paraprofessionals</w:t>
            </w:r>
          </w:p>
        </w:tc>
        <w:tc>
          <w:tcPr>
            <w:tcW w:w="1048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367E77" w:rsidRDefault="00367E77" w:rsidP="00CF5F76">
            <w:r>
              <w:t>Monthly newsletters</w:t>
            </w:r>
          </w:p>
          <w:p w:rsidR="00367E77" w:rsidRDefault="00367E77" w:rsidP="00CF5F76">
            <w:r>
              <w:t>PTO rep sits on Leadership/PAT team &amp; reports back to PTO</w:t>
            </w:r>
          </w:p>
          <w:p w:rsidR="00367E77" w:rsidRDefault="00367E77" w:rsidP="00CF5F76">
            <w:r>
              <w:t>Parent Survey</w:t>
            </w:r>
          </w:p>
          <w:p w:rsidR="00367E77" w:rsidRDefault="00367E77" w:rsidP="00CF5F76">
            <w:r>
              <w:t>Parent-Teacher Conferences</w:t>
            </w:r>
          </w:p>
          <w:p w:rsidR="00367E77" w:rsidRDefault="00367E77" w:rsidP="00CF5F76">
            <w:r>
              <w:t>IRI information provided during parent-teacher conferences</w:t>
            </w:r>
          </w:p>
          <w:p w:rsidR="00367E77" w:rsidRDefault="00367E77" w:rsidP="00CF5F76">
            <w:r>
              <w:t>Classroom Dojo</w:t>
            </w:r>
          </w:p>
          <w:p w:rsidR="00367E77" w:rsidRDefault="00367E77" w:rsidP="00CF5F76">
            <w:r>
              <w:t>Celebrate student achievement &amp; invite parents</w:t>
            </w:r>
          </w:p>
          <w:p w:rsidR="00367E77" w:rsidRDefault="00367E77" w:rsidP="00CF5F76">
            <w:r>
              <w:t>Request translator for events for spoken languages other than English</w:t>
            </w:r>
          </w:p>
          <w:p w:rsidR="00367E77" w:rsidRDefault="00367E77" w:rsidP="00CF5F76">
            <w:r>
              <w:t>Event feedback survey</w:t>
            </w:r>
          </w:p>
        </w:tc>
        <w:tc>
          <w:tcPr>
            <w:tcW w:w="76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367E77" w:rsidRDefault="00367E77" w:rsidP="00CF5F76"/>
          <w:p w:rsidR="00367E77" w:rsidRDefault="00367E77" w:rsidP="00CF5F76">
            <w:r>
              <w:t xml:space="preserve">Principal PAT Coordinator </w:t>
            </w:r>
            <w:r>
              <w:br/>
              <w:t>PTO PAT Rep</w:t>
            </w:r>
          </w:p>
          <w:p w:rsidR="00367E77" w:rsidRDefault="00367E77" w:rsidP="00CF5F76">
            <w:r>
              <w:t>Hillcrest staff</w:t>
            </w:r>
          </w:p>
          <w:p w:rsidR="00367E77" w:rsidRDefault="00367E77" w:rsidP="00CF5F76">
            <w:r>
              <w:t>Hill crest staff</w:t>
            </w:r>
          </w:p>
          <w:p w:rsidR="00367E77" w:rsidRDefault="00367E77" w:rsidP="00CF5F76">
            <w:r>
              <w:br/>
              <w:t>Classroom teacher</w:t>
            </w:r>
          </w:p>
          <w:p w:rsidR="00367E77" w:rsidRDefault="00367E77" w:rsidP="00CF5F76">
            <w:r>
              <w:br/>
              <w:t>Classroom</w:t>
            </w:r>
            <w:r>
              <w:br/>
              <w:t>teacher</w:t>
            </w:r>
          </w:p>
          <w:p w:rsidR="00367E77" w:rsidRDefault="00367E77" w:rsidP="00CF5F76"/>
          <w:p w:rsidR="00367E77" w:rsidRDefault="00367E77" w:rsidP="00CF5F76">
            <w:r>
              <w:br/>
              <w:t>ELD</w:t>
            </w:r>
          </w:p>
          <w:p w:rsidR="00367E77" w:rsidRDefault="00367E77" w:rsidP="00CF5F76"/>
          <w:p w:rsidR="00367E77" w:rsidRDefault="00367E77" w:rsidP="00CF5F76"/>
          <w:p w:rsidR="00367E77" w:rsidRDefault="00367E77" w:rsidP="00CF5F76">
            <w:r>
              <w:t>PAT Coordinator</w:t>
            </w:r>
          </w:p>
        </w:tc>
        <w:tc>
          <w:tcPr>
            <w:tcW w:w="66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367E77" w:rsidRDefault="00367E77" w:rsidP="00CF5F76">
            <w:r>
              <w:t>First day of the month All Year</w:t>
            </w:r>
          </w:p>
          <w:p w:rsidR="00367E77" w:rsidRDefault="00367E77" w:rsidP="00CF5F76"/>
          <w:p w:rsidR="00367E77" w:rsidRDefault="0040725E" w:rsidP="00CF5F76">
            <w:r>
              <w:t>Oct 20</w:t>
            </w:r>
            <w:r w:rsidR="000F734B">
              <w:t>2</w:t>
            </w:r>
            <w:r w:rsidR="000B329D">
              <w:t>1</w:t>
            </w:r>
            <w:r w:rsidR="000F734B">
              <w:t>-</w:t>
            </w:r>
            <w:r>
              <w:t>_</w:t>
            </w:r>
          </w:p>
          <w:p w:rsidR="00367E77" w:rsidRDefault="00367E77" w:rsidP="00CF5F76"/>
          <w:p w:rsidR="00367E77" w:rsidRDefault="00367E77" w:rsidP="00CF5F76">
            <w:r>
              <w:br/>
              <w:t>Fall &amp; Spring</w:t>
            </w:r>
          </w:p>
          <w:p w:rsidR="00367E77" w:rsidRDefault="00367E77" w:rsidP="00CF5F76">
            <w:r>
              <w:br/>
            </w:r>
            <w:r>
              <w:br/>
              <w:t>All year</w:t>
            </w:r>
          </w:p>
          <w:p w:rsidR="00367E77" w:rsidRDefault="00367E77" w:rsidP="00CF5F76">
            <w:r>
              <w:t>Dec &amp; May</w:t>
            </w:r>
          </w:p>
          <w:p w:rsidR="00367E77" w:rsidRDefault="00367E77" w:rsidP="00CF5F76">
            <w:r>
              <w:br/>
            </w:r>
            <w:r>
              <w:br/>
              <w:t>All Year</w:t>
            </w:r>
          </w:p>
          <w:p w:rsidR="00367E77" w:rsidRDefault="00367E77" w:rsidP="00CF5F76"/>
          <w:p w:rsidR="00367E77" w:rsidRDefault="00367E77" w:rsidP="00CF5F76"/>
          <w:p w:rsidR="00367E77" w:rsidRDefault="00367E77" w:rsidP="00CF5F76">
            <w:r>
              <w:t>After any PAT event</w:t>
            </w:r>
          </w:p>
        </w:tc>
        <w:tc>
          <w:tcPr>
            <w:tcW w:w="69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367E77" w:rsidRDefault="00367E77" w:rsidP="00CF5F76">
            <w:r>
              <w:t>Copy of Newsletter</w:t>
            </w:r>
            <w:r w:rsidR="006708EE">
              <w:t xml:space="preserve"> Leadership Team Meeting Notes</w:t>
            </w:r>
            <w:r w:rsidR="006708EE">
              <w:br/>
              <w:t>Copy of results Newsletter / Individual Invitation</w:t>
            </w:r>
          </w:p>
          <w:p w:rsidR="006708EE" w:rsidRDefault="006708EE" w:rsidP="00CF5F76"/>
          <w:p w:rsidR="006708EE" w:rsidRDefault="006708EE" w:rsidP="00CF5F76">
            <w:r>
              <w:br/>
            </w:r>
          </w:p>
          <w:p w:rsidR="006708EE" w:rsidRDefault="006708EE" w:rsidP="00CF5F76">
            <w:r>
              <w:t>Individual Invitation</w:t>
            </w:r>
          </w:p>
          <w:p w:rsidR="006708EE" w:rsidRDefault="006708EE" w:rsidP="00CF5F76">
            <w:r>
              <w:br/>
              <w:t>ELD Notes</w:t>
            </w:r>
          </w:p>
          <w:p w:rsidR="006708EE" w:rsidRDefault="006708EE" w:rsidP="00CF5F76"/>
          <w:p w:rsidR="006708EE" w:rsidRDefault="006708EE" w:rsidP="00CF5F76"/>
          <w:p w:rsidR="006708EE" w:rsidRDefault="006708EE" w:rsidP="00CF5F76">
            <w:r>
              <w:t>Survey Results</w:t>
            </w:r>
          </w:p>
        </w:tc>
      </w:tr>
      <w:tr w:rsidR="00367E77" w:rsidTr="006708EE">
        <w:tc>
          <w:tcPr>
            <w:tcW w:w="83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367E77" w:rsidRDefault="006708EE" w:rsidP="00CF5F76">
            <w:r>
              <w:lastRenderedPageBreak/>
              <w:t>Volunteering</w:t>
            </w:r>
          </w:p>
        </w:tc>
        <w:tc>
          <w:tcPr>
            <w:tcW w:w="100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367E77" w:rsidRDefault="006708EE" w:rsidP="00CF5F76">
            <w:r>
              <w:t>Provide opportunities for families and community members to volunteer in or out of the classroom &amp; school</w:t>
            </w:r>
          </w:p>
        </w:tc>
        <w:tc>
          <w:tcPr>
            <w:tcW w:w="1048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367E77" w:rsidRDefault="006708EE" w:rsidP="00CF5F76">
            <w:r>
              <w:t>Big Brother/Big Sister volunteers meeting weekly with their littles</w:t>
            </w:r>
          </w:p>
          <w:p w:rsidR="006708EE" w:rsidRDefault="006708EE" w:rsidP="00CF5F76">
            <w:r>
              <w:t>Parents volunteer in the classroom</w:t>
            </w:r>
          </w:p>
          <w:p w:rsidR="006708EE" w:rsidRDefault="006708EE" w:rsidP="00CF5F76">
            <w:r>
              <w:t>Parents volunteer for events such as Popcorn Friday, Candy Grams, Pumpkin Patch, etc.</w:t>
            </w:r>
          </w:p>
          <w:p w:rsidR="006708EE" w:rsidRDefault="006708EE" w:rsidP="00CF5F76">
            <w:r>
              <w:t>List volunteer opportunities in newsletter</w:t>
            </w:r>
          </w:p>
          <w:p w:rsidR="006708EE" w:rsidRDefault="006708EE" w:rsidP="00CF5F76">
            <w:r>
              <w:t>PTO has monthly meetings</w:t>
            </w:r>
          </w:p>
        </w:tc>
        <w:tc>
          <w:tcPr>
            <w:tcW w:w="76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367E77" w:rsidRDefault="006708EE" w:rsidP="00CF5F76">
            <w:r>
              <w:t>Counselor</w:t>
            </w:r>
          </w:p>
          <w:p w:rsidR="006708EE" w:rsidRDefault="006708EE" w:rsidP="00CF5F76">
            <w:r>
              <w:br/>
            </w:r>
            <w:r>
              <w:br/>
              <w:t>Classroom Teacher</w:t>
            </w:r>
          </w:p>
          <w:p w:rsidR="006708EE" w:rsidRDefault="006708EE" w:rsidP="00CF5F76">
            <w:r>
              <w:t>PTO</w:t>
            </w:r>
          </w:p>
          <w:p w:rsidR="006708EE" w:rsidRDefault="006708EE" w:rsidP="00CF5F76"/>
          <w:p w:rsidR="006708EE" w:rsidRDefault="006708EE" w:rsidP="00CF5F76"/>
          <w:p w:rsidR="006708EE" w:rsidRDefault="006708EE" w:rsidP="006708EE">
            <w:r>
              <w:t>Principal</w:t>
            </w:r>
          </w:p>
          <w:p w:rsidR="006708EE" w:rsidRDefault="006708EE" w:rsidP="006708EE">
            <w:r>
              <w:br/>
            </w:r>
            <w:r>
              <w:br/>
              <w:t>PTO</w:t>
            </w:r>
          </w:p>
        </w:tc>
        <w:tc>
          <w:tcPr>
            <w:tcW w:w="66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367E77" w:rsidRDefault="006708EE" w:rsidP="00CF5F76">
            <w:r>
              <w:t>All Year</w:t>
            </w:r>
          </w:p>
          <w:p w:rsidR="006708EE" w:rsidRDefault="006708EE" w:rsidP="00CF5F76">
            <w:r>
              <w:br/>
            </w:r>
            <w:r>
              <w:br/>
              <w:t>All Year</w:t>
            </w:r>
          </w:p>
          <w:p w:rsidR="006708EE" w:rsidRDefault="006708EE" w:rsidP="00CF5F76">
            <w:r>
              <w:br/>
              <w:t>All Year</w:t>
            </w:r>
          </w:p>
          <w:p w:rsidR="006708EE" w:rsidRDefault="006708EE" w:rsidP="00CF5F76"/>
          <w:p w:rsidR="006708EE" w:rsidRDefault="006708EE" w:rsidP="00CF5F76"/>
          <w:p w:rsidR="006708EE" w:rsidRDefault="006708EE" w:rsidP="00CF5F76">
            <w:r>
              <w:t>All Year</w:t>
            </w:r>
          </w:p>
          <w:p w:rsidR="006708EE" w:rsidRDefault="006708EE" w:rsidP="00CF5F76">
            <w:r>
              <w:br/>
            </w:r>
            <w:r>
              <w:br/>
              <w:t>Monthly</w:t>
            </w:r>
          </w:p>
        </w:tc>
        <w:tc>
          <w:tcPr>
            <w:tcW w:w="69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367E77" w:rsidRDefault="006708EE" w:rsidP="00CF5F76">
            <w:r>
              <w:t>BBBS Application</w:t>
            </w:r>
          </w:p>
          <w:p w:rsidR="006708EE" w:rsidRDefault="006708EE" w:rsidP="00CF5F76">
            <w:r>
              <w:br/>
              <w:t>Sign-in Sheet at front office</w:t>
            </w:r>
          </w:p>
          <w:p w:rsidR="006708EE" w:rsidRDefault="006708EE" w:rsidP="00CF5F76">
            <w:r>
              <w:t xml:space="preserve">Sign-in Sheet at front office </w:t>
            </w:r>
          </w:p>
          <w:p w:rsidR="006708EE" w:rsidRDefault="006708EE" w:rsidP="006708EE">
            <w:r>
              <w:br/>
            </w:r>
            <w:r>
              <w:br/>
              <w:t>November Newsletter</w:t>
            </w:r>
          </w:p>
          <w:p w:rsidR="006708EE" w:rsidRDefault="006708EE" w:rsidP="006708EE">
            <w:r>
              <w:br/>
              <w:t>PTO Minutes</w:t>
            </w:r>
          </w:p>
        </w:tc>
      </w:tr>
      <w:tr w:rsidR="00367E77" w:rsidTr="006708EE">
        <w:tc>
          <w:tcPr>
            <w:tcW w:w="83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367E77" w:rsidRDefault="006708EE" w:rsidP="00CF5F76">
            <w:r>
              <w:t>Learning at Home</w:t>
            </w:r>
          </w:p>
        </w:tc>
        <w:tc>
          <w:tcPr>
            <w:tcW w:w="100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367E77" w:rsidRDefault="006708EE" w:rsidP="00CF5F76">
            <w:r>
              <w:t>Build the capacity of families to support their children’s learning</w:t>
            </w:r>
          </w:p>
          <w:p w:rsidR="006708EE" w:rsidRDefault="006708EE" w:rsidP="00CF5F76">
            <w:r>
              <w:t>Build the capacity of school staff to work with parents</w:t>
            </w:r>
          </w:p>
          <w:p w:rsidR="00EB1183" w:rsidRDefault="00EB1183" w:rsidP="00CF5F76"/>
          <w:p w:rsidR="00EB1183" w:rsidRDefault="00EB1183" w:rsidP="00CF5F76"/>
        </w:tc>
        <w:tc>
          <w:tcPr>
            <w:tcW w:w="1048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367E77" w:rsidRDefault="006708EE" w:rsidP="00CF5F76">
            <w:r>
              <w:t>Kinder Connections</w:t>
            </w:r>
          </w:p>
          <w:p w:rsidR="006708EE" w:rsidRDefault="006708EE" w:rsidP="006708EE">
            <w:r>
              <w:br/>
            </w:r>
            <w:r>
              <w:br/>
            </w:r>
            <w:r>
              <w:br/>
              <w:t>Kinder Registration</w:t>
            </w:r>
          </w:p>
          <w:p w:rsidR="00EB1183" w:rsidRDefault="00EB1183" w:rsidP="006708EE">
            <w:r>
              <w:br/>
            </w:r>
            <w:r>
              <w:br/>
              <w:t>2</w:t>
            </w:r>
            <w:r w:rsidRPr="00EB1183">
              <w:rPr>
                <w:vertAlign w:val="superscript"/>
              </w:rPr>
              <w:t>nd</w:t>
            </w:r>
            <w:r>
              <w:t xml:space="preserve"> Grade Author’s Tea</w:t>
            </w:r>
            <w:r>
              <w:br/>
            </w:r>
          </w:p>
          <w:p w:rsidR="00EB1183" w:rsidRDefault="00EB1183" w:rsidP="006708EE">
            <w:r>
              <w:t>3</w:t>
            </w:r>
            <w:r w:rsidRPr="00EB1183">
              <w:rPr>
                <w:vertAlign w:val="superscript"/>
              </w:rPr>
              <w:t>rd</w:t>
            </w:r>
            <w:r>
              <w:t xml:space="preserve"> Grade Journal </w:t>
            </w:r>
            <w:r>
              <w:lastRenderedPageBreak/>
              <w:t>Reading</w:t>
            </w:r>
          </w:p>
          <w:p w:rsidR="00EB1183" w:rsidRDefault="00EB1183" w:rsidP="006708EE">
            <w:r>
              <w:t>4</w:t>
            </w:r>
            <w:r w:rsidRPr="00EB1183">
              <w:rPr>
                <w:vertAlign w:val="superscript"/>
              </w:rPr>
              <w:t>th</w:t>
            </w:r>
            <w:r>
              <w:t xml:space="preserve"> Grade Photo Journal Share</w:t>
            </w:r>
          </w:p>
          <w:p w:rsidR="00EB1183" w:rsidRDefault="00EB1183" w:rsidP="00EB1183">
            <w:r>
              <w:br/>
              <w:t>5</w:t>
            </w:r>
            <w:r w:rsidRPr="00EB1183">
              <w:rPr>
                <w:vertAlign w:val="superscript"/>
              </w:rPr>
              <w:t>th</w:t>
            </w:r>
            <w:r>
              <w:t xml:space="preserve"> Pi Day</w:t>
            </w:r>
            <w:r>
              <w:br/>
            </w:r>
            <w:r>
              <w:br/>
            </w:r>
          </w:p>
          <w:p w:rsidR="00113A64" w:rsidRDefault="00EB1183" w:rsidP="00113A64">
            <w:r>
              <w:t>6</w:t>
            </w:r>
            <w:r w:rsidRPr="00EB1183">
              <w:rPr>
                <w:vertAlign w:val="superscript"/>
              </w:rPr>
              <w:t>th</w:t>
            </w:r>
            <w:r>
              <w:t xml:space="preserve"> Career Day</w:t>
            </w:r>
            <w:r>
              <w:br/>
              <w:t>6</w:t>
            </w:r>
            <w:r w:rsidRPr="00EB1183">
              <w:rPr>
                <w:vertAlign w:val="superscript"/>
              </w:rPr>
              <w:t>th</w:t>
            </w:r>
            <w:r>
              <w:t xml:space="preserve"> Grade Graduation</w:t>
            </w:r>
          </w:p>
          <w:p w:rsidR="00EB1183" w:rsidRDefault="00113A64" w:rsidP="00113A64">
            <w:r>
              <w:br/>
            </w:r>
            <w:r w:rsidR="00EB1183">
              <w:t>Lending Library</w:t>
            </w:r>
          </w:p>
        </w:tc>
        <w:tc>
          <w:tcPr>
            <w:tcW w:w="76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367E77" w:rsidRDefault="006708EE" w:rsidP="00CF5F76">
            <w:r>
              <w:lastRenderedPageBreak/>
              <w:t>PAT Coordinator / Kinder Teacher / Vikki Green</w:t>
            </w:r>
          </w:p>
          <w:p w:rsidR="006708EE" w:rsidRDefault="006708EE" w:rsidP="00CF5F76">
            <w:r>
              <w:br/>
            </w:r>
            <w:r w:rsidR="00EB1183">
              <w:t>PAT Coordinator / Kinder Teacher / Principal</w:t>
            </w:r>
          </w:p>
          <w:p w:rsidR="00EB1183" w:rsidRDefault="00EB1183" w:rsidP="00CF5F76">
            <w:r>
              <w:t>PAT Coordinator / 2</w:t>
            </w:r>
            <w:r w:rsidRPr="00EB1183">
              <w:rPr>
                <w:vertAlign w:val="superscript"/>
              </w:rPr>
              <w:t>nd</w:t>
            </w:r>
            <w:r>
              <w:t xml:space="preserve"> Grade Teachers</w:t>
            </w:r>
          </w:p>
          <w:p w:rsidR="00EB1183" w:rsidRDefault="00EB1183" w:rsidP="00CF5F76">
            <w:r>
              <w:lastRenderedPageBreak/>
              <w:t>PAT Coordinator</w:t>
            </w:r>
          </w:p>
          <w:p w:rsidR="00EB1183" w:rsidRDefault="00EB1183" w:rsidP="00CF5F76">
            <w:r>
              <w:br/>
              <w:t>PAT Coordinator / 4</w:t>
            </w:r>
            <w:r w:rsidRPr="00EB1183">
              <w:rPr>
                <w:vertAlign w:val="superscript"/>
              </w:rPr>
              <w:t>th</w:t>
            </w:r>
            <w:r>
              <w:t xml:space="preserve"> Grade Teachers</w:t>
            </w:r>
          </w:p>
          <w:p w:rsidR="00EB1183" w:rsidRDefault="00EB1183" w:rsidP="00CF5F76">
            <w:r>
              <w:t>PAT Coordinator / 5</w:t>
            </w:r>
            <w:r w:rsidRPr="00EB1183">
              <w:rPr>
                <w:vertAlign w:val="superscript"/>
              </w:rPr>
              <w:t>th</w:t>
            </w:r>
            <w:r>
              <w:t xml:space="preserve"> Grade Teachers</w:t>
            </w:r>
          </w:p>
          <w:p w:rsidR="00113A64" w:rsidRDefault="00EB1183" w:rsidP="00113A64">
            <w:r>
              <w:t>PAT Coordinator / 6</w:t>
            </w:r>
            <w:r w:rsidRPr="00EB1183">
              <w:rPr>
                <w:vertAlign w:val="superscript"/>
              </w:rPr>
              <w:t>th</w:t>
            </w:r>
            <w:r>
              <w:t xml:space="preserve"> Grade Teachers</w:t>
            </w:r>
          </w:p>
          <w:p w:rsidR="00EB1183" w:rsidRDefault="00EB1183" w:rsidP="00113A64">
            <w:r>
              <w:t>Hillcrest Staff</w:t>
            </w:r>
          </w:p>
        </w:tc>
        <w:tc>
          <w:tcPr>
            <w:tcW w:w="66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367E77" w:rsidRDefault="006708EE" w:rsidP="00CF5F76">
            <w:r>
              <w:lastRenderedPageBreak/>
              <w:t>Dec 14</w:t>
            </w:r>
          </w:p>
          <w:p w:rsidR="00EB1183" w:rsidRDefault="00EB1183" w:rsidP="00CF5F76">
            <w:r>
              <w:br/>
            </w:r>
            <w:r>
              <w:br/>
            </w:r>
            <w:r>
              <w:br/>
              <w:t>Mar 8</w:t>
            </w:r>
          </w:p>
          <w:p w:rsidR="00EB1183" w:rsidRDefault="0040725E" w:rsidP="00CF5F76">
            <w:r>
              <w:br/>
            </w:r>
            <w:r>
              <w:br/>
              <w:t>Spring 20</w:t>
            </w:r>
            <w:r w:rsidR="000F734B">
              <w:t>2</w:t>
            </w:r>
            <w:r w:rsidR="000B329D">
              <w:t>2</w:t>
            </w:r>
          </w:p>
          <w:p w:rsidR="00EB1183" w:rsidRDefault="00EB1183" w:rsidP="00CF5F76"/>
          <w:p w:rsidR="00EB1183" w:rsidRDefault="00EB1183" w:rsidP="00CF5F76"/>
          <w:p w:rsidR="00EB1183" w:rsidRDefault="0040725E" w:rsidP="00CF5F76">
            <w:r>
              <w:lastRenderedPageBreak/>
              <w:t>Spring 20</w:t>
            </w:r>
            <w:r w:rsidR="000F734B">
              <w:t>2</w:t>
            </w:r>
            <w:r w:rsidR="000B329D">
              <w:t>2</w:t>
            </w:r>
            <w:r w:rsidR="000F734B">
              <w:t>-</w:t>
            </w:r>
          </w:p>
          <w:p w:rsidR="00EB1183" w:rsidRDefault="0040725E" w:rsidP="00CF5F76">
            <w:r>
              <w:br/>
              <w:t>Spring 20</w:t>
            </w:r>
            <w:r w:rsidR="000F734B">
              <w:t>2</w:t>
            </w:r>
            <w:r w:rsidR="000B329D">
              <w:t>2</w:t>
            </w:r>
            <w:r w:rsidR="000F734B">
              <w:t>-</w:t>
            </w:r>
          </w:p>
          <w:p w:rsidR="00EB1183" w:rsidRDefault="0040725E" w:rsidP="00CF5F76">
            <w:r>
              <w:br/>
            </w:r>
            <w:r>
              <w:br/>
              <w:t>3/14/20</w:t>
            </w:r>
            <w:r w:rsidR="000F734B">
              <w:t>2</w:t>
            </w:r>
            <w:r w:rsidR="000B329D">
              <w:t>2</w:t>
            </w:r>
            <w:r w:rsidR="000F734B">
              <w:t>-</w:t>
            </w:r>
          </w:p>
          <w:p w:rsidR="00EB1183" w:rsidRDefault="0040725E" w:rsidP="00CF5F76">
            <w:r>
              <w:br/>
            </w:r>
            <w:r>
              <w:br/>
              <w:t>4/16/20</w:t>
            </w:r>
            <w:r w:rsidR="000F734B">
              <w:t>2</w:t>
            </w:r>
            <w:r w:rsidR="000B329D">
              <w:t>2</w:t>
            </w:r>
            <w:r w:rsidR="000F734B">
              <w:t>-</w:t>
            </w:r>
            <w:r>
              <w:br/>
              <w:t>5/31/20</w:t>
            </w:r>
            <w:r w:rsidR="000F734B">
              <w:t>2</w:t>
            </w:r>
            <w:r w:rsidR="000B329D">
              <w:t>2</w:t>
            </w:r>
          </w:p>
          <w:p w:rsidR="00EB1183" w:rsidRDefault="00113A64" w:rsidP="00CF5F76">
            <w:bookmarkStart w:id="2" w:name="_GoBack"/>
            <w:bookmarkEnd w:id="2"/>
            <w:r>
              <w:br/>
            </w:r>
            <w:r w:rsidR="00EB1183">
              <w:t>Ongoing</w:t>
            </w:r>
          </w:p>
        </w:tc>
        <w:tc>
          <w:tcPr>
            <w:tcW w:w="69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367E77" w:rsidRDefault="006708EE" w:rsidP="00CF5F76">
            <w:r>
              <w:lastRenderedPageBreak/>
              <w:t>Sign-in Sheet &amp; Kinder Connection Flyer</w:t>
            </w:r>
          </w:p>
          <w:p w:rsidR="00EB1183" w:rsidRDefault="00EB1183" w:rsidP="00CF5F76">
            <w:r>
              <w:t>Sign-in Sheet &amp; Registration Flyer</w:t>
            </w:r>
          </w:p>
          <w:p w:rsidR="00EB1183" w:rsidRDefault="00EB1183" w:rsidP="00CF5F76">
            <w:r>
              <w:t>Sign-in Sheet &amp; Event Flyer</w:t>
            </w:r>
          </w:p>
          <w:p w:rsidR="00EB1183" w:rsidRDefault="00EB1183" w:rsidP="00CF5F76"/>
          <w:p w:rsidR="00EB1183" w:rsidRDefault="00EB1183" w:rsidP="00CF5F76">
            <w:r>
              <w:lastRenderedPageBreak/>
              <w:t>Sign-in Sheet &amp; Event Flyer</w:t>
            </w:r>
          </w:p>
          <w:p w:rsidR="00EB1183" w:rsidRDefault="00EB1183" w:rsidP="00CF5F76">
            <w:r>
              <w:t>Sign-in Sheet &amp; Event Flyer</w:t>
            </w:r>
          </w:p>
          <w:p w:rsidR="00EB1183" w:rsidRDefault="00EB1183" w:rsidP="00CF5F76">
            <w:r>
              <w:br/>
              <w:t>Sign-in Sheet &amp; Event Flyer</w:t>
            </w:r>
          </w:p>
          <w:p w:rsidR="00113A64" w:rsidRDefault="00113A64" w:rsidP="00CF5F76">
            <w:r>
              <w:br/>
              <w:t>Sign-in Sheet &amp; Event Flyer</w:t>
            </w:r>
          </w:p>
          <w:p w:rsidR="00113A64" w:rsidRDefault="00113A64" w:rsidP="00CF5F76">
            <w:r>
              <w:br/>
              <w:t>Picture of box</w:t>
            </w:r>
          </w:p>
        </w:tc>
      </w:tr>
      <w:tr w:rsidR="00113A64" w:rsidTr="006708EE">
        <w:tc>
          <w:tcPr>
            <w:tcW w:w="83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13A64" w:rsidRDefault="00113A64" w:rsidP="00CF5F76">
            <w:r>
              <w:lastRenderedPageBreak/>
              <w:t>Decision Making</w:t>
            </w:r>
          </w:p>
        </w:tc>
        <w:tc>
          <w:tcPr>
            <w:tcW w:w="100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113A64" w:rsidRDefault="00113A64" w:rsidP="00CF5F76">
            <w:r>
              <w:t>Annually review and provide feedback to t</w:t>
            </w:r>
            <w:r w:rsidR="0040725E">
              <w:t>he District’s Family Engagement</w:t>
            </w:r>
            <w:r>
              <w:t xml:space="preserve"> Policy</w:t>
            </w:r>
          </w:p>
          <w:p w:rsidR="00113A64" w:rsidRDefault="00113A64" w:rsidP="00CF5F76">
            <w:r>
              <w:t>Annually revie</w:t>
            </w:r>
            <w:r w:rsidR="0040725E">
              <w:t>w this School’s Family Engagement</w:t>
            </w:r>
            <w:r>
              <w:t xml:space="preserve"> Policy</w:t>
            </w:r>
          </w:p>
          <w:p w:rsidR="00113A64" w:rsidRDefault="00113A64" w:rsidP="00CF5F76">
            <w:r>
              <w:t>Annually review /revise the Parent / Teacher / Student Compact</w:t>
            </w:r>
          </w:p>
          <w:p w:rsidR="00113A64" w:rsidRDefault="00113A64" w:rsidP="00CF5F76">
            <w:r>
              <w:t>Annually establis</w:t>
            </w:r>
            <w:r w:rsidR="0040725E">
              <w:t>h how Title I Family Engagement</w:t>
            </w:r>
            <w:r>
              <w:t xml:space="preserve"> funds will </w:t>
            </w:r>
            <w:r>
              <w:lastRenderedPageBreak/>
              <w:t>be used</w:t>
            </w:r>
          </w:p>
          <w:p w:rsidR="00113A64" w:rsidRDefault="00113A64" w:rsidP="00CF5F76">
            <w:r>
              <w:t>Annually review and evaluate the use of those funds</w:t>
            </w:r>
          </w:p>
          <w:p w:rsidR="00113A64" w:rsidRDefault="00113A64" w:rsidP="00CF5F76">
            <w:r>
              <w:t>Develop a Partnership Action Team (PAT)</w:t>
            </w:r>
          </w:p>
          <w:p w:rsidR="00F74057" w:rsidRDefault="00F74057" w:rsidP="00F74057">
            <w:pPr>
              <w:pStyle w:val="ListParagraph"/>
              <w:numPr>
                <w:ilvl w:val="0"/>
                <w:numId w:val="34"/>
              </w:numPr>
              <w:spacing w:after="120"/>
            </w:pPr>
            <w:r>
              <w:t>Parents</w:t>
            </w:r>
          </w:p>
          <w:p w:rsidR="00F74057" w:rsidRDefault="00F74057" w:rsidP="00F74057">
            <w:pPr>
              <w:pStyle w:val="ListParagraph"/>
              <w:numPr>
                <w:ilvl w:val="0"/>
                <w:numId w:val="34"/>
              </w:numPr>
              <w:spacing w:after="120"/>
            </w:pPr>
            <w:r>
              <w:t>Community Members</w:t>
            </w:r>
          </w:p>
          <w:p w:rsidR="00F74057" w:rsidRDefault="00F74057" w:rsidP="00F74057">
            <w:pPr>
              <w:pStyle w:val="ListParagraph"/>
              <w:numPr>
                <w:ilvl w:val="0"/>
                <w:numId w:val="34"/>
              </w:numPr>
              <w:spacing w:after="120"/>
            </w:pPr>
            <w:r>
              <w:t>Teachers</w:t>
            </w:r>
          </w:p>
          <w:p w:rsidR="00F74057" w:rsidRDefault="00F74057" w:rsidP="00F74057">
            <w:r>
              <w:t>Partner with community businesses &amp; members to provide additional support &amp; opportunities for students</w:t>
            </w:r>
          </w:p>
          <w:p w:rsidR="00F74057" w:rsidRDefault="00F74057" w:rsidP="00F74057">
            <w:r>
              <w:t>Build in opportunities for students to give back to their community</w:t>
            </w:r>
          </w:p>
        </w:tc>
        <w:tc>
          <w:tcPr>
            <w:tcW w:w="1048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113A64" w:rsidRDefault="00113A64" w:rsidP="00CF5F76">
            <w:r>
              <w:lastRenderedPageBreak/>
              <w:t>District PAT policy is on file &amp; available to parents</w:t>
            </w:r>
          </w:p>
          <w:p w:rsidR="00113A64" w:rsidRDefault="00113A64" w:rsidP="00CF5F76">
            <w:r>
              <w:br/>
              <w:t>PAT plan will be shared with all staff &amp; families</w:t>
            </w:r>
          </w:p>
          <w:p w:rsidR="00113A64" w:rsidRDefault="00113A64" w:rsidP="00CF5F76">
            <w:r>
              <w:br/>
              <w:t>PAT plan will be shared with all staff &amp; families</w:t>
            </w:r>
          </w:p>
          <w:p w:rsidR="00113A64" w:rsidRDefault="00113A64" w:rsidP="00CF5F76">
            <w:r>
              <w:br/>
              <w:t>PAT Leadership team</w:t>
            </w:r>
          </w:p>
          <w:p w:rsidR="00113A64" w:rsidRDefault="00113A64" w:rsidP="00CF5F76"/>
          <w:p w:rsidR="00113A64" w:rsidRDefault="00113A64" w:rsidP="00CF5F76"/>
          <w:p w:rsidR="00113A64" w:rsidRDefault="00113A64" w:rsidP="00CF5F76">
            <w:r>
              <w:br/>
            </w:r>
          </w:p>
          <w:p w:rsidR="00113A64" w:rsidRDefault="00113A64" w:rsidP="00CF5F76">
            <w:r>
              <w:br/>
            </w:r>
            <w:r>
              <w:br/>
              <w:t>PAT /Leadership team meets monthly</w:t>
            </w:r>
          </w:p>
          <w:p w:rsidR="00F74057" w:rsidRDefault="00F74057" w:rsidP="00F74057"/>
          <w:p w:rsidR="00F74057" w:rsidRDefault="00F74057" w:rsidP="00F74057">
            <w:r>
              <w:br/>
            </w:r>
            <w:r>
              <w:br/>
            </w:r>
            <w:r>
              <w:br/>
              <w:t>Young Rembrandts drawing class</w:t>
            </w:r>
            <w:r>
              <w:br/>
              <w:t>Operation School Bell</w:t>
            </w:r>
            <w:r>
              <w:br/>
            </w:r>
            <w:r>
              <w:br/>
            </w:r>
            <w:r>
              <w:br/>
            </w:r>
          </w:p>
          <w:p w:rsidR="00F74057" w:rsidRDefault="00F74057" w:rsidP="00F74057">
            <w:r>
              <w:t>Idaho Food Bank</w:t>
            </w:r>
          </w:p>
          <w:p w:rsidR="00F74057" w:rsidRDefault="00F74057" w:rsidP="00F74057">
            <w:r>
              <w:t>Food Drive</w:t>
            </w:r>
          </w:p>
          <w:p w:rsidR="00F74057" w:rsidRDefault="00F74057" w:rsidP="00F74057">
            <w:r>
              <w:t>Chills and Thrills</w:t>
            </w:r>
          </w:p>
          <w:p w:rsidR="00F74057" w:rsidRDefault="00F74057" w:rsidP="00F74057">
            <w:proofErr w:type="spellStart"/>
            <w:r>
              <w:t>Farmsteam</w:t>
            </w:r>
            <w:proofErr w:type="spellEnd"/>
            <w:r>
              <w:t xml:space="preserve"> Event</w:t>
            </w:r>
          </w:p>
          <w:p w:rsidR="00F74057" w:rsidRDefault="00F74057" w:rsidP="00F74057">
            <w:r>
              <w:t>Winter Ball</w:t>
            </w:r>
          </w:p>
        </w:tc>
        <w:tc>
          <w:tcPr>
            <w:tcW w:w="76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113A64" w:rsidRDefault="00113A64" w:rsidP="00CF5F76">
            <w:r>
              <w:lastRenderedPageBreak/>
              <w:t>Principal</w:t>
            </w:r>
          </w:p>
          <w:p w:rsidR="00113A64" w:rsidRDefault="00113A64" w:rsidP="00CF5F76">
            <w:r>
              <w:br/>
            </w:r>
            <w:r>
              <w:br/>
            </w:r>
            <w:r>
              <w:br/>
              <w:t>Principal</w:t>
            </w:r>
          </w:p>
          <w:p w:rsidR="00113A64" w:rsidRDefault="00113A64" w:rsidP="00CF5F76">
            <w:r>
              <w:br/>
            </w:r>
            <w:r>
              <w:br/>
              <w:t>Principal</w:t>
            </w:r>
          </w:p>
          <w:p w:rsidR="00113A64" w:rsidRDefault="00113A64" w:rsidP="00CF5F76">
            <w:r>
              <w:br/>
            </w:r>
            <w:r>
              <w:br/>
              <w:t>Event feedback surveys</w:t>
            </w:r>
          </w:p>
          <w:p w:rsidR="00113A64" w:rsidRDefault="00113A64" w:rsidP="00CF5F76">
            <w:r>
              <w:lastRenderedPageBreak/>
              <w:br/>
            </w:r>
          </w:p>
          <w:p w:rsidR="00113A64" w:rsidRDefault="00113A64" w:rsidP="00CF5F76"/>
          <w:p w:rsidR="00113A64" w:rsidRDefault="00113A64" w:rsidP="00CF5F76">
            <w:r>
              <w:br/>
            </w:r>
            <w:r>
              <w:br/>
              <w:t>Monthly</w:t>
            </w:r>
          </w:p>
          <w:p w:rsidR="00F74057" w:rsidRDefault="00F74057" w:rsidP="00CF5F76"/>
          <w:p w:rsidR="00F74057" w:rsidRDefault="00F74057" w:rsidP="00CF5F76">
            <w:r>
              <w:br/>
            </w:r>
          </w:p>
          <w:p w:rsidR="00F74057" w:rsidRDefault="00F74057" w:rsidP="00CF5F76"/>
          <w:p w:rsidR="00F74057" w:rsidRDefault="00F74057" w:rsidP="00F74057">
            <w:r>
              <w:t>Weekly Classes Counselor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F74057" w:rsidRDefault="00F74057" w:rsidP="00F74057">
            <w:r>
              <w:t>Counselor</w:t>
            </w:r>
          </w:p>
          <w:p w:rsidR="00F74057" w:rsidRDefault="00F74057" w:rsidP="00F74057">
            <w:r>
              <w:t>Leadership Team</w:t>
            </w:r>
          </w:p>
          <w:p w:rsidR="00F74057" w:rsidRDefault="00F74057" w:rsidP="00F74057">
            <w:r>
              <w:t>Leadership</w:t>
            </w:r>
          </w:p>
          <w:p w:rsidR="00F74057" w:rsidRDefault="00F74057" w:rsidP="00F74057">
            <w:r>
              <w:t>Leadership/PTO</w:t>
            </w:r>
          </w:p>
          <w:p w:rsidR="00F74057" w:rsidRDefault="00F74057" w:rsidP="00F74057">
            <w:r>
              <w:t>PTO</w:t>
            </w:r>
          </w:p>
        </w:tc>
        <w:tc>
          <w:tcPr>
            <w:tcW w:w="66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113A64" w:rsidRDefault="00113A64" w:rsidP="00CF5F76">
            <w:r>
              <w:lastRenderedPageBreak/>
              <w:t>Ongoing</w:t>
            </w:r>
            <w:r>
              <w:br/>
            </w:r>
            <w:r>
              <w:br/>
            </w:r>
            <w:r>
              <w:br/>
            </w:r>
          </w:p>
          <w:p w:rsidR="00113A64" w:rsidRDefault="00113A64" w:rsidP="00CF5F76">
            <w:r>
              <w:t>Fall Sept</w:t>
            </w:r>
            <w:r w:rsidR="0040725E">
              <w:t>__</w:t>
            </w:r>
          </w:p>
          <w:p w:rsidR="00113A64" w:rsidRDefault="00113A64" w:rsidP="00CF5F76">
            <w:r>
              <w:br/>
            </w:r>
            <w:r>
              <w:br/>
              <w:t>Fall Sept</w:t>
            </w:r>
            <w:r w:rsidR="0040725E">
              <w:t>__</w:t>
            </w:r>
          </w:p>
          <w:p w:rsidR="00113A64" w:rsidRDefault="00113A64" w:rsidP="00CF5F76">
            <w:r>
              <w:br/>
            </w:r>
            <w:r>
              <w:br/>
              <w:t>Ongoing</w:t>
            </w:r>
          </w:p>
          <w:p w:rsidR="00113A64" w:rsidRDefault="00113A64" w:rsidP="00CF5F76"/>
          <w:p w:rsidR="00113A64" w:rsidRDefault="00113A64" w:rsidP="00CF5F76"/>
          <w:p w:rsidR="00113A64" w:rsidRDefault="00113A64" w:rsidP="00CF5F76"/>
          <w:p w:rsidR="00113A64" w:rsidRDefault="00113A64" w:rsidP="00CF5F76"/>
          <w:p w:rsidR="00113A64" w:rsidRDefault="00113A64" w:rsidP="00CF5F76"/>
          <w:p w:rsidR="00F74057" w:rsidRDefault="00F74057" w:rsidP="00F74057">
            <w:r>
              <w:t>Ongoing</w:t>
            </w:r>
          </w:p>
          <w:p w:rsidR="00F74057" w:rsidRDefault="00F74057" w:rsidP="00F74057"/>
          <w:p w:rsidR="00F74057" w:rsidRDefault="00F74057" w:rsidP="00F74057"/>
          <w:p w:rsidR="00F74057" w:rsidRDefault="00F74057" w:rsidP="00F74057">
            <w:r>
              <w:br/>
            </w:r>
          </w:p>
          <w:p w:rsidR="00F74057" w:rsidRDefault="0040725E" w:rsidP="00F74057">
            <w:r>
              <w:t xml:space="preserve">Ongoing </w:t>
            </w:r>
            <w:r>
              <w:br/>
              <w:t>Fall 20</w:t>
            </w:r>
            <w:r w:rsidR="000F734B">
              <w:t>2</w:t>
            </w:r>
            <w:r>
              <w:t>_</w:t>
            </w:r>
          </w:p>
          <w:p w:rsidR="00F74057" w:rsidRDefault="00F74057" w:rsidP="00F74057"/>
          <w:p w:rsidR="00F74057" w:rsidRDefault="00F74057" w:rsidP="00F74057"/>
          <w:p w:rsidR="00F74057" w:rsidRDefault="00F74057" w:rsidP="00F74057"/>
          <w:p w:rsidR="00F74057" w:rsidRDefault="00F74057" w:rsidP="00F74057">
            <w:r>
              <w:t>Ongoing</w:t>
            </w:r>
          </w:p>
          <w:p w:rsidR="00F74057" w:rsidRDefault="00F74057" w:rsidP="00F74057">
            <w:r>
              <w:t>Fall</w:t>
            </w:r>
          </w:p>
          <w:p w:rsidR="00F74057" w:rsidRDefault="00F74057" w:rsidP="00F74057">
            <w:r>
              <w:t>Fall</w:t>
            </w:r>
          </w:p>
          <w:p w:rsidR="00F74057" w:rsidRDefault="00F74057" w:rsidP="00F74057">
            <w:r>
              <w:t>Fall</w:t>
            </w:r>
          </w:p>
          <w:p w:rsidR="00F74057" w:rsidRDefault="00F74057" w:rsidP="00F74057">
            <w:r>
              <w:t>Winter</w:t>
            </w:r>
          </w:p>
        </w:tc>
        <w:tc>
          <w:tcPr>
            <w:tcW w:w="69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13A64" w:rsidRDefault="00113A64" w:rsidP="00CF5F76">
            <w:r>
              <w:lastRenderedPageBreak/>
              <w:t>Hillcrest Handbook</w:t>
            </w:r>
          </w:p>
          <w:p w:rsidR="00113A64" w:rsidRDefault="00113A64" w:rsidP="00CF5F76">
            <w:r>
              <w:br/>
            </w:r>
            <w:r>
              <w:br/>
              <w:t>BSD website</w:t>
            </w:r>
          </w:p>
          <w:p w:rsidR="00113A64" w:rsidRDefault="00113A64" w:rsidP="00CF5F76">
            <w:r>
              <w:br/>
            </w:r>
            <w:r>
              <w:br/>
              <w:t>BSD website</w:t>
            </w:r>
          </w:p>
          <w:p w:rsidR="00113A64" w:rsidRDefault="00113A64" w:rsidP="00CF5F76">
            <w:r>
              <w:br/>
            </w:r>
            <w:r>
              <w:br/>
              <w:t>Survey results</w:t>
            </w:r>
          </w:p>
          <w:p w:rsidR="00F74057" w:rsidRDefault="00F74057" w:rsidP="00CF5F76"/>
          <w:p w:rsidR="00F74057" w:rsidRDefault="00F74057" w:rsidP="00F74057">
            <w:r>
              <w:lastRenderedPageBreak/>
              <w:t>Leadership Notes</w:t>
            </w:r>
          </w:p>
          <w:p w:rsidR="00F74057" w:rsidRDefault="00F74057" w:rsidP="00F74057"/>
          <w:p w:rsidR="00F74057" w:rsidRDefault="00F74057" w:rsidP="00F74057"/>
          <w:p w:rsidR="00F74057" w:rsidRDefault="00F74057" w:rsidP="00F74057"/>
          <w:p w:rsidR="00F74057" w:rsidRDefault="00F74057" w:rsidP="00F74057"/>
          <w:p w:rsidR="00F74057" w:rsidRDefault="00F74057" w:rsidP="00F74057"/>
          <w:p w:rsidR="00F74057" w:rsidRDefault="00F74057" w:rsidP="00F74057"/>
          <w:p w:rsidR="00F74057" w:rsidRDefault="00F74057" w:rsidP="00F74057"/>
          <w:p w:rsidR="00F74057" w:rsidRDefault="00F74057" w:rsidP="00F74057">
            <w:r>
              <w:t>Flyer</w:t>
            </w:r>
            <w:r>
              <w:br/>
            </w:r>
            <w:proofErr w:type="spellStart"/>
            <w:r>
              <w:t>Flyer</w:t>
            </w:r>
            <w:proofErr w:type="spellEnd"/>
          </w:p>
          <w:p w:rsidR="00F74057" w:rsidRDefault="00F74057" w:rsidP="00F74057"/>
          <w:p w:rsidR="00F74057" w:rsidRDefault="00F74057" w:rsidP="00F74057"/>
          <w:p w:rsidR="00F74057" w:rsidRDefault="00F74057" w:rsidP="00F74057"/>
          <w:p w:rsidR="00F74057" w:rsidRDefault="00F74057" w:rsidP="00F74057">
            <w:r>
              <w:t>Permission Slip</w:t>
            </w:r>
          </w:p>
          <w:p w:rsidR="00F74057" w:rsidRDefault="00F74057" w:rsidP="00F74057">
            <w:r>
              <w:t>Flyer</w:t>
            </w:r>
          </w:p>
          <w:p w:rsidR="00F74057" w:rsidRDefault="00F74057" w:rsidP="00F74057">
            <w:r>
              <w:t>Flyer</w:t>
            </w:r>
          </w:p>
          <w:p w:rsidR="00F74057" w:rsidRDefault="00F74057" w:rsidP="00F74057">
            <w:r>
              <w:t>Flyer</w:t>
            </w:r>
          </w:p>
          <w:p w:rsidR="00F74057" w:rsidRDefault="00F74057" w:rsidP="00F74057">
            <w:r>
              <w:t>Flyer</w:t>
            </w:r>
          </w:p>
        </w:tc>
      </w:tr>
    </w:tbl>
    <w:p w:rsidR="00032F5D" w:rsidRDefault="00032F5D" w:rsidP="00032F5D">
      <w:pPr>
        <w:pStyle w:val="BodyText"/>
      </w:pP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2099"/>
        <w:gridCol w:w="2557"/>
        <w:gridCol w:w="2675"/>
        <w:gridCol w:w="2205"/>
        <w:gridCol w:w="1647"/>
        <w:gridCol w:w="2065"/>
      </w:tblGrid>
      <w:tr w:rsidR="00B872B6" w:rsidRPr="00D77DF0" w:rsidTr="00CD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B872B6" w:rsidRPr="00D77DF0" w:rsidRDefault="00B872B6" w:rsidP="00CD660E">
            <w:r>
              <w:lastRenderedPageBreak/>
              <w:t>Engagement Type</w:t>
            </w:r>
            <w:r w:rsidRPr="00D77DF0">
              <w:t xml:space="preserve"> </w:t>
            </w:r>
          </w:p>
        </w:tc>
        <w:tc>
          <w:tcPr>
            <w:tcW w:w="100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B872B6" w:rsidRPr="00D77DF0" w:rsidRDefault="00B872B6" w:rsidP="00CD660E">
            <w:r>
              <w:t>Requirements</w:t>
            </w:r>
          </w:p>
        </w:tc>
        <w:tc>
          <w:tcPr>
            <w:tcW w:w="1048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B872B6" w:rsidRPr="00D77DF0" w:rsidRDefault="00B872B6" w:rsidP="00CD660E">
            <w:r>
              <w:t>Action Items</w:t>
            </w:r>
          </w:p>
        </w:tc>
        <w:tc>
          <w:tcPr>
            <w:tcW w:w="76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B872B6" w:rsidRPr="00D77DF0" w:rsidRDefault="00B872B6" w:rsidP="00CD660E">
            <w:r>
              <w:t>People Responsible</w:t>
            </w:r>
          </w:p>
        </w:tc>
        <w:tc>
          <w:tcPr>
            <w:tcW w:w="66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B872B6" w:rsidRPr="00D77DF0" w:rsidRDefault="00B872B6" w:rsidP="00CD660E">
            <w:r>
              <w:t>Date(s)</w:t>
            </w:r>
          </w:p>
        </w:tc>
        <w:tc>
          <w:tcPr>
            <w:tcW w:w="69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B872B6" w:rsidRPr="00D77DF0" w:rsidRDefault="00B872B6" w:rsidP="00CD660E">
            <w:r>
              <w:t>Evidence</w:t>
            </w:r>
          </w:p>
        </w:tc>
      </w:tr>
      <w:tr w:rsidR="00B872B6" w:rsidTr="00CD660E">
        <w:tc>
          <w:tcPr>
            <w:tcW w:w="83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B872B6" w:rsidRDefault="00B872B6" w:rsidP="00CD660E">
            <w:r>
              <w:t>Community</w:t>
            </w:r>
          </w:p>
        </w:tc>
        <w:tc>
          <w:tcPr>
            <w:tcW w:w="100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B872B6" w:rsidRDefault="00B872B6" w:rsidP="00CD660E">
            <w:r>
              <w:t>Coordinate resources and services</w:t>
            </w:r>
          </w:p>
        </w:tc>
        <w:tc>
          <w:tcPr>
            <w:tcW w:w="1048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B872B6" w:rsidRDefault="00B872B6" w:rsidP="00CD660E">
            <w:r>
              <w:t>Provide information for students and families on health, cultural, recreational, social support, and/or other programs</w:t>
            </w:r>
          </w:p>
        </w:tc>
        <w:tc>
          <w:tcPr>
            <w:tcW w:w="76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B872B6" w:rsidRDefault="00B872B6" w:rsidP="00CD660E">
            <w:r>
              <w:t>School Staff/Community Resource Worker/Family Engagement Coordinator/School Social Worker</w:t>
            </w:r>
          </w:p>
        </w:tc>
        <w:tc>
          <w:tcPr>
            <w:tcW w:w="66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B872B6" w:rsidRDefault="00B872B6" w:rsidP="00CD660E">
            <w:r>
              <w:t>August - May</w:t>
            </w:r>
          </w:p>
        </w:tc>
        <w:tc>
          <w:tcPr>
            <w:tcW w:w="69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B872B6" w:rsidRDefault="00B872B6" w:rsidP="00CD660E">
            <w:r>
              <w:t>Family Engagement Night/ Neighborhood Block Party/Newsletters</w:t>
            </w:r>
          </w:p>
        </w:tc>
      </w:tr>
    </w:tbl>
    <w:p w:rsidR="00974C30" w:rsidRPr="00974C30" w:rsidRDefault="00974C30" w:rsidP="00974C30"/>
    <w:sectPr w:rsidR="00974C30" w:rsidRPr="00974C30" w:rsidSect="000E5F19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9A4" w:rsidRDefault="00F029A4">
      <w:pPr>
        <w:spacing w:after="0" w:line="240" w:lineRule="auto"/>
      </w:pPr>
      <w:r>
        <w:separator/>
      </w:r>
    </w:p>
  </w:endnote>
  <w:endnote w:type="continuationSeparator" w:id="0">
    <w:p w:rsidR="00F029A4" w:rsidRDefault="00F0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Cambria Math"/>
    <w:charset w:val="00"/>
    <w:family w:val="auto"/>
    <w:pitch w:val="variable"/>
    <w:sig w:usb0="00000001" w:usb1="5000207B" w:usb2="00000008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7F69B8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F74057">
      <w:rPr>
        <w:rFonts w:ascii="Calibri" w:hAnsi="Calibri" w:cs="Open Sans"/>
        <w:color w:val="5C5C5C" w:themeColor="text1" w:themeTint="BF"/>
      </w:rPr>
      <w:t>09</w:t>
    </w:r>
    <w:r w:rsidR="00F74057" w:rsidRPr="00132C9E">
      <w:rPr>
        <w:rFonts w:ascii="Calibri" w:hAnsi="Calibri" w:cs="Open Sans"/>
        <w:color w:val="5C5C5C" w:themeColor="text1" w:themeTint="BF"/>
      </w:rPr>
      <w:t>/</w:t>
    </w:r>
    <w:r w:rsidR="00F74057">
      <w:rPr>
        <w:rFonts w:ascii="Calibri" w:hAnsi="Calibri" w:cs="Open Sans"/>
        <w:color w:val="5C5C5C" w:themeColor="text1" w:themeTint="BF"/>
      </w:rPr>
      <w:t>11</w:t>
    </w:r>
    <w:r w:rsidR="00F74057" w:rsidRPr="00132C9E">
      <w:rPr>
        <w:rFonts w:ascii="Calibri" w:hAnsi="Calibri" w:cs="Open Sans"/>
        <w:color w:val="5C5C5C" w:themeColor="text1" w:themeTint="BF"/>
      </w:rPr>
      <w:t>/</w:t>
    </w:r>
    <w:r w:rsidR="00F74057">
      <w:rPr>
        <w:rFonts w:ascii="Calibri" w:hAnsi="Calibri" w:cs="Open Sans"/>
        <w:color w:val="5C5C5C" w:themeColor="text1" w:themeTint="BF"/>
      </w:rPr>
      <w:t>2018</w:t>
    </w:r>
    <w:r w:rsidR="00F74057"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7E0304">
      <w:rPr>
        <w:rFonts w:ascii="Calibri" w:hAnsi="Calibri" w:cs="Open Sans SemiBold"/>
        <w:color w:val="112845" w:themeColor="text2" w:themeShade="BF"/>
      </w:rPr>
      <w:t>2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338" w:rsidRPr="00132C9E" w:rsidRDefault="00AE2338" w:rsidP="00AE2338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7F69B8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F74057">
      <w:rPr>
        <w:rFonts w:ascii="Calibri" w:hAnsi="Calibri" w:cs="Open Sans"/>
        <w:color w:val="5C5C5C" w:themeColor="text1" w:themeTint="BF"/>
      </w:rPr>
      <w:t>09</w:t>
    </w:r>
    <w:r w:rsidRPr="00132C9E">
      <w:rPr>
        <w:rFonts w:ascii="Calibri" w:hAnsi="Calibri" w:cs="Open Sans"/>
        <w:color w:val="5C5C5C" w:themeColor="text1" w:themeTint="BF"/>
      </w:rPr>
      <w:t>/</w:t>
    </w:r>
    <w:r w:rsidR="00F74057">
      <w:rPr>
        <w:rFonts w:ascii="Calibri" w:hAnsi="Calibri" w:cs="Open Sans"/>
        <w:color w:val="5C5C5C" w:themeColor="text1" w:themeTint="BF"/>
      </w:rPr>
      <w:t>11</w:t>
    </w:r>
    <w:r w:rsidRPr="00132C9E">
      <w:rPr>
        <w:rFonts w:ascii="Calibri" w:hAnsi="Calibri" w:cs="Open Sans"/>
        <w:color w:val="5C5C5C" w:themeColor="text1" w:themeTint="BF"/>
      </w:rPr>
      <w:t>/</w:t>
    </w:r>
    <w:r w:rsidR="00F74057">
      <w:rPr>
        <w:rFonts w:ascii="Calibri" w:hAnsi="Calibri" w:cs="Open Sans"/>
        <w:color w:val="5C5C5C" w:themeColor="text1" w:themeTint="BF"/>
      </w:rPr>
      <w:t>2018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7E0304">
      <w:rPr>
        <w:rFonts w:ascii="Calibri" w:hAnsi="Calibri" w:cs="Open Sans SemiBold"/>
        <w:color w:val="112845" w:themeColor="text2" w:themeShade="BF"/>
      </w:rPr>
      <w:t>1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AE2338" w:rsidRDefault="00AE2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9A4" w:rsidRDefault="00F029A4">
      <w:pPr>
        <w:spacing w:after="0" w:line="240" w:lineRule="auto"/>
      </w:pPr>
      <w:r>
        <w:separator/>
      </w:r>
    </w:p>
  </w:footnote>
  <w:footnote w:type="continuationSeparator" w:id="0">
    <w:p w:rsidR="00F029A4" w:rsidRDefault="00F0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404" w:rsidRDefault="00646404" w:rsidP="00646404">
    <w:pPr>
      <w:pStyle w:val="Header"/>
      <w:jc w:val="right"/>
    </w:pPr>
    <w:r>
      <w:t xml:space="preserve">   </w:t>
    </w:r>
  </w:p>
  <w:p w:rsidR="00BD1383" w:rsidRDefault="00BD13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5D" w:rsidRDefault="000E5F19" w:rsidP="00032F5D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7E545236" wp14:editId="03E2F05C">
          <wp:extent cx="822960" cy="822960"/>
          <wp:effectExtent l="0" t="0" r="0" b="0"/>
          <wp:docPr id="1" name="Picture 1" descr="&quot;Department of Education State of Idah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B89E244A"/>
    <w:lvl w:ilvl="0" w:tplc="6D08382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5D71"/>
    <w:multiLevelType w:val="hybridMultilevel"/>
    <w:tmpl w:val="B0367B38"/>
    <w:lvl w:ilvl="0" w:tplc="102A5762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F30E2"/>
    <w:multiLevelType w:val="hybridMultilevel"/>
    <w:tmpl w:val="CA5CC38A"/>
    <w:lvl w:ilvl="0" w:tplc="1F52FC5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28"/>
  </w:num>
  <w:num w:numId="5">
    <w:abstractNumId w:val="19"/>
  </w:num>
  <w:num w:numId="6">
    <w:abstractNumId w:val="23"/>
  </w:num>
  <w:num w:numId="7">
    <w:abstractNumId w:val="7"/>
  </w:num>
  <w:num w:numId="8">
    <w:abstractNumId w:val="15"/>
  </w:num>
  <w:num w:numId="9">
    <w:abstractNumId w:val="22"/>
  </w:num>
  <w:num w:numId="10">
    <w:abstractNumId w:val="21"/>
  </w:num>
  <w:num w:numId="11">
    <w:abstractNumId w:val="3"/>
  </w:num>
  <w:num w:numId="12">
    <w:abstractNumId w:val="18"/>
  </w:num>
  <w:num w:numId="13">
    <w:abstractNumId w:val="2"/>
  </w:num>
  <w:num w:numId="14">
    <w:abstractNumId w:val="27"/>
  </w:num>
  <w:num w:numId="15">
    <w:abstractNumId w:val="17"/>
  </w:num>
  <w:num w:numId="16">
    <w:abstractNumId w:val="13"/>
  </w:num>
  <w:num w:numId="17">
    <w:abstractNumId w:val="16"/>
  </w:num>
  <w:num w:numId="18">
    <w:abstractNumId w:val="5"/>
  </w:num>
  <w:num w:numId="19">
    <w:abstractNumId w:val="10"/>
  </w:num>
  <w:num w:numId="20">
    <w:abstractNumId w:val="14"/>
  </w:num>
  <w:num w:numId="21">
    <w:abstractNumId w:val="6"/>
  </w:num>
  <w:num w:numId="22">
    <w:abstractNumId w:val="26"/>
  </w:num>
  <w:num w:numId="23">
    <w:abstractNumId w:val="12"/>
  </w:num>
  <w:num w:numId="24">
    <w:abstractNumId w:val="31"/>
  </w:num>
  <w:num w:numId="25">
    <w:abstractNumId w:val="9"/>
  </w:num>
  <w:num w:numId="26">
    <w:abstractNumId w:val="20"/>
  </w:num>
  <w:num w:numId="27">
    <w:abstractNumId w:val="29"/>
  </w:num>
  <w:num w:numId="28">
    <w:abstractNumId w:val="11"/>
  </w:num>
  <w:num w:numId="29">
    <w:abstractNumId w:val="8"/>
  </w:num>
  <w:num w:numId="30">
    <w:abstractNumId w:val="32"/>
  </w:num>
  <w:num w:numId="31">
    <w:abstractNumId w:val="1"/>
  </w:num>
  <w:num w:numId="32">
    <w:abstractNumId w:val="25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60F4"/>
    <w:rsid w:val="00032F5D"/>
    <w:rsid w:val="00062E3E"/>
    <w:rsid w:val="00083931"/>
    <w:rsid w:val="00096168"/>
    <w:rsid w:val="000A035E"/>
    <w:rsid w:val="000B329D"/>
    <w:rsid w:val="000E5F19"/>
    <w:rsid w:val="000F734B"/>
    <w:rsid w:val="0010006A"/>
    <w:rsid w:val="00103DBC"/>
    <w:rsid w:val="00112D4A"/>
    <w:rsid w:val="00113A64"/>
    <w:rsid w:val="001168C0"/>
    <w:rsid w:val="0014056D"/>
    <w:rsid w:val="00154031"/>
    <w:rsid w:val="00180F84"/>
    <w:rsid w:val="0018288A"/>
    <w:rsid w:val="00182C2D"/>
    <w:rsid w:val="00196375"/>
    <w:rsid w:val="00196761"/>
    <w:rsid w:val="001B5314"/>
    <w:rsid w:val="00245FA3"/>
    <w:rsid w:val="0025689F"/>
    <w:rsid w:val="0026476C"/>
    <w:rsid w:val="00281739"/>
    <w:rsid w:val="0029223D"/>
    <w:rsid w:val="002C2C44"/>
    <w:rsid w:val="002C4235"/>
    <w:rsid w:val="002D14F2"/>
    <w:rsid w:val="002F1BB5"/>
    <w:rsid w:val="003040FE"/>
    <w:rsid w:val="003106C8"/>
    <w:rsid w:val="003328C8"/>
    <w:rsid w:val="003459E1"/>
    <w:rsid w:val="00347EBE"/>
    <w:rsid w:val="00367E77"/>
    <w:rsid w:val="003A5AAF"/>
    <w:rsid w:val="003C548A"/>
    <w:rsid w:val="003D0540"/>
    <w:rsid w:val="003D5F75"/>
    <w:rsid w:val="0040725E"/>
    <w:rsid w:val="004667B3"/>
    <w:rsid w:val="004901F6"/>
    <w:rsid w:val="00492A4E"/>
    <w:rsid w:val="004A1529"/>
    <w:rsid w:val="004E05E7"/>
    <w:rsid w:val="005538F4"/>
    <w:rsid w:val="005B1976"/>
    <w:rsid w:val="00615807"/>
    <w:rsid w:val="00646404"/>
    <w:rsid w:val="006708EE"/>
    <w:rsid w:val="00715120"/>
    <w:rsid w:val="007334DA"/>
    <w:rsid w:val="00782A3D"/>
    <w:rsid w:val="00790FA5"/>
    <w:rsid w:val="00791D1B"/>
    <w:rsid w:val="007E0304"/>
    <w:rsid w:val="007E114F"/>
    <w:rsid w:val="007F69B8"/>
    <w:rsid w:val="00807835"/>
    <w:rsid w:val="00853C51"/>
    <w:rsid w:val="00865623"/>
    <w:rsid w:val="00872142"/>
    <w:rsid w:val="0089512B"/>
    <w:rsid w:val="008B16D9"/>
    <w:rsid w:val="009057E8"/>
    <w:rsid w:val="00915F9D"/>
    <w:rsid w:val="009262F6"/>
    <w:rsid w:val="00940C28"/>
    <w:rsid w:val="00956C1B"/>
    <w:rsid w:val="00974C30"/>
    <w:rsid w:val="00976BFB"/>
    <w:rsid w:val="00990C23"/>
    <w:rsid w:val="009B06B8"/>
    <w:rsid w:val="00A01BFA"/>
    <w:rsid w:val="00A02552"/>
    <w:rsid w:val="00A249A7"/>
    <w:rsid w:val="00AA145D"/>
    <w:rsid w:val="00AB724D"/>
    <w:rsid w:val="00AD1E5A"/>
    <w:rsid w:val="00AD4B8D"/>
    <w:rsid w:val="00AE0F6C"/>
    <w:rsid w:val="00AE2338"/>
    <w:rsid w:val="00B17D56"/>
    <w:rsid w:val="00B33BBD"/>
    <w:rsid w:val="00B565A2"/>
    <w:rsid w:val="00B820B2"/>
    <w:rsid w:val="00B872B6"/>
    <w:rsid w:val="00BB7C99"/>
    <w:rsid w:val="00BC3467"/>
    <w:rsid w:val="00BD1383"/>
    <w:rsid w:val="00C318EC"/>
    <w:rsid w:val="00C53AE9"/>
    <w:rsid w:val="00C55449"/>
    <w:rsid w:val="00C77264"/>
    <w:rsid w:val="00C807B2"/>
    <w:rsid w:val="00C81D83"/>
    <w:rsid w:val="00C96EF5"/>
    <w:rsid w:val="00CA2966"/>
    <w:rsid w:val="00CA469D"/>
    <w:rsid w:val="00CB7368"/>
    <w:rsid w:val="00CC33FF"/>
    <w:rsid w:val="00CD072C"/>
    <w:rsid w:val="00CF5F76"/>
    <w:rsid w:val="00D022E5"/>
    <w:rsid w:val="00D401ED"/>
    <w:rsid w:val="00D550CF"/>
    <w:rsid w:val="00D77DF0"/>
    <w:rsid w:val="00D96187"/>
    <w:rsid w:val="00DE52FA"/>
    <w:rsid w:val="00DF27A6"/>
    <w:rsid w:val="00E04917"/>
    <w:rsid w:val="00E80235"/>
    <w:rsid w:val="00EB1183"/>
    <w:rsid w:val="00EB2D92"/>
    <w:rsid w:val="00EC4660"/>
    <w:rsid w:val="00ED18BD"/>
    <w:rsid w:val="00ED76D3"/>
    <w:rsid w:val="00F029A4"/>
    <w:rsid w:val="00F144BF"/>
    <w:rsid w:val="00F174FF"/>
    <w:rsid w:val="00F3077F"/>
    <w:rsid w:val="00F548FB"/>
    <w:rsid w:val="00F559D9"/>
    <w:rsid w:val="00F74057"/>
    <w:rsid w:val="00F775BF"/>
    <w:rsid w:val="00F814F1"/>
    <w:rsid w:val="00F94617"/>
    <w:rsid w:val="00F94D3A"/>
    <w:rsid w:val="00FA5BEA"/>
    <w:rsid w:val="00FB4A46"/>
    <w:rsid w:val="00FC72DE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21AF5"/>
  <w15:docId w15:val="{268A4F13-CC1F-4FAB-B0B3-2B84CC9A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7E8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C2D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C2D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974C30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182C2D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974C30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974C30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182C2D"/>
    <w:pPr>
      <w:numPr>
        <w:numId w:val="11"/>
      </w:numPr>
      <w:spacing w:after="200" w:line="240" w:lineRule="auto"/>
      <w:contextualSpacing/>
      <w:mirrorIndents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74C30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74C30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82C2D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82A3D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74C30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974C30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E04917"/>
    <w:rPr>
      <w:rFonts w:ascii="Calibri" w:hAnsi="Calibr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F57E8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82C2D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974C30"/>
    <w:rPr>
      <w:rFonts w:ascii="Calibri" w:hAnsi="Calibri"/>
      <w:i/>
      <w:color w:val="262626" w:themeColor="text1"/>
      <w:sz w:val="24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E04917"/>
    <w:rPr>
      <w:rFonts w:ascii="Calibri" w:hAnsi="Calibri"/>
      <w:b w:val="0"/>
      <w:i w:val="0"/>
      <w:iCs/>
      <w:caps/>
      <w:smallCaps w:val="0"/>
      <w:sz w:val="24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E04917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E04917"/>
    <w:rPr>
      <w:rFonts w:ascii="Calibri" w:hAnsi="Calibri"/>
      <w:i/>
      <w:iCs/>
      <w:color w:val="153156" w:themeColor="background2" w:themeShade="4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FF57E8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D77DF0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D77DF0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D0D58-8AEF-4603-BCA0-62992CF5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66</TotalTime>
  <Pages>6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lastModifiedBy>Jill Mathews</cp:lastModifiedBy>
  <cp:revision>10</cp:revision>
  <cp:lastPrinted>2017-06-14T17:22:00Z</cp:lastPrinted>
  <dcterms:created xsi:type="dcterms:W3CDTF">2018-09-19T01:53:00Z</dcterms:created>
  <dcterms:modified xsi:type="dcterms:W3CDTF">2021-09-16T21:51:00Z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