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C77B01" w:rsidP="00904A84">
      <w:pPr>
        <w:pStyle w:val="Title"/>
      </w:pPr>
      <w:bookmarkStart w:id="0" w:name="_Toc488850727"/>
      <w:r>
        <w:t>HVAC</w:t>
      </w:r>
      <w:r w:rsidR="001212F3">
        <w:t xml:space="preserve"> Apprenticeship</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904A84" w:rsidRDefault="00904A84" w:rsidP="00904A84"/>
    <w:p w:rsidR="001212F3" w:rsidRPr="00F51265" w:rsidRDefault="001212F3" w:rsidP="001212F3">
      <w:pPr>
        <w:rPr>
          <w:rFonts w:cstheme="minorHAnsi"/>
        </w:rPr>
      </w:pPr>
      <w:r w:rsidRPr="00F51265">
        <w:rPr>
          <w:rFonts w:cstheme="minorHAnsi"/>
        </w:rPr>
        <w:t xml:space="preserve">Idaho CTE </w:t>
      </w:r>
      <w:r>
        <w:rPr>
          <w:rFonts w:cstheme="minorHAnsi"/>
        </w:rPr>
        <w:t>Trades and Industry (T&amp;I) Electrical Apprenticeship</w:t>
      </w:r>
      <w:r w:rsidRPr="00F51265">
        <w:rPr>
          <w:rFonts w:cstheme="minorHAnsi"/>
        </w:rPr>
        <w:t xml:space="preserve"> Program Standards</w:t>
      </w:r>
      <w:r w:rsidRPr="00F51265">
        <w:rPr>
          <w:rStyle w:val="FootnoteReference"/>
          <w:rFonts w:cstheme="minorHAnsi"/>
        </w:rPr>
        <w:footnoteReference w:id="1"/>
      </w:r>
      <w:r w:rsidR="00BD6939">
        <w:rPr>
          <w:rStyle w:val="FootnoteReference"/>
          <w:rFonts w:cstheme="minorHAnsi"/>
        </w:rPr>
        <w:footnoteReference w:id="2"/>
      </w:r>
      <w:r w:rsidR="00BD6939">
        <w:rPr>
          <w:rStyle w:val="FootnoteReference"/>
          <w:rFonts w:cstheme="minorHAnsi"/>
        </w:rPr>
        <w:footnoteReference w:id="3"/>
      </w:r>
      <w:bookmarkStart w:id="1" w:name="_GoBack"/>
      <w:bookmarkEnd w:id="1"/>
      <w:r w:rsidR="00BD6939">
        <w:rPr>
          <w:rStyle w:val="FootnoteReference"/>
          <w:rFonts w:cstheme="minorHAnsi"/>
        </w:rPr>
        <w:footnoteReference w:id="4"/>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FE7526" w:rsidRPr="00F51265" w:rsidRDefault="00FE7526" w:rsidP="00FE7526">
      <w:pPr>
        <w:spacing w:after="60"/>
        <w:rPr>
          <w:rFonts w:cstheme="minorHAnsi"/>
        </w:rPr>
      </w:pPr>
      <w:r w:rsidRPr="00F51265">
        <w:rPr>
          <w:rFonts w:cstheme="minorHAnsi"/>
        </w:rPr>
        <w:t xml:space="preserve">Complete the </w:t>
      </w:r>
      <w:r w:rsidRPr="00177ACF">
        <w:rPr>
          <w:rFonts w:cstheme="minorHAnsi"/>
        </w:rPr>
        <w:t>Publisher Standards Alignment Report below</w:t>
      </w:r>
      <w:r w:rsidRPr="00F51265">
        <w:rPr>
          <w:rFonts w:cstheme="minorHAnsi"/>
        </w:rPr>
        <w:t xml:space="preserve">. Please provide written justification as to how the material meets the standard along with location references. If a justification requires additional space, please submit response on an additional document. </w:t>
      </w:r>
    </w:p>
    <w:p w:rsidR="00FE7526" w:rsidRDefault="00FE7526" w:rsidP="00FE7526">
      <w:pPr>
        <w:rPr>
          <w:rFonts w:eastAsiaTheme="majorEastAsia" w:cstheme="majorBidi"/>
          <w:b/>
          <w:bCs/>
          <w:caps/>
          <w:color w:val="806000" w:themeColor="accent1" w:themeShade="80"/>
          <w:kern w:val="32"/>
          <w:sz w:val="28"/>
          <w:szCs w:val="32"/>
        </w:rPr>
      </w:pPr>
      <w:r>
        <w:br w:type="page"/>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1212F3" w:rsidRPr="00BD6939" w:rsidRDefault="001212F3" w:rsidP="00BD6939">
      <w:pPr>
        <w:pStyle w:val="Heading2"/>
        <w:rPr>
          <w:rStyle w:val="IntenseEmphasis"/>
          <w:iCs w:val="0"/>
          <w:color w:val="2B63AC" w:themeColor="background2" w:themeShade="80"/>
          <w:sz w:val="28"/>
        </w:rPr>
      </w:pPr>
      <w:r w:rsidRPr="00BD6939">
        <w:rPr>
          <w:rStyle w:val="IntenseEmphasis"/>
          <w:iCs w:val="0"/>
          <w:color w:val="2B63AC" w:themeColor="background2" w:themeShade="80"/>
          <w:sz w:val="28"/>
        </w:rPr>
        <w:t xml:space="preserve">YEAR ONE Standard </w:t>
      </w:r>
      <w:r w:rsidR="00393521">
        <w:rPr>
          <w:rStyle w:val="IntenseEmphasis"/>
          <w:iCs w:val="0"/>
          <w:color w:val="2B63AC" w:themeColor="background2" w:themeShade="80"/>
          <w:sz w:val="28"/>
        </w:rPr>
        <w:t>HVAC</w:t>
      </w:r>
      <w:r w:rsidRPr="00BD6939">
        <w:rPr>
          <w:rStyle w:val="IntenseEmphasis"/>
          <w:iCs w:val="0"/>
          <w:color w:val="2B63AC" w:themeColor="background2" w:themeShade="80"/>
          <w:sz w:val="28"/>
        </w:rPr>
        <w:t xml:space="preserve">.1.0: </w:t>
      </w:r>
      <w:r w:rsidR="00393521">
        <w:rPr>
          <w:rStyle w:val="IntenseEmphasis"/>
          <w:iCs w:val="0"/>
          <w:color w:val="2B63AC" w:themeColor="background2" w:themeShade="80"/>
          <w:sz w:val="28"/>
        </w:rPr>
        <w:t>Trade Math</w:t>
      </w:r>
      <w:r w:rsidRPr="00BD6939">
        <w:rPr>
          <w:rStyle w:val="IntenseEmphasis"/>
          <w:iCs w:val="0"/>
          <w:color w:val="2B63AC" w:themeColor="background2" w:themeShade="80"/>
          <w:sz w:val="28"/>
        </w:rPr>
        <w:t xml:space="preserve"> </w:t>
      </w:r>
    </w:p>
    <w:p w:rsidR="00FE7526" w:rsidRDefault="0057161B" w:rsidP="00895824">
      <w:pPr>
        <w:pStyle w:val="Heading3"/>
      </w:pPr>
      <w:r w:rsidRPr="0057161B">
        <w:t xml:space="preserve">YEAR ONE Performance Standard </w:t>
      </w:r>
      <w:r w:rsidR="00393521">
        <w:t>HVAC</w:t>
      </w:r>
      <w:r w:rsidRPr="0057161B">
        <w:t xml:space="preserve">.1.1 </w:t>
      </w:r>
      <w:r w:rsidR="00393521">
        <w:t>Basic Math</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393521" w:rsidP="00BD6939">
            <w:r w:rsidRPr="00550C8A">
              <w:t>CTE HVAC.1.1.1 Perform addition, subtraction, multiplication, and division calculations of whole numbers.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393521" w:rsidP="00BD6939">
            <w:r w:rsidRPr="00550C8A">
              <w:t>CTE HVAC.1.1.2 Perform addition and subtraction calculations of common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393521" w:rsidTr="0039352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3521" w:rsidRPr="00550C8A" w:rsidRDefault="00393521" w:rsidP="00393521">
            <w:r w:rsidRPr="00550C8A">
              <w:t>CTE HVAC.1.1.3 Perform multiplication and division calculations of common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3521" w:rsidRDefault="00393521" w:rsidP="00393521"/>
        </w:tc>
      </w:tr>
      <w:tr w:rsidR="00393521"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93521" w:rsidRDefault="00393521" w:rsidP="00393521">
            <w:r w:rsidRPr="00550C8A">
              <w:t>CTE HVAC.1.1.4 Perform addition, subtraction, multiplication, and division calculations of decimal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3521" w:rsidRDefault="00393521" w:rsidP="00393521"/>
        </w:tc>
      </w:tr>
      <w:tr w:rsidR="00393521"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93521" w:rsidRDefault="00393521" w:rsidP="00393521">
            <w:r w:rsidRPr="00550C8A">
              <w:t>CTE HVAC.1.1.5 Perform ratio and proportion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3521" w:rsidRDefault="00393521" w:rsidP="00393521"/>
        </w:tc>
      </w:tr>
      <w:tr w:rsidR="00393521"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93521" w:rsidRDefault="00393521" w:rsidP="00393521">
            <w:r w:rsidRPr="00550C8A">
              <w:t>CTE HVAC.1.1.6 Perform percent, percentage, and discount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3521" w:rsidRDefault="00393521" w:rsidP="00393521"/>
        </w:tc>
      </w:tr>
      <w:tr w:rsidR="00393521" w:rsidTr="0039352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3521" w:rsidRPr="00550C8A" w:rsidRDefault="00393521" w:rsidP="00393521">
            <w:r w:rsidRPr="00550C8A">
              <w:t>CTE HVAC.1.1.7 Perform angular, length, and converted temperature measure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3521" w:rsidRDefault="00393521" w:rsidP="00393521"/>
        </w:tc>
      </w:tr>
      <w:tr w:rsidR="00393521"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93521" w:rsidRDefault="00393521" w:rsidP="00393521">
            <w:r w:rsidRPr="00550C8A">
              <w:t>CTE HVAC.1.1.8 Perform area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3521" w:rsidRDefault="00393521" w:rsidP="00393521"/>
        </w:tc>
      </w:tr>
      <w:tr w:rsidR="00393521" w:rsidTr="0039352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3521" w:rsidRPr="00550C8A" w:rsidRDefault="00393521" w:rsidP="00393521">
            <w:r w:rsidRPr="00550C8A">
              <w:lastRenderedPageBreak/>
              <w:t xml:space="preserve">CTE HVAC.1.1.9 Perform volume calculations.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3521" w:rsidRDefault="00393521" w:rsidP="00393521"/>
        </w:tc>
      </w:tr>
      <w:tr w:rsidR="00393521" w:rsidTr="0039352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3521" w:rsidRPr="00550C8A" w:rsidRDefault="00393521" w:rsidP="00393521">
            <w:r w:rsidRPr="00550C8A">
              <w:t>CTE HVAC.1.1.10 Solve basic equations.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3521" w:rsidRDefault="00393521" w:rsidP="00393521"/>
        </w:tc>
      </w:tr>
      <w:tr w:rsidR="00393521" w:rsidTr="0039352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393521" w:rsidRDefault="00393521" w:rsidP="00393521">
            <w:pPr>
              <w:rPr>
                <w:rFonts w:cs="Calibri"/>
              </w:rPr>
            </w:pPr>
            <w:r w:rsidRPr="00EA556A">
              <w:t>CTE HVAC.1.1.11 Demonstrate the use of order of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3521" w:rsidRDefault="00393521" w:rsidP="00393521"/>
        </w:tc>
      </w:tr>
    </w:tbl>
    <w:p w:rsidR="0057161B" w:rsidRDefault="0057161B" w:rsidP="00BD6939">
      <w:pPr>
        <w:pStyle w:val="Heading2"/>
        <w:rPr>
          <w:rStyle w:val="IntenseEmphasis"/>
          <w:b w:val="0"/>
          <w:color w:val="417FD0" w:themeColor="text2" w:themeTint="99"/>
          <w:sz w:val="28"/>
          <w:szCs w:val="28"/>
        </w:rPr>
      </w:pPr>
      <w:r w:rsidRPr="0057161B">
        <w:rPr>
          <w:rStyle w:val="IntenseEmphasis"/>
          <w:color w:val="417FD0" w:themeColor="text2" w:themeTint="99"/>
          <w:sz w:val="28"/>
          <w:szCs w:val="28"/>
        </w:rPr>
        <w:t xml:space="preserve">YEAR ONE Standard </w:t>
      </w:r>
      <w:r w:rsidR="00492D6A">
        <w:rPr>
          <w:rStyle w:val="IntenseEmphasis"/>
          <w:color w:val="417FD0" w:themeColor="text2" w:themeTint="99"/>
          <w:sz w:val="28"/>
          <w:szCs w:val="28"/>
        </w:rPr>
        <w:t>HVAC</w:t>
      </w:r>
      <w:r w:rsidRPr="0057161B">
        <w:rPr>
          <w:rStyle w:val="IntenseEmphasis"/>
          <w:color w:val="417FD0" w:themeColor="text2" w:themeTint="99"/>
          <w:sz w:val="28"/>
          <w:szCs w:val="28"/>
        </w:rPr>
        <w:t xml:space="preserve">.2.0: </w:t>
      </w:r>
      <w:r w:rsidR="00492D6A">
        <w:rPr>
          <w:rStyle w:val="IntenseEmphasis"/>
          <w:color w:val="417FD0" w:themeColor="text2" w:themeTint="99"/>
          <w:sz w:val="28"/>
          <w:szCs w:val="28"/>
        </w:rPr>
        <w:t>General Safety</w:t>
      </w:r>
    </w:p>
    <w:p w:rsidR="00FE7526" w:rsidRDefault="0057161B" w:rsidP="0057161B">
      <w:pPr>
        <w:pStyle w:val="Heading3"/>
        <w:rPr>
          <w:rFonts w:eastAsia="Times New Roman"/>
          <w:color w:val="auto"/>
        </w:rPr>
      </w:pPr>
      <w:r w:rsidRPr="0057161B">
        <w:rPr>
          <w:rFonts w:eastAsia="Times New Roman"/>
          <w:color w:val="auto"/>
        </w:rPr>
        <w:t xml:space="preserve">YEAR ONE Performance Standard </w:t>
      </w:r>
      <w:r w:rsidR="00492D6A">
        <w:rPr>
          <w:rFonts w:eastAsia="Times New Roman"/>
          <w:color w:val="auto"/>
        </w:rPr>
        <w:t>HVAC</w:t>
      </w:r>
      <w:r w:rsidRPr="0057161B">
        <w:rPr>
          <w:rFonts w:eastAsia="Times New Roman"/>
          <w:color w:val="auto"/>
        </w:rPr>
        <w:t xml:space="preserve">.2.1 </w:t>
      </w:r>
      <w:r w:rsidR="00492D6A">
        <w:rPr>
          <w:rFonts w:eastAsia="Times New Roman"/>
          <w:color w:val="auto"/>
        </w:rPr>
        <w:t>Workplace Safety</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E1571" w:rsidRDefault="00492D6A" w:rsidP="00BD6939">
            <w:r w:rsidRPr="00411F46">
              <w:t>CTE HVAC.2.1.1 Describe potential excavation site hazards.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492D6A" w:rsidP="00BD6939">
            <w:r w:rsidRPr="00411F46">
              <w:t>CTE HVAC.2.1.2 Explain proper personal protective equipment (PPE)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492D6A" w:rsidP="00BD6939">
            <w:r w:rsidRPr="00411F46">
              <w:t>CTE HVAC.2.1.3 Describe proper material handling, storage, use, and disposal.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492D6A" w:rsidP="00BD6939">
            <w:r w:rsidRPr="00411F46">
              <w:t>CTE HVAC.2.1.4 Describe ladder, stairway, and scaffold hazards and proper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Pr="00CC4401" w:rsidRDefault="00492D6A" w:rsidP="00BD6939">
            <w:r w:rsidRPr="00411F46">
              <w:t>CTE HVAC.2.1.5 Describe jobsite electrical hazards and proper lockout/tagout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492D6A" w:rsidP="00BD6939">
            <w:r w:rsidRPr="00411F46">
              <w:t>CTE HVAC.2.1.6 Describe proper refrigerant and pressure vessel use and storage.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492D6A" w:rsidP="00BD6939">
            <w:r w:rsidRPr="00411F46">
              <w:lastRenderedPageBreak/>
              <w:t>CTE HVAC.2.1.7 Identify safety data sheets (SDS) properties of chemicals specific to HVAC.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BD6939" w:rsidRDefault="00492D6A" w:rsidP="00BD6939">
            <w:r w:rsidRPr="00411F46">
              <w:t>CTE HVAC.2.1.8 Identify and describe environmental hazards (e.g., lead, silica, asbestos, carbon monoxide).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492D6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92D6A" w:rsidRPr="00F01AC3" w:rsidRDefault="00492D6A" w:rsidP="00492D6A">
            <w:r w:rsidRPr="00F01AC3">
              <w:t>CTE HVAC.2.1.9 Identify the hazards associated with confined spaces.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92D6A" w:rsidRDefault="00492D6A" w:rsidP="00492D6A"/>
        </w:tc>
      </w:tr>
      <w:tr w:rsidR="00492D6A"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92D6A" w:rsidRDefault="00492D6A" w:rsidP="00492D6A">
            <w:r w:rsidRPr="00F01AC3">
              <w:t>CTE HVAC.2.1.10 Use appropriate fire extinguishers and other safety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92D6A" w:rsidRDefault="00492D6A" w:rsidP="00492D6A"/>
        </w:tc>
      </w:tr>
      <w:tr w:rsidR="00492D6A"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92D6A" w:rsidRDefault="00492D6A" w:rsidP="00492D6A">
            <w:r w:rsidRPr="00F01AC3">
              <w:t xml:space="preserve">CTE HVAC.2.1.11 </w:t>
            </w:r>
            <w:r w:rsidR="00753400">
              <w:t>Identify</w:t>
            </w:r>
            <w:r w:rsidRPr="00F01AC3">
              <w:t xml:space="preserve"> the importance of safety procedures for brazing and soldering.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92D6A" w:rsidRDefault="00492D6A" w:rsidP="00492D6A"/>
        </w:tc>
      </w:tr>
    </w:tbl>
    <w:p w:rsidR="00492D6A" w:rsidRDefault="00492D6A" w:rsidP="00BD6939"/>
    <w:p w:rsidR="0057161B" w:rsidRPr="008048A5" w:rsidRDefault="00492D6A" w:rsidP="008048A5">
      <w:pPr>
        <w:pStyle w:val="Heading2"/>
        <w:rPr>
          <w:rStyle w:val="IntenseEmphasis"/>
          <w:b w:val="0"/>
          <w:iCs w:val="0"/>
          <w:caps w:val="0"/>
          <w:color w:val="3B3B3B" w:themeColor="text1" w:themeTint="E6"/>
          <w:szCs w:val="18"/>
        </w:rPr>
      </w:pPr>
      <w:r>
        <w:br w:type="page"/>
      </w:r>
      <w:r w:rsidR="0057161B" w:rsidRPr="0057161B">
        <w:rPr>
          <w:rStyle w:val="IntenseEmphasis"/>
          <w:color w:val="417FD0" w:themeColor="text2" w:themeTint="99"/>
          <w:sz w:val="28"/>
          <w:szCs w:val="28"/>
        </w:rPr>
        <w:lastRenderedPageBreak/>
        <w:t xml:space="preserve">YEAR ONE Standard </w:t>
      </w:r>
      <w:r>
        <w:rPr>
          <w:rStyle w:val="IntenseEmphasis"/>
          <w:color w:val="417FD0" w:themeColor="text2" w:themeTint="99"/>
          <w:sz w:val="28"/>
          <w:szCs w:val="28"/>
        </w:rPr>
        <w:t>HVAC</w:t>
      </w:r>
      <w:r w:rsidR="0057161B" w:rsidRPr="0057161B">
        <w:rPr>
          <w:rStyle w:val="IntenseEmphasis"/>
          <w:color w:val="417FD0" w:themeColor="text2" w:themeTint="99"/>
          <w:sz w:val="28"/>
          <w:szCs w:val="28"/>
        </w:rPr>
        <w:t xml:space="preserve">.3.0: </w:t>
      </w:r>
      <w:r>
        <w:rPr>
          <w:rStyle w:val="IntenseEmphasis"/>
          <w:color w:val="417FD0" w:themeColor="text2" w:themeTint="99"/>
          <w:sz w:val="28"/>
          <w:szCs w:val="28"/>
        </w:rPr>
        <w:t>Tools and Materials</w:t>
      </w:r>
    </w:p>
    <w:p w:rsidR="00FE7526" w:rsidRDefault="0057161B" w:rsidP="00895824">
      <w:pPr>
        <w:pStyle w:val="Heading3"/>
        <w:rPr>
          <w:rFonts w:eastAsia="Times New Roman"/>
          <w:color w:val="auto"/>
        </w:rPr>
      </w:pPr>
      <w:r w:rsidRPr="0057161B">
        <w:rPr>
          <w:rFonts w:eastAsia="Times New Roman"/>
          <w:color w:val="auto"/>
        </w:rPr>
        <w:t xml:space="preserve">YEAR ONE Performance Standard </w:t>
      </w:r>
      <w:r w:rsidR="00492D6A">
        <w:rPr>
          <w:rFonts w:eastAsia="Times New Roman"/>
          <w:color w:val="auto"/>
        </w:rPr>
        <w:t>HVAC</w:t>
      </w:r>
      <w:r w:rsidRPr="0057161B">
        <w:rPr>
          <w:rFonts w:eastAsia="Times New Roman"/>
          <w:color w:val="auto"/>
        </w:rPr>
        <w:t xml:space="preserve">.3.1 </w:t>
      </w:r>
      <w:r w:rsidR="00492D6A">
        <w:rPr>
          <w:rFonts w:eastAsia="Times New Roman"/>
          <w:color w:val="auto"/>
        </w:rPr>
        <w:t>Power and Hand Tool Use</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E1571" w:rsidRDefault="008048A5" w:rsidP="00BD6939">
            <w:r w:rsidRPr="00690B30">
              <w:t>CTE HVAC.3.1.1 Describe proper use of hand tools used in the HVAC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8048A5">
        <w:trPr>
          <w:cantSplit/>
          <w:trHeight w:val="1025"/>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694F0E" w:rsidRDefault="008048A5" w:rsidP="00BD6939">
            <w:r w:rsidRPr="00690B30">
              <w:t>CTE HVAC.3.1.2 Describe proper use of power tools used in the HVAC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8048A5">
        <w:trPr>
          <w:cantSplit/>
          <w:trHeight w:val="107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694F0E" w:rsidRDefault="008048A5" w:rsidP="00BD6939">
            <w:r w:rsidRPr="00690B30">
              <w:t>CTE HVAC.3.1.3 Describe proper use of various types of torches.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8048A5"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48A5" w:rsidRDefault="008048A5" w:rsidP="008048A5">
            <w:r w:rsidRPr="00690B30">
              <w:t>CTE HVAC.3.1.4 Describe proper use of piping and tubing fabrication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48A5" w:rsidRDefault="008048A5" w:rsidP="008048A5"/>
        </w:tc>
      </w:tr>
    </w:tbl>
    <w:p w:rsidR="00DD56D6" w:rsidRDefault="0057161B" w:rsidP="00DD56D6">
      <w:pPr>
        <w:pStyle w:val="Heading3"/>
        <w:rPr>
          <w:rFonts w:eastAsia="Times New Roman"/>
          <w:color w:val="auto"/>
        </w:rPr>
      </w:pPr>
      <w:r w:rsidRPr="0057161B">
        <w:rPr>
          <w:rFonts w:eastAsia="Times New Roman"/>
          <w:color w:val="auto"/>
        </w:rPr>
        <w:t xml:space="preserve">YEAR ONE Performance Standard </w:t>
      </w:r>
      <w:r w:rsidR="00492D6A">
        <w:rPr>
          <w:rFonts w:eastAsia="Times New Roman"/>
          <w:color w:val="auto"/>
        </w:rPr>
        <w:t>HVAC</w:t>
      </w:r>
      <w:r w:rsidR="00BD241B" w:rsidRPr="0057161B">
        <w:rPr>
          <w:rFonts w:eastAsia="Times New Roman"/>
          <w:color w:val="auto"/>
        </w:rPr>
        <w:t xml:space="preserve">.3.2 </w:t>
      </w:r>
      <w:r w:rsidR="00492D6A">
        <w:rPr>
          <w:rFonts w:eastAsia="Times New Roman"/>
          <w:color w:val="auto"/>
        </w:rPr>
        <w:t>Tubing and Piping</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E1571" w:rsidRDefault="008048A5" w:rsidP="00BD6939">
            <w:r w:rsidRPr="00844A80">
              <w:t>CTE HVAC.3.2.1 Identify the purpose of the piping, tubing, and fittings used in the heating, air-conditioning, and refrigeration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8048A5" w:rsidP="00BD6939">
            <w:r w:rsidRPr="00844A80">
              <w:t>CTE HVAC.3.2.2 Identify appropriate brazing and soldering alloys and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07003" w:rsidRDefault="008048A5" w:rsidP="00BD6939">
            <w:pPr>
              <w:rPr>
                <w:rFonts w:cs="Calibri"/>
              </w:rPr>
            </w:pPr>
            <w:r w:rsidRPr="00844A80">
              <w:lastRenderedPageBreak/>
              <w:t>CTE HVAC.3.2.3 Explain the purposes and procedures for protecting piping materials and fabrication, such as valves, fittings, and products from</w:t>
            </w:r>
            <w:r>
              <w:t xml:space="preserve"> </w:t>
            </w:r>
            <w:r w:rsidRPr="00844A80">
              <w:t>heat.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bl>
    <w:p w:rsidR="00BD241B" w:rsidRDefault="00BD241B" w:rsidP="00BD6939">
      <w:pPr>
        <w:pStyle w:val="Heading2"/>
        <w:rPr>
          <w:rStyle w:val="IntenseEmphasis"/>
          <w:b w:val="0"/>
          <w:color w:val="417FD0" w:themeColor="text2" w:themeTint="99"/>
          <w:sz w:val="28"/>
          <w:szCs w:val="28"/>
        </w:rPr>
      </w:pPr>
      <w:r w:rsidRPr="00BD241B">
        <w:rPr>
          <w:rStyle w:val="IntenseEmphasis"/>
          <w:color w:val="417FD0" w:themeColor="text2" w:themeTint="99"/>
          <w:sz w:val="28"/>
          <w:szCs w:val="28"/>
        </w:rPr>
        <w:t xml:space="preserve">YEAR ONE Standard </w:t>
      </w:r>
      <w:r w:rsidR="008048A5">
        <w:rPr>
          <w:rStyle w:val="IntenseEmphasis"/>
          <w:color w:val="417FD0" w:themeColor="text2" w:themeTint="99"/>
          <w:sz w:val="28"/>
          <w:szCs w:val="28"/>
        </w:rPr>
        <w:t>HVAC</w:t>
      </w:r>
      <w:r w:rsidRPr="00BD241B">
        <w:rPr>
          <w:rStyle w:val="IntenseEmphasis"/>
          <w:color w:val="417FD0" w:themeColor="text2" w:themeTint="99"/>
          <w:sz w:val="28"/>
          <w:szCs w:val="28"/>
        </w:rPr>
        <w:t xml:space="preserve">.4.0: </w:t>
      </w:r>
      <w:r w:rsidR="008048A5">
        <w:rPr>
          <w:rStyle w:val="IntenseEmphasis"/>
          <w:color w:val="417FD0" w:themeColor="text2" w:themeTint="99"/>
          <w:sz w:val="28"/>
          <w:szCs w:val="28"/>
        </w:rPr>
        <w:t>Energy Sources</w:t>
      </w:r>
    </w:p>
    <w:p w:rsidR="00FE7526" w:rsidRDefault="00BD241B" w:rsidP="00895824">
      <w:pPr>
        <w:pStyle w:val="Heading3"/>
        <w:rPr>
          <w:rFonts w:eastAsia="Times New Roman"/>
          <w:color w:val="auto"/>
        </w:rPr>
      </w:pPr>
      <w:r w:rsidRPr="00BD241B">
        <w:rPr>
          <w:rFonts w:eastAsia="Times New Roman"/>
          <w:color w:val="auto"/>
        </w:rPr>
        <w:t xml:space="preserve">YEAR ONE Performance Standard </w:t>
      </w:r>
      <w:r w:rsidR="007503C9">
        <w:rPr>
          <w:rFonts w:eastAsia="Times New Roman"/>
          <w:color w:val="auto"/>
        </w:rPr>
        <w:t>HVAC</w:t>
      </w:r>
      <w:r w:rsidRPr="00BD241B">
        <w:rPr>
          <w:rFonts w:eastAsia="Times New Roman"/>
          <w:color w:val="auto"/>
        </w:rPr>
        <w:t>.4.1 E</w:t>
      </w:r>
      <w:r w:rsidR="007503C9">
        <w:rPr>
          <w:rFonts w:eastAsia="Times New Roman"/>
          <w:color w:val="auto"/>
        </w:rPr>
        <w:t>nergy Sources</w:t>
      </w:r>
    </w:p>
    <w:tbl>
      <w:tblPr>
        <w:tblStyle w:val="ProposalTable"/>
        <w:tblW w:w="5000" w:type="pct"/>
        <w:tblLook w:val="04A0" w:firstRow="1" w:lastRow="0" w:firstColumn="1" w:lastColumn="0" w:noHBand="0" w:noVBand="1"/>
      </w:tblPr>
      <w:tblGrid>
        <w:gridCol w:w="3415"/>
        <w:gridCol w:w="5935"/>
      </w:tblGrid>
      <w:tr w:rsidR="00BD6939" w:rsidTr="00BD693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6939" w:rsidRDefault="00BD6939" w:rsidP="00BD693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Pr="004E1571" w:rsidRDefault="007503C9" w:rsidP="00BD6939">
            <w:r w:rsidRPr="008C2784">
              <w:t xml:space="preserve">CTE HVAC.4.1.1 </w:t>
            </w:r>
            <w:r>
              <w:t>Explain natural, LP gas, and fuel oil combustion characteristics.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7503C9" w:rsidP="00BD6939">
            <w:pPr>
              <w:rPr>
                <w:bCs/>
                <w:iCs/>
              </w:rPr>
            </w:pPr>
            <w:r w:rsidRPr="008C2784">
              <w:t xml:space="preserve">CTE HVAC.4.1.2 </w:t>
            </w:r>
            <w:r>
              <w:t>Describe the application of geothermal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BD693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7503C9" w:rsidP="00BD6939">
            <w:pPr>
              <w:rPr>
                <w:bCs/>
                <w:iCs/>
              </w:rPr>
            </w:pPr>
            <w:r w:rsidRPr="008C2784">
              <w:t xml:space="preserve">CTE HVAC.4.1.3 </w:t>
            </w:r>
            <w:r>
              <w:t>Describe the application of renewable energy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6939" w:rsidRDefault="00BD6939" w:rsidP="00BD6939"/>
        </w:tc>
      </w:tr>
      <w:tr w:rsidR="007503C9" w:rsidTr="00BD693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503C9" w:rsidRPr="008C2784" w:rsidRDefault="007503C9" w:rsidP="007503C9">
            <w:r w:rsidRPr="008C2784">
              <w:t xml:space="preserve">CTE HVAC.4.1.4 </w:t>
            </w:r>
            <w:r>
              <w:t>Describe the application of electric production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7503C9" w:rsidRDefault="007503C9" w:rsidP="007503C9"/>
        </w:tc>
      </w:tr>
    </w:tbl>
    <w:p w:rsidR="00462AED" w:rsidRDefault="00462AED" w:rsidP="00462AED"/>
    <w:p w:rsidR="00462AED" w:rsidRPr="00462AED" w:rsidRDefault="00462AED" w:rsidP="00462AED"/>
    <w:p w:rsidR="00FE7526" w:rsidRDefault="00FE7526" w:rsidP="00FE7526"/>
    <w:p w:rsidR="00BD241B" w:rsidRDefault="00BD241B">
      <w:pPr>
        <w:rPr>
          <w:rStyle w:val="IntenseEmphasis"/>
          <w:color w:val="417FD0" w:themeColor="text2" w:themeTint="99"/>
          <w:sz w:val="28"/>
          <w:szCs w:val="28"/>
        </w:rPr>
      </w:pPr>
      <w:r>
        <w:rPr>
          <w:rStyle w:val="IntenseEmphasis"/>
          <w:color w:val="417FD0" w:themeColor="text2" w:themeTint="99"/>
          <w:sz w:val="28"/>
          <w:szCs w:val="28"/>
        </w:rPr>
        <w:br w:type="page"/>
      </w:r>
    </w:p>
    <w:p w:rsidR="00BD241B" w:rsidRDefault="00BD241B" w:rsidP="00462AED">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YEAR ONE</w:t>
      </w:r>
      <w:r>
        <w:rPr>
          <w:rStyle w:val="IntenseEmphasis"/>
          <w:color w:val="417FD0" w:themeColor="text2" w:themeTint="99"/>
          <w:sz w:val="28"/>
          <w:szCs w:val="28"/>
        </w:rPr>
        <w:t xml:space="preserve"> </w:t>
      </w:r>
      <w:r w:rsidRPr="00B363C5">
        <w:rPr>
          <w:rStyle w:val="IntenseEmphasis"/>
          <w:color w:val="417FD0" w:themeColor="text2" w:themeTint="99"/>
          <w:sz w:val="28"/>
          <w:szCs w:val="28"/>
        </w:rPr>
        <w:t xml:space="preserve">Standard </w:t>
      </w:r>
      <w:r w:rsidR="007503C9">
        <w:rPr>
          <w:rStyle w:val="IntenseEmphasis"/>
          <w:color w:val="417FD0" w:themeColor="text2" w:themeTint="99"/>
          <w:sz w:val="28"/>
          <w:szCs w:val="28"/>
        </w:rPr>
        <w:t>HVAC</w:t>
      </w:r>
      <w:r>
        <w:rPr>
          <w:rStyle w:val="IntenseEmphasis"/>
          <w:color w:val="417FD0" w:themeColor="text2" w:themeTint="99"/>
          <w:sz w:val="28"/>
          <w:szCs w:val="28"/>
        </w:rPr>
        <w:t>.5.0</w:t>
      </w:r>
      <w:r w:rsidRPr="00B363C5">
        <w:rPr>
          <w:rStyle w:val="IntenseEmphasis"/>
          <w:color w:val="417FD0" w:themeColor="text2" w:themeTint="99"/>
          <w:sz w:val="28"/>
          <w:szCs w:val="28"/>
        </w:rPr>
        <w:t xml:space="preserve">: </w:t>
      </w:r>
      <w:r w:rsidR="007503C9">
        <w:rPr>
          <w:rStyle w:val="IntenseEmphasis"/>
          <w:color w:val="417FD0" w:themeColor="text2" w:themeTint="99"/>
          <w:sz w:val="28"/>
          <w:szCs w:val="28"/>
        </w:rPr>
        <w:t>Basic Systems Overview</w:t>
      </w:r>
    </w:p>
    <w:p w:rsidR="00FE7526" w:rsidRDefault="00BD241B" w:rsidP="00895824">
      <w:pPr>
        <w:pStyle w:val="Heading3"/>
        <w:rPr>
          <w:rFonts w:eastAsia="Times New Roman"/>
          <w:color w:val="auto"/>
        </w:rPr>
      </w:pPr>
      <w:r w:rsidRPr="00BD241B">
        <w:rPr>
          <w:rFonts w:eastAsia="Times New Roman"/>
          <w:color w:val="auto"/>
        </w:rPr>
        <w:t xml:space="preserve">YEAR ONE Performance Standard </w:t>
      </w:r>
      <w:r w:rsidR="008F3EC5">
        <w:rPr>
          <w:rFonts w:eastAsia="Times New Roman"/>
          <w:color w:val="auto"/>
        </w:rPr>
        <w:t>HVAC</w:t>
      </w:r>
      <w:r w:rsidRPr="00BD241B">
        <w:rPr>
          <w:rFonts w:eastAsia="Times New Roman"/>
          <w:color w:val="auto"/>
        </w:rPr>
        <w:t xml:space="preserve">.5.1 </w:t>
      </w:r>
      <w:r w:rsidR="008F3EC5">
        <w:rPr>
          <w:rFonts w:eastAsia="Times New Roman"/>
          <w:color w:val="auto"/>
        </w:rPr>
        <w:t>Basic Systems Overview</w:t>
      </w:r>
    </w:p>
    <w:tbl>
      <w:tblPr>
        <w:tblStyle w:val="ProposalTable"/>
        <w:tblW w:w="5000" w:type="pct"/>
        <w:tblLook w:val="04A0" w:firstRow="1" w:lastRow="0" w:firstColumn="1" w:lastColumn="0" w:noHBand="0" w:noVBand="1"/>
      </w:tblPr>
      <w:tblGrid>
        <w:gridCol w:w="3415"/>
        <w:gridCol w:w="5935"/>
      </w:tblGrid>
      <w:tr w:rsidR="00462AED"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62AED" w:rsidRDefault="00462AED"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4E1571" w:rsidRDefault="008F3EC5" w:rsidP="00384528">
            <w:r w:rsidRPr="00982620">
              <w:t>CTE HVAC.</w:t>
            </w:r>
            <w:r>
              <w:t>5</w:t>
            </w:r>
            <w:r w:rsidRPr="00982620">
              <w:t>.1.1 Describe fossil-fuel and electrical furnace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68662F" w:rsidRDefault="008F3EC5" w:rsidP="00384528">
            <w:r w:rsidRPr="00982620">
              <w:t>CTE HVAC.</w:t>
            </w:r>
            <w:r>
              <w:t>5</w:t>
            </w:r>
            <w:r w:rsidRPr="00982620">
              <w:t>.1.2 Describe the typical configuration of residential split air conditioning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8F3EC5" w:rsidP="00384528">
            <w:r w:rsidRPr="00982620">
              <w:t>CTE HVAC.</w:t>
            </w:r>
            <w:r>
              <w:t>5</w:t>
            </w:r>
            <w:r w:rsidRPr="00982620">
              <w:t>.1.3 List various types of commercial air conditioning systems and their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r w:rsidR="00462AED"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Pr="00944048" w:rsidRDefault="008F3EC5" w:rsidP="00384528">
            <w:r w:rsidRPr="00982620">
              <w:t>CTE HVAC.</w:t>
            </w:r>
            <w:r>
              <w:t>5</w:t>
            </w:r>
            <w:r w:rsidRPr="00982620">
              <w:t>.1.4 Describe the configuration of common duct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62AED" w:rsidRDefault="00462AED" w:rsidP="00384528"/>
        </w:tc>
      </w:tr>
    </w:tbl>
    <w:p w:rsidR="00462AED" w:rsidRDefault="00462AED" w:rsidP="00462AED"/>
    <w:p w:rsidR="002E1ECC" w:rsidRDefault="002E1ECC" w:rsidP="00021007">
      <w:pPr>
        <w:rPr>
          <w:rStyle w:val="IntenseEmphasis"/>
          <w:color w:val="417FD0" w:themeColor="text2" w:themeTint="99"/>
          <w:sz w:val="28"/>
          <w:szCs w:val="28"/>
        </w:rPr>
      </w:pPr>
    </w:p>
    <w:p w:rsidR="002E1ECC" w:rsidRDefault="002E1ECC" w:rsidP="002E1ECC">
      <w:pPr>
        <w:rPr>
          <w:rStyle w:val="IntenseEmphasis"/>
          <w:color w:val="417FD0" w:themeColor="text2" w:themeTint="99"/>
          <w:sz w:val="28"/>
          <w:szCs w:val="28"/>
        </w:rPr>
      </w:pPr>
      <w:r>
        <w:rPr>
          <w:rStyle w:val="IntenseEmphasis"/>
          <w:color w:val="417FD0" w:themeColor="text2" w:themeTint="99"/>
          <w:sz w:val="28"/>
          <w:szCs w:val="28"/>
        </w:rPr>
        <w:br w:type="page"/>
      </w:r>
    </w:p>
    <w:p w:rsidR="00021007" w:rsidRDefault="00021007" w:rsidP="002E1ECC">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YEAR ONE</w:t>
      </w:r>
      <w:r>
        <w:rPr>
          <w:rStyle w:val="IntenseEmphasis"/>
          <w:color w:val="417FD0" w:themeColor="text2" w:themeTint="99"/>
          <w:sz w:val="28"/>
          <w:szCs w:val="28"/>
        </w:rPr>
        <w:t xml:space="preserve"> </w:t>
      </w:r>
      <w:r w:rsidRPr="00B363C5">
        <w:rPr>
          <w:rStyle w:val="IntenseEmphasis"/>
          <w:color w:val="417FD0" w:themeColor="text2" w:themeTint="99"/>
          <w:sz w:val="28"/>
          <w:szCs w:val="28"/>
        </w:rPr>
        <w:t xml:space="preserve">Standard </w:t>
      </w:r>
      <w:r w:rsidR="008F3EC5">
        <w:rPr>
          <w:rStyle w:val="IntenseEmphasis"/>
          <w:color w:val="417FD0" w:themeColor="text2" w:themeTint="99"/>
          <w:sz w:val="28"/>
          <w:szCs w:val="28"/>
        </w:rPr>
        <w:t>HVAC</w:t>
      </w:r>
      <w:r>
        <w:rPr>
          <w:rStyle w:val="IntenseEmphasis"/>
          <w:color w:val="417FD0" w:themeColor="text2" w:themeTint="99"/>
          <w:sz w:val="28"/>
          <w:szCs w:val="28"/>
        </w:rPr>
        <w:t>.6.0</w:t>
      </w:r>
      <w:r w:rsidRPr="00B363C5">
        <w:rPr>
          <w:rStyle w:val="IntenseEmphasis"/>
          <w:color w:val="417FD0" w:themeColor="text2" w:themeTint="99"/>
          <w:sz w:val="28"/>
          <w:szCs w:val="28"/>
        </w:rPr>
        <w:t xml:space="preserve">: </w:t>
      </w:r>
      <w:r w:rsidR="008F3EC5">
        <w:rPr>
          <w:rStyle w:val="IntenseEmphasis"/>
          <w:color w:val="417FD0" w:themeColor="text2" w:themeTint="99"/>
          <w:sz w:val="28"/>
          <w:szCs w:val="28"/>
        </w:rPr>
        <w:t>Intro to Applied Science</w:t>
      </w:r>
    </w:p>
    <w:p w:rsidR="00FE7526" w:rsidRDefault="00021007" w:rsidP="00895824">
      <w:pPr>
        <w:pStyle w:val="Heading3"/>
        <w:rPr>
          <w:color w:val="auto"/>
        </w:rPr>
      </w:pPr>
      <w:r w:rsidRPr="00021007">
        <w:rPr>
          <w:color w:val="auto"/>
        </w:rPr>
        <w:t xml:space="preserve">YEAR ONE Performance Standard </w:t>
      </w:r>
      <w:r w:rsidR="008F3EC5">
        <w:rPr>
          <w:color w:val="auto"/>
        </w:rPr>
        <w:t>HVAC</w:t>
      </w:r>
      <w:r w:rsidRPr="00021007">
        <w:rPr>
          <w:color w:val="auto"/>
        </w:rPr>
        <w:t xml:space="preserve">.6.1 </w:t>
      </w:r>
      <w:r w:rsidR="008F3EC5">
        <w:rPr>
          <w:color w:val="auto"/>
        </w:rPr>
        <w:t>Intro to Applied Science</w:t>
      </w:r>
    </w:p>
    <w:tbl>
      <w:tblPr>
        <w:tblStyle w:val="ProposalTable"/>
        <w:tblW w:w="5000" w:type="pct"/>
        <w:tblLook w:val="04A0" w:firstRow="1" w:lastRow="0" w:firstColumn="1" w:lastColumn="0" w:noHBand="0" w:noVBand="1"/>
      </w:tblPr>
      <w:tblGrid>
        <w:gridCol w:w="3415"/>
        <w:gridCol w:w="5935"/>
      </w:tblGrid>
      <w:tr w:rsidR="002E1ECC" w:rsidTr="0038452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E1ECC" w:rsidRDefault="002E1ECC" w:rsidP="0038452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Pr="004E1571" w:rsidRDefault="008F3EC5" w:rsidP="00384528">
            <w:r w:rsidRPr="00FE6552">
              <w:t>CTE HVAC.</w:t>
            </w:r>
            <w:r>
              <w:t>6</w:t>
            </w:r>
            <w:r w:rsidRPr="00FE6552">
              <w:t>.1.1. Perform energy conversion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384528"/>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Pr="0068662F" w:rsidRDefault="008F3EC5" w:rsidP="002E1ECC">
            <w:pPr>
              <w:rPr>
                <w:bCs/>
                <w:iCs/>
              </w:rPr>
            </w:pPr>
            <w:r w:rsidRPr="00FE6552">
              <w:t>CTE HVAC.</w:t>
            </w:r>
            <w:r>
              <w:t>6</w:t>
            </w:r>
            <w:r w:rsidRPr="00FE6552">
              <w:t>.1.2 Perform sensible, latent, and total heat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8F3EC5" w:rsidP="002E1ECC">
            <w:pPr>
              <w:rPr>
                <w:bCs/>
                <w:iCs/>
              </w:rPr>
            </w:pPr>
            <w:r w:rsidRPr="00FE6552">
              <w:t>CTE HVAC.</w:t>
            </w:r>
            <w:r>
              <w:t>6</w:t>
            </w:r>
            <w:r w:rsidRPr="00FE6552">
              <w:t>.1.3 Differentiate between saturated, superheated, and subcooled refrigerant.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8F3EC5" w:rsidP="002E1ECC">
            <w:pPr>
              <w:rPr>
                <w:bCs/>
                <w:iCs/>
              </w:rPr>
            </w:pPr>
            <w:r w:rsidRPr="00FE6552">
              <w:t>CTE HVAC.</w:t>
            </w:r>
            <w:r>
              <w:t>6</w:t>
            </w:r>
            <w:r w:rsidRPr="00FE6552">
              <w:t>.1.4 Explain atmospheric, absolute, and gauge pressure relationship.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2E1ECC"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E1ECC" w:rsidRDefault="008F3EC5" w:rsidP="002E1ECC">
            <w:pPr>
              <w:rPr>
                <w:bCs/>
                <w:iCs/>
              </w:rPr>
            </w:pPr>
            <w:r w:rsidRPr="00FE6552">
              <w:t>CTE HVAC.</w:t>
            </w:r>
            <w:r>
              <w:t>6</w:t>
            </w:r>
            <w:r w:rsidRPr="00FE6552">
              <w:t>.1.5 Convert gauge pressure, absolute pressure, and vacuum.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E1ECC" w:rsidRDefault="002E1ECC" w:rsidP="002E1ECC"/>
        </w:tc>
      </w:tr>
      <w:tr w:rsidR="008F3EC5"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F3EC5" w:rsidRPr="00FE6552" w:rsidRDefault="008F3EC5" w:rsidP="002E1ECC">
            <w:r w:rsidRPr="00FE6552">
              <w:t>CTE HVAC.</w:t>
            </w:r>
            <w:r>
              <w:t>6</w:t>
            </w:r>
            <w:r w:rsidRPr="00FE6552">
              <w:t>.1.6 Diagram a basic refrigeration cycle identifying pressure, temperature, and state of refrigerant.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3EC5" w:rsidRDefault="008F3EC5" w:rsidP="002E1ECC"/>
        </w:tc>
      </w:tr>
      <w:tr w:rsidR="008F3EC5"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F3EC5" w:rsidRPr="00FE6552" w:rsidRDefault="008F3EC5" w:rsidP="002E1ECC">
            <w:r w:rsidRPr="00FE6552">
              <w:t>CTE HVAC.</w:t>
            </w:r>
            <w:r>
              <w:t>6</w:t>
            </w:r>
            <w:r w:rsidRPr="00FE6552">
              <w:t>.1.7 List the type and function of the four major refrigeration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3EC5" w:rsidRDefault="008F3EC5" w:rsidP="002E1ECC"/>
        </w:tc>
      </w:tr>
      <w:tr w:rsidR="008F3EC5" w:rsidTr="0038452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F3EC5" w:rsidRPr="00FE6552" w:rsidRDefault="008F3EC5" w:rsidP="002E1ECC">
            <w:r w:rsidRPr="00FE6552">
              <w:t>CTE HVAC.</w:t>
            </w:r>
            <w:r>
              <w:t>6</w:t>
            </w:r>
            <w:r w:rsidRPr="00FE6552">
              <w:t>.1.8 Describe the methods of heat transfer.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F3EC5" w:rsidRDefault="008F3EC5" w:rsidP="002E1ECC"/>
        </w:tc>
      </w:tr>
    </w:tbl>
    <w:p w:rsidR="002E1ECC" w:rsidRDefault="002E1ECC" w:rsidP="002E1ECC"/>
    <w:p w:rsidR="007757E7" w:rsidRPr="002E1ECC" w:rsidRDefault="007757E7" w:rsidP="002E1ECC">
      <w:pPr>
        <w:pStyle w:val="Heading2"/>
        <w:rPr>
          <w:rStyle w:val="IntenseEmphasis"/>
          <w:bCs w:val="0"/>
          <w:color w:val="417FD0" w:themeColor="text2" w:themeTint="99"/>
          <w:sz w:val="28"/>
          <w:szCs w:val="28"/>
        </w:rPr>
      </w:pPr>
      <w:r w:rsidRPr="002E1ECC">
        <w:rPr>
          <w:rStyle w:val="IntenseEmphasis"/>
          <w:bCs w:val="0"/>
          <w:color w:val="417FD0" w:themeColor="text2" w:themeTint="99"/>
          <w:sz w:val="28"/>
          <w:szCs w:val="28"/>
        </w:rPr>
        <w:lastRenderedPageBreak/>
        <w:t xml:space="preserve">YEAR TWO Standard </w:t>
      </w:r>
      <w:r w:rsidR="008F3EC5">
        <w:rPr>
          <w:rStyle w:val="IntenseEmphasis"/>
          <w:bCs w:val="0"/>
          <w:color w:val="417FD0" w:themeColor="text2" w:themeTint="99"/>
          <w:sz w:val="28"/>
          <w:szCs w:val="28"/>
        </w:rPr>
        <w:t>HVAC</w:t>
      </w:r>
      <w:r w:rsidRPr="002E1ECC">
        <w:rPr>
          <w:rStyle w:val="IntenseEmphasis"/>
          <w:bCs w:val="0"/>
          <w:color w:val="417FD0" w:themeColor="text2" w:themeTint="99"/>
          <w:sz w:val="28"/>
          <w:szCs w:val="28"/>
        </w:rPr>
        <w:t xml:space="preserve">.1.0: </w:t>
      </w:r>
      <w:r w:rsidR="008F3EC5">
        <w:rPr>
          <w:rStyle w:val="IntenseEmphasis"/>
          <w:bCs w:val="0"/>
          <w:color w:val="417FD0" w:themeColor="text2" w:themeTint="99"/>
          <w:sz w:val="28"/>
          <w:szCs w:val="28"/>
        </w:rPr>
        <w:t>Trade Math</w:t>
      </w:r>
      <w:r w:rsidRPr="002E1ECC">
        <w:rPr>
          <w:rStyle w:val="IntenseEmphasis"/>
          <w:bCs w:val="0"/>
          <w:color w:val="417FD0" w:themeColor="text2" w:themeTint="99"/>
          <w:sz w:val="28"/>
          <w:szCs w:val="28"/>
        </w:rPr>
        <w:t xml:space="preserve"> </w:t>
      </w:r>
    </w:p>
    <w:p w:rsidR="00227E15" w:rsidRPr="00227E15" w:rsidRDefault="007757E7" w:rsidP="00227E15">
      <w:pPr>
        <w:pStyle w:val="Heading3"/>
        <w:rPr>
          <w:rFonts w:eastAsia="Times New Roman"/>
          <w:color w:val="auto"/>
        </w:rPr>
      </w:pPr>
      <w:r w:rsidRPr="007757E7">
        <w:rPr>
          <w:rFonts w:eastAsia="Times New Roman"/>
          <w:color w:val="auto"/>
        </w:rPr>
        <w:t xml:space="preserve">YEAR TWO Performance Standard </w:t>
      </w:r>
      <w:r w:rsidR="008F3EC5">
        <w:rPr>
          <w:rFonts w:eastAsia="Times New Roman"/>
          <w:color w:val="auto"/>
        </w:rPr>
        <w:t>HVAC</w:t>
      </w:r>
      <w:r w:rsidRPr="007757E7">
        <w:rPr>
          <w:rFonts w:eastAsia="Times New Roman"/>
          <w:color w:val="auto"/>
        </w:rPr>
        <w:t xml:space="preserve">.1.1 Basic </w:t>
      </w:r>
      <w:r w:rsidR="008F3EC5">
        <w:rPr>
          <w:rFonts w:eastAsia="Times New Roman"/>
          <w:color w:val="auto"/>
        </w:rPr>
        <w:t>Math</w:t>
      </w:r>
    </w:p>
    <w:tbl>
      <w:tblPr>
        <w:tblStyle w:val="ProposalTable"/>
        <w:tblW w:w="5000" w:type="pct"/>
        <w:tblLook w:val="04A0" w:firstRow="1" w:lastRow="0" w:firstColumn="1" w:lastColumn="0" w:noHBand="0" w:noVBand="1"/>
      </w:tblPr>
      <w:tblGrid>
        <w:gridCol w:w="3415"/>
        <w:gridCol w:w="5935"/>
      </w:tblGrid>
      <w:tr w:rsidR="00227E15"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27E15" w:rsidRDefault="00227E15"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27E15" w:rsidRDefault="00227E15"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27E15" w:rsidRDefault="00227E15" w:rsidP="004B5456">
            <w:r w:rsidRPr="00550C8A">
              <w:t>CTE HVAC.1.1.1 Perform addition, subtraction, multiplication, and division calculations of whole numbers.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27E15" w:rsidRDefault="00227E15" w:rsidP="004B5456">
            <w:r w:rsidRPr="00550C8A">
              <w:t>CTE HVAC.1.1.2 Perform addition and subtraction calculations of common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Pr="00550C8A" w:rsidRDefault="00227E15" w:rsidP="004B5456">
            <w:r w:rsidRPr="00550C8A">
              <w:t>CTE HVAC.1.1.3 Perform multiplication and division calculations of common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27E15" w:rsidRDefault="00227E15" w:rsidP="004B5456">
            <w:r w:rsidRPr="00550C8A">
              <w:t>CTE HVAC.1.1.4 Perform addition, subtraction, multiplication, and division calculations of decimal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27E15" w:rsidRDefault="00227E15" w:rsidP="004B5456">
            <w:r w:rsidRPr="00550C8A">
              <w:t>CTE HVAC.1.1.5 Perform ratio and proportion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27E15" w:rsidRDefault="00227E15" w:rsidP="004B5456">
            <w:r w:rsidRPr="00550C8A">
              <w:t>CTE HVAC.1.1.6 Perform percent, percentage, and discount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Pr="00550C8A" w:rsidRDefault="00227E15" w:rsidP="004B5456">
            <w:r w:rsidRPr="00550C8A">
              <w:t>CTE HVAC.1.1.7 Perform angular, length, and converted temperature measure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27E15" w:rsidRDefault="00227E15" w:rsidP="004B5456">
            <w:r w:rsidRPr="00550C8A">
              <w:t>CTE HVAC.1.1.8 Perform area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Pr="00550C8A" w:rsidRDefault="00227E15" w:rsidP="004B5456">
            <w:r w:rsidRPr="00550C8A">
              <w:t xml:space="preserve">CTE HVAC.1.1.9 Perform volume calculations.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Pr="00550C8A" w:rsidRDefault="00227E15" w:rsidP="004B5456">
            <w:r w:rsidRPr="00550C8A">
              <w:lastRenderedPageBreak/>
              <w:t>CTE HVAC.1.1.10 Solve basic equations.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227E15" w:rsidRDefault="00227E15" w:rsidP="004B5456">
            <w:pPr>
              <w:rPr>
                <w:rFonts w:cs="Calibri"/>
              </w:rPr>
            </w:pPr>
            <w:r w:rsidRPr="00EA556A">
              <w:t>CTE HVAC.1.1.11 Demonstrate the use of order of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bl>
    <w:p w:rsidR="00227E15" w:rsidRDefault="00227E15" w:rsidP="00227E15">
      <w:pPr>
        <w:pStyle w:val="Heading2"/>
        <w:rPr>
          <w:rStyle w:val="IntenseEmphasis"/>
          <w:b w:val="0"/>
          <w:color w:val="417FD0" w:themeColor="text2" w:themeTint="99"/>
          <w:sz w:val="28"/>
          <w:szCs w:val="28"/>
        </w:rPr>
      </w:pPr>
      <w:r w:rsidRPr="0057161B">
        <w:rPr>
          <w:rStyle w:val="IntenseEmphasis"/>
          <w:color w:val="417FD0" w:themeColor="text2" w:themeTint="99"/>
          <w:sz w:val="28"/>
          <w:szCs w:val="28"/>
        </w:rPr>
        <w:t xml:space="preserve">YEAR </w:t>
      </w:r>
      <w:r w:rsidR="003E2EDE">
        <w:rPr>
          <w:rStyle w:val="IntenseEmphasis"/>
          <w:color w:val="417FD0" w:themeColor="text2" w:themeTint="99"/>
          <w:sz w:val="28"/>
          <w:szCs w:val="28"/>
        </w:rPr>
        <w:t>TWO</w:t>
      </w:r>
      <w:r w:rsidRPr="0057161B">
        <w:rPr>
          <w:rStyle w:val="IntenseEmphasis"/>
          <w:color w:val="417FD0" w:themeColor="text2" w:themeTint="99"/>
          <w:sz w:val="28"/>
          <w:szCs w:val="28"/>
        </w:rPr>
        <w:t xml:space="preserve"> Standard </w:t>
      </w:r>
      <w:r>
        <w:rPr>
          <w:rStyle w:val="IntenseEmphasis"/>
          <w:color w:val="417FD0" w:themeColor="text2" w:themeTint="99"/>
          <w:sz w:val="28"/>
          <w:szCs w:val="28"/>
        </w:rPr>
        <w:t>HVAC</w:t>
      </w:r>
      <w:r w:rsidRPr="0057161B">
        <w:rPr>
          <w:rStyle w:val="IntenseEmphasis"/>
          <w:color w:val="417FD0" w:themeColor="text2" w:themeTint="99"/>
          <w:sz w:val="28"/>
          <w:szCs w:val="28"/>
        </w:rPr>
        <w:t xml:space="preserve">.2.0: </w:t>
      </w:r>
      <w:r>
        <w:rPr>
          <w:rStyle w:val="IntenseEmphasis"/>
          <w:color w:val="417FD0" w:themeColor="text2" w:themeTint="99"/>
          <w:sz w:val="28"/>
          <w:szCs w:val="28"/>
        </w:rPr>
        <w:t>General Safety</w:t>
      </w:r>
    </w:p>
    <w:p w:rsidR="00227E15" w:rsidRDefault="00227E15" w:rsidP="00227E15">
      <w:pPr>
        <w:pStyle w:val="Heading3"/>
        <w:rPr>
          <w:rFonts w:eastAsia="Times New Roman"/>
          <w:color w:val="auto"/>
        </w:rPr>
      </w:pPr>
      <w:r w:rsidRPr="0057161B">
        <w:rPr>
          <w:rFonts w:eastAsia="Times New Roman"/>
          <w:color w:val="auto"/>
        </w:rPr>
        <w:t xml:space="preserve">YEAR </w:t>
      </w:r>
      <w:r w:rsidR="003E2EDE">
        <w:rPr>
          <w:rFonts w:eastAsia="Times New Roman"/>
          <w:color w:val="auto"/>
        </w:rPr>
        <w:t>TWO</w:t>
      </w:r>
      <w:r w:rsidRPr="0057161B">
        <w:rPr>
          <w:rFonts w:eastAsia="Times New Roman"/>
          <w:color w:val="auto"/>
        </w:rPr>
        <w:t xml:space="preserve"> Performance Standard </w:t>
      </w:r>
      <w:r>
        <w:rPr>
          <w:rFonts w:eastAsia="Times New Roman"/>
          <w:color w:val="auto"/>
        </w:rPr>
        <w:t>HVAC</w:t>
      </w:r>
      <w:r w:rsidRPr="0057161B">
        <w:rPr>
          <w:rFonts w:eastAsia="Times New Roman"/>
          <w:color w:val="auto"/>
        </w:rPr>
        <w:t xml:space="preserve">.2.1 </w:t>
      </w:r>
      <w:r>
        <w:rPr>
          <w:rFonts w:eastAsia="Times New Roman"/>
          <w:color w:val="auto"/>
        </w:rPr>
        <w:t>Workplace Safety</w:t>
      </w:r>
    </w:p>
    <w:tbl>
      <w:tblPr>
        <w:tblStyle w:val="ProposalTable"/>
        <w:tblW w:w="5000" w:type="pct"/>
        <w:tblLook w:val="04A0" w:firstRow="1" w:lastRow="0" w:firstColumn="1" w:lastColumn="0" w:noHBand="0" w:noVBand="1"/>
      </w:tblPr>
      <w:tblGrid>
        <w:gridCol w:w="3415"/>
        <w:gridCol w:w="5935"/>
      </w:tblGrid>
      <w:tr w:rsidR="00227E15"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27E15" w:rsidRDefault="00227E15"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27E15" w:rsidRDefault="00227E15"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Pr="004E1571" w:rsidRDefault="00227E15" w:rsidP="004B5456">
            <w:r w:rsidRPr="00411F46">
              <w:t>CTE HVAC.2.1.1 Describe potential excavation site hazards.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27E15" w:rsidRDefault="00227E15" w:rsidP="004B5456">
            <w:r w:rsidRPr="00411F46">
              <w:t>CTE HVAC.2.1.2 Explain proper personal protective equipment (PPE)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27E15" w:rsidRDefault="00227E15" w:rsidP="004B5456">
            <w:r w:rsidRPr="00411F46">
              <w:t>CTE HVAC.2.1.3 Describe proper material handling, storage, use, and disposal.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27E15" w:rsidRDefault="00227E15" w:rsidP="004B5456">
            <w:r w:rsidRPr="00411F46">
              <w:t>CTE HVAC.2.1.4 Describe ladder, stairway, and scaffold hazards and proper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27E15" w:rsidRPr="00CC4401" w:rsidRDefault="00227E15" w:rsidP="004B5456">
            <w:r w:rsidRPr="00411F46">
              <w:t>CTE HVAC.2.1.5 Describe jobsite electrical hazards and proper lockout/tagout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27E15" w:rsidRDefault="00227E15" w:rsidP="004B5456">
            <w:r w:rsidRPr="00411F46">
              <w:t>CTE HVAC.2.1.6 Describe proper refrigerant and pressure vessel use and storage.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27E15" w:rsidRDefault="00227E15" w:rsidP="004B5456">
            <w:r w:rsidRPr="00411F46">
              <w:lastRenderedPageBreak/>
              <w:t>CTE HVAC.2.1.7 Identify safety data sheets (SDS) properties of chemicals specific to HVAC.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27E15" w:rsidRDefault="00227E15" w:rsidP="004B5456">
            <w:r w:rsidRPr="00411F46">
              <w:t>CTE HVAC.2.1.8 Identify and describe environmental hazards (e.g., lead, silica, asbestos, carbon monoxide).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Pr="00F01AC3" w:rsidRDefault="00227E15" w:rsidP="004B5456">
            <w:r w:rsidRPr="00F01AC3">
              <w:t>CTE HVAC.2.1.9 Identify the hazards associated with confined spaces.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27E15" w:rsidRDefault="00227E15" w:rsidP="004B5456">
            <w:r w:rsidRPr="00F01AC3">
              <w:t>CTE HVAC.2.1.10 Use appropriate fire extinguishers and other safety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r w:rsidR="00227E15"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27E15" w:rsidRDefault="00227E15" w:rsidP="004B5456">
            <w:r w:rsidRPr="00F01AC3">
              <w:t xml:space="preserve">CTE HVAC.2.1.11 </w:t>
            </w:r>
            <w:r>
              <w:t>Identify</w:t>
            </w:r>
            <w:r w:rsidRPr="00F01AC3">
              <w:t xml:space="preserve"> the importance of safety procedures for brazing and soldering.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27E15" w:rsidRDefault="00227E15" w:rsidP="004B5456"/>
        </w:tc>
      </w:tr>
    </w:tbl>
    <w:p w:rsidR="00361552" w:rsidRPr="008048A5" w:rsidRDefault="00361552" w:rsidP="00361552">
      <w:pPr>
        <w:pStyle w:val="Heading2"/>
        <w:rPr>
          <w:rStyle w:val="IntenseEmphasis"/>
          <w:b w:val="0"/>
          <w:iCs w:val="0"/>
          <w:caps w:val="0"/>
          <w:color w:val="3B3B3B" w:themeColor="text1" w:themeTint="E6"/>
          <w:szCs w:val="18"/>
        </w:rPr>
      </w:pPr>
      <w:r w:rsidRPr="0057161B">
        <w:rPr>
          <w:rStyle w:val="IntenseEmphasis"/>
          <w:color w:val="417FD0" w:themeColor="text2" w:themeTint="99"/>
          <w:sz w:val="28"/>
          <w:szCs w:val="28"/>
        </w:rPr>
        <w:t xml:space="preserve">YEAR </w:t>
      </w:r>
      <w:r>
        <w:rPr>
          <w:rStyle w:val="IntenseEmphasis"/>
          <w:color w:val="417FD0" w:themeColor="text2" w:themeTint="99"/>
          <w:sz w:val="28"/>
          <w:szCs w:val="28"/>
        </w:rPr>
        <w:t>TWO</w:t>
      </w:r>
      <w:r w:rsidRPr="0057161B">
        <w:rPr>
          <w:rStyle w:val="IntenseEmphasis"/>
          <w:color w:val="417FD0" w:themeColor="text2" w:themeTint="99"/>
          <w:sz w:val="28"/>
          <w:szCs w:val="28"/>
        </w:rPr>
        <w:t xml:space="preserve"> Standard </w:t>
      </w:r>
      <w:r>
        <w:rPr>
          <w:rStyle w:val="IntenseEmphasis"/>
          <w:color w:val="417FD0" w:themeColor="text2" w:themeTint="99"/>
          <w:sz w:val="28"/>
          <w:szCs w:val="28"/>
        </w:rPr>
        <w:t>HVAC</w:t>
      </w:r>
      <w:r w:rsidRPr="0057161B">
        <w:rPr>
          <w:rStyle w:val="IntenseEmphasis"/>
          <w:color w:val="417FD0" w:themeColor="text2" w:themeTint="99"/>
          <w:sz w:val="28"/>
          <w:szCs w:val="28"/>
        </w:rPr>
        <w:t xml:space="preserve">.3.0: </w:t>
      </w:r>
      <w:r>
        <w:rPr>
          <w:rStyle w:val="IntenseEmphasis"/>
          <w:color w:val="417FD0" w:themeColor="text2" w:themeTint="99"/>
          <w:sz w:val="28"/>
          <w:szCs w:val="28"/>
        </w:rPr>
        <w:t>Tools and Materials</w:t>
      </w:r>
    </w:p>
    <w:p w:rsidR="00361552" w:rsidRDefault="00361552" w:rsidP="00361552">
      <w:pPr>
        <w:pStyle w:val="Heading3"/>
        <w:rPr>
          <w:rFonts w:eastAsia="Times New Roman"/>
          <w:color w:val="auto"/>
        </w:rPr>
      </w:pPr>
      <w:r w:rsidRPr="0057161B">
        <w:rPr>
          <w:rFonts w:eastAsia="Times New Roman"/>
          <w:color w:val="auto"/>
        </w:rPr>
        <w:t xml:space="preserve">YEAR </w:t>
      </w:r>
      <w:r>
        <w:rPr>
          <w:rFonts w:eastAsia="Times New Roman"/>
          <w:color w:val="auto"/>
        </w:rPr>
        <w:t>TWO</w:t>
      </w:r>
      <w:r w:rsidRPr="0057161B">
        <w:rPr>
          <w:rFonts w:eastAsia="Times New Roman"/>
          <w:color w:val="auto"/>
        </w:rPr>
        <w:t xml:space="preserve"> Performance Standard </w:t>
      </w:r>
      <w:r>
        <w:rPr>
          <w:rFonts w:eastAsia="Times New Roman"/>
          <w:color w:val="auto"/>
        </w:rPr>
        <w:t>HVAC</w:t>
      </w:r>
      <w:r w:rsidRPr="0057161B">
        <w:rPr>
          <w:rFonts w:eastAsia="Times New Roman"/>
          <w:color w:val="auto"/>
        </w:rPr>
        <w:t xml:space="preserve">.3.1 </w:t>
      </w:r>
      <w:r>
        <w:rPr>
          <w:rFonts w:eastAsia="Times New Roman"/>
          <w:color w:val="auto"/>
        </w:rPr>
        <w:t>Power and Hand Tool Use</w:t>
      </w:r>
    </w:p>
    <w:tbl>
      <w:tblPr>
        <w:tblStyle w:val="ProposalTable"/>
        <w:tblW w:w="5000" w:type="pct"/>
        <w:tblLook w:val="04A0" w:firstRow="1" w:lastRow="0" w:firstColumn="1" w:lastColumn="0" w:noHBand="0" w:noVBand="1"/>
      </w:tblPr>
      <w:tblGrid>
        <w:gridCol w:w="3415"/>
        <w:gridCol w:w="5935"/>
      </w:tblGrid>
      <w:tr w:rsidR="00361552"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61552" w:rsidRDefault="00361552"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61552" w:rsidRDefault="00361552"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61552"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Pr="004E1571" w:rsidRDefault="00361552" w:rsidP="004B5456">
            <w:r w:rsidRPr="00690B30">
              <w:t>CTE HVAC.3.1.1 Describe proper use of hand tools used in the HVAC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Default="00361552" w:rsidP="004B5456"/>
        </w:tc>
      </w:tr>
      <w:tr w:rsidR="00361552" w:rsidTr="004B5456">
        <w:trPr>
          <w:cantSplit/>
          <w:trHeight w:val="1025"/>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Pr="00694F0E" w:rsidRDefault="00361552" w:rsidP="004B5456">
            <w:r w:rsidRPr="00690B30">
              <w:t>CTE HVAC.3.1.2 Describe proper use of power tools used in the HVAC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Default="00361552" w:rsidP="004B5456"/>
        </w:tc>
      </w:tr>
      <w:tr w:rsidR="00361552" w:rsidTr="004B5456">
        <w:trPr>
          <w:cantSplit/>
          <w:trHeight w:val="107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Pr="00694F0E" w:rsidRDefault="00361552" w:rsidP="004B5456">
            <w:r w:rsidRPr="00690B30">
              <w:lastRenderedPageBreak/>
              <w:t>CTE HVAC.3.1.3 Describe proper use of various types of torches.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Default="00361552" w:rsidP="004B5456"/>
        </w:tc>
      </w:tr>
      <w:tr w:rsidR="00361552"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Default="00361552" w:rsidP="004B5456">
            <w:r w:rsidRPr="00690B30">
              <w:t>CTE HVAC.3.1.4 Describe proper use of piping and tubing fabrication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Default="00361552" w:rsidP="004B5456"/>
        </w:tc>
      </w:tr>
    </w:tbl>
    <w:p w:rsidR="00361552" w:rsidRDefault="00361552" w:rsidP="00361552">
      <w:pPr>
        <w:pStyle w:val="Heading3"/>
        <w:rPr>
          <w:rFonts w:eastAsia="Times New Roman"/>
          <w:color w:val="auto"/>
        </w:rPr>
      </w:pPr>
      <w:r w:rsidRPr="0057161B">
        <w:rPr>
          <w:rFonts w:eastAsia="Times New Roman"/>
          <w:color w:val="auto"/>
        </w:rPr>
        <w:t xml:space="preserve">YEAR </w:t>
      </w:r>
      <w:r>
        <w:rPr>
          <w:rFonts w:eastAsia="Times New Roman"/>
          <w:color w:val="auto"/>
        </w:rPr>
        <w:t>TWO</w:t>
      </w:r>
      <w:r w:rsidRPr="0057161B">
        <w:rPr>
          <w:rFonts w:eastAsia="Times New Roman"/>
          <w:color w:val="auto"/>
        </w:rPr>
        <w:t xml:space="preserve"> Performance Standard </w:t>
      </w:r>
      <w:r>
        <w:rPr>
          <w:rFonts w:eastAsia="Times New Roman"/>
          <w:color w:val="auto"/>
        </w:rPr>
        <w:t>HVAC</w:t>
      </w:r>
      <w:r w:rsidRPr="0057161B">
        <w:rPr>
          <w:rFonts w:eastAsia="Times New Roman"/>
          <w:color w:val="auto"/>
        </w:rPr>
        <w:t xml:space="preserve">.3.2 </w:t>
      </w:r>
      <w:r>
        <w:rPr>
          <w:rFonts w:eastAsia="Times New Roman"/>
          <w:color w:val="auto"/>
        </w:rPr>
        <w:t>Tubing and Piping</w:t>
      </w:r>
    </w:p>
    <w:tbl>
      <w:tblPr>
        <w:tblStyle w:val="ProposalTable"/>
        <w:tblW w:w="5000" w:type="pct"/>
        <w:tblLook w:val="04A0" w:firstRow="1" w:lastRow="0" w:firstColumn="1" w:lastColumn="0" w:noHBand="0" w:noVBand="1"/>
      </w:tblPr>
      <w:tblGrid>
        <w:gridCol w:w="3415"/>
        <w:gridCol w:w="5935"/>
      </w:tblGrid>
      <w:tr w:rsidR="00361552"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61552" w:rsidRDefault="00361552"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61552" w:rsidRDefault="00361552"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61552"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Pr="004E1571" w:rsidRDefault="00361552" w:rsidP="004B5456">
            <w:r w:rsidRPr="00844A80">
              <w:t>CTE HVAC.3.2.1 Identify the purpose of the piping, tubing, and fittings used in the heating, air-conditioning, and refrigeration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Default="00361552" w:rsidP="004B5456"/>
        </w:tc>
      </w:tr>
      <w:tr w:rsidR="00361552"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Default="00361552" w:rsidP="004B5456">
            <w:r w:rsidRPr="00844A80">
              <w:t>CTE HVAC.3.2.2 Identify appropriate brazing and soldering alloys and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Default="00361552" w:rsidP="004B5456"/>
        </w:tc>
      </w:tr>
      <w:tr w:rsidR="00361552"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Pr="00407003" w:rsidRDefault="00361552" w:rsidP="004B5456">
            <w:pPr>
              <w:rPr>
                <w:rFonts w:cs="Calibri"/>
              </w:rPr>
            </w:pPr>
            <w:r w:rsidRPr="00844A80">
              <w:t>CTE HVAC.3.2.3 Explain the purposes and procedures for protecting piping materials and fabrication, such as valves, fittings, and products from</w:t>
            </w:r>
            <w:r>
              <w:t xml:space="preserve"> </w:t>
            </w:r>
            <w:r w:rsidRPr="00844A80">
              <w:t>heat.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Default="00361552" w:rsidP="004B5456"/>
        </w:tc>
      </w:tr>
    </w:tbl>
    <w:p w:rsidR="00361552" w:rsidRDefault="00361552" w:rsidP="00361552">
      <w:pPr>
        <w:pStyle w:val="Heading2"/>
        <w:rPr>
          <w:rStyle w:val="IntenseEmphasis"/>
          <w:b w:val="0"/>
          <w:color w:val="417FD0" w:themeColor="text2" w:themeTint="99"/>
          <w:sz w:val="28"/>
          <w:szCs w:val="28"/>
        </w:rPr>
      </w:pPr>
      <w:r w:rsidRPr="00BD241B">
        <w:rPr>
          <w:rStyle w:val="IntenseEmphasis"/>
          <w:color w:val="417FD0" w:themeColor="text2" w:themeTint="99"/>
          <w:sz w:val="28"/>
          <w:szCs w:val="28"/>
        </w:rPr>
        <w:lastRenderedPageBreak/>
        <w:t xml:space="preserve">YEAR </w:t>
      </w:r>
      <w:r>
        <w:rPr>
          <w:rStyle w:val="IntenseEmphasis"/>
          <w:color w:val="417FD0" w:themeColor="text2" w:themeTint="99"/>
          <w:sz w:val="28"/>
          <w:szCs w:val="28"/>
        </w:rPr>
        <w:t>TWO</w:t>
      </w:r>
      <w:r w:rsidRPr="00BD241B">
        <w:rPr>
          <w:rStyle w:val="IntenseEmphasis"/>
          <w:color w:val="417FD0" w:themeColor="text2" w:themeTint="99"/>
          <w:sz w:val="28"/>
          <w:szCs w:val="28"/>
        </w:rPr>
        <w:t xml:space="preserve"> Standard </w:t>
      </w:r>
      <w:r>
        <w:rPr>
          <w:rStyle w:val="IntenseEmphasis"/>
          <w:color w:val="417FD0" w:themeColor="text2" w:themeTint="99"/>
          <w:sz w:val="28"/>
          <w:szCs w:val="28"/>
        </w:rPr>
        <w:t>HVAC</w:t>
      </w:r>
      <w:r w:rsidRPr="00BD241B">
        <w:rPr>
          <w:rStyle w:val="IntenseEmphasis"/>
          <w:color w:val="417FD0" w:themeColor="text2" w:themeTint="99"/>
          <w:sz w:val="28"/>
          <w:szCs w:val="28"/>
        </w:rPr>
        <w:t xml:space="preserve">.4.0: </w:t>
      </w:r>
      <w:r>
        <w:rPr>
          <w:rStyle w:val="IntenseEmphasis"/>
          <w:color w:val="417FD0" w:themeColor="text2" w:themeTint="99"/>
          <w:sz w:val="28"/>
          <w:szCs w:val="28"/>
        </w:rPr>
        <w:t>Energy Sources</w:t>
      </w:r>
    </w:p>
    <w:p w:rsidR="00361552" w:rsidRDefault="00361552" w:rsidP="00361552">
      <w:pPr>
        <w:pStyle w:val="Heading3"/>
        <w:rPr>
          <w:rFonts w:eastAsia="Times New Roman"/>
          <w:color w:val="auto"/>
        </w:rPr>
      </w:pPr>
      <w:r w:rsidRPr="00BD241B">
        <w:rPr>
          <w:rFonts w:eastAsia="Times New Roman"/>
          <w:color w:val="auto"/>
        </w:rPr>
        <w:t xml:space="preserve">YEAR </w:t>
      </w:r>
      <w:r w:rsidR="002D7AEA">
        <w:rPr>
          <w:rFonts w:eastAsia="Times New Roman"/>
          <w:color w:val="auto"/>
        </w:rPr>
        <w:t>TWO</w:t>
      </w:r>
      <w:r w:rsidRPr="00BD241B">
        <w:rPr>
          <w:rFonts w:eastAsia="Times New Roman"/>
          <w:color w:val="auto"/>
        </w:rPr>
        <w:t xml:space="preserve"> Performance Standard </w:t>
      </w:r>
      <w:r>
        <w:rPr>
          <w:rFonts w:eastAsia="Times New Roman"/>
          <w:color w:val="auto"/>
        </w:rPr>
        <w:t>HVAC</w:t>
      </w:r>
      <w:r w:rsidRPr="00BD241B">
        <w:rPr>
          <w:rFonts w:eastAsia="Times New Roman"/>
          <w:color w:val="auto"/>
        </w:rPr>
        <w:t>.4.1 E</w:t>
      </w:r>
      <w:r>
        <w:rPr>
          <w:rFonts w:eastAsia="Times New Roman"/>
          <w:color w:val="auto"/>
        </w:rPr>
        <w:t>nergy Sources</w:t>
      </w:r>
    </w:p>
    <w:tbl>
      <w:tblPr>
        <w:tblStyle w:val="ProposalTable"/>
        <w:tblW w:w="5000" w:type="pct"/>
        <w:tblLook w:val="04A0" w:firstRow="1" w:lastRow="0" w:firstColumn="1" w:lastColumn="0" w:noHBand="0" w:noVBand="1"/>
      </w:tblPr>
      <w:tblGrid>
        <w:gridCol w:w="3415"/>
        <w:gridCol w:w="5935"/>
      </w:tblGrid>
      <w:tr w:rsidR="00361552"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61552" w:rsidRDefault="00361552"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61552" w:rsidRDefault="00361552"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61552"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Pr="004E1571" w:rsidRDefault="00361552" w:rsidP="004B5456">
            <w:r w:rsidRPr="008C2784">
              <w:t xml:space="preserve">CTE HVAC.4.1.1 </w:t>
            </w:r>
            <w:r>
              <w:t>Explain natural, LP gas, and fuel oil combustion characteristics.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Default="00361552" w:rsidP="004B5456"/>
        </w:tc>
      </w:tr>
      <w:tr w:rsidR="00361552"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Default="00361552" w:rsidP="004B5456">
            <w:pPr>
              <w:rPr>
                <w:bCs/>
                <w:iCs/>
              </w:rPr>
            </w:pPr>
            <w:r w:rsidRPr="008C2784">
              <w:t xml:space="preserve">CTE HVAC.4.1.2 </w:t>
            </w:r>
            <w:r>
              <w:t>Describe the application of geothermal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Default="00361552" w:rsidP="004B5456"/>
        </w:tc>
      </w:tr>
      <w:tr w:rsidR="00361552"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Default="00361552" w:rsidP="004B5456">
            <w:pPr>
              <w:rPr>
                <w:bCs/>
                <w:iCs/>
              </w:rPr>
            </w:pPr>
            <w:r w:rsidRPr="008C2784">
              <w:t xml:space="preserve">CTE HVAC.4.1.3 </w:t>
            </w:r>
            <w:r>
              <w:t>Describe the application of renewable energy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Default="00361552" w:rsidP="004B5456"/>
        </w:tc>
      </w:tr>
      <w:tr w:rsidR="00361552"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Pr="008C2784" w:rsidRDefault="00361552" w:rsidP="004B5456">
            <w:r w:rsidRPr="008C2784">
              <w:t xml:space="preserve">CTE HVAC.4.1.4 </w:t>
            </w:r>
            <w:r>
              <w:t>Describe the application of electric production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1552" w:rsidRDefault="00361552" w:rsidP="004B5456"/>
        </w:tc>
      </w:tr>
    </w:tbl>
    <w:p w:rsidR="006E27AA" w:rsidRDefault="006E27AA" w:rsidP="006E27AA">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TWO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HVAC.5.0</w:t>
      </w:r>
      <w:r w:rsidRPr="00B363C5">
        <w:rPr>
          <w:rStyle w:val="IntenseEmphasis"/>
          <w:color w:val="417FD0" w:themeColor="text2" w:themeTint="99"/>
          <w:sz w:val="28"/>
          <w:szCs w:val="28"/>
        </w:rPr>
        <w:t xml:space="preserve">: </w:t>
      </w:r>
      <w:r>
        <w:rPr>
          <w:rStyle w:val="IntenseEmphasis"/>
          <w:color w:val="417FD0" w:themeColor="text2" w:themeTint="99"/>
          <w:sz w:val="28"/>
          <w:szCs w:val="28"/>
        </w:rPr>
        <w:t>Basic Systems Overview</w:t>
      </w:r>
    </w:p>
    <w:p w:rsidR="006E27AA" w:rsidRDefault="006E27AA" w:rsidP="006E27AA">
      <w:pPr>
        <w:pStyle w:val="Heading3"/>
        <w:rPr>
          <w:rFonts w:eastAsia="Times New Roman"/>
          <w:color w:val="auto"/>
        </w:rPr>
      </w:pPr>
      <w:r w:rsidRPr="00BD241B">
        <w:rPr>
          <w:rFonts w:eastAsia="Times New Roman"/>
          <w:color w:val="auto"/>
        </w:rPr>
        <w:t xml:space="preserve">YEAR </w:t>
      </w:r>
      <w:r>
        <w:rPr>
          <w:rFonts w:eastAsia="Times New Roman"/>
          <w:color w:val="auto"/>
        </w:rPr>
        <w:t>TWO</w:t>
      </w:r>
      <w:r w:rsidRPr="00BD241B">
        <w:rPr>
          <w:rFonts w:eastAsia="Times New Roman"/>
          <w:color w:val="auto"/>
        </w:rPr>
        <w:t xml:space="preserve"> Performance Standard </w:t>
      </w:r>
      <w:r>
        <w:rPr>
          <w:rFonts w:eastAsia="Times New Roman"/>
          <w:color w:val="auto"/>
        </w:rPr>
        <w:t>HVAC</w:t>
      </w:r>
      <w:r w:rsidRPr="00BD241B">
        <w:rPr>
          <w:rFonts w:eastAsia="Times New Roman"/>
          <w:color w:val="auto"/>
        </w:rPr>
        <w:t xml:space="preserve">.5.1 </w:t>
      </w:r>
      <w:r>
        <w:rPr>
          <w:rFonts w:eastAsia="Times New Roman"/>
          <w:color w:val="auto"/>
        </w:rPr>
        <w:t>Basic Systems Overview</w:t>
      </w:r>
    </w:p>
    <w:tbl>
      <w:tblPr>
        <w:tblStyle w:val="ProposalTable"/>
        <w:tblW w:w="5000" w:type="pct"/>
        <w:tblLook w:val="04A0" w:firstRow="1" w:lastRow="0" w:firstColumn="1" w:lastColumn="0" w:noHBand="0" w:noVBand="1"/>
      </w:tblPr>
      <w:tblGrid>
        <w:gridCol w:w="3415"/>
        <w:gridCol w:w="5935"/>
      </w:tblGrid>
      <w:tr w:rsidR="006E27AA"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27AA" w:rsidRDefault="006E27AA"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27AA" w:rsidRDefault="006E27AA"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4E1571" w:rsidRDefault="006E27AA" w:rsidP="004B5456">
            <w:r w:rsidRPr="00982620">
              <w:t>CTE HVAC.</w:t>
            </w:r>
            <w:r>
              <w:t>5</w:t>
            </w:r>
            <w:r w:rsidRPr="00982620">
              <w:t>.1.1 Describe fossil-fuel and electrical furnace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68662F" w:rsidRDefault="006E27AA" w:rsidP="004B5456">
            <w:r w:rsidRPr="00982620">
              <w:t>CTE HVAC.</w:t>
            </w:r>
            <w:r>
              <w:t>5</w:t>
            </w:r>
            <w:r w:rsidRPr="00982620">
              <w:t>.1.2 Describe the typical configuration of residential split air conditioning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r w:rsidRPr="00982620">
              <w:t>CTE HVAC.</w:t>
            </w:r>
            <w:r>
              <w:t>5</w:t>
            </w:r>
            <w:r w:rsidRPr="00982620">
              <w:t>.1.3 List various types of commercial air conditioning systems and their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944048" w:rsidRDefault="006E27AA" w:rsidP="004B5456">
            <w:r w:rsidRPr="00982620">
              <w:lastRenderedPageBreak/>
              <w:t>CTE HVAC.</w:t>
            </w:r>
            <w:r>
              <w:t>5</w:t>
            </w:r>
            <w:r w:rsidRPr="00982620">
              <w:t>.1.4 Describe the configuration of common duct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bl>
    <w:p w:rsidR="006E27AA" w:rsidRDefault="006E27AA" w:rsidP="006E27AA">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TWO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HVAC.6.0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Intro to Applied Science</w:t>
      </w:r>
    </w:p>
    <w:p w:rsidR="006E27AA" w:rsidRDefault="006E27AA" w:rsidP="006E27AA">
      <w:pPr>
        <w:pStyle w:val="Heading3"/>
        <w:rPr>
          <w:color w:val="auto"/>
        </w:rPr>
      </w:pPr>
      <w:r w:rsidRPr="00021007">
        <w:rPr>
          <w:color w:val="auto"/>
        </w:rPr>
        <w:t xml:space="preserve">YEAR </w:t>
      </w:r>
      <w:r>
        <w:rPr>
          <w:color w:val="auto"/>
        </w:rPr>
        <w:t>TWO</w:t>
      </w:r>
      <w:r w:rsidRPr="00021007">
        <w:rPr>
          <w:color w:val="auto"/>
        </w:rPr>
        <w:t xml:space="preserve"> Performance Standard </w:t>
      </w:r>
      <w:r>
        <w:rPr>
          <w:color w:val="auto"/>
        </w:rPr>
        <w:t>HVAC</w:t>
      </w:r>
      <w:r w:rsidRPr="00021007">
        <w:rPr>
          <w:color w:val="auto"/>
        </w:rPr>
        <w:t xml:space="preserve">.6.1 </w:t>
      </w:r>
      <w:r>
        <w:rPr>
          <w:color w:val="auto"/>
        </w:rPr>
        <w:t>Intro to Applied Science</w:t>
      </w:r>
    </w:p>
    <w:tbl>
      <w:tblPr>
        <w:tblStyle w:val="ProposalTable"/>
        <w:tblW w:w="5000" w:type="pct"/>
        <w:tblLook w:val="04A0" w:firstRow="1" w:lastRow="0" w:firstColumn="1" w:lastColumn="0" w:noHBand="0" w:noVBand="1"/>
      </w:tblPr>
      <w:tblGrid>
        <w:gridCol w:w="3415"/>
        <w:gridCol w:w="5935"/>
      </w:tblGrid>
      <w:tr w:rsidR="006E27AA"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27AA" w:rsidRDefault="006E27AA"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27AA" w:rsidRDefault="006E27AA"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4E1571" w:rsidRDefault="006E27AA" w:rsidP="004B5456">
            <w:r w:rsidRPr="00FE6552">
              <w:t>CTE HVAC.</w:t>
            </w:r>
            <w:r>
              <w:t>6</w:t>
            </w:r>
            <w:r w:rsidRPr="00FE6552">
              <w:t>.1.1. Perform energy conversion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6E27AA" w:rsidRPr="0068662F" w:rsidRDefault="006E27AA" w:rsidP="004B5456">
            <w:pPr>
              <w:rPr>
                <w:bCs/>
                <w:iCs/>
              </w:rPr>
            </w:pPr>
            <w:r w:rsidRPr="00FE6552">
              <w:t>CTE HVAC.</w:t>
            </w:r>
            <w:r>
              <w:t>6</w:t>
            </w:r>
            <w:r w:rsidRPr="00FE6552">
              <w:t>.1.2 Perform sensible, latent, and total heat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6E27AA" w:rsidRDefault="006E27AA" w:rsidP="004B5456">
            <w:pPr>
              <w:rPr>
                <w:bCs/>
                <w:iCs/>
              </w:rPr>
            </w:pPr>
            <w:r w:rsidRPr="00FE6552">
              <w:t>CTE HVAC.</w:t>
            </w:r>
            <w:r>
              <w:t>6</w:t>
            </w:r>
            <w:r w:rsidRPr="00FE6552">
              <w:t>.1.3 Differentiate between saturated, superheated, and subcooled refrigerant.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6E27AA" w:rsidRDefault="006E27AA" w:rsidP="004B5456">
            <w:pPr>
              <w:rPr>
                <w:bCs/>
                <w:iCs/>
              </w:rPr>
            </w:pPr>
            <w:r w:rsidRPr="00FE6552">
              <w:t>CTE HVAC.</w:t>
            </w:r>
            <w:r>
              <w:t>6</w:t>
            </w:r>
            <w:r w:rsidRPr="00FE6552">
              <w:t>.1.4 Explain atmospheric, absolute, and gauge pressure relationship.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6E27AA" w:rsidRDefault="006E27AA" w:rsidP="004B5456">
            <w:pPr>
              <w:rPr>
                <w:bCs/>
                <w:iCs/>
              </w:rPr>
            </w:pPr>
            <w:r w:rsidRPr="00FE6552">
              <w:t>CTE HVAC.</w:t>
            </w:r>
            <w:r>
              <w:t>6</w:t>
            </w:r>
            <w:r w:rsidRPr="00FE6552">
              <w:t>.1.5 Convert gauge pressure, absolute pressure, and vacuum.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6E27AA" w:rsidRPr="00FE6552" w:rsidRDefault="006E27AA" w:rsidP="004B5456">
            <w:r w:rsidRPr="00FE6552">
              <w:t>CTE HVAC.</w:t>
            </w:r>
            <w:r>
              <w:t>6</w:t>
            </w:r>
            <w:r w:rsidRPr="00FE6552">
              <w:t>.1.6 Diagram a basic refrigeration cycle identifying pressure, temperature, and state of refrigerant.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6E27AA" w:rsidRPr="00FE6552" w:rsidRDefault="006E27AA" w:rsidP="004B5456">
            <w:r w:rsidRPr="00FE6552">
              <w:t>CTE HVAC.</w:t>
            </w:r>
            <w:r>
              <w:t>6</w:t>
            </w:r>
            <w:r w:rsidRPr="00FE6552">
              <w:t>.1.7 List the type and function of the four major refrigeration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6E27AA" w:rsidRPr="00FE6552" w:rsidRDefault="006E27AA" w:rsidP="004B5456">
            <w:r w:rsidRPr="00FE6552">
              <w:lastRenderedPageBreak/>
              <w:t>CTE HVAC.</w:t>
            </w:r>
            <w:r>
              <w:t>6</w:t>
            </w:r>
            <w:r w:rsidRPr="00FE6552">
              <w:t>.1.8 Describe the methods of heat transfer.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bl>
    <w:p w:rsidR="006E27AA" w:rsidRDefault="006E27AA" w:rsidP="006E27AA">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TWO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HVAC.7.0</w:t>
      </w:r>
      <w:r w:rsidRPr="00B363C5">
        <w:rPr>
          <w:rStyle w:val="IntenseEmphasis"/>
          <w:color w:val="417FD0" w:themeColor="text2" w:themeTint="99"/>
          <w:sz w:val="28"/>
          <w:szCs w:val="28"/>
        </w:rPr>
        <w:t xml:space="preserve">: </w:t>
      </w:r>
      <w:r>
        <w:rPr>
          <w:rStyle w:val="IntenseEmphasis"/>
          <w:color w:val="417FD0" w:themeColor="text2" w:themeTint="99"/>
          <w:sz w:val="28"/>
          <w:szCs w:val="28"/>
        </w:rPr>
        <w:t>Appliance Installation</w:t>
      </w:r>
    </w:p>
    <w:p w:rsidR="006E27AA" w:rsidRDefault="006E27AA" w:rsidP="006E27AA">
      <w:pPr>
        <w:pStyle w:val="Heading3"/>
        <w:rPr>
          <w:color w:val="auto"/>
        </w:rPr>
      </w:pPr>
      <w:r w:rsidRPr="00021007">
        <w:rPr>
          <w:color w:val="auto"/>
        </w:rPr>
        <w:t xml:space="preserve">YEAR </w:t>
      </w:r>
      <w:r>
        <w:rPr>
          <w:color w:val="auto"/>
        </w:rPr>
        <w:t>TWO</w:t>
      </w:r>
      <w:r w:rsidRPr="00021007">
        <w:rPr>
          <w:color w:val="auto"/>
        </w:rPr>
        <w:t xml:space="preserve"> Performance Standard </w:t>
      </w:r>
      <w:r>
        <w:rPr>
          <w:color w:val="auto"/>
        </w:rPr>
        <w:t>HVAC</w:t>
      </w:r>
      <w:r w:rsidRPr="00021007">
        <w:rPr>
          <w:color w:val="auto"/>
        </w:rPr>
        <w:t>.</w:t>
      </w:r>
      <w:r>
        <w:rPr>
          <w:color w:val="auto"/>
        </w:rPr>
        <w:t>7</w:t>
      </w:r>
      <w:r w:rsidRPr="00021007">
        <w:rPr>
          <w:color w:val="auto"/>
        </w:rPr>
        <w:t xml:space="preserve">.1 </w:t>
      </w:r>
      <w:r>
        <w:rPr>
          <w:color w:val="auto"/>
        </w:rPr>
        <w:t>Appliance Installation</w:t>
      </w:r>
    </w:p>
    <w:tbl>
      <w:tblPr>
        <w:tblStyle w:val="ProposalTable"/>
        <w:tblW w:w="5000" w:type="pct"/>
        <w:tblLook w:val="04A0" w:firstRow="1" w:lastRow="0" w:firstColumn="1" w:lastColumn="0" w:noHBand="0" w:noVBand="1"/>
      </w:tblPr>
      <w:tblGrid>
        <w:gridCol w:w="3415"/>
        <w:gridCol w:w="5935"/>
      </w:tblGrid>
      <w:tr w:rsidR="006E27AA"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27AA" w:rsidRDefault="006E27AA"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27AA" w:rsidRDefault="006E27AA"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4E1571" w:rsidRDefault="006E27AA" w:rsidP="004B5456">
            <w:r w:rsidRPr="00BA1359">
              <w:t>CTE HVAC.</w:t>
            </w:r>
            <w:r>
              <w:t>7</w:t>
            </w:r>
            <w:r w:rsidRPr="00BA1359">
              <w:t>.1.1 Apply National Electric Code (NEC) standards to HVAC electrical circuit installations.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BA1359" w:rsidRDefault="006E27AA" w:rsidP="004B5456">
            <w:r w:rsidRPr="00BA1359">
              <w:t>CTE HVAC.</w:t>
            </w:r>
            <w:r>
              <w:t>7</w:t>
            </w:r>
            <w:r w:rsidRPr="00BA1359">
              <w:t>.1.2 Interpret HVAC manufacturer electrical name plate data.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BA1359" w:rsidRDefault="006E27AA" w:rsidP="004B5456">
            <w:r w:rsidRPr="00BA1359">
              <w:t>CTE HVAC.</w:t>
            </w:r>
            <w:r>
              <w:t>7</w:t>
            </w:r>
            <w:r w:rsidRPr="00BA1359">
              <w:t>.1.3 Apply appropriate code standards to appliance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BA1359" w:rsidRDefault="006E27AA" w:rsidP="004B5456">
            <w:r w:rsidRPr="00BA1359">
              <w:t>CTE HVAC.</w:t>
            </w:r>
            <w:r>
              <w:t>7</w:t>
            </w:r>
            <w:r w:rsidRPr="00BA1359">
              <w:t>.1.4</w:t>
            </w:r>
            <w:r w:rsidR="004A66CF">
              <w:t xml:space="preserve"> </w:t>
            </w:r>
            <w:r w:rsidRPr="00BA1359">
              <w:t>Describe gas, oil, and electrical appliance installation, start-up, and checkout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BA1359" w:rsidRDefault="006E27AA" w:rsidP="004B5456">
            <w:r w:rsidRPr="00BA1359">
              <w:t>CTE HVAC.</w:t>
            </w:r>
            <w:r>
              <w:t>7</w:t>
            </w:r>
            <w:r w:rsidRPr="00BA1359">
              <w:t>.1.5 Describe sheet metal, fiberglass, and flex duct installation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BA1359" w:rsidRDefault="006E27AA" w:rsidP="004B5456">
            <w:r w:rsidRPr="00BA1359">
              <w:t>CTE HVAC.</w:t>
            </w:r>
            <w:r>
              <w:t>7</w:t>
            </w:r>
            <w:r w:rsidRPr="00BA1359">
              <w:t>.1.6 Describe split and packaged air conditioning system installation, start-up, and checkout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bl>
    <w:p w:rsidR="006E27AA" w:rsidRDefault="006E27AA" w:rsidP="006E27AA">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 xml:space="preserve">YEAR </w:t>
      </w:r>
      <w:r>
        <w:rPr>
          <w:rStyle w:val="IntenseEmphasis"/>
          <w:color w:val="417FD0" w:themeColor="text2" w:themeTint="99"/>
          <w:sz w:val="28"/>
          <w:szCs w:val="28"/>
        </w:rPr>
        <w:t xml:space="preserve">TWO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HVAC.8.0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Introduction to Construction Drawings and Specifications</w:t>
      </w:r>
    </w:p>
    <w:p w:rsidR="006E27AA" w:rsidRDefault="006E27AA" w:rsidP="006E27AA">
      <w:pPr>
        <w:pStyle w:val="Heading3"/>
        <w:rPr>
          <w:color w:val="auto"/>
        </w:rPr>
      </w:pPr>
      <w:r w:rsidRPr="00021007">
        <w:rPr>
          <w:color w:val="auto"/>
        </w:rPr>
        <w:t xml:space="preserve">YEAR </w:t>
      </w:r>
      <w:r>
        <w:rPr>
          <w:color w:val="auto"/>
        </w:rPr>
        <w:t>TWO</w:t>
      </w:r>
      <w:r w:rsidRPr="00021007">
        <w:rPr>
          <w:color w:val="auto"/>
        </w:rPr>
        <w:t xml:space="preserve"> Performance Standard </w:t>
      </w:r>
      <w:r>
        <w:rPr>
          <w:color w:val="auto"/>
        </w:rPr>
        <w:t>HVAC</w:t>
      </w:r>
      <w:r w:rsidRPr="00021007">
        <w:rPr>
          <w:color w:val="auto"/>
        </w:rPr>
        <w:t>.</w:t>
      </w:r>
      <w:r>
        <w:rPr>
          <w:color w:val="auto"/>
        </w:rPr>
        <w:t>8</w:t>
      </w:r>
      <w:r w:rsidRPr="00021007">
        <w:rPr>
          <w:color w:val="auto"/>
        </w:rPr>
        <w:t xml:space="preserve">.1 </w:t>
      </w:r>
      <w:r>
        <w:rPr>
          <w:color w:val="auto"/>
        </w:rPr>
        <w:t>Introduction to Construction Drawings and Specifications</w:t>
      </w:r>
    </w:p>
    <w:tbl>
      <w:tblPr>
        <w:tblStyle w:val="ProposalTable"/>
        <w:tblW w:w="5000" w:type="pct"/>
        <w:tblLook w:val="04A0" w:firstRow="1" w:lastRow="0" w:firstColumn="1" w:lastColumn="0" w:noHBand="0" w:noVBand="1"/>
      </w:tblPr>
      <w:tblGrid>
        <w:gridCol w:w="3415"/>
        <w:gridCol w:w="5935"/>
      </w:tblGrid>
      <w:tr w:rsidR="006E27AA"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27AA" w:rsidRDefault="006E27AA"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27AA" w:rsidRDefault="006E27AA"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4E1571" w:rsidRDefault="006E27AA" w:rsidP="004B5456">
            <w:r w:rsidRPr="00A450C0">
              <w:t>CTE HVAC.</w:t>
            </w:r>
            <w:r>
              <w:t>8</w:t>
            </w:r>
            <w:r w:rsidRPr="00A450C0">
              <w:t>.1.1 Describe the application of architectural plans and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A450C0" w:rsidRDefault="006E27AA" w:rsidP="004B5456">
            <w:r w:rsidRPr="00A450C0">
              <w:t>CTE HVAC.</w:t>
            </w:r>
            <w:r>
              <w:t>8</w:t>
            </w:r>
            <w:r w:rsidRPr="00A450C0">
              <w:t>.1.2 Interpret mechanical, plumbing, and electrical drawing symbols.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A450C0" w:rsidRDefault="006E27AA" w:rsidP="004B5456">
            <w:r w:rsidRPr="00A450C0">
              <w:t>CTE HVAC.</w:t>
            </w:r>
            <w:r>
              <w:t>8</w:t>
            </w:r>
            <w:r w:rsidRPr="00A450C0">
              <w:t>.1.3 Interpret specification documents and apply to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A450C0" w:rsidRDefault="006E27AA" w:rsidP="004B5456">
            <w:r w:rsidRPr="00A450C0">
              <w:t>CTE HVAC.</w:t>
            </w:r>
            <w:r>
              <w:t>8</w:t>
            </w:r>
            <w:r w:rsidRPr="00A450C0">
              <w:t>.1.4 Interpret shop drawings and apply to plans and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A450C0" w:rsidRDefault="006E27AA" w:rsidP="004B5456">
            <w:r w:rsidRPr="00A450C0">
              <w:t>CTE HVAC.</w:t>
            </w:r>
            <w:r>
              <w:t>8</w:t>
            </w:r>
            <w:r w:rsidRPr="00A450C0">
              <w:t>.1.5 Describe a submittal and its derivation, routing, and makeup.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A450C0" w:rsidRDefault="006E27AA" w:rsidP="004B5456">
            <w:r w:rsidRPr="00A450C0">
              <w:t>CTE HVAC.</w:t>
            </w:r>
            <w:r>
              <w:t>8</w:t>
            </w:r>
            <w:r w:rsidRPr="00A450C0">
              <w:t>.1.6 Develop cut lists for duct runs from shop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Pr="00A450C0" w:rsidRDefault="006E27AA" w:rsidP="004B5456">
            <w:r w:rsidRPr="00A450C0">
              <w:t>CTE HVAC.</w:t>
            </w:r>
            <w:r>
              <w:t>8</w:t>
            </w:r>
            <w:r w:rsidRPr="00A450C0">
              <w:t>.1.7 Interpret as-built modifications on HVAC mechanical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4B5456"/>
        </w:tc>
      </w:tr>
      <w:tr w:rsidR="006E27AA"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6E27AA">
            <w:r w:rsidRPr="00A450C0">
              <w:t>CTE HVAC.</w:t>
            </w:r>
            <w:r>
              <w:t>8</w:t>
            </w:r>
            <w:r w:rsidRPr="00A450C0">
              <w:t>.1.8 Perform HVAC equipment and material takeoff.</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E27AA" w:rsidRDefault="006E27AA" w:rsidP="006E27AA"/>
        </w:tc>
      </w:tr>
    </w:tbl>
    <w:p w:rsidR="006E27AA" w:rsidRDefault="006E27AA" w:rsidP="006E27AA">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 xml:space="preserve">YEAR </w:t>
      </w:r>
      <w:r>
        <w:rPr>
          <w:rStyle w:val="IntenseEmphasis"/>
          <w:color w:val="417FD0" w:themeColor="text2" w:themeTint="99"/>
          <w:sz w:val="28"/>
          <w:szCs w:val="28"/>
        </w:rPr>
        <w:t xml:space="preserve">TWO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w:t>
      </w:r>
      <w:r w:rsidR="004B5456">
        <w:rPr>
          <w:rStyle w:val="IntenseEmphasis"/>
          <w:color w:val="417FD0" w:themeColor="text2" w:themeTint="99"/>
          <w:sz w:val="28"/>
          <w:szCs w:val="28"/>
        </w:rPr>
        <w:t>9</w:t>
      </w:r>
      <w:r>
        <w:rPr>
          <w:rStyle w:val="IntenseEmphasis"/>
          <w:color w:val="417FD0" w:themeColor="text2" w:themeTint="99"/>
          <w:sz w:val="28"/>
          <w:szCs w:val="28"/>
        </w:rPr>
        <w:t>.0</w:t>
      </w:r>
      <w:r w:rsidRPr="00B363C5">
        <w:rPr>
          <w:rStyle w:val="IntenseEmphasis"/>
          <w:color w:val="417FD0" w:themeColor="text2" w:themeTint="99"/>
          <w:sz w:val="28"/>
          <w:szCs w:val="28"/>
        </w:rPr>
        <w:t xml:space="preserve">: </w:t>
      </w:r>
      <w:r w:rsidR="004B5456">
        <w:rPr>
          <w:rStyle w:val="IntenseEmphasis"/>
          <w:color w:val="417FD0" w:themeColor="text2" w:themeTint="99"/>
          <w:sz w:val="28"/>
          <w:szCs w:val="28"/>
        </w:rPr>
        <w:t>Basic Electricity</w:t>
      </w:r>
    </w:p>
    <w:p w:rsidR="006E27AA" w:rsidRDefault="006E27AA" w:rsidP="006E27AA">
      <w:pPr>
        <w:pStyle w:val="Heading3"/>
        <w:rPr>
          <w:color w:val="auto"/>
        </w:rPr>
      </w:pPr>
      <w:r w:rsidRPr="00021007">
        <w:rPr>
          <w:color w:val="auto"/>
        </w:rPr>
        <w:t xml:space="preserve">YEAR </w:t>
      </w:r>
      <w:r>
        <w:rPr>
          <w:color w:val="auto"/>
        </w:rPr>
        <w:t>TWO</w:t>
      </w:r>
      <w:r w:rsidRPr="00021007">
        <w:rPr>
          <w:color w:val="auto"/>
        </w:rPr>
        <w:t xml:space="preserve"> Performance Standard </w:t>
      </w:r>
      <w:r>
        <w:rPr>
          <w:color w:val="auto"/>
        </w:rPr>
        <w:t>HVAC</w:t>
      </w:r>
      <w:r w:rsidRPr="00021007">
        <w:rPr>
          <w:color w:val="auto"/>
        </w:rPr>
        <w:t>.</w:t>
      </w:r>
      <w:r w:rsidR="004B5456">
        <w:rPr>
          <w:color w:val="auto"/>
        </w:rPr>
        <w:t>9</w:t>
      </w:r>
      <w:r w:rsidRPr="00021007">
        <w:rPr>
          <w:color w:val="auto"/>
        </w:rPr>
        <w:t xml:space="preserve">.1 </w:t>
      </w:r>
      <w:r w:rsidR="004B5456">
        <w:rPr>
          <w:color w:val="auto"/>
        </w:rPr>
        <w:t>Basic Electricity</w:t>
      </w:r>
    </w:p>
    <w:tbl>
      <w:tblPr>
        <w:tblStyle w:val="ProposalTable"/>
        <w:tblW w:w="5000" w:type="pct"/>
        <w:tblLook w:val="04A0" w:firstRow="1" w:lastRow="0" w:firstColumn="1" w:lastColumn="0" w:noHBand="0" w:noVBand="1"/>
      </w:tblPr>
      <w:tblGrid>
        <w:gridCol w:w="3415"/>
        <w:gridCol w:w="5935"/>
      </w:tblGrid>
      <w:tr w:rsidR="006E27AA"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27AA" w:rsidRDefault="006E27AA"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E27AA" w:rsidRDefault="006E27AA"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 xml:space="preserve">.1.1 Describe basic electrical theory.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.1.2 Describe series, parallel, and combination circuit characteristics.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.1.3 Calculate electrical circuit 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 xml:space="preserve">.1.4 Describe electrical meter functions.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.1.5 Measure electrical circuit 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.1.6 Identify electrical symbols.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.1.7 Draw basic HVAC electrical circuit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.1.8 Interpret basic residential HVAC schematic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.1.9 Interpret basic commercial HVAC schematic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 xml:space="preserve">.1.10 Explain AC circuit characteristics.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.1.11 Describe power distribution transformer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lastRenderedPageBreak/>
              <w:t>CTE HVAC.</w:t>
            </w:r>
            <w:r>
              <w:t>9</w:t>
            </w:r>
            <w:r w:rsidRPr="003F79F3">
              <w:t>.1.12 Calculate HVAC branch circuit conductor, breaker, and disconnect sizes.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.1.13</w:t>
            </w:r>
            <w:r>
              <w:t xml:space="preserve"> </w:t>
            </w:r>
            <w:r w:rsidRPr="003F79F3">
              <w:t>Describe basic motor theory.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.1.14 Describe the five single-phase motor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.1.15 Identify single-phase motor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.1.16 Explain single-phase motor starting relay operation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.1.17 Calculate motor capacitor replacement 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.1.18 Explain three-phase motor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.1.19 Explain ECM motor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1019F5">
              <w:t>CTE HVAC.</w:t>
            </w:r>
            <w:r>
              <w:t>9</w:t>
            </w:r>
            <w:r w:rsidRPr="001019F5">
              <w:t>.1.20 Perform Ohm’s law calculations to series, parallel, and combination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bl>
    <w:p w:rsidR="004B5456" w:rsidRPr="002E1ECC" w:rsidRDefault="004B5456" w:rsidP="004B5456">
      <w:pPr>
        <w:pStyle w:val="Heading2"/>
        <w:rPr>
          <w:rStyle w:val="IntenseEmphasis"/>
          <w:bCs w:val="0"/>
          <w:color w:val="417FD0" w:themeColor="text2" w:themeTint="99"/>
          <w:sz w:val="28"/>
          <w:szCs w:val="28"/>
        </w:rPr>
      </w:pPr>
      <w:r w:rsidRPr="002E1ECC">
        <w:rPr>
          <w:rStyle w:val="IntenseEmphasis"/>
          <w:bCs w:val="0"/>
          <w:color w:val="417FD0" w:themeColor="text2" w:themeTint="99"/>
          <w:sz w:val="28"/>
          <w:szCs w:val="28"/>
        </w:rPr>
        <w:lastRenderedPageBreak/>
        <w:t>YEAR T</w:t>
      </w:r>
      <w:r>
        <w:rPr>
          <w:rStyle w:val="IntenseEmphasis"/>
          <w:bCs w:val="0"/>
          <w:color w:val="417FD0" w:themeColor="text2" w:themeTint="99"/>
          <w:sz w:val="28"/>
          <w:szCs w:val="28"/>
        </w:rPr>
        <w:t>HREE</w:t>
      </w:r>
      <w:r w:rsidRPr="002E1ECC">
        <w:rPr>
          <w:rStyle w:val="IntenseEmphasis"/>
          <w:bCs w:val="0"/>
          <w:color w:val="417FD0" w:themeColor="text2" w:themeTint="99"/>
          <w:sz w:val="28"/>
          <w:szCs w:val="28"/>
        </w:rPr>
        <w:t xml:space="preserve"> Standard </w:t>
      </w:r>
      <w:r>
        <w:rPr>
          <w:rStyle w:val="IntenseEmphasis"/>
          <w:bCs w:val="0"/>
          <w:color w:val="417FD0" w:themeColor="text2" w:themeTint="99"/>
          <w:sz w:val="28"/>
          <w:szCs w:val="28"/>
        </w:rPr>
        <w:t>HVAC</w:t>
      </w:r>
      <w:r w:rsidRPr="002E1ECC">
        <w:rPr>
          <w:rStyle w:val="IntenseEmphasis"/>
          <w:bCs w:val="0"/>
          <w:color w:val="417FD0" w:themeColor="text2" w:themeTint="99"/>
          <w:sz w:val="28"/>
          <w:szCs w:val="28"/>
        </w:rPr>
        <w:t xml:space="preserve">.1.0: </w:t>
      </w:r>
      <w:r>
        <w:rPr>
          <w:rStyle w:val="IntenseEmphasis"/>
          <w:bCs w:val="0"/>
          <w:color w:val="417FD0" w:themeColor="text2" w:themeTint="99"/>
          <w:sz w:val="28"/>
          <w:szCs w:val="28"/>
        </w:rPr>
        <w:t>Trade Math</w:t>
      </w:r>
      <w:r w:rsidRPr="002E1ECC">
        <w:rPr>
          <w:rStyle w:val="IntenseEmphasis"/>
          <w:bCs w:val="0"/>
          <w:color w:val="417FD0" w:themeColor="text2" w:themeTint="99"/>
          <w:sz w:val="28"/>
          <w:szCs w:val="28"/>
        </w:rPr>
        <w:t xml:space="preserve"> </w:t>
      </w:r>
    </w:p>
    <w:p w:rsidR="004B5456" w:rsidRPr="00227E15" w:rsidRDefault="004B5456" w:rsidP="004B5456">
      <w:pPr>
        <w:pStyle w:val="Heading3"/>
        <w:rPr>
          <w:rFonts w:eastAsia="Times New Roman"/>
          <w:color w:val="auto"/>
        </w:rPr>
      </w:pPr>
      <w:r w:rsidRPr="007757E7">
        <w:rPr>
          <w:rFonts w:eastAsia="Times New Roman"/>
          <w:color w:val="auto"/>
        </w:rPr>
        <w:t>YEAR T</w:t>
      </w:r>
      <w:r>
        <w:rPr>
          <w:rFonts w:eastAsia="Times New Roman"/>
          <w:color w:val="auto"/>
        </w:rPr>
        <w:t>HREE</w:t>
      </w:r>
      <w:r w:rsidRPr="007757E7">
        <w:rPr>
          <w:rFonts w:eastAsia="Times New Roman"/>
          <w:color w:val="auto"/>
        </w:rPr>
        <w:t xml:space="preserve"> Performance Standard </w:t>
      </w:r>
      <w:r>
        <w:rPr>
          <w:rFonts w:eastAsia="Times New Roman"/>
          <w:color w:val="auto"/>
        </w:rPr>
        <w:t>HVAC</w:t>
      </w:r>
      <w:r w:rsidRPr="007757E7">
        <w:rPr>
          <w:rFonts w:eastAsia="Times New Roman"/>
          <w:color w:val="auto"/>
        </w:rPr>
        <w:t xml:space="preserve">.1.1 Basic </w:t>
      </w:r>
      <w:r>
        <w:rPr>
          <w:rFonts w:eastAsia="Times New Roman"/>
          <w:color w:val="auto"/>
        </w:rPr>
        <w:t>Math</w:t>
      </w:r>
    </w:p>
    <w:tbl>
      <w:tblPr>
        <w:tblStyle w:val="ProposalTable"/>
        <w:tblW w:w="5000" w:type="pct"/>
        <w:tblLook w:val="04A0" w:firstRow="1" w:lastRow="0" w:firstColumn="1" w:lastColumn="0" w:noHBand="0" w:noVBand="1"/>
      </w:tblPr>
      <w:tblGrid>
        <w:gridCol w:w="3415"/>
        <w:gridCol w:w="5935"/>
      </w:tblGrid>
      <w:tr w:rsidR="004B5456"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r w:rsidRPr="00550C8A">
              <w:t>CTE HVAC.1.1.1 Perform addition, subtraction, multiplication, and division calculations of whole numbers.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r w:rsidRPr="00550C8A">
              <w:t>CTE HVAC.1.1.2 Perform addition and subtraction calculations of common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550C8A" w:rsidRDefault="004B5456" w:rsidP="004B5456">
            <w:r w:rsidRPr="00550C8A">
              <w:t>CTE HVAC.1.1.3 Perform multiplication and division calculations of common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r w:rsidRPr="00550C8A">
              <w:t>CTE HVAC.1.1.4 Perform addition, subtraction, multiplication, and division calculations of decimal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r w:rsidRPr="00550C8A">
              <w:t>CTE HVAC.1.1.5 Perform ratio and proportion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r w:rsidRPr="00550C8A">
              <w:t>CTE HVAC.1.1.6 Perform percent, percentage, and discount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550C8A" w:rsidRDefault="004B5456" w:rsidP="004B5456">
            <w:r w:rsidRPr="00550C8A">
              <w:t>CTE HVAC.1.1.7 Perform angular, length, and converted temperature measure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r w:rsidRPr="00550C8A">
              <w:t>CTE HVAC.1.1.8 Perform area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550C8A" w:rsidRDefault="004B5456" w:rsidP="004B5456">
            <w:r w:rsidRPr="00550C8A">
              <w:t xml:space="preserve">CTE HVAC.1.1.9 Perform volume calculations.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550C8A" w:rsidRDefault="004B5456" w:rsidP="004B5456">
            <w:r w:rsidRPr="00550C8A">
              <w:lastRenderedPageBreak/>
              <w:t>CTE HVAC.1.1.10 Solve basic equations.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4B5456" w:rsidRDefault="004B5456" w:rsidP="004B5456">
            <w:pPr>
              <w:rPr>
                <w:rFonts w:cs="Calibri"/>
              </w:rPr>
            </w:pPr>
            <w:r w:rsidRPr="00EA556A">
              <w:t>CTE HVAC.1.1.11 Demonstrate the use of order of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bl>
    <w:p w:rsidR="004B5456" w:rsidRDefault="004B5456" w:rsidP="004B5456">
      <w:pPr>
        <w:pStyle w:val="Heading2"/>
        <w:rPr>
          <w:rStyle w:val="IntenseEmphasis"/>
          <w:b w:val="0"/>
          <w:color w:val="417FD0" w:themeColor="text2" w:themeTint="99"/>
          <w:sz w:val="28"/>
          <w:szCs w:val="28"/>
        </w:rPr>
      </w:pPr>
      <w:r w:rsidRPr="0057161B">
        <w:rPr>
          <w:rStyle w:val="IntenseEmphasis"/>
          <w:color w:val="417FD0" w:themeColor="text2" w:themeTint="99"/>
          <w:sz w:val="28"/>
          <w:szCs w:val="28"/>
        </w:rPr>
        <w:t xml:space="preserve">YEAR </w:t>
      </w:r>
      <w:r>
        <w:rPr>
          <w:rStyle w:val="IntenseEmphasis"/>
          <w:color w:val="417FD0" w:themeColor="text2" w:themeTint="99"/>
          <w:sz w:val="28"/>
          <w:szCs w:val="28"/>
        </w:rPr>
        <w:t>THREE</w:t>
      </w:r>
      <w:r w:rsidRPr="0057161B">
        <w:rPr>
          <w:rStyle w:val="IntenseEmphasis"/>
          <w:color w:val="417FD0" w:themeColor="text2" w:themeTint="99"/>
          <w:sz w:val="28"/>
          <w:szCs w:val="28"/>
        </w:rPr>
        <w:t xml:space="preserve"> Standard </w:t>
      </w:r>
      <w:r>
        <w:rPr>
          <w:rStyle w:val="IntenseEmphasis"/>
          <w:color w:val="417FD0" w:themeColor="text2" w:themeTint="99"/>
          <w:sz w:val="28"/>
          <w:szCs w:val="28"/>
        </w:rPr>
        <w:t>HVAC</w:t>
      </w:r>
      <w:r w:rsidRPr="0057161B">
        <w:rPr>
          <w:rStyle w:val="IntenseEmphasis"/>
          <w:color w:val="417FD0" w:themeColor="text2" w:themeTint="99"/>
          <w:sz w:val="28"/>
          <w:szCs w:val="28"/>
        </w:rPr>
        <w:t xml:space="preserve">.2.0: </w:t>
      </w:r>
      <w:r>
        <w:rPr>
          <w:rStyle w:val="IntenseEmphasis"/>
          <w:color w:val="417FD0" w:themeColor="text2" w:themeTint="99"/>
          <w:sz w:val="28"/>
          <w:szCs w:val="28"/>
        </w:rPr>
        <w:t>General Safety</w:t>
      </w:r>
    </w:p>
    <w:p w:rsidR="004B5456" w:rsidRDefault="004B5456" w:rsidP="004B5456">
      <w:pPr>
        <w:pStyle w:val="Heading3"/>
        <w:rPr>
          <w:rFonts w:eastAsia="Times New Roman"/>
          <w:color w:val="auto"/>
        </w:rPr>
      </w:pPr>
      <w:r w:rsidRPr="0057161B">
        <w:rPr>
          <w:rFonts w:eastAsia="Times New Roman"/>
          <w:color w:val="auto"/>
        </w:rPr>
        <w:t xml:space="preserve">YEAR </w:t>
      </w:r>
      <w:r>
        <w:rPr>
          <w:rFonts w:eastAsia="Times New Roman"/>
          <w:color w:val="auto"/>
        </w:rPr>
        <w:t>THREE</w:t>
      </w:r>
      <w:r w:rsidRPr="0057161B">
        <w:rPr>
          <w:rFonts w:eastAsia="Times New Roman"/>
          <w:color w:val="auto"/>
        </w:rPr>
        <w:t xml:space="preserve"> Performance Standard </w:t>
      </w:r>
      <w:r>
        <w:rPr>
          <w:rFonts w:eastAsia="Times New Roman"/>
          <w:color w:val="auto"/>
        </w:rPr>
        <w:t>HVAC</w:t>
      </w:r>
      <w:r w:rsidRPr="0057161B">
        <w:rPr>
          <w:rFonts w:eastAsia="Times New Roman"/>
          <w:color w:val="auto"/>
        </w:rPr>
        <w:t xml:space="preserve">.2.1 </w:t>
      </w:r>
      <w:r>
        <w:rPr>
          <w:rFonts w:eastAsia="Times New Roman"/>
          <w:color w:val="auto"/>
        </w:rPr>
        <w:t>Workplace Safety</w:t>
      </w:r>
    </w:p>
    <w:tbl>
      <w:tblPr>
        <w:tblStyle w:val="ProposalTable"/>
        <w:tblW w:w="5000" w:type="pct"/>
        <w:tblLook w:val="04A0" w:firstRow="1" w:lastRow="0" w:firstColumn="1" w:lastColumn="0" w:noHBand="0" w:noVBand="1"/>
      </w:tblPr>
      <w:tblGrid>
        <w:gridCol w:w="3415"/>
        <w:gridCol w:w="5935"/>
      </w:tblGrid>
      <w:tr w:rsidR="004B5456"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4E1571" w:rsidRDefault="004B5456" w:rsidP="004B5456">
            <w:r w:rsidRPr="00411F46">
              <w:t>CTE HVAC.2.1.1 Describe potential excavation site hazards.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r w:rsidRPr="00411F46">
              <w:t>CTE HVAC.2.1.2 Explain proper personal protective equipment (PPE)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r w:rsidRPr="00411F46">
              <w:t>CTE HVAC.2.1.3 Describe proper material handling, storage, use, and disposal.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r w:rsidRPr="00411F46">
              <w:t>CTE HVAC.2.1.4 Describe ladder, stairway, and scaffold hazards and proper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Pr="00CC4401" w:rsidRDefault="004B5456" w:rsidP="004B5456">
            <w:r w:rsidRPr="00411F46">
              <w:t>CTE HVAC.2.1.5 Describe jobsite electrical hazards and proper lockout/tagout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r w:rsidRPr="00411F46">
              <w:t>CTE HVAC.2.1.6 Describe proper refrigerant and pressure vessel use and storage.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r w:rsidRPr="00411F46">
              <w:lastRenderedPageBreak/>
              <w:t>CTE HVAC.2.1.7 Identify safety data sheets (SDS) properties of chemicals specific to HVAC.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r w:rsidRPr="00411F46">
              <w:t>CTE HVAC.2.1.8 Identify and describe environmental hazards (e.g., lead, silica, asbestos, carbon monoxide).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F01AC3" w:rsidRDefault="004B5456" w:rsidP="004B5456">
            <w:r w:rsidRPr="00F01AC3">
              <w:t>CTE HVAC.2.1.9 Identify the hazards associated with confined spaces.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r w:rsidRPr="00F01AC3">
              <w:t>CTE HVAC.2.1.10 Use appropriate fire extinguishers and other safety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r w:rsidRPr="00F01AC3">
              <w:t xml:space="preserve">CTE HVAC.2.1.11 </w:t>
            </w:r>
            <w:r>
              <w:t>Identify</w:t>
            </w:r>
            <w:r w:rsidRPr="00F01AC3">
              <w:t xml:space="preserve"> the importance of safety procedures for brazing and soldering.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bl>
    <w:p w:rsidR="004B5456" w:rsidRPr="008048A5" w:rsidRDefault="004B5456" w:rsidP="004B5456">
      <w:pPr>
        <w:pStyle w:val="Heading2"/>
        <w:rPr>
          <w:rStyle w:val="IntenseEmphasis"/>
          <w:b w:val="0"/>
          <w:iCs w:val="0"/>
          <w:caps w:val="0"/>
          <w:color w:val="3B3B3B" w:themeColor="text1" w:themeTint="E6"/>
          <w:szCs w:val="18"/>
        </w:rPr>
      </w:pPr>
      <w:r w:rsidRPr="0057161B">
        <w:rPr>
          <w:rStyle w:val="IntenseEmphasis"/>
          <w:color w:val="417FD0" w:themeColor="text2" w:themeTint="99"/>
          <w:sz w:val="28"/>
          <w:szCs w:val="28"/>
        </w:rPr>
        <w:t xml:space="preserve">YEAR </w:t>
      </w:r>
      <w:r>
        <w:rPr>
          <w:rStyle w:val="IntenseEmphasis"/>
          <w:color w:val="417FD0" w:themeColor="text2" w:themeTint="99"/>
          <w:sz w:val="28"/>
          <w:szCs w:val="28"/>
        </w:rPr>
        <w:t>THREE</w:t>
      </w:r>
      <w:r w:rsidRPr="0057161B">
        <w:rPr>
          <w:rStyle w:val="IntenseEmphasis"/>
          <w:color w:val="417FD0" w:themeColor="text2" w:themeTint="99"/>
          <w:sz w:val="28"/>
          <w:szCs w:val="28"/>
        </w:rPr>
        <w:t xml:space="preserve"> Standard </w:t>
      </w:r>
      <w:r>
        <w:rPr>
          <w:rStyle w:val="IntenseEmphasis"/>
          <w:color w:val="417FD0" w:themeColor="text2" w:themeTint="99"/>
          <w:sz w:val="28"/>
          <w:szCs w:val="28"/>
        </w:rPr>
        <w:t>HVAC</w:t>
      </w:r>
      <w:r w:rsidRPr="0057161B">
        <w:rPr>
          <w:rStyle w:val="IntenseEmphasis"/>
          <w:color w:val="417FD0" w:themeColor="text2" w:themeTint="99"/>
          <w:sz w:val="28"/>
          <w:szCs w:val="28"/>
        </w:rPr>
        <w:t xml:space="preserve">.3.0: </w:t>
      </w:r>
      <w:r>
        <w:rPr>
          <w:rStyle w:val="IntenseEmphasis"/>
          <w:color w:val="417FD0" w:themeColor="text2" w:themeTint="99"/>
          <w:sz w:val="28"/>
          <w:szCs w:val="28"/>
        </w:rPr>
        <w:t>Tools and Materials</w:t>
      </w:r>
    </w:p>
    <w:p w:rsidR="004B5456" w:rsidRDefault="004B5456" w:rsidP="004B5456">
      <w:pPr>
        <w:pStyle w:val="Heading3"/>
        <w:rPr>
          <w:rFonts w:eastAsia="Times New Roman"/>
          <w:color w:val="auto"/>
        </w:rPr>
      </w:pPr>
      <w:r w:rsidRPr="0057161B">
        <w:rPr>
          <w:rFonts w:eastAsia="Times New Roman"/>
          <w:color w:val="auto"/>
        </w:rPr>
        <w:t xml:space="preserve">YEAR </w:t>
      </w:r>
      <w:r>
        <w:rPr>
          <w:rFonts w:eastAsia="Times New Roman"/>
          <w:color w:val="auto"/>
        </w:rPr>
        <w:t>THREE</w:t>
      </w:r>
      <w:r w:rsidRPr="0057161B">
        <w:rPr>
          <w:rFonts w:eastAsia="Times New Roman"/>
          <w:color w:val="auto"/>
        </w:rPr>
        <w:t xml:space="preserve"> Performance Standard </w:t>
      </w:r>
      <w:r>
        <w:rPr>
          <w:rFonts w:eastAsia="Times New Roman"/>
          <w:color w:val="auto"/>
        </w:rPr>
        <w:t>HVAC</w:t>
      </w:r>
      <w:r w:rsidRPr="0057161B">
        <w:rPr>
          <w:rFonts w:eastAsia="Times New Roman"/>
          <w:color w:val="auto"/>
        </w:rPr>
        <w:t xml:space="preserve">.3.1 </w:t>
      </w:r>
      <w:r>
        <w:rPr>
          <w:rFonts w:eastAsia="Times New Roman"/>
          <w:color w:val="auto"/>
        </w:rPr>
        <w:t>Power and Hand Tool Use</w:t>
      </w:r>
    </w:p>
    <w:tbl>
      <w:tblPr>
        <w:tblStyle w:val="ProposalTable"/>
        <w:tblW w:w="5000" w:type="pct"/>
        <w:tblLook w:val="04A0" w:firstRow="1" w:lastRow="0" w:firstColumn="1" w:lastColumn="0" w:noHBand="0" w:noVBand="1"/>
      </w:tblPr>
      <w:tblGrid>
        <w:gridCol w:w="3415"/>
        <w:gridCol w:w="5935"/>
      </w:tblGrid>
      <w:tr w:rsidR="004B5456"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4E1571" w:rsidRDefault="004B5456" w:rsidP="004B5456">
            <w:r w:rsidRPr="00690B30">
              <w:t>CTE HVAC.3.1.1 Describe proper use of hand tools used in the HVAC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1025"/>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694F0E" w:rsidRDefault="004B5456" w:rsidP="004B5456">
            <w:r w:rsidRPr="00690B30">
              <w:t>CTE HVAC.3.1.2 Describe proper use of power tools used in the HVAC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107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694F0E" w:rsidRDefault="004B5456" w:rsidP="004B5456">
            <w:r w:rsidRPr="00690B30">
              <w:lastRenderedPageBreak/>
              <w:t>CTE HVAC.3.1.3 Describe proper use of various types of torches.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r w:rsidRPr="00690B30">
              <w:t>CTE HVAC.3.1.4 Describe proper use of piping and tubing fabrication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bl>
    <w:p w:rsidR="004B5456" w:rsidRDefault="004B5456" w:rsidP="004B5456">
      <w:pPr>
        <w:pStyle w:val="Heading2"/>
        <w:rPr>
          <w:rStyle w:val="IntenseEmphasis"/>
          <w:b w:val="0"/>
          <w:color w:val="417FD0" w:themeColor="text2" w:themeTint="99"/>
          <w:sz w:val="28"/>
          <w:szCs w:val="28"/>
        </w:rPr>
      </w:pPr>
      <w:r w:rsidRPr="00BD241B">
        <w:rPr>
          <w:rStyle w:val="IntenseEmphasis"/>
          <w:color w:val="417FD0" w:themeColor="text2" w:themeTint="99"/>
          <w:sz w:val="28"/>
          <w:szCs w:val="28"/>
        </w:rPr>
        <w:t xml:space="preserve">YEAR </w:t>
      </w:r>
      <w:r>
        <w:rPr>
          <w:rStyle w:val="IntenseEmphasis"/>
          <w:color w:val="417FD0" w:themeColor="text2" w:themeTint="99"/>
          <w:sz w:val="28"/>
          <w:szCs w:val="28"/>
        </w:rPr>
        <w:t>THREE</w:t>
      </w:r>
      <w:r w:rsidRPr="00BD241B">
        <w:rPr>
          <w:rStyle w:val="IntenseEmphasis"/>
          <w:color w:val="417FD0" w:themeColor="text2" w:themeTint="99"/>
          <w:sz w:val="28"/>
          <w:szCs w:val="28"/>
        </w:rPr>
        <w:t xml:space="preserve"> Standard </w:t>
      </w:r>
      <w:r>
        <w:rPr>
          <w:rStyle w:val="IntenseEmphasis"/>
          <w:color w:val="417FD0" w:themeColor="text2" w:themeTint="99"/>
          <w:sz w:val="28"/>
          <w:szCs w:val="28"/>
        </w:rPr>
        <w:t>HVAC</w:t>
      </w:r>
      <w:r w:rsidRPr="00BD241B">
        <w:rPr>
          <w:rStyle w:val="IntenseEmphasis"/>
          <w:color w:val="417FD0" w:themeColor="text2" w:themeTint="99"/>
          <w:sz w:val="28"/>
          <w:szCs w:val="28"/>
        </w:rPr>
        <w:t xml:space="preserve">.4.0: </w:t>
      </w:r>
      <w:r>
        <w:rPr>
          <w:rStyle w:val="IntenseEmphasis"/>
          <w:color w:val="417FD0" w:themeColor="text2" w:themeTint="99"/>
          <w:sz w:val="28"/>
          <w:szCs w:val="28"/>
        </w:rPr>
        <w:t>Energy Sources</w:t>
      </w:r>
    </w:p>
    <w:p w:rsidR="004B5456" w:rsidRDefault="004B5456" w:rsidP="004B5456">
      <w:pPr>
        <w:pStyle w:val="Heading3"/>
        <w:rPr>
          <w:rFonts w:eastAsia="Times New Roman"/>
          <w:color w:val="auto"/>
        </w:rPr>
      </w:pPr>
      <w:r w:rsidRPr="00BD241B">
        <w:rPr>
          <w:rFonts w:eastAsia="Times New Roman"/>
          <w:color w:val="auto"/>
        </w:rPr>
        <w:t xml:space="preserve">YEAR </w:t>
      </w:r>
      <w:r>
        <w:rPr>
          <w:rFonts w:eastAsia="Times New Roman"/>
          <w:color w:val="auto"/>
        </w:rPr>
        <w:t>THREE</w:t>
      </w:r>
      <w:r w:rsidRPr="00BD241B">
        <w:rPr>
          <w:rFonts w:eastAsia="Times New Roman"/>
          <w:color w:val="auto"/>
        </w:rPr>
        <w:t xml:space="preserve"> Performance Standard </w:t>
      </w:r>
      <w:r>
        <w:rPr>
          <w:rFonts w:eastAsia="Times New Roman"/>
          <w:color w:val="auto"/>
        </w:rPr>
        <w:t>HVAC</w:t>
      </w:r>
      <w:r w:rsidRPr="00BD241B">
        <w:rPr>
          <w:rFonts w:eastAsia="Times New Roman"/>
          <w:color w:val="auto"/>
        </w:rPr>
        <w:t>.4.1 E</w:t>
      </w:r>
      <w:r>
        <w:rPr>
          <w:rFonts w:eastAsia="Times New Roman"/>
          <w:color w:val="auto"/>
        </w:rPr>
        <w:t>nergy Sources</w:t>
      </w:r>
    </w:p>
    <w:tbl>
      <w:tblPr>
        <w:tblStyle w:val="ProposalTable"/>
        <w:tblW w:w="5000" w:type="pct"/>
        <w:tblLook w:val="04A0" w:firstRow="1" w:lastRow="0" w:firstColumn="1" w:lastColumn="0" w:noHBand="0" w:noVBand="1"/>
      </w:tblPr>
      <w:tblGrid>
        <w:gridCol w:w="3415"/>
        <w:gridCol w:w="5935"/>
      </w:tblGrid>
      <w:tr w:rsidR="004B5456"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4E1571" w:rsidRDefault="004B5456" w:rsidP="004B5456">
            <w:r w:rsidRPr="008C2784">
              <w:t xml:space="preserve">CTE HVAC.4.1.1 </w:t>
            </w:r>
            <w:r>
              <w:t>Explain natural, LP gas, and fuel oil combustion characteristics.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pPr>
              <w:rPr>
                <w:bCs/>
                <w:iCs/>
              </w:rPr>
            </w:pPr>
            <w:r w:rsidRPr="008C2784">
              <w:t xml:space="preserve">CTE HVAC.4.1.2 </w:t>
            </w:r>
            <w:r>
              <w:t>Describe the application of geothermal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pPr>
              <w:rPr>
                <w:bCs/>
                <w:iCs/>
              </w:rPr>
            </w:pPr>
            <w:r w:rsidRPr="008C2784">
              <w:t xml:space="preserve">CTE HVAC.4.1.3 </w:t>
            </w:r>
            <w:r>
              <w:t>Describe the application of renewable energy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8C2784" w:rsidRDefault="004B5456" w:rsidP="004B5456">
            <w:r w:rsidRPr="008C2784">
              <w:t xml:space="preserve">CTE HVAC.4.1.4 </w:t>
            </w:r>
            <w:r>
              <w:t>Describe the application of electric production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bl>
    <w:p w:rsidR="004B5456" w:rsidRDefault="004B5456" w:rsidP="004B5456">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HVAC.5.0</w:t>
      </w:r>
      <w:r w:rsidRPr="00B363C5">
        <w:rPr>
          <w:rStyle w:val="IntenseEmphasis"/>
          <w:color w:val="417FD0" w:themeColor="text2" w:themeTint="99"/>
          <w:sz w:val="28"/>
          <w:szCs w:val="28"/>
        </w:rPr>
        <w:t xml:space="preserve">: </w:t>
      </w:r>
      <w:r>
        <w:rPr>
          <w:rStyle w:val="IntenseEmphasis"/>
          <w:color w:val="417FD0" w:themeColor="text2" w:themeTint="99"/>
          <w:sz w:val="28"/>
          <w:szCs w:val="28"/>
        </w:rPr>
        <w:t>Basic Systems Overview</w:t>
      </w:r>
    </w:p>
    <w:p w:rsidR="004B5456" w:rsidRDefault="004B5456" w:rsidP="004B5456">
      <w:pPr>
        <w:pStyle w:val="Heading3"/>
        <w:rPr>
          <w:rFonts w:eastAsia="Times New Roman"/>
          <w:color w:val="auto"/>
        </w:rPr>
      </w:pPr>
      <w:r w:rsidRPr="00BD241B">
        <w:rPr>
          <w:rFonts w:eastAsia="Times New Roman"/>
          <w:color w:val="auto"/>
        </w:rPr>
        <w:t xml:space="preserve">YEAR </w:t>
      </w:r>
      <w:r>
        <w:rPr>
          <w:rFonts w:eastAsia="Times New Roman"/>
          <w:color w:val="auto"/>
        </w:rPr>
        <w:t>THREE</w:t>
      </w:r>
      <w:r w:rsidRPr="00BD241B">
        <w:rPr>
          <w:rFonts w:eastAsia="Times New Roman"/>
          <w:color w:val="auto"/>
        </w:rPr>
        <w:t xml:space="preserve"> Performance Standard </w:t>
      </w:r>
      <w:r>
        <w:rPr>
          <w:rFonts w:eastAsia="Times New Roman"/>
          <w:color w:val="auto"/>
        </w:rPr>
        <w:t>HVAC</w:t>
      </w:r>
      <w:r w:rsidRPr="00BD241B">
        <w:rPr>
          <w:rFonts w:eastAsia="Times New Roman"/>
          <w:color w:val="auto"/>
        </w:rPr>
        <w:t xml:space="preserve">.5.1 </w:t>
      </w:r>
      <w:r>
        <w:rPr>
          <w:rFonts w:eastAsia="Times New Roman"/>
          <w:color w:val="auto"/>
        </w:rPr>
        <w:t>Basic Systems Overview</w:t>
      </w:r>
    </w:p>
    <w:tbl>
      <w:tblPr>
        <w:tblStyle w:val="ProposalTable"/>
        <w:tblW w:w="5000" w:type="pct"/>
        <w:tblLook w:val="04A0" w:firstRow="1" w:lastRow="0" w:firstColumn="1" w:lastColumn="0" w:noHBand="0" w:noVBand="1"/>
      </w:tblPr>
      <w:tblGrid>
        <w:gridCol w:w="3415"/>
        <w:gridCol w:w="5935"/>
      </w:tblGrid>
      <w:tr w:rsidR="004B5456"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4E1571" w:rsidRDefault="004B5456" w:rsidP="004B5456">
            <w:r w:rsidRPr="00982620">
              <w:t>CTE HVAC.</w:t>
            </w:r>
            <w:r>
              <w:t>5</w:t>
            </w:r>
            <w:r w:rsidRPr="00982620">
              <w:t>.1.1 Describe fossil-fuel and electrical furnace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68662F" w:rsidRDefault="004B5456" w:rsidP="004B5456">
            <w:r w:rsidRPr="00982620">
              <w:t>CTE HVAC.</w:t>
            </w:r>
            <w:r>
              <w:t>5</w:t>
            </w:r>
            <w:r w:rsidRPr="00982620">
              <w:t>.1.2 Describe the typical configuration of residential split air conditioning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r w:rsidRPr="00982620">
              <w:t>CTE HVAC.</w:t>
            </w:r>
            <w:r>
              <w:t>5</w:t>
            </w:r>
            <w:r w:rsidRPr="00982620">
              <w:t>.1.3 List various types of commercial air conditioning systems and their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944048" w:rsidRDefault="004B5456" w:rsidP="004B5456">
            <w:r w:rsidRPr="00982620">
              <w:t>CTE HVAC.</w:t>
            </w:r>
            <w:r>
              <w:t>5</w:t>
            </w:r>
            <w:r w:rsidRPr="00982620">
              <w:t>.1.4 Describe the configuration of common duct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bl>
    <w:p w:rsidR="004B5456" w:rsidRDefault="004B5456" w:rsidP="004B5456">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HVAC.6.0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Intro to Applied Science</w:t>
      </w:r>
    </w:p>
    <w:p w:rsidR="004B5456" w:rsidRDefault="004B5456" w:rsidP="004B5456">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HVAC</w:t>
      </w:r>
      <w:r w:rsidRPr="00021007">
        <w:rPr>
          <w:color w:val="auto"/>
        </w:rPr>
        <w:t xml:space="preserve">.6.1 </w:t>
      </w:r>
      <w:r>
        <w:rPr>
          <w:color w:val="auto"/>
        </w:rPr>
        <w:t>Intro to Applied Science</w:t>
      </w:r>
    </w:p>
    <w:tbl>
      <w:tblPr>
        <w:tblStyle w:val="ProposalTable"/>
        <w:tblW w:w="5000" w:type="pct"/>
        <w:tblLook w:val="04A0" w:firstRow="1" w:lastRow="0" w:firstColumn="1" w:lastColumn="0" w:noHBand="0" w:noVBand="1"/>
      </w:tblPr>
      <w:tblGrid>
        <w:gridCol w:w="3415"/>
        <w:gridCol w:w="5935"/>
      </w:tblGrid>
      <w:tr w:rsidR="004B5456"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4E1571" w:rsidRDefault="004B5456" w:rsidP="004B5456">
            <w:r w:rsidRPr="00FE6552">
              <w:t>CTE HVAC.</w:t>
            </w:r>
            <w:r>
              <w:t>6</w:t>
            </w:r>
            <w:r w:rsidRPr="00FE6552">
              <w:t>.1.1. Perform energy conversion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Pr="0068662F" w:rsidRDefault="004B5456" w:rsidP="004B5456">
            <w:pPr>
              <w:rPr>
                <w:bCs/>
                <w:iCs/>
              </w:rPr>
            </w:pPr>
            <w:r w:rsidRPr="00FE6552">
              <w:t>CTE HVAC.</w:t>
            </w:r>
            <w:r>
              <w:t>6</w:t>
            </w:r>
            <w:r w:rsidRPr="00FE6552">
              <w:t>.1.2 Perform sensible, latent, and total heat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pPr>
              <w:rPr>
                <w:bCs/>
                <w:iCs/>
              </w:rPr>
            </w:pPr>
            <w:r w:rsidRPr="00FE6552">
              <w:t>CTE HVAC.</w:t>
            </w:r>
            <w:r>
              <w:t>6</w:t>
            </w:r>
            <w:r w:rsidRPr="00FE6552">
              <w:t>.1.3 Differentiate between saturated, superheated, and subcooled refrigerant.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pPr>
              <w:rPr>
                <w:bCs/>
                <w:iCs/>
              </w:rPr>
            </w:pPr>
            <w:r w:rsidRPr="00FE6552">
              <w:lastRenderedPageBreak/>
              <w:t>CTE HVAC.</w:t>
            </w:r>
            <w:r>
              <w:t>6</w:t>
            </w:r>
            <w:r w:rsidRPr="00FE6552">
              <w:t>.1.4 Explain atmospheric, absolute, and gauge pressure relationship.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Default="004B5456" w:rsidP="004B5456">
            <w:pPr>
              <w:rPr>
                <w:bCs/>
                <w:iCs/>
              </w:rPr>
            </w:pPr>
            <w:r w:rsidRPr="00FE6552">
              <w:t>CTE HVAC.</w:t>
            </w:r>
            <w:r>
              <w:t>6</w:t>
            </w:r>
            <w:r w:rsidRPr="00FE6552">
              <w:t>.1.5 Convert gauge pressure, absolute pressure, and vacuum.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Pr="00FE6552" w:rsidRDefault="004B5456" w:rsidP="004B5456">
            <w:r w:rsidRPr="00FE6552">
              <w:t>CTE HVAC.</w:t>
            </w:r>
            <w:r>
              <w:t>6</w:t>
            </w:r>
            <w:r w:rsidRPr="00FE6552">
              <w:t>.1.6 Diagram a basic refrigeration cycle identifying pressure, temperature, and state of refrigerant.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Pr="00FE6552" w:rsidRDefault="004B5456" w:rsidP="004B5456">
            <w:r w:rsidRPr="00FE6552">
              <w:t>CTE HVAC.</w:t>
            </w:r>
            <w:r>
              <w:t>6</w:t>
            </w:r>
            <w:r w:rsidRPr="00FE6552">
              <w:t>.1.7 List the type and function of the four major refrigeration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B5456" w:rsidRPr="00FE6552" w:rsidRDefault="004B5456" w:rsidP="004B5456">
            <w:r w:rsidRPr="00FE6552">
              <w:t>CTE HVAC.</w:t>
            </w:r>
            <w:r>
              <w:t>6</w:t>
            </w:r>
            <w:r w:rsidRPr="00FE6552">
              <w:t>.1.8 Describe the methods of heat transfer.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bl>
    <w:p w:rsidR="004B5456" w:rsidRDefault="004B5456" w:rsidP="004B5456">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HVAC.7.0</w:t>
      </w:r>
      <w:r w:rsidRPr="00B363C5">
        <w:rPr>
          <w:rStyle w:val="IntenseEmphasis"/>
          <w:color w:val="417FD0" w:themeColor="text2" w:themeTint="99"/>
          <w:sz w:val="28"/>
          <w:szCs w:val="28"/>
        </w:rPr>
        <w:t xml:space="preserve">: </w:t>
      </w:r>
      <w:r>
        <w:rPr>
          <w:rStyle w:val="IntenseEmphasis"/>
          <w:color w:val="417FD0" w:themeColor="text2" w:themeTint="99"/>
          <w:sz w:val="28"/>
          <w:szCs w:val="28"/>
        </w:rPr>
        <w:t>Appliance Installation</w:t>
      </w:r>
    </w:p>
    <w:p w:rsidR="004B5456" w:rsidRDefault="004B5456" w:rsidP="004B5456">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HVAC</w:t>
      </w:r>
      <w:r w:rsidRPr="00021007">
        <w:rPr>
          <w:color w:val="auto"/>
        </w:rPr>
        <w:t>.</w:t>
      </w:r>
      <w:r>
        <w:rPr>
          <w:color w:val="auto"/>
        </w:rPr>
        <w:t>7</w:t>
      </w:r>
      <w:r w:rsidRPr="00021007">
        <w:rPr>
          <w:color w:val="auto"/>
        </w:rPr>
        <w:t xml:space="preserve">.1 </w:t>
      </w:r>
      <w:r>
        <w:rPr>
          <w:color w:val="auto"/>
        </w:rPr>
        <w:t>Appliance Installation</w:t>
      </w:r>
    </w:p>
    <w:tbl>
      <w:tblPr>
        <w:tblStyle w:val="ProposalTable"/>
        <w:tblW w:w="5000" w:type="pct"/>
        <w:tblLook w:val="04A0" w:firstRow="1" w:lastRow="0" w:firstColumn="1" w:lastColumn="0" w:noHBand="0" w:noVBand="1"/>
      </w:tblPr>
      <w:tblGrid>
        <w:gridCol w:w="3415"/>
        <w:gridCol w:w="5935"/>
      </w:tblGrid>
      <w:tr w:rsidR="004B5456"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4E1571" w:rsidRDefault="004B5456" w:rsidP="004B5456">
            <w:r w:rsidRPr="00BA1359">
              <w:t>CTE HVAC.</w:t>
            </w:r>
            <w:r>
              <w:t>7</w:t>
            </w:r>
            <w:r w:rsidRPr="00BA1359">
              <w:t>.1.1 Apply National Electric Code (NEC) standards to HVAC electrical circuit installations.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BA1359" w:rsidRDefault="004B5456" w:rsidP="004B5456">
            <w:r w:rsidRPr="00BA1359">
              <w:t>CTE HVAC.</w:t>
            </w:r>
            <w:r>
              <w:t>7</w:t>
            </w:r>
            <w:r w:rsidRPr="00BA1359">
              <w:t>.1.2 Interpret HVAC manufacturer electrical name plate data.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BA1359" w:rsidRDefault="004B5456" w:rsidP="004B5456">
            <w:r w:rsidRPr="00BA1359">
              <w:t>CTE HVAC.</w:t>
            </w:r>
            <w:r>
              <w:t>7</w:t>
            </w:r>
            <w:r w:rsidRPr="00BA1359">
              <w:t>.1.3 Apply appropriate code standards to appliance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BA1359" w:rsidRDefault="004B5456" w:rsidP="004B5456">
            <w:r w:rsidRPr="00BA1359">
              <w:lastRenderedPageBreak/>
              <w:t>CTE HVAC.</w:t>
            </w:r>
            <w:r>
              <w:t>7</w:t>
            </w:r>
            <w:r w:rsidRPr="00BA1359">
              <w:t>.1.4</w:t>
            </w:r>
            <w:r w:rsidR="004A66CF">
              <w:t xml:space="preserve"> </w:t>
            </w:r>
            <w:r w:rsidRPr="00BA1359">
              <w:t>Describe gas, oil, and electrical appliance installation, start-up, and checkout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BA1359" w:rsidRDefault="004B5456" w:rsidP="004B5456">
            <w:r w:rsidRPr="00BA1359">
              <w:t>CTE HVAC.</w:t>
            </w:r>
            <w:r>
              <w:t>7</w:t>
            </w:r>
            <w:r w:rsidRPr="00BA1359">
              <w:t>.1.5 Describe sheet metal, fiberglass, and flex duct installation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BA1359" w:rsidRDefault="004B5456" w:rsidP="004B5456">
            <w:r w:rsidRPr="00BA1359">
              <w:t>CTE HVAC.</w:t>
            </w:r>
            <w:r>
              <w:t>7</w:t>
            </w:r>
            <w:r w:rsidRPr="00BA1359">
              <w:t>.1.6 Describe split and packaged air conditioning system installation, start-up, and checkout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bl>
    <w:p w:rsidR="004B5456" w:rsidRDefault="004B5456" w:rsidP="004B5456">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HVAC.8.0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Introduction to Construction Drawings and Specifications</w:t>
      </w:r>
    </w:p>
    <w:p w:rsidR="004B5456" w:rsidRDefault="004B5456" w:rsidP="004B5456">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HVAC</w:t>
      </w:r>
      <w:r w:rsidRPr="00021007">
        <w:rPr>
          <w:color w:val="auto"/>
        </w:rPr>
        <w:t>.</w:t>
      </w:r>
      <w:r>
        <w:rPr>
          <w:color w:val="auto"/>
        </w:rPr>
        <w:t>8</w:t>
      </w:r>
      <w:r w:rsidRPr="00021007">
        <w:rPr>
          <w:color w:val="auto"/>
        </w:rPr>
        <w:t xml:space="preserve">.1 </w:t>
      </w:r>
      <w:r>
        <w:rPr>
          <w:color w:val="auto"/>
        </w:rPr>
        <w:t>Introduction to Construction Drawings and Specifications</w:t>
      </w:r>
    </w:p>
    <w:tbl>
      <w:tblPr>
        <w:tblStyle w:val="ProposalTable"/>
        <w:tblW w:w="5000" w:type="pct"/>
        <w:tblLook w:val="04A0" w:firstRow="1" w:lastRow="0" w:firstColumn="1" w:lastColumn="0" w:noHBand="0" w:noVBand="1"/>
      </w:tblPr>
      <w:tblGrid>
        <w:gridCol w:w="3415"/>
        <w:gridCol w:w="5935"/>
      </w:tblGrid>
      <w:tr w:rsidR="004B5456"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4E1571" w:rsidRDefault="004B5456" w:rsidP="004B5456">
            <w:r w:rsidRPr="00A450C0">
              <w:t>CTE HVAC.</w:t>
            </w:r>
            <w:r>
              <w:t>8</w:t>
            </w:r>
            <w:r w:rsidRPr="00A450C0">
              <w:t>.1.1 Describe the application of architectural plans and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A450C0" w:rsidRDefault="004B5456" w:rsidP="004B5456">
            <w:r w:rsidRPr="00A450C0">
              <w:t>CTE HVAC.</w:t>
            </w:r>
            <w:r>
              <w:t>8</w:t>
            </w:r>
            <w:r w:rsidRPr="00A450C0">
              <w:t>.1.2 Interpret mechanical, plumbing, and electrical drawing symbols.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A450C0" w:rsidRDefault="004B5456" w:rsidP="004B5456">
            <w:r w:rsidRPr="00A450C0">
              <w:t>CTE HVAC.</w:t>
            </w:r>
            <w:r>
              <w:t>8</w:t>
            </w:r>
            <w:r w:rsidRPr="00A450C0">
              <w:t>.1.3 Interpret specification documents and apply to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A450C0" w:rsidRDefault="004B5456" w:rsidP="004B5456">
            <w:r w:rsidRPr="00A450C0">
              <w:t>CTE HVAC.</w:t>
            </w:r>
            <w:r>
              <w:t>8</w:t>
            </w:r>
            <w:r w:rsidRPr="00A450C0">
              <w:t>.1.4 Interpret shop drawings and apply to plans and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A450C0" w:rsidRDefault="004B5456" w:rsidP="004B5456">
            <w:r w:rsidRPr="00A450C0">
              <w:lastRenderedPageBreak/>
              <w:t>CTE HVAC.</w:t>
            </w:r>
            <w:r>
              <w:t>8</w:t>
            </w:r>
            <w:r w:rsidRPr="00A450C0">
              <w:t>.1.5 Describe a submittal and its derivation, routing, and makeup.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A450C0" w:rsidRDefault="004B5456" w:rsidP="004B5456">
            <w:r w:rsidRPr="00A450C0">
              <w:t>CTE HVAC.</w:t>
            </w:r>
            <w:r>
              <w:t>8</w:t>
            </w:r>
            <w:r w:rsidRPr="00A450C0">
              <w:t>.1.6 Develop cut lists for duct runs from shop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A450C0" w:rsidRDefault="004B5456" w:rsidP="004B5456">
            <w:r w:rsidRPr="00A450C0">
              <w:t>CTE HVAC.</w:t>
            </w:r>
            <w:r>
              <w:t>8</w:t>
            </w:r>
            <w:r w:rsidRPr="00A450C0">
              <w:t>.1.7 Interpret as-built modifications on HVAC mechanical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r w:rsidRPr="00A450C0">
              <w:t>CTE HVAC.</w:t>
            </w:r>
            <w:r>
              <w:t>8</w:t>
            </w:r>
            <w:r w:rsidRPr="00A450C0">
              <w:t>.1.8 Perform HVAC equipment and material takeoff.</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bl>
    <w:p w:rsidR="004B5456" w:rsidRDefault="004B5456" w:rsidP="004B5456">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HVAC.9.0</w:t>
      </w:r>
      <w:r w:rsidRPr="00B363C5">
        <w:rPr>
          <w:rStyle w:val="IntenseEmphasis"/>
          <w:color w:val="417FD0" w:themeColor="text2" w:themeTint="99"/>
          <w:sz w:val="28"/>
          <w:szCs w:val="28"/>
        </w:rPr>
        <w:t xml:space="preserve">: </w:t>
      </w:r>
      <w:r>
        <w:rPr>
          <w:rStyle w:val="IntenseEmphasis"/>
          <w:color w:val="417FD0" w:themeColor="text2" w:themeTint="99"/>
          <w:sz w:val="28"/>
          <w:szCs w:val="28"/>
        </w:rPr>
        <w:t>Basic Electricity</w:t>
      </w:r>
    </w:p>
    <w:p w:rsidR="004B5456" w:rsidRDefault="004B5456" w:rsidP="004B5456">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HVAC</w:t>
      </w:r>
      <w:r w:rsidRPr="00021007">
        <w:rPr>
          <w:color w:val="auto"/>
        </w:rPr>
        <w:t>.</w:t>
      </w:r>
      <w:r>
        <w:rPr>
          <w:color w:val="auto"/>
        </w:rPr>
        <w:t>9</w:t>
      </w:r>
      <w:r w:rsidRPr="00021007">
        <w:rPr>
          <w:color w:val="auto"/>
        </w:rPr>
        <w:t xml:space="preserve">.1 </w:t>
      </w:r>
      <w:r>
        <w:rPr>
          <w:color w:val="auto"/>
        </w:rPr>
        <w:t>Basic Electricity</w:t>
      </w:r>
    </w:p>
    <w:tbl>
      <w:tblPr>
        <w:tblStyle w:val="ProposalTable"/>
        <w:tblW w:w="5000" w:type="pct"/>
        <w:tblLook w:val="04A0" w:firstRow="1" w:lastRow="0" w:firstColumn="1" w:lastColumn="0" w:noHBand="0" w:noVBand="1"/>
      </w:tblPr>
      <w:tblGrid>
        <w:gridCol w:w="3415"/>
        <w:gridCol w:w="5935"/>
      </w:tblGrid>
      <w:tr w:rsidR="004B5456" w:rsidTr="004B5456">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B5456" w:rsidRDefault="004B5456" w:rsidP="004B5456">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 xml:space="preserve">.1.1 Describe basic electrical theory.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.1.2 Describe series, parallel, and combination circuit characteristics.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.1.3 Calculate electrical circuit 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 xml:space="preserve">.1.4 Describe electrical meter functions.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.1.5 Measure electrical circuit 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lastRenderedPageBreak/>
              <w:t>CTE HVAC.</w:t>
            </w:r>
            <w:r>
              <w:t>9</w:t>
            </w:r>
            <w:r w:rsidRPr="003F79F3">
              <w:t>.1.6 Identify electrical symbols.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.1.7 Draw basic HVAC electrical circuit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.1.8 Interpret basic residential HVAC schematic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.1.9 Interpret basic commercial HVAC schematic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 xml:space="preserve">.1.10 Explain AC circuit characteristics.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.1.11 Describe power distribution transformer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.1.12 Calculate HVAC branch circuit conductor, breaker, and disconnect sizes.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.1.13</w:t>
            </w:r>
            <w:r>
              <w:t xml:space="preserve"> </w:t>
            </w:r>
            <w:r w:rsidRPr="003F79F3">
              <w:t>Describe basic motor theory.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.1.14 Describe the five single-phase motor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.1.15 Identify single-phase motor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.1.16 Explain single-phase motor starting relay operation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lastRenderedPageBreak/>
              <w:t>CTE HVAC.</w:t>
            </w:r>
            <w:r>
              <w:t>9</w:t>
            </w:r>
            <w:r w:rsidRPr="003F79F3">
              <w:t>.1.17 Calculate motor capacitor replacement 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.1.18 Explain three-phase motor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3F79F3">
              <w:t>CTE HVAC.</w:t>
            </w:r>
            <w:r>
              <w:t>9</w:t>
            </w:r>
            <w:r w:rsidRPr="003F79F3">
              <w:t>.1.19 Explain ECM motor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r w:rsidR="004B5456" w:rsidTr="004B5456">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Pr="003F79F3" w:rsidRDefault="004B5456" w:rsidP="004B5456">
            <w:r w:rsidRPr="001019F5">
              <w:t>CTE HVAC.</w:t>
            </w:r>
            <w:r>
              <w:t>9</w:t>
            </w:r>
            <w:r w:rsidRPr="001019F5">
              <w:t>.1.20 Perform Ohm’s law calculations to series, parallel, and combination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B5456" w:rsidRDefault="004B5456" w:rsidP="004B5456"/>
        </w:tc>
      </w:tr>
    </w:tbl>
    <w:p w:rsidR="00000AA1" w:rsidRDefault="00000AA1" w:rsidP="00000AA1"/>
    <w:p w:rsidR="003149AC" w:rsidRDefault="003149AC" w:rsidP="003149AC">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HVAC.10.0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Indoor Air Quality</w:t>
      </w:r>
    </w:p>
    <w:p w:rsidR="003149AC" w:rsidRDefault="003149AC" w:rsidP="003149AC">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HVAC</w:t>
      </w:r>
      <w:r w:rsidRPr="00021007">
        <w:rPr>
          <w:color w:val="auto"/>
        </w:rPr>
        <w:t>.</w:t>
      </w:r>
      <w:r>
        <w:rPr>
          <w:color w:val="auto"/>
        </w:rPr>
        <w:t>10</w:t>
      </w:r>
      <w:r w:rsidRPr="00021007">
        <w:rPr>
          <w:color w:val="auto"/>
        </w:rPr>
        <w:t xml:space="preserve">.1 </w:t>
      </w:r>
      <w:r>
        <w:rPr>
          <w:color w:val="auto"/>
        </w:rPr>
        <w:t>Indoor Air Quality</w:t>
      </w:r>
    </w:p>
    <w:tbl>
      <w:tblPr>
        <w:tblStyle w:val="ProposalTable"/>
        <w:tblW w:w="5000" w:type="pct"/>
        <w:tblLook w:val="04A0" w:firstRow="1" w:lastRow="0" w:firstColumn="1" w:lastColumn="0" w:noHBand="0" w:noVBand="1"/>
      </w:tblPr>
      <w:tblGrid>
        <w:gridCol w:w="3415"/>
        <w:gridCol w:w="5935"/>
      </w:tblGrid>
      <w:tr w:rsidR="003149AC"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49AC" w:rsidRDefault="003149AC"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49AC" w:rsidRDefault="003149AC"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3F79F3" w:rsidRDefault="003149AC" w:rsidP="00623DF3">
            <w:r w:rsidRPr="00A46758">
              <w:t>CTE HVAC.1</w:t>
            </w:r>
            <w:r>
              <w:t>0</w:t>
            </w:r>
            <w:r w:rsidRPr="00A46758">
              <w:t>.1.1 Describe indoor air quality (IAQ) factors as related to HVAC.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623DF3"/>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A46758" w:rsidRDefault="003149AC" w:rsidP="00623DF3">
            <w:r w:rsidRPr="00A46758">
              <w:t>CTE HVAC.1</w:t>
            </w:r>
            <w:r>
              <w:t>0</w:t>
            </w:r>
            <w:r w:rsidRPr="00A46758">
              <w:t>.1.2 Identify various indoor air quality pollutant and pollutant pathways.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623DF3"/>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A46758" w:rsidRDefault="003149AC" w:rsidP="00623DF3">
            <w:r w:rsidRPr="00A46758">
              <w:t>CTE HVAC.1</w:t>
            </w:r>
            <w:r>
              <w:t>0</w:t>
            </w:r>
            <w:r w:rsidRPr="00A46758">
              <w:t>.1.3 Describe indoor air quality evaluation and measurement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623DF3"/>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A46758" w:rsidRDefault="003149AC" w:rsidP="003149AC">
            <w:r w:rsidRPr="00A46758">
              <w:lastRenderedPageBreak/>
              <w:t>CTE HVAC.1</w:t>
            </w:r>
            <w:r>
              <w:t>0</w:t>
            </w:r>
            <w:r w:rsidRPr="00A46758">
              <w:t>.1.4 Explain appropriate prevention, control, and resolution strategies for IAQ issues.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A46758" w:rsidRDefault="003149AC" w:rsidP="003149AC">
            <w:r w:rsidRPr="00A46758">
              <w:t>CTE HVAC.1</w:t>
            </w:r>
            <w:r>
              <w:t>0</w:t>
            </w:r>
            <w:r w:rsidRPr="00A46758">
              <w:t>.1.5 Identify when to involve IAQ professionals as necessary.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bl>
    <w:p w:rsidR="003149AC" w:rsidRDefault="003149AC" w:rsidP="003149AC">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HVAC.11.0</w:t>
      </w:r>
      <w:r w:rsidRPr="00B363C5">
        <w:rPr>
          <w:rStyle w:val="IntenseEmphasis"/>
          <w:color w:val="417FD0" w:themeColor="text2" w:themeTint="99"/>
          <w:sz w:val="28"/>
          <w:szCs w:val="28"/>
        </w:rPr>
        <w:t xml:space="preserve">: </w:t>
      </w:r>
      <w:r>
        <w:rPr>
          <w:rStyle w:val="IntenseEmphasis"/>
          <w:color w:val="417FD0" w:themeColor="text2" w:themeTint="99"/>
          <w:sz w:val="28"/>
          <w:szCs w:val="28"/>
        </w:rPr>
        <w:t>Residential Load Calculations</w:t>
      </w:r>
    </w:p>
    <w:p w:rsidR="003149AC" w:rsidRDefault="003149AC" w:rsidP="003149AC">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HVAC</w:t>
      </w:r>
      <w:r w:rsidRPr="00021007">
        <w:rPr>
          <w:color w:val="auto"/>
        </w:rPr>
        <w:t>.</w:t>
      </w:r>
      <w:r>
        <w:rPr>
          <w:color w:val="auto"/>
        </w:rPr>
        <w:t>11</w:t>
      </w:r>
      <w:r w:rsidRPr="00021007">
        <w:rPr>
          <w:color w:val="auto"/>
        </w:rPr>
        <w:t xml:space="preserve">.1 </w:t>
      </w:r>
      <w:r>
        <w:rPr>
          <w:color w:val="auto"/>
        </w:rPr>
        <w:t>Residential Load Calculations</w:t>
      </w:r>
    </w:p>
    <w:tbl>
      <w:tblPr>
        <w:tblStyle w:val="ProposalTable"/>
        <w:tblW w:w="5000" w:type="pct"/>
        <w:tblLook w:val="04A0" w:firstRow="1" w:lastRow="0" w:firstColumn="1" w:lastColumn="0" w:noHBand="0" w:noVBand="1"/>
      </w:tblPr>
      <w:tblGrid>
        <w:gridCol w:w="3415"/>
        <w:gridCol w:w="5935"/>
      </w:tblGrid>
      <w:tr w:rsidR="003149AC"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49AC" w:rsidRDefault="003149AC"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49AC" w:rsidRDefault="003149AC"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4C0ACC" w:rsidRDefault="003149AC" w:rsidP="003149AC">
            <w:r w:rsidRPr="004C0ACC">
              <w:t>CTE HVAC.1</w:t>
            </w:r>
            <w:r>
              <w:t>1</w:t>
            </w:r>
            <w:r w:rsidRPr="004C0ACC">
              <w:t>.1.1 Identify the importance of heat load calculation in building design.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4C0ACC" w:rsidRDefault="003149AC" w:rsidP="003149AC">
            <w:r w:rsidRPr="004C0ACC">
              <w:t>CTE HVAC.1</w:t>
            </w:r>
            <w:r>
              <w:t>1</w:t>
            </w:r>
            <w:r w:rsidRPr="004C0ACC">
              <w:t>.1.2 Differentiate sensible, latent, and total heat gain/loss.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4C0ACC" w:rsidRDefault="003149AC" w:rsidP="003149AC">
            <w:r w:rsidRPr="004C0ACC">
              <w:t>CTE HVAC.1</w:t>
            </w:r>
            <w:r>
              <w:t>1</w:t>
            </w:r>
            <w:r w:rsidRPr="004C0ACC">
              <w:t>.1.3 Determine U values and R values for various building construction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4C0ACC" w:rsidRDefault="003149AC" w:rsidP="003149AC">
            <w:r w:rsidRPr="004C0ACC">
              <w:t>CTE HVAC.1</w:t>
            </w:r>
            <w:r>
              <w:t>1</w:t>
            </w:r>
            <w:r w:rsidRPr="004C0ACC">
              <w:t>.1.4 Calculate Btu gain/loss values using HTM and temperature difference factors.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4C0ACC" w:rsidRDefault="003149AC" w:rsidP="003149AC">
            <w:r w:rsidRPr="004C0ACC">
              <w:t>CTE HVAC.1</w:t>
            </w:r>
            <w:r>
              <w:t>1</w:t>
            </w:r>
            <w:r w:rsidRPr="004C0ACC">
              <w:t>.1.5 Determine heating and cooling load temperature difference and daily range 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4C0ACC" w:rsidRDefault="003149AC" w:rsidP="003149AC">
            <w:r w:rsidRPr="004C0ACC">
              <w:lastRenderedPageBreak/>
              <w:t>CTE HVAC.1</w:t>
            </w:r>
            <w:r>
              <w:t>1</w:t>
            </w:r>
            <w:r w:rsidRPr="004C0ACC">
              <w:t>.1.6 Explain the relationship between house orientation and solar heat gain.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4C0ACC" w:rsidRDefault="003149AC" w:rsidP="003149AC">
            <w:r w:rsidRPr="004C0ACC">
              <w:t>CTE HVAC.1</w:t>
            </w:r>
            <w:r>
              <w:t>1</w:t>
            </w:r>
            <w:r w:rsidRPr="004C0ACC">
              <w:t xml:space="preserve">.1.7 </w:t>
            </w:r>
            <w:r>
              <w:t>Perform</w:t>
            </w:r>
            <w:r w:rsidRPr="004C0ACC">
              <w:t xml:space="preserve"> building component area and volume calculations from construction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4C0ACC" w:rsidRDefault="003149AC" w:rsidP="003149AC">
            <w:r w:rsidRPr="004C0ACC">
              <w:t>CTE HVAC.1</w:t>
            </w:r>
            <w:r>
              <w:t>1</w:t>
            </w:r>
            <w:r w:rsidRPr="004C0ACC">
              <w:t xml:space="preserve">.1.8 </w:t>
            </w:r>
            <w:r>
              <w:t>Perform</w:t>
            </w:r>
            <w:r w:rsidRPr="004C0ACC">
              <w:t xml:space="preserve"> winter/summer infiltration calculations using Manual J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4C0ACC" w:rsidRDefault="003149AC" w:rsidP="003149AC">
            <w:r w:rsidRPr="004C0ACC">
              <w:t>CTE HVAC.1</w:t>
            </w:r>
            <w:r>
              <w:t>1</w:t>
            </w:r>
            <w:r w:rsidRPr="004C0ACC">
              <w:t xml:space="preserve">.1.9 </w:t>
            </w:r>
            <w:r>
              <w:t>Perform</w:t>
            </w:r>
            <w:r w:rsidRPr="004C0ACC">
              <w:t xml:space="preserve"> heat gain calculations using Manual J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4C0ACC" w:rsidRDefault="003149AC" w:rsidP="003149AC">
            <w:r w:rsidRPr="004C0ACC">
              <w:t>CTE HVAC.1</w:t>
            </w:r>
            <w:r w:rsidR="00623DF3">
              <w:t>1</w:t>
            </w:r>
            <w:r w:rsidRPr="004C0ACC">
              <w:t xml:space="preserve">.1.10 </w:t>
            </w:r>
            <w:r>
              <w:t>Perform</w:t>
            </w:r>
            <w:r w:rsidRPr="004C0ACC">
              <w:t xml:space="preserve"> heat loss calculations using Manual J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4C0ACC" w:rsidRDefault="003149AC" w:rsidP="003149AC">
            <w:r w:rsidRPr="004C0ACC">
              <w:t>CTE HVAC.1</w:t>
            </w:r>
            <w:r w:rsidR="00623DF3">
              <w:t>1</w:t>
            </w:r>
            <w:r w:rsidRPr="004C0ACC">
              <w:t>.1.11 Determine sensible, latent, and total heat for house block and room 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bl>
    <w:p w:rsidR="003149AC" w:rsidRDefault="003149AC" w:rsidP="003149AC">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HVAC.12.0</w:t>
      </w:r>
      <w:r w:rsidRPr="00B363C5">
        <w:rPr>
          <w:rStyle w:val="IntenseEmphasis"/>
          <w:color w:val="417FD0" w:themeColor="text2" w:themeTint="99"/>
          <w:sz w:val="28"/>
          <w:szCs w:val="28"/>
        </w:rPr>
        <w:t xml:space="preserve">: </w:t>
      </w:r>
      <w:r>
        <w:rPr>
          <w:rStyle w:val="IntenseEmphasis"/>
          <w:color w:val="417FD0" w:themeColor="text2" w:themeTint="99"/>
          <w:sz w:val="28"/>
          <w:szCs w:val="28"/>
        </w:rPr>
        <w:t>Basic Controls</w:t>
      </w:r>
    </w:p>
    <w:p w:rsidR="003149AC" w:rsidRDefault="003149AC" w:rsidP="003149AC">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HVAC</w:t>
      </w:r>
      <w:r w:rsidRPr="00021007">
        <w:rPr>
          <w:color w:val="auto"/>
        </w:rPr>
        <w:t>.</w:t>
      </w:r>
      <w:r>
        <w:rPr>
          <w:color w:val="auto"/>
        </w:rPr>
        <w:t>12</w:t>
      </w:r>
      <w:r w:rsidRPr="00021007">
        <w:rPr>
          <w:color w:val="auto"/>
        </w:rPr>
        <w:t xml:space="preserve">.1 </w:t>
      </w:r>
      <w:r>
        <w:rPr>
          <w:color w:val="auto"/>
        </w:rPr>
        <w:t>Basic Controls</w:t>
      </w:r>
    </w:p>
    <w:tbl>
      <w:tblPr>
        <w:tblStyle w:val="ProposalTable"/>
        <w:tblW w:w="5000" w:type="pct"/>
        <w:tblLook w:val="04A0" w:firstRow="1" w:lastRow="0" w:firstColumn="1" w:lastColumn="0" w:noHBand="0" w:noVBand="1"/>
      </w:tblPr>
      <w:tblGrid>
        <w:gridCol w:w="3415"/>
        <w:gridCol w:w="5935"/>
      </w:tblGrid>
      <w:tr w:rsidR="003149AC"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49AC" w:rsidRDefault="003149AC"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49AC" w:rsidRDefault="003149AC"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3F79F3" w:rsidRDefault="003149AC" w:rsidP="00623DF3">
            <w:r w:rsidRPr="008C04B1">
              <w:t>CTE HVAC.1</w:t>
            </w:r>
            <w:r>
              <w:t>2</w:t>
            </w:r>
            <w:r w:rsidRPr="008C04B1">
              <w:t>.1.1 Differentiate between operating and safety controls.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623DF3"/>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8C04B1" w:rsidRDefault="003149AC" w:rsidP="00623DF3">
            <w:r w:rsidRPr="008C04B1">
              <w:lastRenderedPageBreak/>
              <w:t>CTE HVAC.1</w:t>
            </w:r>
            <w:r>
              <w:t>2</w:t>
            </w:r>
            <w:r w:rsidRPr="008C04B1">
              <w:t>.1.2 Describe the sequence of operation of standing pilot, intermittent, and direct ignition control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623DF3"/>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8C04B1" w:rsidRDefault="003149AC" w:rsidP="00623DF3">
            <w:r w:rsidRPr="008C04B1">
              <w:t>CTE HVAC.1</w:t>
            </w:r>
            <w:r>
              <w:t>2</w:t>
            </w:r>
            <w:r w:rsidRPr="008C04B1">
              <w:t>.1.3 Interpret basic gas furnace wiring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623DF3"/>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8C04B1" w:rsidRDefault="003149AC" w:rsidP="003149AC">
            <w:r w:rsidRPr="008C04B1">
              <w:t>CTE HVAC.1</w:t>
            </w:r>
            <w:r>
              <w:t>2</w:t>
            </w:r>
            <w:r w:rsidRPr="008C04B1">
              <w:t>.1.4 Explain oil furnace primary control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8C04B1" w:rsidRDefault="003149AC" w:rsidP="003149AC">
            <w:r w:rsidRPr="008C04B1">
              <w:t>CTE HVAC.1</w:t>
            </w:r>
            <w:r>
              <w:t>2</w:t>
            </w:r>
            <w:r w:rsidRPr="008C04B1">
              <w:t>.1.5 Describe electric furnace operating sequence.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8C04B1" w:rsidRDefault="003149AC" w:rsidP="003149AC">
            <w:r w:rsidRPr="008C04B1">
              <w:t>CTE HVAC.1</w:t>
            </w:r>
            <w:r>
              <w:t>2</w:t>
            </w:r>
            <w:r w:rsidRPr="008C04B1">
              <w:t>.1.6 Describe hydronic heating system controls.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8C04B1" w:rsidRDefault="003149AC" w:rsidP="003149AC">
            <w:r w:rsidRPr="008C04B1">
              <w:t>CTE HVAC.1</w:t>
            </w:r>
            <w:r>
              <w:t>2</w:t>
            </w:r>
            <w:r w:rsidRPr="008C04B1">
              <w:t>.1.7 Describe basic motor circuit troubleshooting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8C04B1" w:rsidRDefault="003149AC" w:rsidP="003149AC">
            <w:r w:rsidRPr="008C04B1">
              <w:t>CTE HVAC.1</w:t>
            </w:r>
            <w:r>
              <w:t>2</w:t>
            </w:r>
            <w:r w:rsidRPr="008C04B1">
              <w:t>.1.8 Interpret packaged and split air conditioning systems and wiring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8C04B1" w:rsidRDefault="003149AC" w:rsidP="003149AC">
            <w:r w:rsidRPr="008C04B1">
              <w:t>CTE HVAC.1</w:t>
            </w:r>
            <w:r>
              <w:t>2</w:t>
            </w:r>
            <w:r w:rsidRPr="008C04B1">
              <w:t>.1.9 Identify commercial and industrial air conditioning system control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8C04B1" w:rsidRDefault="003149AC" w:rsidP="003149AC">
            <w:r w:rsidRPr="008C04B1">
              <w:t>CTE HVAC.1</w:t>
            </w:r>
            <w:r>
              <w:t>2</w:t>
            </w:r>
            <w:r w:rsidRPr="008C04B1">
              <w:t>.1.10 Describe basic electronic control system troubleshooting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3149AC"/>
        </w:tc>
      </w:tr>
    </w:tbl>
    <w:p w:rsidR="003149AC" w:rsidRDefault="003149AC" w:rsidP="003149AC">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HVAC.13.0</w:t>
      </w:r>
      <w:r w:rsidRPr="00B363C5">
        <w:rPr>
          <w:rStyle w:val="IntenseEmphasis"/>
          <w:color w:val="417FD0" w:themeColor="text2" w:themeTint="99"/>
          <w:sz w:val="28"/>
          <w:szCs w:val="28"/>
        </w:rPr>
        <w:t xml:space="preserve">: </w:t>
      </w:r>
      <w:r>
        <w:rPr>
          <w:rStyle w:val="IntenseEmphasis"/>
          <w:color w:val="417FD0" w:themeColor="text2" w:themeTint="99"/>
          <w:sz w:val="28"/>
          <w:szCs w:val="28"/>
        </w:rPr>
        <w:t>System Air Flow and Duct Sizing</w:t>
      </w:r>
    </w:p>
    <w:p w:rsidR="003149AC" w:rsidRDefault="003149AC" w:rsidP="003149AC">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HVAC</w:t>
      </w:r>
      <w:r w:rsidRPr="00021007">
        <w:rPr>
          <w:color w:val="auto"/>
        </w:rPr>
        <w:t>.</w:t>
      </w:r>
      <w:r>
        <w:rPr>
          <w:color w:val="auto"/>
        </w:rPr>
        <w:t>13</w:t>
      </w:r>
      <w:r w:rsidRPr="00021007">
        <w:rPr>
          <w:color w:val="auto"/>
        </w:rPr>
        <w:t xml:space="preserve">.1 </w:t>
      </w:r>
      <w:r>
        <w:rPr>
          <w:color w:val="auto"/>
        </w:rPr>
        <w:t>System Air Flow and Duct Sizing</w:t>
      </w:r>
    </w:p>
    <w:tbl>
      <w:tblPr>
        <w:tblStyle w:val="ProposalTable"/>
        <w:tblW w:w="5000" w:type="pct"/>
        <w:tblLook w:val="04A0" w:firstRow="1" w:lastRow="0" w:firstColumn="1" w:lastColumn="0" w:noHBand="0" w:noVBand="1"/>
      </w:tblPr>
      <w:tblGrid>
        <w:gridCol w:w="3415"/>
        <w:gridCol w:w="5935"/>
      </w:tblGrid>
      <w:tr w:rsidR="003149AC"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49AC" w:rsidRDefault="003149AC"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149AC" w:rsidRDefault="003149AC"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149AC"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Pr="003F79F3" w:rsidRDefault="006D7062" w:rsidP="00623DF3">
            <w:r w:rsidRPr="00F35007">
              <w:t>CTE HVAC.1</w:t>
            </w:r>
            <w:r>
              <w:t>3</w:t>
            </w:r>
            <w:r w:rsidRPr="00F35007">
              <w:t>.1.1 Describe basic air flow characteristics.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149AC" w:rsidRDefault="003149AC"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F35007" w:rsidRDefault="006D7062" w:rsidP="00623DF3">
            <w:r w:rsidRPr="00F35007">
              <w:t>CTE HVAC.1</w:t>
            </w:r>
            <w:r>
              <w:t>3</w:t>
            </w:r>
            <w:r w:rsidRPr="00F35007">
              <w:t>.1.2 Explain duct system pressures.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F35007" w:rsidRDefault="006D7062" w:rsidP="00623DF3">
            <w:r w:rsidRPr="00F35007">
              <w:t>CTE HVAC.1</w:t>
            </w:r>
            <w:r>
              <w:t>3</w:t>
            </w:r>
            <w:r w:rsidRPr="00F35007">
              <w:t>.1.3 Calculate duct system air flow.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F35007" w:rsidRDefault="006D7062" w:rsidP="00623DF3">
            <w:r w:rsidRPr="00F35007">
              <w:t>CTE HVAC.1</w:t>
            </w:r>
            <w:r>
              <w:t>3</w:t>
            </w:r>
            <w:r w:rsidRPr="00F35007">
              <w:t>.1.4 Determine proper air flow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F35007" w:rsidRDefault="006D7062" w:rsidP="006D7062">
            <w:r w:rsidRPr="00F35007">
              <w:t>CTE HVAC.1</w:t>
            </w:r>
            <w:r>
              <w:t>3</w:t>
            </w:r>
            <w:r w:rsidRPr="00F35007">
              <w:t>.1.5 Describe air distribution system configurations.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F35007" w:rsidRDefault="006D7062" w:rsidP="006D7062">
            <w:r w:rsidRPr="00F35007">
              <w:t>CTE HVAC.1</w:t>
            </w:r>
            <w:r>
              <w:t>3</w:t>
            </w:r>
            <w:r w:rsidRPr="00F35007">
              <w:t>.1.6 Select primary heating/cooling equipment using nationally recognized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F35007" w:rsidRDefault="006D7062" w:rsidP="006D7062">
            <w:r w:rsidRPr="00F35007">
              <w:t>CTE HVAC.1</w:t>
            </w:r>
            <w:r>
              <w:t>3</w:t>
            </w:r>
            <w:r w:rsidRPr="00F35007">
              <w:t>.1.7 Determine air-side component pressure drops from manufacturer tables.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F35007" w:rsidRDefault="006D7062" w:rsidP="006D7062">
            <w:r w:rsidRPr="008D2EC6">
              <w:t>CTE HVAC.1</w:t>
            </w:r>
            <w:r>
              <w:t>3</w:t>
            </w:r>
            <w:r w:rsidRPr="008D2EC6">
              <w:t>.1.8 Sketch a residential duct system layout using nationally recognized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8D2EC6" w:rsidRDefault="006D7062" w:rsidP="006D7062">
            <w:r w:rsidRPr="008D2EC6">
              <w:t>CTE HVAC.1</w:t>
            </w:r>
            <w:r>
              <w:t>3</w:t>
            </w:r>
            <w:r w:rsidRPr="008D2EC6">
              <w:t>.1.9 Determine duct size based on nationally recognized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bl>
    <w:p w:rsidR="006D7062" w:rsidRDefault="006D7062" w:rsidP="006D7062">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HVAC.14.0</w:t>
      </w:r>
      <w:r w:rsidRPr="00B363C5">
        <w:rPr>
          <w:rStyle w:val="IntenseEmphasis"/>
          <w:color w:val="417FD0" w:themeColor="text2" w:themeTint="99"/>
          <w:sz w:val="28"/>
          <w:szCs w:val="28"/>
        </w:rPr>
        <w:t xml:space="preserve">: </w:t>
      </w:r>
      <w:r>
        <w:rPr>
          <w:rStyle w:val="IntenseEmphasis"/>
          <w:color w:val="417FD0" w:themeColor="text2" w:themeTint="99"/>
          <w:sz w:val="28"/>
          <w:szCs w:val="28"/>
        </w:rPr>
        <w:t>Basic Air Conditioning and Refrigeration</w:t>
      </w:r>
    </w:p>
    <w:p w:rsidR="006D7062" w:rsidRDefault="006D7062" w:rsidP="006D7062">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HVAC</w:t>
      </w:r>
      <w:r w:rsidRPr="00021007">
        <w:rPr>
          <w:color w:val="auto"/>
        </w:rPr>
        <w:t>.</w:t>
      </w:r>
      <w:r>
        <w:rPr>
          <w:color w:val="auto"/>
        </w:rPr>
        <w:t>14</w:t>
      </w:r>
      <w:r w:rsidRPr="00021007">
        <w:rPr>
          <w:color w:val="auto"/>
        </w:rPr>
        <w:t xml:space="preserve">.1 </w:t>
      </w:r>
      <w:r>
        <w:rPr>
          <w:color w:val="auto"/>
        </w:rPr>
        <w:t>Basic Air Conditioning and Refrigeration</w:t>
      </w:r>
    </w:p>
    <w:tbl>
      <w:tblPr>
        <w:tblStyle w:val="ProposalTable"/>
        <w:tblW w:w="5000" w:type="pct"/>
        <w:tblLook w:val="04A0" w:firstRow="1" w:lastRow="0" w:firstColumn="1" w:lastColumn="0" w:noHBand="0" w:noVBand="1"/>
      </w:tblPr>
      <w:tblGrid>
        <w:gridCol w:w="3415"/>
        <w:gridCol w:w="5935"/>
      </w:tblGrid>
      <w:tr w:rsidR="006D7062"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7062" w:rsidRDefault="006D7062"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7062" w:rsidRDefault="006D7062"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3F79F3" w:rsidRDefault="006D7062" w:rsidP="00623DF3">
            <w:r w:rsidRPr="00BF4458">
              <w:t>CTE HVAC.1</w:t>
            </w:r>
            <w:r>
              <w:t>4</w:t>
            </w:r>
            <w:r w:rsidRPr="00BF4458">
              <w:t>.1.1 Explain latent, sensible, and total heat differences.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BF4458" w:rsidRDefault="006D7062" w:rsidP="00623DF3">
            <w:r w:rsidRPr="00BF4458">
              <w:t>CTE HVAC.1</w:t>
            </w:r>
            <w:r>
              <w:t>4</w:t>
            </w:r>
            <w:r w:rsidRPr="00BF4458">
              <w:t>.1.2 Diagram refrigeration cycle conditions and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BF4458" w:rsidRDefault="006D7062" w:rsidP="00623DF3">
            <w:r w:rsidRPr="00BF4458">
              <w:t>CTE HVAC.1</w:t>
            </w:r>
            <w:r>
              <w:t>4</w:t>
            </w:r>
            <w:r w:rsidRPr="00BF4458">
              <w:t>.1.3 Explain pressure-enthalpy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BF4458" w:rsidRDefault="006D7062" w:rsidP="00623DF3">
            <w:r w:rsidRPr="00BF4458">
              <w:t>CTE HVAC.1</w:t>
            </w:r>
            <w:r>
              <w:t>4</w:t>
            </w:r>
            <w:r w:rsidRPr="00BF4458">
              <w:t>.1.4 Describe compressor design differences, efficiencies, and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BF4458" w:rsidRDefault="006D7062" w:rsidP="00623DF3">
            <w:r w:rsidRPr="00BF4458">
              <w:t>CTE HVAC.1</w:t>
            </w:r>
            <w:r>
              <w:t>4</w:t>
            </w:r>
            <w:r w:rsidRPr="00BF4458">
              <w:t>.1.5 Explain water/air-cooled condenser operation and performance.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BF4458" w:rsidRDefault="006D7062" w:rsidP="00623DF3">
            <w:r w:rsidRPr="00BF4458">
              <w:t>CTE HVAC.1</w:t>
            </w:r>
            <w:r>
              <w:t>4</w:t>
            </w:r>
            <w:r w:rsidRPr="00BF4458">
              <w:t>.1.6 Describe metering device design and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BF4458" w:rsidRDefault="006D7062" w:rsidP="00623DF3">
            <w:r w:rsidRPr="00BF4458">
              <w:t>CTE HVAC.1</w:t>
            </w:r>
            <w:r>
              <w:t>4</w:t>
            </w:r>
            <w:r w:rsidRPr="00BF4458">
              <w:t>.1.7 Describe refrigeration accessory components and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BF4458" w:rsidRDefault="006D7062" w:rsidP="00623DF3">
            <w:r w:rsidRPr="00BF4458">
              <w:t>CTE HVAC.1</w:t>
            </w:r>
            <w:r>
              <w:t>4</w:t>
            </w:r>
            <w:r w:rsidRPr="00BF4458">
              <w:t>.1.8 Describe evaporator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BF4458" w:rsidRDefault="006D7062" w:rsidP="00623DF3">
            <w:r w:rsidRPr="00403D25">
              <w:t>CTE HVAC.1</w:t>
            </w:r>
            <w:r>
              <w:t>4</w:t>
            </w:r>
            <w:r w:rsidRPr="00403D25">
              <w:t>.1.9 Identify proper refrigerant line sizing and installation practices.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403D25" w:rsidRDefault="006D7062" w:rsidP="00623DF3">
            <w:r w:rsidRPr="00403D25">
              <w:t>CTE HVAC.1</w:t>
            </w:r>
            <w:r>
              <w:t>4</w:t>
            </w:r>
            <w:r w:rsidRPr="00403D25">
              <w:t>.1.10 Explain various refrigerant physical and chemical properties.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403D25" w:rsidRDefault="006D7062" w:rsidP="00623DF3">
            <w:r w:rsidRPr="00403D25">
              <w:lastRenderedPageBreak/>
              <w:t>CTE HVAC.1</w:t>
            </w:r>
            <w:r>
              <w:t>4</w:t>
            </w:r>
            <w:r w:rsidRPr="00403D25">
              <w:t>.1.11 Explain refrigerant oil properties and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403D25" w:rsidRDefault="006D7062" w:rsidP="00623DF3">
            <w:r w:rsidRPr="00403D25">
              <w:t>CTE HVAC.1</w:t>
            </w:r>
            <w:r>
              <w:t>4</w:t>
            </w:r>
            <w:r w:rsidRPr="00403D25">
              <w:t>.1.12 Describe proper refrigeration system access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403D25" w:rsidRDefault="006D7062" w:rsidP="00623DF3">
            <w:r w:rsidRPr="00403D25">
              <w:t>CTE HVAC.1</w:t>
            </w:r>
            <w:r>
              <w:t>4</w:t>
            </w:r>
            <w:r w:rsidRPr="00403D25">
              <w:t>.1.13 Differentiate between recovered, recycled, and reclaimed refrigerant.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403D25" w:rsidRDefault="006D7062" w:rsidP="006D7062">
            <w:r w:rsidRPr="00403D25">
              <w:t>CTE HVAC.1</w:t>
            </w:r>
            <w:r>
              <w:t>4</w:t>
            </w:r>
            <w:r w:rsidRPr="00403D25">
              <w:t>.1.14 Describe proper refrigerant recovery, evacuation, and charging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403D25" w:rsidRDefault="006D7062" w:rsidP="006D7062">
            <w:r w:rsidRPr="00403D25">
              <w:t>CTE HVAC.1</w:t>
            </w:r>
            <w:r>
              <w:t>4</w:t>
            </w:r>
            <w:r w:rsidRPr="00403D25">
              <w:t>.1.15 Describe the operation of a variable refrigerant flow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bl>
    <w:p w:rsidR="006D7062" w:rsidRDefault="006D7062" w:rsidP="006D7062">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HVAC.15.0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Introduction to Hydronic Systems</w:t>
      </w:r>
    </w:p>
    <w:p w:rsidR="006D7062" w:rsidRDefault="006D7062" w:rsidP="006D7062">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HVAC</w:t>
      </w:r>
      <w:r w:rsidRPr="00021007">
        <w:rPr>
          <w:color w:val="auto"/>
        </w:rPr>
        <w:t>.</w:t>
      </w:r>
      <w:r>
        <w:rPr>
          <w:color w:val="auto"/>
        </w:rPr>
        <w:t>15</w:t>
      </w:r>
      <w:r w:rsidRPr="00021007">
        <w:rPr>
          <w:color w:val="auto"/>
        </w:rPr>
        <w:t xml:space="preserve">.1 </w:t>
      </w:r>
      <w:r>
        <w:rPr>
          <w:color w:val="auto"/>
        </w:rPr>
        <w:t>Introduction to Hydronic Systems</w:t>
      </w:r>
    </w:p>
    <w:tbl>
      <w:tblPr>
        <w:tblStyle w:val="ProposalTable"/>
        <w:tblW w:w="5000" w:type="pct"/>
        <w:tblLook w:val="04A0" w:firstRow="1" w:lastRow="0" w:firstColumn="1" w:lastColumn="0" w:noHBand="0" w:noVBand="1"/>
      </w:tblPr>
      <w:tblGrid>
        <w:gridCol w:w="3415"/>
        <w:gridCol w:w="5935"/>
      </w:tblGrid>
      <w:tr w:rsidR="006D7062"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7062" w:rsidRDefault="006D7062"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7062" w:rsidRDefault="006D7062"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7062" w:rsidTr="00623DF3">
        <w:trPr>
          <w:cantSplit/>
          <w:trHeight w:val="332"/>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3F79F3" w:rsidRDefault="006D7062" w:rsidP="00623DF3">
            <w:r w:rsidRPr="00BC3C78">
              <w:t>CTE HVAC.1</w:t>
            </w:r>
            <w:r>
              <w:t>5</w:t>
            </w:r>
            <w:r w:rsidRPr="00BC3C78">
              <w:t>.1.1 Identify hydronic piping system configurations.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332"/>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BC3C78" w:rsidRDefault="006D7062" w:rsidP="00623DF3">
            <w:r w:rsidRPr="00BC3C78">
              <w:t>CTE HVAC.1</w:t>
            </w:r>
            <w:r>
              <w:t>5</w:t>
            </w:r>
            <w:r w:rsidRPr="00BC3C78">
              <w:t>.1.2 Describe hydronic system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332"/>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BC3C78" w:rsidRDefault="006D7062" w:rsidP="00623DF3">
            <w:r w:rsidRPr="00BC3C78">
              <w:t>CTE HVAC.1</w:t>
            </w:r>
            <w:r>
              <w:t>5</w:t>
            </w:r>
            <w:r w:rsidRPr="00BC3C78">
              <w:t>.1.3 Explain hydronic systems drain and fill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332"/>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BC3C78" w:rsidRDefault="006D7062" w:rsidP="00623DF3">
            <w:r w:rsidRPr="00BC3C78">
              <w:lastRenderedPageBreak/>
              <w:t>CTE HVAC.1</w:t>
            </w:r>
            <w:r>
              <w:t>5</w:t>
            </w:r>
            <w:r w:rsidRPr="00BC3C78">
              <w:t>.1.4 Diagram basic hydronic system control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bl>
    <w:p w:rsidR="006D7062" w:rsidRDefault="006D7062" w:rsidP="006D7062">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HVAC.16.0</w:t>
      </w:r>
      <w:r w:rsidRPr="00B363C5">
        <w:rPr>
          <w:rStyle w:val="IntenseEmphasis"/>
          <w:color w:val="417FD0" w:themeColor="text2" w:themeTint="99"/>
          <w:sz w:val="28"/>
          <w:szCs w:val="28"/>
        </w:rPr>
        <w:t xml:space="preserve">: </w:t>
      </w:r>
      <w:r>
        <w:rPr>
          <w:rStyle w:val="IntenseEmphasis"/>
          <w:color w:val="417FD0" w:themeColor="text2" w:themeTint="99"/>
          <w:sz w:val="28"/>
          <w:szCs w:val="28"/>
        </w:rPr>
        <w:t>Basic Sheet Metal</w:t>
      </w:r>
    </w:p>
    <w:p w:rsidR="006D7062" w:rsidRDefault="006D7062" w:rsidP="006D7062">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HVAC</w:t>
      </w:r>
      <w:r w:rsidRPr="00021007">
        <w:rPr>
          <w:color w:val="auto"/>
        </w:rPr>
        <w:t>.</w:t>
      </w:r>
      <w:r>
        <w:rPr>
          <w:color w:val="auto"/>
        </w:rPr>
        <w:t>16</w:t>
      </w:r>
      <w:r w:rsidRPr="00021007">
        <w:rPr>
          <w:color w:val="auto"/>
        </w:rPr>
        <w:t xml:space="preserve">.1 </w:t>
      </w:r>
      <w:r>
        <w:rPr>
          <w:color w:val="auto"/>
        </w:rPr>
        <w:t>Basic Sheet Metal</w:t>
      </w:r>
    </w:p>
    <w:tbl>
      <w:tblPr>
        <w:tblStyle w:val="ProposalTable"/>
        <w:tblW w:w="5000" w:type="pct"/>
        <w:tblLook w:val="04A0" w:firstRow="1" w:lastRow="0" w:firstColumn="1" w:lastColumn="0" w:noHBand="0" w:noVBand="1"/>
      </w:tblPr>
      <w:tblGrid>
        <w:gridCol w:w="3415"/>
        <w:gridCol w:w="5935"/>
      </w:tblGrid>
      <w:tr w:rsidR="006D7062"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7062" w:rsidRDefault="006D7062"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7062" w:rsidRDefault="006D7062"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3F79F3" w:rsidRDefault="006D7062" w:rsidP="00623DF3">
            <w:r w:rsidRPr="00546117">
              <w:t>CTE HVAC.1</w:t>
            </w:r>
            <w:r>
              <w:t>6</w:t>
            </w:r>
            <w:r w:rsidRPr="00546117">
              <w:t>.1.1 Define sheet metal layout terms.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546117" w:rsidRDefault="006D7062" w:rsidP="00623DF3">
            <w:r w:rsidRPr="00546117">
              <w:t>CTE HVAC.1</w:t>
            </w:r>
            <w:r>
              <w:t>6</w:t>
            </w:r>
            <w:r w:rsidRPr="00546117">
              <w:t>.1.2 Explain parallel line development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546117" w:rsidRDefault="006D7062" w:rsidP="00623DF3">
            <w:r w:rsidRPr="00546117">
              <w:t>CTE HVAC.1</w:t>
            </w:r>
            <w:r>
              <w:t>6</w:t>
            </w:r>
            <w:r w:rsidRPr="00546117">
              <w:t>.1.3 Layout and fabricate the following sheet metal fitting: Pittsburgh seam and square elbow.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546117" w:rsidRDefault="006D7062" w:rsidP="006D7062">
            <w:r w:rsidRPr="00546117">
              <w:t>CTE HVAC.1</w:t>
            </w:r>
            <w:r>
              <w:t>6</w:t>
            </w:r>
            <w:r w:rsidRPr="00546117">
              <w:t xml:space="preserve">.1.4 Layout and fabricate the following sheet metal fitting: </w:t>
            </w:r>
            <w:proofErr w:type="gramStart"/>
            <w:r w:rsidRPr="00546117">
              <w:t>90 degree</w:t>
            </w:r>
            <w:proofErr w:type="gramEnd"/>
            <w:r w:rsidRPr="00546117">
              <w:t xml:space="preserve"> elbow and transition.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546117" w:rsidRDefault="006D7062" w:rsidP="006D7062">
            <w:r w:rsidRPr="00546117">
              <w:t>CTE HVAC.1</w:t>
            </w:r>
            <w:r>
              <w:t>6</w:t>
            </w:r>
            <w:r w:rsidRPr="00546117">
              <w:t>.1.5 Explain radial line development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546117" w:rsidRDefault="006D7062" w:rsidP="006D7062">
            <w:r w:rsidRPr="00546117">
              <w:t>CTE HVAC.1</w:t>
            </w:r>
            <w:r>
              <w:t>6</w:t>
            </w:r>
            <w:r w:rsidRPr="00546117">
              <w:t>.1.6 Layout and fabricate the following sheet metal fitting: symmetrical tapered duct.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546117" w:rsidRDefault="006D7062" w:rsidP="006D7062">
            <w:r w:rsidRPr="00546117">
              <w:lastRenderedPageBreak/>
              <w:t>CTE HVAC.1</w:t>
            </w:r>
            <w:r>
              <w:t>6</w:t>
            </w:r>
            <w:r w:rsidRPr="00546117">
              <w:t>.1.7 Layout and fabricate the following sheet metal fitting: square to square tapered duct.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3660AB">
            <w:r w:rsidRPr="00ED2FDE">
              <w:t>CTE HVAC.1</w:t>
            </w:r>
            <w:r>
              <w:t>6</w:t>
            </w:r>
            <w:r w:rsidRPr="00ED2FDE">
              <w:t>.1.</w:t>
            </w:r>
            <w:r>
              <w:t>8</w:t>
            </w:r>
            <w:r w:rsidRPr="00ED2FDE">
              <w:t xml:space="preserve"> Explain triangulation development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3660AB"/>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Pr="00ED2FDE" w:rsidRDefault="003660AB" w:rsidP="003660AB">
            <w:r w:rsidRPr="00ED2FDE">
              <w:t>CTE HVAC.1</w:t>
            </w:r>
            <w:r>
              <w:t>6</w:t>
            </w:r>
            <w:r w:rsidRPr="00ED2FDE">
              <w:t>.1.</w:t>
            </w:r>
            <w:r>
              <w:t>9</w:t>
            </w:r>
            <w:r w:rsidRPr="00ED2FDE">
              <w:t xml:space="preserve"> Layout and fabricate the following sheet metal fitting: two-way offset transition.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3660AB"/>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Pr="00ED2FDE" w:rsidRDefault="003660AB" w:rsidP="003660AB">
            <w:r w:rsidRPr="00ED2FDE">
              <w:t>CTE HVAC.1</w:t>
            </w:r>
            <w:r>
              <w:t>6</w:t>
            </w:r>
            <w:r w:rsidRPr="00ED2FDE">
              <w:t>.1.</w:t>
            </w:r>
            <w:r>
              <w:t>10</w:t>
            </w:r>
            <w:r w:rsidRPr="00ED2FDE">
              <w:t xml:space="preserve"> Layout and fabricate the following sheet metal fitting: </w:t>
            </w:r>
            <w:r>
              <w:t>tapered duct section.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3660AB"/>
        </w:tc>
      </w:tr>
    </w:tbl>
    <w:p w:rsidR="006D7062" w:rsidRPr="006D7062" w:rsidRDefault="006D7062" w:rsidP="006D7062"/>
    <w:p w:rsidR="006D7062" w:rsidRDefault="006D7062" w:rsidP="006D7062">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w:t>
      </w:r>
      <w:r w:rsidR="003660AB">
        <w:rPr>
          <w:rStyle w:val="IntenseEmphasis"/>
          <w:color w:val="417FD0" w:themeColor="text2" w:themeTint="99"/>
          <w:sz w:val="28"/>
          <w:szCs w:val="28"/>
        </w:rPr>
        <w:t>7</w:t>
      </w:r>
      <w:r>
        <w:rPr>
          <w:rStyle w:val="IntenseEmphasis"/>
          <w:color w:val="417FD0" w:themeColor="text2" w:themeTint="99"/>
          <w:sz w:val="28"/>
          <w:szCs w:val="28"/>
        </w:rPr>
        <w:t>.0</w:t>
      </w:r>
      <w:r w:rsidRPr="00B363C5">
        <w:rPr>
          <w:rStyle w:val="IntenseEmphasis"/>
          <w:color w:val="417FD0" w:themeColor="text2" w:themeTint="99"/>
          <w:sz w:val="28"/>
          <w:szCs w:val="28"/>
        </w:rPr>
        <w:t xml:space="preserve">: </w:t>
      </w:r>
      <w:r w:rsidR="003660AB">
        <w:rPr>
          <w:rStyle w:val="IntenseEmphasis"/>
          <w:color w:val="417FD0" w:themeColor="text2" w:themeTint="99"/>
          <w:sz w:val="28"/>
          <w:szCs w:val="28"/>
        </w:rPr>
        <w:t>Introduction to Service</w:t>
      </w:r>
    </w:p>
    <w:p w:rsidR="006D7062" w:rsidRDefault="006D7062" w:rsidP="006D7062">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HVAC</w:t>
      </w:r>
      <w:r w:rsidRPr="00021007">
        <w:rPr>
          <w:color w:val="auto"/>
        </w:rPr>
        <w:t>.</w:t>
      </w:r>
      <w:r>
        <w:rPr>
          <w:color w:val="auto"/>
        </w:rPr>
        <w:t>1</w:t>
      </w:r>
      <w:r w:rsidR="003660AB">
        <w:rPr>
          <w:color w:val="auto"/>
        </w:rPr>
        <w:t>7</w:t>
      </w:r>
      <w:r w:rsidRPr="00021007">
        <w:rPr>
          <w:color w:val="auto"/>
        </w:rPr>
        <w:t xml:space="preserve">.1 </w:t>
      </w:r>
      <w:r w:rsidR="003660AB">
        <w:rPr>
          <w:color w:val="auto"/>
        </w:rPr>
        <w:t>Introduction to Service</w:t>
      </w:r>
    </w:p>
    <w:tbl>
      <w:tblPr>
        <w:tblStyle w:val="ProposalTable"/>
        <w:tblW w:w="5000" w:type="pct"/>
        <w:tblLook w:val="04A0" w:firstRow="1" w:lastRow="0" w:firstColumn="1" w:lastColumn="0" w:noHBand="0" w:noVBand="1"/>
      </w:tblPr>
      <w:tblGrid>
        <w:gridCol w:w="3415"/>
        <w:gridCol w:w="5935"/>
      </w:tblGrid>
      <w:tr w:rsidR="006D7062"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7062" w:rsidRDefault="006D7062"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7062" w:rsidRDefault="006D7062"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211F28" w:rsidRDefault="006D7062" w:rsidP="006D7062">
            <w:r w:rsidRPr="00211F28">
              <w:t>CTE HVAC.1</w:t>
            </w:r>
            <w:r w:rsidR="003660AB">
              <w:t>7</w:t>
            </w:r>
            <w:r w:rsidRPr="00211F28">
              <w:t>.1.1 Identify air conditioning system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211F28" w:rsidRDefault="006D7062" w:rsidP="006D7062">
            <w:r w:rsidRPr="00211F28">
              <w:t>CTE HVAC.1</w:t>
            </w:r>
            <w:r w:rsidR="003660AB">
              <w:t>7</w:t>
            </w:r>
            <w:r w:rsidRPr="00211F28">
              <w:t>.1.2 Prescribe air conditioning system problem solutions.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211F28" w:rsidRDefault="006D7062" w:rsidP="006D7062">
            <w:r w:rsidRPr="00211F28">
              <w:t>CTE HVAC.1</w:t>
            </w:r>
            <w:r w:rsidR="003660AB">
              <w:t>7</w:t>
            </w:r>
            <w:r w:rsidRPr="00211F28">
              <w:t>.1.3 Identify gas heating system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211F28" w:rsidRDefault="006D7062" w:rsidP="006D7062">
            <w:r w:rsidRPr="00211F28">
              <w:lastRenderedPageBreak/>
              <w:t>CTE HVAC.1</w:t>
            </w:r>
            <w:r w:rsidR="003660AB">
              <w:t>7</w:t>
            </w:r>
            <w:r w:rsidRPr="00211F28">
              <w:t>.1.4 Prescribe gas heating system problem solutions.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211F28" w:rsidRDefault="006D7062" w:rsidP="006D7062">
            <w:r w:rsidRPr="00211F28">
              <w:t>CTE HVAC.1</w:t>
            </w:r>
            <w:r w:rsidR="003660AB">
              <w:t>7</w:t>
            </w:r>
            <w:r w:rsidRPr="00211F28">
              <w:t>.1.5 Identify oil heating system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211F28" w:rsidRDefault="006D7062" w:rsidP="006D7062">
            <w:r w:rsidRPr="00211F28">
              <w:t>CTE HVAC.1</w:t>
            </w:r>
            <w:r w:rsidR="003660AB">
              <w:t>7</w:t>
            </w:r>
            <w:r w:rsidRPr="00211F28">
              <w:t>.1.6 Prescribe oil heating system problem solutions.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211F28" w:rsidRDefault="006D7062" w:rsidP="006D7062">
            <w:r w:rsidRPr="00211F28">
              <w:t>CTE HVAC.1</w:t>
            </w:r>
            <w:r w:rsidR="003660AB">
              <w:t>7</w:t>
            </w:r>
            <w:r w:rsidRPr="00211F28">
              <w:t>.1.7 Identify electric heating system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211F28" w:rsidRDefault="006D7062" w:rsidP="006D7062">
            <w:r w:rsidRPr="00797BB2">
              <w:t>CTE HVAC.1</w:t>
            </w:r>
            <w:r w:rsidR="003660AB">
              <w:t>7</w:t>
            </w:r>
            <w:r w:rsidRPr="00797BB2">
              <w:t>.1.8 Prescribe electric heating system problem solutions.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797BB2" w:rsidRDefault="006D7062" w:rsidP="006D7062">
            <w:r w:rsidRPr="00797BB2">
              <w:t>CTE HVAC.1</w:t>
            </w:r>
            <w:r w:rsidR="003660AB">
              <w:t>7</w:t>
            </w:r>
            <w:r w:rsidRPr="00797BB2">
              <w:t>.1.9 List gas, oil, and electric heating and air conditioning maintenance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D7062"/>
        </w:tc>
      </w:tr>
    </w:tbl>
    <w:p w:rsidR="006D7062" w:rsidRDefault="006D7062" w:rsidP="006D7062">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THREE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w:t>
      </w:r>
      <w:r w:rsidR="003660AB">
        <w:rPr>
          <w:rStyle w:val="IntenseEmphasis"/>
          <w:color w:val="417FD0" w:themeColor="text2" w:themeTint="99"/>
          <w:sz w:val="28"/>
          <w:szCs w:val="28"/>
        </w:rPr>
        <w:t>8</w:t>
      </w:r>
      <w:r>
        <w:rPr>
          <w:rStyle w:val="IntenseEmphasis"/>
          <w:color w:val="417FD0" w:themeColor="text2" w:themeTint="99"/>
          <w:sz w:val="28"/>
          <w:szCs w:val="28"/>
        </w:rPr>
        <w:t>.0</w:t>
      </w:r>
      <w:r w:rsidRPr="00B363C5">
        <w:rPr>
          <w:rStyle w:val="IntenseEmphasis"/>
          <w:color w:val="417FD0" w:themeColor="text2" w:themeTint="99"/>
          <w:sz w:val="28"/>
          <w:szCs w:val="28"/>
        </w:rPr>
        <w:t xml:space="preserve">: </w:t>
      </w:r>
      <w:r w:rsidR="003660AB">
        <w:rPr>
          <w:rStyle w:val="IntenseEmphasis"/>
          <w:color w:val="417FD0" w:themeColor="text2" w:themeTint="99"/>
          <w:sz w:val="28"/>
          <w:szCs w:val="28"/>
        </w:rPr>
        <w:t>Advanced HVAC Systems</w:t>
      </w:r>
    </w:p>
    <w:p w:rsidR="006D7062" w:rsidRDefault="006D7062" w:rsidP="006D7062">
      <w:pPr>
        <w:pStyle w:val="Heading3"/>
        <w:rPr>
          <w:color w:val="auto"/>
        </w:rPr>
      </w:pPr>
      <w:r w:rsidRPr="00021007">
        <w:rPr>
          <w:color w:val="auto"/>
        </w:rPr>
        <w:t xml:space="preserve">YEAR </w:t>
      </w:r>
      <w:r>
        <w:rPr>
          <w:color w:val="auto"/>
        </w:rPr>
        <w:t>THREE</w:t>
      </w:r>
      <w:r w:rsidRPr="00021007">
        <w:rPr>
          <w:color w:val="auto"/>
        </w:rPr>
        <w:t xml:space="preserve"> Performance Standard </w:t>
      </w:r>
      <w:r>
        <w:rPr>
          <w:color w:val="auto"/>
        </w:rPr>
        <w:t>HVAC</w:t>
      </w:r>
      <w:r w:rsidRPr="00021007">
        <w:rPr>
          <w:color w:val="auto"/>
        </w:rPr>
        <w:t>.</w:t>
      </w:r>
      <w:r>
        <w:rPr>
          <w:color w:val="auto"/>
        </w:rPr>
        <w:t>1</w:t>
      </w:r>
      <w:r w:rsidR="003660AB">
        <w:rPr>
          <w:color w:val="auto"/>
        </w:rPr>
        <w:t>8</w:t>
      </w:r>
      <w:r w:rsidRPr="00021007">
        <w:rPr>
          <w:color w:val="auto"/>
        </w:rPr>
        <w:t xml:space="preserve">.1 </w:t>
      </w:r>
      <w:r w:rsidR="003660AB">
        <w:rPr>
          <w:color w:val="auto"/>
        </w:rPr>
        <w:t>HVAC Systems</w:t>
      </w:r>
    </w:p>
    <w:tbl>
      <w:tblPr>
        <w:tblStyle w:val="ProposalTable"/>
        <w:tblW w:w="5000" w:type="pct"/>
        <w:tblLook w:val="04A0" w:firstRow="1" w:lastRow="0" w:firstColumn="1" w:lastColumn="0" w:noHBand="0" w:noVBand="1"/>
      </w:tblPr>
      <w:tblGrid>
        <w:gridCol w:w="3415"/>
        <w:gridCol w:w="5935"/>
      </w:tblGrid>
      <w:tr w:rsidR="006D7062"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7062" w:rsidRDefault="006D7062"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7062" w:rsidRDefault="006D7062"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7062"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Pr="003F79F3" w:rsidRDefault="003660AB" w:rsidP="00623DF3">
            <w:r w:rsidRPr="00797BB2">
              <w:t>CTE HVAC.1</w:t>
            </w:r>
            <w:r>
              <w:t>8</w:t>
            </w:r>
            <w:r w:rsidRPr="00797BB2">
              <w:t>.1.</w:t>
            </w:r>
            <w:r>
              <w:t>1</w:t>
            </w:r>
            <w:r w:rsidRPr="00797BB2">
              <w:t xml:space="preserve"> </w:t>
            </w:r>
            <w:r>
              <w:t>Explain commercial fan coil unit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7062" w:rsidRDefault="006D7062"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Pr="00797BB2" w:rsidRDefault="003660AB" w:rsidP="00623DF3">
            <w:r w:rsidRPr="00797BB2">
              <w:t>CTE HVAC.1</w:t>
            </w:r>
            <w:r>
              <w:t>8</w:t>
            </w:r>
            <w:r w:rsidRPr="00797BB2">
              <w:t>.1.</w:t>
            </w:r>
            <w:r>
              <w:t>2 Explain package unit building system configurations.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Pr="00797BB2" w:rsidRDefault="003660AB" w:rsidP="00623DF3">
            <w:r w:rsidRPr="00797BB2">
              <w:lastRenderedPageBreak/>
              <w:t>CTE HVAC.1</w:t>
            </w:r>
            <w:r>
              <w:t>8</w:t>
            </w:r>
            <w:r w:rsidRPr="00797BB2">
              <w:t>.1.</w:t>
            </w:r>
            <w:r>
              <w:t xml:space="preserve">3 Describe building chilled water system operation.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Pr="00797BB2" w:rsidRDefault="003660AB" w:rsidP="00623DF3">
            <w:r w:rsidRPr="00797BB2">
              <w:t>CTE HVAC.1</w:t>
            </w:r>
            <w:r>
              <w:t>8</w:t>
            </w:r>
            <w:r w:rsidRPr="00797BB2">
              <w:t>.1.</w:t>
            </w:r>
            <w:r>
              <w:t>4 Describe induced and forced draft cooling tower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bl>
    <w:p w:rsidR="003660AB" w:rsidRPr="002E1ECC" w:rsidRDefault="003660AB" w:rsidP="003660AB">
      <w:pPr>
        <w:pStyle w:val="Heading2"/>
        <w:rPr>
          <w:rStyle w:val="IntenseEmphasis"/>
          <w:bCs w:val="0"/>
          <w:color w:val="417FD0" w:themeColor="text2" w:themeTint="99"/>
          <w:sz w:val="28"/>
          <w:szCs w:val="28"/>
        </w:rPr>
      </w:pPr>
      <w:r w:rsidRPr="002E1ECC">
        <w:rPr>
          <w:rStyle w:val="IntenseEmphasis"/>
          <w:bCs w:val="0"/>
          <w:color w:val="417FD0" w:themeColor="text2" w:themeTint="99"/>
          <w:sz w:val="28"/>
          <w:szCs w:val="28"/>
        </w:rPr>
        <w:t xml:space="preserve">YEAR </w:t>
      </w:r>
      <w:r>
        <w:rPr>
          <w:rStyle w:val="IntenseEmphasis"/>
          <w:bCs w:val="0"/>
          <w:color w:val="417FD0" w:themeColor="text2" w:themeTint="99"/>
          <w:sz w:val="28"/>
          <w:szCs w:val="28"/>
        </w:rPr>
        <w:t>FOUR</w:t>
      </w:r>
      <w:r w:rsidRPr="002E1ECC">
        <w:rPr>
          <w:rStyle w:val="IntenseEmphasis"/>
          <w:bCs w:val="0"/>
          <w:color w:val="417FD0" w:themeColor="text2" w:themeTint="99"/>
          <w:sz w:val="28"/>
          <w:szCs w:val="28"/>
        </w:rPr>
        <w:t xml:space="preserve"> Standard </w:t>
      </w:r>
      <w:r>
        <w:rPr>
          <w:rStyle w:val="IntenseEmphasis"/>
          <w:bCs w:val="0"/>
          <w:color w:val="417FD0" w:themeColor="text2" w:themeTint="99"/>
          <w:sz w:val="28"/>
          <w:szCs w:val="28"/>
        </w:rPr>
        <w:t>HVAC</w:t>
      </w:r>
      <w:r w:rsidRPr="002E1ECC">
        <w:rPr>
          <w:rStyle w:val="IntenseEmphasis"/>
          <w:bCs w:val="0"/>
          <w:color w:val="417FD0" w:themeColor="text2" w:themeTint="99"/>
          <w:sz w:val="28"/>
          <w:szCs w:val="28"/>
        </w:rPr>
        <w:t xml:space="preserve">.1.0: </w:t>
      </w:r>
      <w:r>
        <w:rPr>
          <w:rStyle w:val="IntenseEmphasis"/>
          <w:bCs w:val="0"/>
          <w:color w:val="417FD0" w:themeColor="text2" w:themeTint="99"/>
          <w:sz w:val="28"/>
          <w:szCs w:val="28"/>
        </w:rPr>
        <w:t>Trade Math</w:t>
      </w:r>
      <w:r w:rsidRPr="002E1ECC">
        <w:rPr>
          <w:rStyle w:val="IntenseEmphasis"/>
          <w:bCs w:val="0"/>
          <w:color w:val="417FD0" w:themeColor="text2" w:themeTint="99"/>
          <w:sz w:val="28"/>
          <w:szCs w:val="28"/>
        </w:rPr>
        <w:t xml:space="preserve"> </w:t>
      </w:r>
    </w:p>
    <w:p w:rsidR="003660AB" w:rsidRPr="00227E15" w:rsidRDefault="003660AB" w:rsidP="003660AB">
      <w:pPr>
        <w:pStyle w:val="Heading3"/>
        <w:rPr>
          <w:rFonts w:eastAsia="Times New Roman"/>
          <w:color w:val="auto"/>
        </w:rPr>
      </w:pPr>
      <w:r w:rsidRPr="007757E7">
        <w:rPr>
          <w:rFonts w:eastAsia="Times New Roman"/>
          <w:color w:val="auto"/>
        </w:rPr>
        <w:t xml:space="preserve">YEAR </w:t>
      </w:r>
      <w:r>
        <w:rPr>
          <w:rFonts w:eastAsia="Times New Roman"/>
          <w:color w:val="auto"/>
        </w:rPr>
        <w:t>FOUR</w:t>
      </w:r>
      <w:r w:rsidRPr="007757E7">
        <w:rPr>
          <w:rFonts w:eastAsia="Times New Roman"/>
          <w:color w:val="auto"/>
        </w:rPr>
        <w:t xml:space="preserve"> Performance Standard </w:t>
      </w:r>
      <w:r>
        <w:rPr>
          <w:rFonts w:eastAsia="Times New Roman"/>
          <w:color w:val="auto"/>
        </w:rPr>
        <w:t>HVAC</w:t>
      </w:r>
      <w:r w:rsidRPr="007757E7">
        <w:rPr>
          <w:rFonts w:eastAsia="Times New Roman"/>
          <w:color w:val="auto"/>
        </w:rPr>
        <w:t xml:space="preserve">.1.1 Basic </w:t>
      </w:r>
      <w:r>
        <w:rPr>
          <w:rFonts w:eastAsia="Times New Roman"/>
          <w:color w:val="auto"/>
        </w:rPr>
        <w:t>Math</w:t>
      </w:r>
    </w:p>
    <w:tbl>
      <w:tblPr>
        <w:tblStyle w:val="ProposalTable"/>
        <w:tblW w:w="5000" w:type="pct"/>
        <w:tblLook w:val="04A0" w:firstRow="1" w:lastRow="0" w:firstColumn="1" w:lastColumn="0" w:noHBand="0" w:noVBand="1"/>
      </w:tblPr>
      <w:tblGrid>
        <w:gridCol w:w="3415"/>
        <w:gridCol w:w="5935"/>
      </w:tblGrid>
      <w:tr w:rsidR="003660AB"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660AB" w:rsidRDefault="003660AB"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660AB" w:rsidRDefault="003660AB"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660AB" w:rsidRDefault="003660AB" w:rsidP="00623DF3">
            <w:r w:rsidRPr="00550C8A">
              <w:t>CTE HVAC.1.1.1 Perform addition, subtraction, multiplication, and division calculations of whole numbers.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660AB" w:rsidRDefault="003660AB" w:rsidP="00623DF3">
            <w:r w:rsidRPr="00550C8A">
              <w:t>CTE HVAC.1.1.2 Perform addition and subtraction calculations of common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Pr="00550C8A" w:rsidRDefault="003660AB" w:rsidP="00623DF3">
            <w:r w:rsidRPr="00550C8A">
              <w:t>CTE HVAC.1.1.3 Perform multiplication and division calculations of common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660AB" w:rsidRDefault="003660AB" w:rsidP="00623DF3">
            <w:r w:rsidRPr="00550C8A">
              <w:t>CTE HVAC.1.1.4 Perform addition, subtraction, multiplication, and division calculations of decimal fractions.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660AB" w:rsidRDefault="003660AB" w:rsidP="00623DF3">
            <w:r w:rsidRPr="00550C8A">
              <w:t>CTE HVAC.1.1.5 Perform ratio and proportion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660AB" w:rsidRDefault="003660AB" w:rsidP="00623DF3">
            <w:r w:rsidRPr="00550C8A">
              <w:lastRenderedPageBreak/>
              <w:t>CTE HVAC.1.1.6 Perform percent, percentage, and discount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Pr="00550C8A" w:rsidRDefault="003660AB" w:rsidP="00623DF3">
            <w:r w:rsidRPr="00550C8A">
              <w:t>CTE HVAC.1.1.7 Perform angular, length, and converted temperature measure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660AB" w:rsidRDefault="003660AB" w:rsidP="00623DF3">
            <w:r w:rsidRPr="00550C8A">
              <w:t>CTE HVAC.1.1.8 Perform area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Pr="00550C8A" w:rsidRDefault="003660AB" w:rsidP="00623DF3">
            <w:r w:rsidRPr="00550C8A">
              <w:t xml:space="preserve">CTE HVAC.1.1.9 Perform volume calculations.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Pr="00550C8A" w:rsidRDefault="003660AB" w:rsidP="00623DF3">
            <w:r w:rsidRPr="00550C8A">
              <w:t>CTE HVAC.1.1.10 Solve basic equations.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3660AB" w:rsidRDefault="003660AB" w:rsidP="00623DF3">
            <w:pPr>
              <w:rPr>
                <w:rFonts w:cs="Calibri"/>
              </w:rPr>
            </w:pPr>
            <w:r w:rsidRPr="00EA556A">
              <w:t>CTE HVAC.1.1.11 Demonstrate the use of order of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bl>
    <w:p w:rsidR="003660AB" w:rsidRDefault="003660AB" w:rsidP="003660AB">
      <w:pPr>
        <w:pStyle w:val="Heading2"/>
        <w:rPr>
          <w:rStyle w:val="IntenseEmphasis"/>
          <w:b w:val="0"/>
          <w:color w:val="417FD0" w:themeColor="text2" w:themeTint="99"/>
          <w:sz w:val="28"/>
          <w:szCs w:val="28"/>
        </w:rPr>
      </w:pPr>
      <w:r w:rsidRPr="0057161B">
        <w:rPr>
          <w:rStyle w:val="IntenseEmphasis"/>
          <w:color w:val="417FD0" w:themeColor="text2" w:themeTint="99"/>
          <w:sz w:val="28"/>
          <w:szCs w:val="28"/>
        </w:rPr>
        <w:t xml:space="preserve">YEAR </w:t>
      </w:r>
      <w:r>
        <w:rPr>
          <w:rStyle w:val="IntenseEmphasis"/>
          <w:color w:val="417FD0" w:themeColor="text2" w:themeTint="99"/>
          <w:sz w:val="28"/>
          <w:szCs w:val="28"/>
        </w:rPr>
        <w:t>FOUR</w:t>
      </w:r>
      <w:r w:rsidRPr="0057161B">
        <w:rPr>
          <w:rStyle w:val="IntenseEmphasis"/>
          <w:color w:val="417FD0" w:themeColor="text2" w:themeTint="99"/>
          <w:sz w:val="28"/>
          <w:szCs w:val="28"/>
        </w:rPr>
        <w:t xml:space="preserve"> Standard </w:t>
      </w:r>
      <w:r>
        <w:rPr>
          <w:rStyle w:val="IntenseEmphasis"/>
          <w:color w:val="417FD0" w:themeColor="text2" w:themeTint="99"/>
          <w:sz w:val="28"/>
          <w:szCs w:val="28"/>
        </w:rPr>
        <w:t>HVAC</w:t>
      </w:r>
      <w:r w:rsidRPr="0057161B">
        <w:rPr>
          <w:rStyle w:val="IntenseEmphasis"/>
          <w:color w:val="417FD0" w:themeColor="text2" w:themeTint="99"/>
          <w:sz w:val="28"/>
          <w:szCs w:val="28"/>
        </w:rPr>
        <w:t xml:space="preserve">.2.0: </w:t>
      </w:r>
      <w:r>
        <w:rPr>
          <w:rStyle w:val="IntenseEmphasis"/>
          <w:color w:val="417FD0" w:themeColor="text2" w:themeTint="99"/>
          <w:sz w:val="28"/>
          <w:szCs w:val="28"/>
        </w:rPr>
        <w:t>General Safety</w:t>
      </w:r>
    </w:p>
    <w:p w:rsidR="003660AB" w:rsidRDefault="003660AB" w:rsidP="003660AB">
      <w:pPr>
        <w:pStyle w:val="Heading3"/>
        <w:rPr>
          <w:rFonts w:eastAsia="Times New Roman"/>
          <w:color w:val="auto"/>
        </w:rPr>
      </w:pPr>
      <w:r w:rsidRPr="0057161B">
        <w:rPr>
          <w:rFonts w:eastAsia="Times New Roman"/>
          <w:color w:val="auto"/>
        </w:rPr>
        <w:t xml:space="preserve">YEAR </w:t>
      </w:r>
      <w:r>
        <w:rPr>
          <w:rFonts w:eastAsia="Times New Roman"/>
          <w:color w:val="auto"/>
        </w:rPr>
        <w:t>FOUR</w:t>
      </w:r>
      <w:r w:rsidRPr="0057161B">
        <w:rPr>
          <w:rFonts w:eastAsia="Times New Roman"/>
          <w:color w:val="auto"/>
        </w:rPr>
        <w:t xml:space="preserve"> Performance Standard </w:t>
      </w:r>
      <w:r>
        <w:rPr>
          <w:rFonts w:eastAsia="Times New Roman"/>
          <w:color w:val="auto"/>
        </w:rPr>
        <w:t>HVAC</w:t>
      </w:r>
      <w:r w:rsidRPr="0057161B">
        <w:rPr>
          <w:rFonts w:eastAsia="Times New Roman"/>
          <w:color w:val="auto"/>
        </w:rPr>
        <w:t xml:space="preserve">.2.1 </w:t>
      </w:r>
      <w:r>
        <w:rPr>
          <w:rFonts w:eastAsia="Times New Roman"/>
          <w:color w:val="auto"/>
        </w:rPr>
        <w:t>Workplace Safety</w:t>
      </w:r>
    </w:p>
    <w:tbl>
      <w:tblPr>
        <w:tblStyle w:val="ProposalTable"/>
        <w:tblW w:w="5000" w:type="pct"/>
        <w:tblLook w:val="04A0" w:firstRow="1" w:lastRow="0" w:firstColumn="1" w:lastColumn="0" w:noHBand="0" w:noVBand="1"/>
      </w:tblPr>
      <w:tblGrid>
        <w:gridCol w:w="3415"/>
        <w:gridCol w:w="5935"/>
      </w:tblGrid>
      <w:tr w:rsidR="003660AB"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660AB" w:rsidRDefault="003660AB"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660AB" w:rsidRDefault="003660AB"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Pr="004E1571" w:rsidRDefault="003660AB" w:rsidP="00623DF3">
            <w:r w:rsidRPr="00411F46">
              <w:t>CTE HVAC.2.1.1 Describe potential excavation site hazards.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660AB" w:rsidRDefault="003660AB" w:rsidP="00623DF3">
            <w:r w:rsidRPr="00411F46">
              <w:t>CTE HVAC.2.1.2 Explain proper personal protective equipment (PPE)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660AB" w:rsidRDefault="003660AB" w:rsidP="00623DF3">
            <w:r w:rsidRPr="00411F46">
              <w:t>CTE HVAC.2.1.3 Describe proper material handling, storage, use, and disposal.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660AB" w:rsidRDefault="003660AB" w:rsidP="00623DF3">
            <w:r w:rsidRPr="00411F46">
              <w:lastRenderedPageBreak/>
              <w:t>CTE HVAC.2.1.4 Describe ladder, stairway, and scaffold hazards and proper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660AB" w:rsidRPr="00CC4401" w:rsidRDefault="003660AB" w:rsidP="00623DF3">
            <w:r w:rsidRPr="00411F46">
              <w:t>CTE HVAC.2.1.5 Describe jobsite electrical hazards and proper lockout/tagout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660AB" w:rsidRDefault="003660AB" w:rsidP="00623DF3">
            <w:r w:rsidRPr="00411F46">
              <w:t>CTE HVAC.2.1.6 Describe proper refrigerant and pressure vessel use and storage.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660AB" w:rsidRDefault="003660AB" w:rsidP="00623DF3">
            <w:r w:rsidRPr="00411F46">
              <w:t>CTE HVAC.2.1.7 Identify safety data sheets (SDS) properties of chemicals specific to HVAC.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660AB" w:rsidRDefault="003660AB" w:rsidP="00623DF3">
            <w:r w:rsidRPr="00411F46">
              <w:t>CTE HVAC.2.1.8 Identify and describe environmental hazards (e.g., lead, silica, asbestos, carbon monoxide).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Pr="00F01AC3" w:rsidRDefault="003660AB" w:rsidP="00623DF3">
            <w:r w:rsidRPr="00F01AC3">
              <w:t>CTE HVAC.2.1.9 Identify the hazards associated with confined spaces.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660AB" w:rsidRDefault="003660AB" w:rsidP="00623DF3">
            <w:r w:rsidRPr="00F01AC3">
              <w:t>CTE HVAC.2.1.10 Use appropriate fire extinguishers and other safety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660AB" w:rsidRDefault="003660AB" w:rsidP="00623DF3">
            <w:r w:rsidRPr="00F01AC3">
              <w:t xml:space="preserve">CTE HVAC.2.1.11 </w:t>
            </w:r>
            <w:r>
              <w:t>Identify</w:t>
            </w:r>
            <w:r w:rsidRPr="00F01AC3">
              <w:t xml:space="preserve"> the importance of safety procedures for brazing and soldering.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bl>
    <w:p w:rsidR="003660AB" w:rsidRPr="008048A5" w:rsidRDefault="003660AB" w:rsidP="003660AB">
      <w:pPr>
        <w:pStyle w:val="Heading2"/>
        <w:rPr>
          <w:rStyle w:val="IntenseEmphasis"/>
          <w:b w:val="0"/>
          <w:iCs w:val="0"/>
          <w:caps w:val="0"/>
          <w:color w:val="3B3B3B" w:themeColor="text1" w:themeTint="E6"/>
          <w:szCs w:val="18"/>
        </w:rPr>
      </w:pPr>
      <w:r w:rsidRPr="0057161B">
        <w:rPr>
          <w:rStyle w:val="IntenseEmphasis"/>
          <w:color w:val="417FD0" w:themeColor="text2" w:themeTint="99"/>
          <w:sz w:val="28"/>
          <w:szCs w:val="28"/>
        </w:rPr>
        <w:lastRenderedPageBreak/>
        <w:t xml:space="preserve">YEAR </w:t>
      </w:r>
      <w:r>
        <w:rPr>
          <w:rStyle w:val="IntenseEmphasis"/>
          <w:color w:val="417FD0" w:themeColor="text2" w:themeTint="99"/>
          <w:sz w:val="28"/>
          <w:szCs w:val="28"/>
        </w:rPr>
        <w:t>FOUR</w:t>
      </w:r>
      <w:r w:rsidRPr="0057161B">
        <w:rPr>
          <w:rStyle w:val="IntenseEmphasis"/>
          <w:color w:val="417FD0" w:themeColor="text2" w:themeTint="99"/>
          <w:sz w:val="28"/>
          <w:szCs w:val="28"/>
        </w:rPr>
        <w:t xml:space="preserve"> Standard </w:t>
      </w:r>
      <w:r>
        <w:rPr>
          <w:rStyle w:val="IntenseEmphasis"/>
          <w:color w:val="417FD0" w:themeColor="text2" w:themeTint="99"/>
          <w:sz w:val="28"/>
          <w:szCs w:val="28"/>
        </w:rPr>
        <w:t>HVAC</w:t>
      </w:r>
      <w:r w:rsidRPr="0057161B">
        <w:rPr>
          <w:rStyle w:val="IntenseEmphasis"/>
          <w:color w:val="417FD0" w:themeColor="text2" w:themeTint="99"/>
          <w:sz w:val="28"/>
          <w:szCs w:val="28"/>
        </w:rPr>
        <w:t xml:space="preserve">.3.0: </w:t>
      </w:r>
      <w:r>
        <w:rPr>
          <w:rStyle w:val="IntenseEmphasis"/>
          <w:color w:val="417FD0" w:themeColor="text2" w:themeTint="99"/>
          <w:sz w:val="28"/>
          <w:szCs w:val="28"/>
        </w:rPr>
        <w:t>Tools and Materials</w:t>
      </w:r>
    </w:p>
    <w:p w:rsidR="003660AB" w:rsidRDefault="003660AB" w:rsidP="003660AB">
      <w:pPr>
        <w:pStyle w:val="Heading3"/>
        <w:rPr>
          <w:rFonts w:eastAsia="Times New Roman"/>
          <w:color w:val="auto"/>
        </w:rPr>
      </w:pPr>
      <w:r w:rsidRPr="0057161B">
        <w:rPr>
          <w:rFonts w:eastAsia="Times New Roman"/>
          <w:color w:val="auto"/>
        </w:rPr>
        <w:t xml:space="preserve">YEAR </w:t>
      </w:r>
      <w:r>
        <w:rPr>
          <w:rFonts w:eastAsia="Times New Roman"/>
          <w:color w:val="auto"/>
        </w:rPr>
        <w:t>FOUR</w:t>
      </w:r>
      <w:r w:rsidRPr="0057161B">
        <w:rPr>
          <w:rFonts w:eastAsia="Times New Roman"/>
          <w:color w:val="auto"/>
        </w:rPr>
        <w:t xml:space="preserve"> Performance Standard </w:t>
      </w:r>
      <w:r>
        <w:rPr>
          <w:rFonts w:eastAsia="Times New Roman"/>
          <w:color w:val="auto"/>
        </w:rPr>
        <w:t>HVAC</w:t>
      </w:r>
      <w:r w:rsidRPr="0057161B">
        <w:rPr>
          <w:rFonts w:eastAsia="Times New Roman"/>
          <w:color w:val="auto"/>
        </w:rPr>
        <w:t xml:space="preserve">.3.1 </w:t>
      </w:r>
      <w:r>
        <w:rPr>
          <w:rFonts w:eastAsia="Times New Roman"/>
          <w:color w:val="auto"/>
        </w:rPr>
        <w:t>Power and Hand Tool Use</w:t>
      </w:r>
    </w:p>
    <w:tbl>
      <w:tblPr>
        <w:tblStyle w:val="ProposalTable"/>
        <w:tblW w:w="5000" w:type="pct"/>
        <w:tblLook w:val="04A0" w:firstRow="1" w:lastRow="0" w:firstColumn="1" w:lastColumn="0" w:noHBand="0" w:noVBand="1"/>
      </w:tblPr>
      <w:tblGrid>
        <w:gridCol w:w="3415"/>
        <w:gridCol w:w="5935"/>
      </w:tblGrid>
      <w:tr w:rsidR="003660AB"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660AB" w:rsidRDefault="003660AB"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660AB" w:rsidRDefault="003660AB"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Pr="004E1571" w:rsidRDefault="003660AB" w:rsidP="00623DF3">
            <w:r w:rsidRPr="00690B30">
              <w:t>CTE HVAC.3.1.1 Describe proper use of hand tools used in the HVAC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1025"/>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Pr="00694F0E" w:rsidRDefault="003660AB" w:rsidP="00623DF3">
            <w:r w:rsidRPr="00690B30">
              <w:t>CTE HVAC.3.1.2 Describe proper use of power tools used in the HVAC industry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107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Pr="00694F0E" w:rsidRDefault="003660AB" w:rsidP="00623DF3">
            <w:r w:rsidRPr="00690B30">
              <w:t>CTE HVAC.3.1.3 Describe proper use of various types of torches.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r w:rsidRPr="00690B30">
              <w:t>CTE HVAC.3.1.4 Describe proper use of piping and tubing fabrication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bl>
    <w:p w:rsidR="003660AB" w:rsidRPr="008048A5" w:rsidRDefault="003660AB" w:rsidP="003660AB">
      <w:pPr>
        <w:pStyle w:val="Heading2"/>
        <w:rPr>
          <w:rStyle w:val="IntenseEmphasis"/>
          <w:b w:val="0"/>
          <w:iCs w:val="0"/>
          <w:caps w:val="0"/>
          <w:color w:val="3B3B3B" w:themeColor="text1" w:themeTint="E6"/>
          <w:szCs w:val="18"/>
        </w:rPr>
      </w:pPr>
      <w:r w:rsidRPr="0057161B">
        <w:rPr>
          <w:rStyle w:val="IntenseEmphasis"/>
          <w:color w:val="417FD0" w:themeColor="text2" w:themeTint="99"/>
          <w:sz w:val="28"/>
          <w:szCs w:val="28"/>
        </w:rPr>
        <w:t xml:space="preserve">YEAR </w:t>
      </w:r>
      <w:r>
        <w:rPr>
          <w:rStyle w:val="IntenseEmphasis"/>
          <w:color w:val="417FD0" w:themeColor="text2" w:themeTint="99"/>
          <w:sz w:val="28"/>
          <w:szCs w:val="28"/>
        </w:rPr>
        <w:t>FOUR</w:t>
      </w:r>
      <w:r w:rsidRPr="0057161B">
        <w:rPr>
          <w:rStyle w:val="IntenseEmphasis"/>
          <w:color w:val="417FD0" w:themeColor="text2" w:themeTint="99"/>
          <w:sz w:val="28"/>
          <w:szCs w:val="28"/>
        </w:rPr>
        <w:t xml:space="preserve"> Standard </w:t>
      </w:r>
      <w:r>
        <w:rPr>
          <w:rStyle w:val="IntenseEmphasis"/>
          <w:color w:val="417FD0" w:themeColor="text2" w:themeTint="99"/>
          <w:sz w:val="28"/>
          <w:szCs w:val="28"/>
        </w:rPr>
        <w:t>HVAC</w:t>
      </w:r>
      <w:r w:rsidRPr="0057161B">
        <w:rPr>
          <w:rStyle w:val="IntenseEmphasis"/>
          <w:color w:val="417FD0" w:themeColor="text2" w:themeTint="99"/>
          <w:sz w:val="28"/>
          <w:szCs w:val="28"/>
        </w:rPr>
        <w:t>.</w:t>
      </w:r>
      <w:r>
        <w:rPr>
          <w:rStyle w:val="IntenseEmphasis"/>
          <w:color w:val="417FD0" w:themeColor="text2" w:themeTint="99"/>
          <w:sz w:val="28"/>
          <w:szCs w:val="28"/>
        </w:rPr>
        <w:t>4</w:t>
      </w:r>
      <w:r w:rsidRPr="0057161B">
        <w:rPr>
          <w:rStyle w:val="IntenseEmphasis"/>
          <w:color w:val="417FD0" w:themeColor="text2" w:themeTint="99"/>
          <w:sz w:val="28"/>
          <w:szCs w:val="28"/>
        </w:rPr>
        <w:t xml:space="preserve">.0: </w:t>
      </w:r>
      <w:r>
        <w:rPr>
          <w:rStyle w:val="IntenseEmphasis"/>
          <w:color w:val="417FD0" w:themeColor="text2" w:themeTint="99"/>
          <w:sz w:val="28"/>
          <w:szCs w:val="28"/>
        </w:rPr>
        <w:t>Fuel Gas Piping and Venting</w:t>
      </w:r>
    </w:p>
    <w:p w:rsidR="003660AB" w:rsidRDefault="003660AB" w:rsidP="003660AB">
      <w:pPr>
        <w:pStyle w:val="Heading3"/>
        <w:rPr>
          <w:rFonts w:eastAsia="Times New Roman"/>
          <w:color w:val="auto"/>
        </w:rPr>
      </w:pPr>
      <w:r w:rsidRPr="0057161B">
        <w:rPr>
          <w:rFonts w:eastAsia="Times New Roman"/>
          <w:color w:val="auto"/>
        </w:rPr>
        <w:t xml:space="preserve">YEAR </w:t>
      </w:r>
      <w:r>
        <w:rPr>
          <w:rFonts w:eastAsia="Times New Roman"/>
          <w:color w:val="auto"/>
        </w:rPr>
        <w:t>FOUR</w:t>
      </w:r>
      <w:r w:rsidRPr="0057161B">
        <w:rPr>
          <w:rFonts w:eastAsia="Times New Roman"/>
          <w:color w:val="auto"/>
        </w:rPr>
        <w:t xml:space="preserve"> Performance Standard </w:t>
      </w:r>
      <w:r>
        <w:rPr>
          <w:rFonts w:eastAsia="Times New Roman"/>
          <w:color w:val="auto"/>
        </w:rPr>
        <w:t>HVAC</w:t>
      </w:r>
      <w:r w:rsidRPr="0057161B">
        <w:rPr>
          <w:rFonts w:eastAsia="Times New Roman"/>
          <w:color w:val="auto"/>
        </w:rPr>
        <w:t>.</w:t>
      </w:r>
      <w:r>
        <w:rPr>
          <w:rFonts w:eastAsia="Times New Roman"/>
          <w:color w:val="auto"/>
        </w:rPr>
        <w:t>4</w:t>
      </w:r>
      <w:r w:rsidRPr="0057161B">
        <w:rPr>
          <w:rFonts w:eastAsia="Times New Roman"/>
          <w:color w:val="auto"/>
        </w:rPr>
        <w:t xml:space="preserve">.1 </w:t>
      </w:r>
      <w:r>
        <w:rPr>
          <w:rFonts w:eastAsia="Times New Roman"/>
          <w:color w:val="auto"/>
        </w:rPr>
        <w:t>Fuel Gas Piping and Venting</w:t>
      </w:r>
    </w:p>
    <w:tbl>
      <w:tblPr>
        <w:tblStyle w:val="ProposalTable"/>
        <w:tblW w:w="5000" w:type="pct"/>
        <w:tblLook w:val="04A0" w:firstRow="1" w:lastRow="0" w:firstColumn="1" w:lastColumn="0" w:noHBand="0" w:noVBand="1"/>
      </w:tblPr>
      <w:tblGrid>
        <w:gridCol w:w="3415"/>
        <w:gridCol w:w="5935"/>
      </w:tblGrid>
      <w:tr w:rsidR="003660AB"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660AB" w:rsidRDefault="003660AB"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660AB" w:rsidRDefault="003660AB"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660AB"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Pr="004E1571" w:rsidRDefault="004A66CF" w:rsidP="00623DF3">
            <w:r w:rsidRPr="008C2784">
              <w:t>CTE HVAC.4.1.1 Identify HVAC Idaho Administrative Procedures Act (IDAPA) rules and statutes.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660AB" w:rsidRDefault="003660AB"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8C2784" w:rsidRDefault="004A66CF" w:rsidP="00623DF3">
            <w:r w:rsidRPr="008C2784">
              <w:t>CTE HVAC.4.1.2 Define key terms as applied to the International Fuel Gas Code (IFGC).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8C2784" w:rsidRDefault="004A66CF" w:rsidP="00623DF3">
            <w:r w:rsidRPr="008C2784">
              <w:lastRenderedPageBreak/>
              <w:t>CTE HVAC.4.1.3 Describe the building structural safety requirements for fuel gas equipment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8C2784" w:rsidRDefault="004A66CF" w:rsidP="004A66CF">
            <w:r w:rsidRPr="008C2784">
              <w:t>CTE HVAC.4.1.4 Determine proper fuel gas equipment combustion, ventilation, and dilution air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8C2784" w:rsidRDefault="004A66CF" w:rsidP="004A66CF">
            <w:r w:rsidRPr="008C2784">
              <w:t>CTE HVAC.4.1.5 Identify the requirements for installation of fuel gas fired equipment in a masonry chimney.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8C2784" w:rsidRDefault="004A66CF" w:rsidP="004A66CF">
            <w:r w:rsidRPr="00367E5F">
              <w:t>CTE HVAC.4.1.6 Identify fuel gas equipment location, access, and service space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67E5F" w:rsidRDefault="004A66CF" w:rsidP="004A66CF">
            <w:r w:rsidRPr="00367E5F">
              <w:t>CTE HVAC.4.1.7 Describe proper appliance condensate disposal and clearance reduction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67E5F" w:rsidRDefault="004A66CF" w:rsidP="004A66CF">
            <w:r w:rsidRPr="00367E5F">
              <w:t>CTE HVAC.4.1.8 Perform gas pipe sizing exercises.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67E5F" w:rsidRDefault="004A66CF" w:rsidP="004A66CF">
            <w:r w:rsidRPr="00367E5F">
              <w:t>CTE HVAC.4.1.9 Identify proper gas pipe installation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67E5F" w:rsidRDefault="004A66CF" w:rsidP="004A66CF">
            <w:r w:rsidRPr="00367E5F">
              <w:t>CTE HVAC.4.1.10 Describe proper gas pipe inspection, testing, and purging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67E5F" w:rsidRDefault="004A66CF" w:rsidP="004A66CF">
            <w:r w:rsidRPr="00367E5F">
              <w:t>CTE HVAC.4.1.11 Describe chimney and vent types and construction.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67E5F" w:rsidRDefault="004A66CF" w:rsidP="004A66CF">
            <w:r w:rsidRPr="00367E5F">
              <w:lastRenderedPageBreak/>
              <w:t>CTE HVAC.4.1.12 Determine chimney installation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67E5F" w:rsidRDefault="004A66CF" w:rsidP="004A66CF">
            <w:r w:rsidRPr="00367E5F">
              <w:t>CTE HVAC.4.1.13 Determine gas vent installation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67E5F" w:rsidRDefault="004A66CF" w:rsidP="004A66CF">
            <w:r w:rsidRPr="00367E5F">
              <w:t>CTE HVAC.4.1.14 Describe gas appliance category I, II, III, and IV characteristics.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67E5F" w:rsidRDefault="004A66CF" w:rsidP="004A66CF">
            <w:r w:rsidRPr="00367E5F">
              <w:t>CTE HVAC.4.1.15 Identify proper gas vent connector installation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67E5F" w:rsidRDefault="004A66CF" w:rsidP="004A66CF">
            <w:r w:rsidRPr="00367E5F">
              <w:t>CTE HVAC.4.1.16 Describe category I venting principles.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67E5F" w:rsidRDefault="004A66CF" w:rsidP="004A66CF">
            <w:r w:rsidRPr="00367E5F">
              <w:t>CTE HVAC.4.1.17 Perform single appliance category I vent sizing exercises.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67E5F" w:rsidRDefault="004A66CF" w:rsidP="004A66CF">
            <w:r w:rsidRPr="00367E5F">
              <w:t>CTE HVAC.4.1.18 Perform multiple appliance category I vent sizing exercises.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67E5F" w:rsidRDefault="004A66CF" w:rsidP="004A66CF">
            <w:r w:rsidRPr="00367E5F">
              <w:t>CTE HVAC.4.1.19 Determine capacity penalties for offsets in common vent and vent connectors.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67E5F" w:rsidRDefault="004A66CF" w:rsidP="004A66CF">
            <w:r w:rsidRPr="00367E5F">
              <w:t>CTE HVAC.4.1.20 Determine specific fuel gas appliance installation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67E5F" w:rsidRDefault="004A66CF" w:rsidP="004A66CF">
            <w:r w:rsidRPr="00367E5F">
              <w:t>CTE HVAC.4.1.21 Determine mechanical equipment location, access, and service space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67E5F" w:rsidRDefault="004A66CF" w:rsidP="004A66CF">
            <w:r w:rsidRPr="00367E5F">
              <w:lastRenderedPageBreak/>
              <w:t>CTE HVAC.4.1.22 Determine combustion air location and sizing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4A66CF"/>
        </w:tc>
      </w:tr>
    </w:tbl>
    <w:p w:rsidR="004A66CF" w:rsidRDefault="004A66CF" w:rsidP="004A66CF">
      <w:pPr>
        <w:pStyle w:val="Heading2"/>
        <w:rPr>
          <w:rStyle w:val="IntenseEmphasis"/>
          <w:b w:val="0"/>
          <w:color w:val="417FD0" w:themeColor="text2" w:themeTint="99"/>
          <w:sz w:val="28"/>
          <w:szCs w:val="28"/>
        </w:rPr>
      </w:pPr>
      <w:r w:rsidRPr="00BD241B">
        <w:rPr>
          <w:rStyle w:val="IntenseEmphasis"/>
          <w:color w:val="417FD0" w:themeColor="text2" w:themeTint="99"/>
          <w:sz w:val="28"/>
          <w:szCs w:val="28"/>
        </w:rPr>
        <w:t xml:space="preserve">YEAR </w:t>
      </w:r>
      <w:r>
        <w:rPr>
          <w:rStyle w:val="IntenseEmphasis"/>
          <w:color w:val="417FD0" w:themeColor="text2" w:themeTint="99"/>
          <w:sz w:val="28"/>
          <w:szCs w:val="28"/>
        </w:rPr>
        <w:t>FOUR</w:t>
      </w:r>
      <w:r w:rsidRPr="00BD241B">
        <w:rPr>
          <w:rStyle w:val="IntenseEmphasis"/>
          <w:color w:val="417FD0" w:themeColor="text2" w:themeTint="99"/>
          <w:sz w:val="28"/>
          <w:szCs w:val="28"/>
        </w:rPr>
        <w:t xml:space="preserve"> Standard </w:t>
      </w:r>
      <w:r>
        <w:rPr>
          <w:rStyle w:val="IntenseEmphasis"/>
          <w:color w:val="417FD0" w:themeColor="text2" w:themeTint="99"/>
          <w:sz w:val="28"/>
          <w:szCs w:val="28"/>
        </w:rPr>
        <w:t>HVAC</w:t>
      </w:r>
      <w:r w:rsidRPr="00BD241B">
        <w:rPr>
          <w:rStyle w:val="IntenseEmphasis"/>
          <w:color w:val="417FD0" w:themeColor="text2" w:themeTint="99"/>
          <w:sz w:val="28"/>
          <w:szCs w:val="28"/>
        </w:rPr>
        <w:t>.</w:t>
      </w:r>
      <w:r>
        <w:rPr>
          <w:rStyle w:val="IntenseEmphasis"/>
          <w:color w:val="417FD0" w:themeColor="text2" w:themeTint="99"/>
          <w:sz w:val="28"/>
          <w:szCs w:val="28"/>
        </w:rPr>
        <w:t>5</w:t>
      </w:r>
      <w:r w:rsidRPr="00BD241B">
        <w:rPr>
          <w:rStyle w:val="IntenseEmphasis"/>
          <w:color w:val="417FD0" w:themeColor="text2" w:themeTint="99"/>
          <w:sz w:val="28"/>
          <w:szCs w:val="28"/>
        </w:rPr>
        <w:t xml:space="preserve">.0: </w:t>
      </w:r>
      <w:r>
        <w:rPr>
          <w:rStyle w:val="IntenseEmphasis"/>
          <w:color w:val="417FD0" w:themeColor="text2" w:themeTint="99"/>
          <w:sz w:val="28"/>
          <w:szCs w:val="28"/>
        </w:rPr>
        <w:t>Energy Sources</w:t>
      </w:r>
    </w:p>
    <w:p w:rsidR="004A66CF" w:rsidRDefault="004A66CF" w:rsidP="004A66CF">
      <w:pPr>
        <w:pStyle w:val="Heading3"/>
        <w:rPr>
          <w:rFonts w:eastAsia="Times New Roman"/>
          <w:color w:val="auto"/>
        </w:rPr>
      </w:pPr>
      <w:r w:rsidRPr="00BD241B">
        <w:rPr>
          <w:rFonts w:eastAsia="Times New Roman"/>
          <w:color w:val="auto"/>
        </w:rPr>
        <w:t xml:space="preserve">YEAR </w:t>
      </w:r>
      <w:r>
        <w:rPr>
          <w:rFonts w:eastAsia="Times New Roman"/>
          <w:color w:val="auto"/>
        </w:rPr>
        <w:t>FOUR</w:t>
      </w:r>
      <w:r w:rsidRPr="00BD241B">
        <w:rPr>
          <w:rFonts w:eastAsia="Times New Roman"/>
          <w:color w:val="auto"/>
        </w:rPr>
        <w:t xml:space="preserve"> Performance Standard </w:t>
      </w:r>
      <w:r>
        <w:rPr>
          <w:rFonts w:eastAsia="Times New Roman"/>
          <w:color w:val="auto"/>
        </w:rPr>
        <w:t>HVAC</w:t>
      </w:r>
      <w:r w:rsidRPr="00BD241B">
        <w:rPr>
          <w:rFonts w:eastAsia="Times New Roman"/>
          <w:color w:val="auto"/>
        </w:rPr>
        <w:t>.</w:t>
      </w:r>
      <w:r>
        <w:rPr>
          <w:rFonts w:eastAsia="Times New Roman"/>
          <w:color w:val="auto"/>
        </w:rPr>
        <w:t>5</w:t>
      </w:r>
      <w:r w:rsidRPr="00BD241B">
        <w:rPr>
          <w:rFonts w:eastAsia="Times New Roman"/>
          <w:color w:val="auto"/>
        </w:rPr>
        <w:t>.1 E</w:t>
      </w:r>
      <w:r>
        <w:rPr>
          <w:rFonts w:eastAsia="Times New Roman"/>
          <w:color w:val="auto"/>
        </w:rPr>
        <w:t>nergy Sources</w:t>
      </w:r>
    </w:p>
    <w:tbl>
      <w:tblPr>
        <w:tblStyle w:val="ProposalTable"/>
        <w:tblW w:w="5000" w:type="pct"/>
        <w:tblLook w:val="04A0" w:firstRow="1" w:lastRow="0" w:firstColumn="1" w:lastColumn="0" w:noHBand="0" w:noVBand="1"/>
      </w:tblPr>
      <w:tblGrid>
        <w:gridCol w:w="3415"/>
        <w:gridCol w:w="5935"/>
      </w:tblGrid>
      <w:tr w:rsidR="004A66CF"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4E1571" w:rsidRDefault="004A66CF" w:rsidP="00623DF3">
            <w:r w:rsidRPr="008C2784">
              <w:t>CTE HVAC.</w:t>
            </w:r>
            <w:r>
              <w:t>5</w:t>
            </w:r>
            <w:r w:rsidRPr="008C2784">
              <w:t xml:space="preserve">.1.1 </w:t>
            </w:r>
            <w:r>
              <w:t>Explain natural, LP gas, and fuel oil combustion characteristics.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pPr>
              <w:rPr>
                <w:bCs/>
                <w:iCs/>
              </w:rPr>
            </w:pPr>
            <w:r w:rsidRPr="008C2784">
              <w:t>CTE HVAC.</w:t>
            </w:r>
            <w:r>
              <w:t>5</w:t>
            </w:r>
            <w:r w:rsidRPr="008C2784">
              <w:t xml:space="preserve">.1.2 </w:t>
            </w:r>
            <w:r>
              <w:t>Describe the application of geothermal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pPr>
              <w:rPr>
                <w:bCs/>
                <w:iCs/>
              </w:rPr>
            </w:pPr>
            <w:r w:rsidRPr="008C2784">
              <w:t>CTE HVAC.</w:t>
            </w:r>
            <w:r>
              <w:t>5</w:t>
            </w:r>
            <w:r w:rsidRPr="008C2784">
              <w:t xml:space="preserve">.1.3 </w:t>
            </w:r>
            <w:r>
              <w:t>Describe the application of renewable energy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8C2784" w:rsidRDefault="004A66CF" w:rsidP="00623DF3">
            <w:r w:rsidRPr="008C2784">
              <w:t>CTE HVAC.</w:t>
            </w:r>
            <w:r>
              <w:t>5</w:t>
            </w:r>
            <w:r w:rsidRPr="008C2784">
              <w:t xml:space="preserve">.1.4 </w:t>
            </w:r>
            <w:r>
              <w:t>Describe the application of electric production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bl>
    <w:p w:rsidR="004A66CF" w:rsidRDefault="004A66CF" w:rsidP="004A66CF">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HVAC.6.0</w:t>
      </w:r>
      <w:r w:rsidRPr="00B363C5">
        <w:rPr>
          <w:rStyle w:val="IntenseEmphasis"/>
          <w:color w:val="417FD0" w:themeColor="text2" w:themeTint="99"/>
          <w:sz w:val="28"/>
          <w:szCs w:val="28"/>
        </w:rPr>
        <w:t xml:space="preserve">: </w:t>
      </w:r>
      <w:r>
        <w:rPr>
          <w:rStyle w:val="IntenseEmphasis"/>
          <w:color w:val="417FD0" w:themeColor="text2" w:themeTint="99"/>
          <w:sz w:val="28"/>
          <w:szCs w:val="28"/>
        </w:rPr>
        <w:t>Basic Systems Overview</w:t>
      </w:r>
    </w:p>
    <w:p w:rsidR="004A66CF" w:rsidRDefault="004A66CF" w:rsidP="004A66CF">
      <w:pPr>
        <w:pStyle w:val="Heading3"/>
        <w:rPr>
          <w:rFonts w:eastAsia="Times New Roman"/>
          <w:color w:val="auto"/>
        </w:rPr>
      </w:pPr>
      <w:r w:rsidRPr="00BD241B">
        <w:rPr>
          <w:rFonts w:eastAsia="Times New Roman"/>
          <w:color w:val="auto"/>
        </w:rPr>
        <w:t xml:space="preserve">YEAR </w:t>
      </w:r>
      <w:r>
        <w:rPr>
          <w:rFonts w:eastAsia="Times New Roman"/>
          <w:color w:val="auto"/>
        </w:rPr>
        <w:t>FOUR</w:t>
      </w:r>
      <w:r w:rsidRPr="00BD241B">
        <w:rPr>
          <w:rFonts w:eastAsia="Times New Roman"/>
          <w:color w:val="auto"/>
        </w:rPr>
        <w:t xml:space="preserve"> Performance Standard </w:t>
      </w:r>
      <w:r>
        <w:rPr>
          <w:rFonts w:eastAsia="Times New Roman"/>
          <w:color w:val="auto"/>
        </w:rPr>
        <w:t>HVAC</w:t>
      </w:r>
      <w:r w:rsidRPr="00BD241B">
        <w:rPr>
          <w:rFonts w:eastAsia="Times New Roman"/>
          <w:color w:val="auto"/>
        </w:rPr>
        <w:t>.</w:t>
      </w:r>
      <w:r>
        <w:rPr>
          <w:rFonts w:eastAsia="Times New Roman"/>
          <w:color w:val="auto"/>
        </w:rPr>
        <w:t>6</w:t>
      </w:r>
      <w:r w:rsidRPr="00BD241B">
        <w:rPr>
          <w:rFonts w:eastAsia="Times New Roman"/>
          <w:color w:val="auto"/>
        </w:rPr>
        <w:t xml:space="preserve">.1 </w:t>
      </w:r>
      <w:r>
        <w:rPr>
          <w:rFonts w:eastAsia="Times New Roman"/>
          <w:color w:val="auto"/>
        </w:rPr>
        <w:t>Basic Systems Overview</w:t>
      </w:r>
    </w:p>
    <w:tbl>
      <w:tblPr>
        <w:tblStyle w:val="ProposalTable"/>
        <w:tblW w:w="5000" w:type="pct"/>
        <w:tblLook w:val="04A0" w:firstRow="1" w:lastRow="0" w:firstColumn="1" w:lastColumn="0" w:noHBand="0" w:noVBand="1"/>
      </w:tblPr>
      <w:tblGrid>
        <w:gridCol w:w="3415"/>
        <w:gridCol w:w="5935"/>
      </w:tblGrid>
      <w:tr w:rsidR="004A66CF"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4E1571" w:rsidRDefault="004A66CF" w:rsidP="00623DF3">
            <w:r w:rsidRPr="00982620">
              <w:t>CTE HVAC.</w:t>
            </w:r>
            <w:r>
              <w:t>6</w:t>
            </w:r>
            <w:r w:rsidRPr="00982620">
              <w:t>.1.1 Describe fossil-fuel and electrical furnace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68662F" w:rsidRDefault="004A66CF" w:rsidP="00623DF3">
            <w:r w:rsidRPr="00982620">
              <w:lastRenderedPageBreak/>
              <w:t>CTE HVAC.</w:t>
            </w:r>
            <w:r>
              <w:t>6</w:t>
            </w:r>
            <w:r w:rsidRPr="00982620">
              <w:t>.1.2 Describe the typical configuration of residential split air conditioning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r w:rsidRPr="00982620">
              <w:t>CTE HVAC.</w:t>
            </w:r>
            <w:r>
              <w:t>6</w:t>
            </w:r>
            <w:r w:rsidRPr="00982620">
              <w:t>.1.3 List various types of commercial air conditioning systems and their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944048" w:rsidRDefault="004A66CF" w:rsidP="00623DF3">
            <w:r w:rsidRPr="00982620">
              <w:t>CTE HVAC.</w:t>
            </w:r>
            <w:r>
              <w:t>6</w:t>
            </w:r>
            <w:r w:rsidRPr="00982620">
              <w:t>.1.4 Describe the configuration of common duct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bl>
    <w:p w:rsidR="004A66CF" w:rsidRDefault="004A66CF" w:rsidP="004A66CF">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HVAC.7.0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Intro to Applied Science</w:t>
      </w:r>
    </w:p>
    <w:p w:rsidR="004A66CF" w:rsidRDefault="004A66CF" w:rsidP="004A66CF">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HVAC</w:t>
      </w:r>
      <w:r w:rsidRPr="00021007">
        <w:rPr>
          <w:color w:val="auto"/>
        </w:rPr>
        <w:t>.</w:t>
      </w:r>
      <w:r>
        <w:rPr>
          <w:color w:val="auto"/>
        </w:rPr>
        <w:t>7</w:t>
      </w:r>
      <w:r w:rsidRPr="00021007">
        <w:rPr>
          <w:color w:val="auto"/>
        </w:rPr>
        <w:t xml:space="preserve">.1 </w:t>
      </w:r>
      <w:r>
        <w:rPr>
          <w:color w:val="auto"/>
        </w:rPr>
        <w:t>Intro to Applied Science</w:t>
      </w:r>
    </w:p>
    <w:tbl>
      <w:tblPr>
        <w:tblStyle w:val="ProposalTable"/>
        <w:tblW w:w="5000" w:type="pct"/>
        <w:tblLook w:val="04A0" w:firstRow="1" w:lastRow="0" w:firstColumn="1" w:lastColumn="0" w:noHBand="0" w:noVBand="1"/>
      </w:tblPr>
      <w:tblGrid>
        <w:gridCol w:w="3415"/>
        <w:gridCol w:w="5935"/>
      </w:tblGrid>
      <w:tr w:rsidR="004A66CF"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4E1571" w:rsidRDefault="004A66CF" w:rsidP="00623DF3">
            <w:r w:rsidRPr="00FE6552">
              <w:t>CTE HVAC.</w:t>
            </w:r>
            <w:r>
              <w:t>7</w:t>
            </w:r>
            <w:r w:rsidRPr="00FE6552">
              <w:t>.1.1. Perform energy conversion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A66CF" w:rsidRPr="0068662F" w:rsidRDefault="004A66CF" w:rsidP="00623DF3">
            <w:pPr>
              <w:rPr>
                <w:bCs/>
                <w:iCs/>
              </w:rPr>
            </w:pPr>
            <w:r w:rsidRPr="00FE6552">
              <w:t>CTE HVAC.</w:t>
            </w:r>
            <w:r>
              <w:t>7</w:t>
            </w:r>
            <w:r w:rsidRPr="00FE6552">
              <w:t>.1.2 Perform sensible, latent, and total heat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A66CF" w:rsidRDefault="004A66CF" w:rsidP="00623DF3">
            <w:pPr>
              <w:rPr>
                <w:bCs/>
                <w:iCs/>
              </w:rPr>
            </w:pPr>
            <w:r w:rsidRPr="00FE6552">
              <w:t>CTE HVAC.</w:t>
            </w:r>
            <w:r>
              <w:t>7</w:t>
            </w:r>
            <w:r w:rsidRPr="00FE6552">
              <w:t>.1.3 Differentiate between saturated, superheated, and subcooled refrigerant.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A66CF" w:rsidRDefault="004A66CF" w:rsidP="00623DF3">
            <w:pPr>
              <w:rPr>
                <w:bCs/>
                <w:iCs/>
              </w:rPr>
            </w:pPr>
            <w:r w:rsidRPr="00FE6552">
              <w:t>CTE HVAC.</w:t>
            </w:r>
            <w:r>
              <w:t>7</w:t>
            </w:r>
            <w:r w:rsidRPr="00FE6552">
              <w:t>.1.4 Explain atmospheric, absolute, and gauge pressure relationship.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A66CF" w:rsidRDefault="004A66CF" w:rsidP="00623DF3">
            <w:pPr>
              <w:rPr>
                <w:bCs/>
                <w:iCs/>
              </w:rPr>
            </w:pPr>
            <w:r w:rsidRPr="00FE6552">
              <w:lastRenderedPageBreak/>
              <w:t>CTE HVAC.</w:t>
            </w:r>
            <w:r>
              <w:t>7</w:t>
            </w:r>
            <w:r w:rsidRPr="00FE6552">
              <w:t>.1.5 Convert gauge pressure, absolute pressure, and vacuum.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A66CF" w:rsidRPr="00FE6552" w:rsidRDefault="004A66CF" w:rsidP="00623DF3">
            <w:r w:rsidRPr="00FE6552">
              <w:t>CTE HVAC.</w:t>
            </w:r>
            <w:r>
              <w:t>7</w:t>
            </w:r>
            <w:r w:rsidRPr="00FE6552">
              <w:t>.1.6 Diagram a basic refrigeration cycle identifying pressure, temperature, and state of refrigerant.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A66CF" w:rsidRPr="00FE6552" w:rsidRDefault="004A66CF" w:rsidP="00623DF3">
            <w:r w:rsidRPr="00FE6552">
              <w:t>CTE HVAC.</w:t>
            </w:r>
            <w:r>
              <w:t>7</w:t>
            </w:r>
            <w:r w:rsidRPr="00FE6552">
              <w:t>.1.7 List the type and function of the four major refrigeration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4A66CF" w:rsidRPr="00FE6552" w:rsidRDefault="004A66CF" w:rsidP="00623DF3">
            <w:r w:rsidRPr="00FE6552">
              <w:t>CTE HVAC.</w:t>
            </w:r>
            <w:r>
              <w:t>7</w:t>
            </w:r>
            <w:r w:rsidRPr="00FE6552">
              <w:t>.1.8 Describe the methods of heat transfer.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bl>
    <w:p w:rsidR="004A66CF" w:rsidRDefault="004A66CF" w:rsidP="004A66CF">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HVAC.8.0</w:t>
      </w:r>
      <w:r w:rsidRPr="00B363C5">
        <w:rPr>
          <w:rStyle w:val="IntenseEmphasis"/>
          <w:color w:val="417FD0" w:themeColor="text2" w:themeTint="99"/>
          <w:sz w:val="28"/>
          <w:szCs w:val="28"/>
        </w:rPr>
        <w:t xml:space="preserve">: </w:t>
      </w:r>
      <w:r>
        <w:rPr>
          <w:rStyle w:val="IntenseEmphasis"/>
          <w:color w:val="417FD0" w:themeColor="text2" w:themeTint="99"/>
          <w:sz w:val="28"/>
          <w:szCs w:val="28"/>
        </w:rPr>
        <w:t>Appliance Installation</w:t>
      </w:r>
    </w:p>
    <w:p w:rsidR="004A66CF" w:rsidRDefault="004A66CF" w:rsidP="004A66CF">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HVAC</w:t>
      </w:r>
      <w:r w:rsidRPr="00021007">
        <w:rPr>
          <w:color w:val="auto"/>
        </w:rPr>
        <w:t>.</w:t>
      </w:r>
      <w:r>
        <w:rPr>
          <w:color w:val="auto"/>
        </w:rPr>
        <w:t>8</w:t>
      </w:r>
      <w:r w:rsidRPr="00021007">
        <w:rPr>
          <w:color w:val="auto"/>
        </w:rPr>
        <w:t xml:space="preserve">.1 </w:t>
      </w:r>
      <w:r>
        <w:rPr>
          <w:color w:val="auto"/>
        </w:rPr>
        <w:t>Appliance Installation</w:t>
      </w:r>
    </w:p>
    <w:tbl>
      <w:tblPr>
        <w:tblStyle w:val="ProposalTable"/>
        <w:tblW w:w="5000" w:type="pct"/>
        <w:tblLook w:val="04A0" w:firstRow="1" w:lastRow="0" w:firstColumn="1" w:lastColumn="0" w:noHBand="0" w:noVBand="1"/>
      </w:tblPr>
      <w:tblGrid>
        <w:gridCol w:w="3415"/>
        <w:gridCol w:w="5935"/>
      </w:tblGrid>
      <w:tr w:rsidR="004A66CF"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4E1571" w:rsidRDefault="004A66CF" w:rsidP="00623DF3">
            <w:r w:rsidRPr="00BA1359">
              <w:t>CTE HVAC.</w:t>
            </w:r>
            <w:r>
              <w:t>8</w:t>
            </w:r>
            <w:r w:rsidRPr="00BA1359">
              <w:t>.1.1 Apply National Electric Code (NEC) standards to HVAC electrical circuit installations.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BA1359" w:rsidRDefault="004A66CF" w:rsidP="00623DF3">
            <w:r w:rsidRPr="00BA1359">
              <w:t>CTE HVAC.</w:t>
            </w:r>
            <w:r>
              <w:t>8</w:t>
            </w:r>
            <w:r w:rsidRPr="00BA1359">
              <w:t>.1.2 Interpret HVAC manufacturer electrical name plate data.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BA1359" w:rsidRDefault="004A66CF" w:rsidP="00623DF3">
            <w:r w:rsidRPr="00BA1359">
              <w:t>CTE HVAC.</w:t>
            </w:r>
            <w:r>
              <w:t>8</w:t>
            </w:r>
            <w:r w:rsidRPr="00BA1359">
              <w:t>.1.3 Apply appropriate code standards to appliance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BA1359" w:rsidRDefault="004A66CF" w:rsidP="00623DF3">
            <w:r w:rsidRPr="00BA1359">
              <w:lastRenderedPageBreak/>
              <w:t>CTE HVAC.</w:t>
            </w:r>
            <w:r>
              <w:t>8</w:t>
            </w:r>
            <w:r w:rsidRPr="00BA1359">
              <w:t>.1.4</w:t>
            </w:r>
            <w:r>
              <w:t xml:space="preserve"> </w:t>
            </w:r>
            <w:r w:rsidRPr="00BA1359">
              <w:t>Describe gas, oil, and electrical appliance installation, start-up, and checkout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BA1359" w:rsidRDefault="004A66CF" w:rsidP="00623DF3">
            <w:r w:rsidRPr="00BA1359">
              <w:t>CTE HVAC.</w:t>
            </w:r>
            <w:r>
              <w:t>8</w:t>
            </w:r>
            <w:r w:rsidRPr="00BA1359">
              <w:t>.1.5 Describe sheet metal, fiberglass, and flex duct installation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BA1359" w:rsidRDefault="004A66CF" w:rsidP="00623DF3">
            <w:r w:rsidRPr="00BA1359">
              <w:t>CTE HVAC.</w:t>
            </w:r>
            <w:r>
              <w:t>8</w:t>
            </w:r>
            <w:r w:rsidRPr="00BA1359">
              <w:t>.1.6 Describe split and packaged air conditioning system installation, start-up, and checkout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bl>
    <w:p w:rsidR="004A66CF" w:rsidRDefault="004A66CF" w:rsidP="004A66CF">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HVAC.9.0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Introduction to Construction Drawings and Specifications</w:t>
      </w:r>
    </w:p>
    <w:p w:rsidR="004A66CF" w:rsidRDefault="004A66CF" w:rsidP="004A66CF">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HVAC</w:t>
      </w:r>
      <w:r w:rsidRPr="00021007">
        <w:rPr>
          <w:color w:val="auto"/>
        </w:rPr>
        <w:t>.</w:t>
      </w:r>
      <w:r>
        <w:rPr>
          <w:color w:val="auto"/>
        </w:rPr>
        <w:t>9</w:t>
      </w:r>
      <w:r w:rsidRPr="00021007">
        <w:rPr>
          <w:color w:val="auto"/>
        </w:rPr>
        <w:t xml:space="preserve">.1 </w:t>
      </w:r>
      <w:r>
        <w:rPr>
          <w:color w:val="auto"/>
        </w:rPr>
        <w:t>Introduction to Construction Drawings and Specifications</w:t>
      </w:r>
    </w:p>
    <w:tbl>
      <w:tblPr>
        <w:tblStyle w:val="ProposalTable"/>
        <w:tblW w:w="5000" w:type="pct"/>
        <w:tblLook w:val="04A0" w:firstRow="1" w:lastRow="0" w:firstColumn="1" w:lastColumn="0" w:noHBand="0" w:noVBand="1"/>
      </w:tblPr>
      <w:tblGrid>
        <w:gridCol w:w="3415"/>
        <w:gridCol w:w="5935"/>
      </w:tblGrid>
      <w:tr w:rsidR="004A66CF"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4E1571" w:rsidRDefault="004A66CF" w:rsidP="00623DF3">
            <w:r w:rsidRPr="00A450C0">
              <w:t>CTE HVAC.</w:t>
            </w:r>
            <w:r>
              <w:t>9</w:t>
            </w:r>
            <w:r w:rsidRPr="00A450C0">
              <w:t>.1.1 Describe the application of architectural plans and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A450C0" w:rsidRDefault="004A66CF" w:rsidP="00623DF3">
            <w:r w:rsidRPr="00A450C0">
              <w:t>CTE HVAC.</w:t>
            </w:r>
            <w:r>
              <w:t>9</w:t>
            </w:r>
            <w:r w:rsidRPr="00A450C0">
              <w:t>.1.2 Interpret mechanical, plumbing, and electrical drawing symbols.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A450C0" w:rsidRDefault="004A66CF" w:rsidP="00623DF3">
            <w:r w:rsidRPr="00A450C0">
              <w:t>CTE HVAC.</w:t>
            </w:r>
            <w:r>
              <w:t>9</w:t>
            </w:r>
            <w:r w:rsidRPr="00A450C0">
              <w:t>.1.3 Interpret specification documents and apply to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A450C0" w:rsidRDefault="004A66CF" w:rsidP="00623DF3">
            <w:r w:rsidRPr="00A450C0">
              <w:t>CTE HVAC.</w:t>
            </w:r>
            <w:r>
              <w:t>9</w:t>
            </w:r>
            <w:r w:rsidRPr="00A450C0">
              <w:t>.1.4 Interpret shop drawings and apply to plans and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A450C0" w:rsidRDefault="004A66CF" w:rsidP="00623DF3">
            <w:r w:rsidRPr="00A450C0">
              <w:lastRenderedPageBreak/>
              <w:t>CTE HVAC.</w:t>
            </w:r>
            <w:r>
              <w:t>9</w:t>
            </w:r>
            <w:r w:rsidRPr="00A450C0">
              <w:t>.1.5 Describe a submittal and its derivation, routing, and makeup.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A450C0" w:rsidRDefault="004A66CF" w:rsidP="00623DF3">
            <w:r w:rsidRPr="00A450C0">
              <w:t>CTE HVAC.</w:t>
            </w:r>
            <w:r>
              <w:t>9</w:t>
            </w:r>
            <w:r w:rsidRPr="00A450C0">
              <w:t>.1.6 Develop cut lists for duct runs from shop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A450C0" w:rsidRDefault="004A66CF" w:rsidP="00623DF3">
            <w:r w:rsidRPr="00A450C0">
              <w:t>CTE HVAC.</w:t>
            </w:r>
            <w:r>
              <w:t>9</w:t>
            </w:r>
            <w:r w:rsidRPr="00A450C0">
              <w:t>.1.7 Interpret as-built modifications on HVAC mechanical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r w:rsidRPr="00A450C0">
              <w:t>CTE HVAC.</w:t>
            </w:r>
            <w:r>
              <w:t>9</w:t>
            </w:r>
            <w:r w:rsidRPr="00A450C0">
              <w:t>.1.8 Perform HVAC equipment and material takeoff.</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bl>
    <w:p w:rsidR="004A66CF" w:rsidRDefault="004A66CF" w:rsidP="004A66CF">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HVAC.10.0</w:t>
      </w:r>
      <w:r w:rsidRPr="00B363C5">
        <w:rPr>
          <w:rStyle w:val="IntenseEmphasis"/>
          <w:color w:val="417FD0" w:themeColor="text2" w:themeTint="99"/>
          <w:sz w:val="28"/>
          <w:szCs w:val="28"/>
        </w:rPr>
        <w:t xml:space="preserve">: </w:t>
      </w:r>
      <w:r>
        <w:rPr>
          <w:rStyle w:val="IntenseEmphasis"/>
          <w:color w:val="417FD0" w:themeColor="text2" w:themeTint="99"/>
          <w:sz w:val="28"/>
          <w:szCs w:val="28"/>
        </w:rPr>
        <w:t>Basic Electricity</w:t>
      </w:r>
    </w:p>
    <w:p w:rsidR="004A66CF" w:rsidRDefault="004A66CF" w:rsidP="004A66CF">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HVAC</w:t>
      </w:r>
      <w:r w:rsidRPr="00021007">
        <w:rPr>
          <w:color w:val="auto"/>
        </w:rPr>
        <w:t>.</w:t>
      </w:r>
      <w:r>
        <w:rPr>
          <w:color w:val="auto"/>
        </w:rPr>
        <w:t>10</w:t>
      </w:r>
      <w:r w:rsidRPr="00021007">
        <w:rPr>
          <w:color w:val="auto"/>
        </w:rPr>
        <w:t xml:space="preserve">.1 </w:t>
      </w:r>
      <w:r>
        <w:rPr>
          <w:color w:val="auto"/>
        </w:rPr>
        <w:t>Basic Electricity</w:t>
      </w:r>
    </w:p>
    <w:tbl>
      <w:tblPr>
        <w:tblStyle w:val="ProposalTable"/>
        <w:tblW w:w="5000" w:type="pct"/>
        <w:tblLook w:val="04A0" w:firstRow="1" w:lastRow="0" w:firstColumn="1" w:lastColumn="0" w:noHBand="0" w:noVBand="1"/>
      </w:tblPr>
      <w:tblGrid>
        <w:gridCol w:w="3415"/>
        <w:gridCol w:w="5935"/>
      </w:tblGrid>
      <w:tr w:rsidR="004A66CF"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t>10</w:t>
            </w:r>
            <w:r w:rsidRPr="003F79F3">
              <w:t xml:space="preserve">.1.1 Describe basic electrical theory.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t>10</w:t>
            </w:r>
            <w:r w:rsidRPr="003F79F3">
              <w:t>.1.2 Describe series, parallel, and combination circuit characteristics.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t>10</w:t>
            </w:r>
            <w:r w:rsidRPr="003F79F3">
              <w:t>.1.3 Calculate electrical circuit 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t>10</w:t>
            </w:r>
            <w:r w:rsidRPr="003F79F3">
              <w:t xml:space="preserve">.1.4 Describe electrical meter functions.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t>10</w:t>
            </w:r>
            <w:r w:rsidRPr="003F79F3">
              <w:t>.1.5 Measure electrical circuit 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lastRenderedPageBreak/>
              <w:t>CTE HVAC.</w:t>
            </w:r>
            <w:r>
              <w:t>10</w:t>
            </w:r>
            <w:r w:rsidRPr="003F79F3">
              <w:t>.1.6 Identify electrical symbols.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t>10</w:t>
            </w:r>
            <w:r w:rsidRPr="003F79F3">
              <w:t>.1.7 Draw basic HVAC electrical circuit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rsidR="00623DF3">
              <w:t>10</w:t>
            </w:r>
            <w:r w:rsidRPr="003F79F3">
              <w:t>.1.8 Interpret basic residential HVAC schematic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rsidR="00623DF3">
              <w:t>10</w:t>
            </w:r>
            <w:r w:rsidRPr="003F79F3">
              <w:t>.1.9 Interpret basic commercial HVAC schematic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rsidR="00623DF3">
              <w:t>10</w:t>
            </w:r>
            <w:r w:rsidRPr="003F79F3">
              <w:t xml:space="preserve">.1.10 Explain AC circuit characteristics.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rsidR="00623DF3">
              <w:t>10</w:t>
            </w:r>
            <w:r w:rsidRPr="003F79F3">
              <w:t>.1.11 Describe power distribution transformer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rsidR="00623DF3">
              <w:t>10</w:t>
            </w:r>
            <w:r w:rsidRPr="003F79F3">
              <w:t>.1.12 Calculate HVAC branch circuit conductor, breaker, and disconnect sizes.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rsidR="00623DF3">
              <w:t>10</w:t>
            </w:r>
            <w:r w:rsidRPr="003F79F3">
              <w:t>.1.13</w:t>
            </w:r>
            <w:r>
              <w:t xml:space="preserve"> </w:t>
            </w:r>
            <w:r w:rsidRPr="003F79F3">
              <w:t>Describe basic motor theory.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rsidR="00623DF3">
              <w:t>10</w:t>
            </w:r>
            <w:r w:rsidRPr="003F79F3">
              <w:t>.1.14 Describe the five single-phase motor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rsidR="00623DF3">
              <w:t>10</w:t>
            </w:r>
            <w:r w:rsidRPr="003F79F3">
              <w:t>.1.15 Identify single-phase motor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rsidR="00623DF3">
              <w:t>10</w:t>
            </w:r>
            <w:r w:rsidRPr="003F79F3">
              <w:t>.1.16 Explain single-phase motor starting relay operation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lastRenderedPageBreak/>
              <w:t>CTE HVAC.</w:t>
            </w:r>
            <w:r w:rsidR="00623DF3">
              <w:t>10</w:t>
            </w:r>
            <w:r w:rsidRPr="003F79F3">
              <w:t>.1.17 Calculate motor capacitor replacement 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rsidR="00623DF3">
              <w:t>10</w:t>
            </w:r>
            <w:r w:rsidRPr="003F79F3">
              <w:t>.1.18 Explain three-phase motor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3F79F3">
              <w:t>CTE HVAC.</w:t>
            </w:r>
            <w:r w:rsidR="00623DF3">
              <w:t>10</w:t>
            </w:r>
            <w:r w:rsidRPr="003F79F3">
              <w:t>.1.19 Explain ECM motor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1019F5">
              <w:t>CTE HVAC.</w:t>
            </w:r>
            <w:r w:rsidR="00623DF3">
              <w:t>10</w:t>
            </w:r>
            <w:r w:rsidRPr="001019F5">
              <w:t>.1.20 Perform Ohm’s law calculations to series, parallel, and combination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bl>
    <w:p w:rsidR="004A66CF" w:rsidRDefault="004A66CF" w:rsidP="004A66CF">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sidR="00623DF3">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w:t>
      </w:r>
      <w:r w:rsidR="00623DF3">
        <w:rPr>
          <w:rStyle w:val="IntenseEmphasis"/>
          <w:color w:val="417FD0" w:themeColor="text2" w:themeTint="99"/>
          <w:sz w:val="28"/>
          <w:szCs w:val="28"/>
        </w:rPr>
        <w:t>1</w:t>
      </w:r>
      <w:r>
        <w:rPr>
          <w:rStyle w:val="IntenseEmphasis"/>
          <w:color w:val="417FD0" w:themeColor="text2" w:themeTint="99"/>
          <w:sz w:val="28"/>
          <w:szCs w:val="28"/>
        </w:rPr>
        <w:t>.0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Indoor Air Quality</w:t>
      </w:r>
    </w:p>
    <w:p w:rsidR="004A66CF" w:rsidRDefault="004A66CF" w:rsidP="004A66CF">
      <w:pPr>
        <w:pStyle w:val="Heading3"/>
        <w:rPr>
          <w:color w:val="auto"/>
        </w:rPr>
      </w:pPr>
      <w:r w:rsidRPr="00021007">
        <w:rPr>
          <w:color w:val="auto"/>
        </w:rPr>
        <w:t xml:space="preserve">YEAR </w:t>
      </w:r>
      <w:r w:rsidR="00623DF3">
        <w:rPr>
          <w:color w:val="auto"/>
        </w:rPr>
        <w:t>FOUR</w:t>
      </w:r>
      <w:r w:rsidRPr="00021007">
        <w:rPr>
          <w:color w:val="auto"/>
        </w:rPr>
        <w:t xml:space="preserve"> Performance Standard </w:t>
      </w:r>
      <w:r>
        <w:rPr>
          <w:color w:val="auto"/>
        </w:rPr>
        <w:t>HVAC</w:t>
      </w:r>
      <w:r w:rsidRPr="00021007">
        <w:rPr>
          <w:color w:val="auto"/>
        </w:rPr>
        <w:t>.</w:t>
      </w:r>
      <w:r>
        <w:rPr>
          <w:color w:val="auto"/>
        </w:rPr>
        <w:t>1</w:t>
      </w:r>
      <w:r w:rsidR="00623DF3">
        <w:rPr>
          <w:color w:val="auto"/>
        </w:rPr>
        <w:t>1</w:t>
      </w:r>
      <w:r w:rsidRPr="00021007">
        <w:rPr>
          <w:color w:val="auto"/>
        </w:rPr>
        <w:t xml:space="preserve">.1 </w:t>
      </w:r>
      <w:r>
        <w:rPr>
          <w:color w:val="auto"/>
        </w:rPr>
        <w:t>Indoor Air Quality</w:t>
      </w:r>
    </w:p>
    <w:tbl>
      <w:tblPr>
        <w:tblStyle w:val="ProposalTable"/>
        <w:tblW w:w="5000" w:type="pct"/>
        <w:tblLook w:val="04A0" w:firstRow="1" w:lastRow="0" w:firstColumn="1" w:lastColumn="0" w:noHBand="0" w:noVBand="1"/>
      </w:tblPr>
      <w:tblGrid>
        <w:gridCol w:w="3415"/>
        <w:gridCol w:w="5935"/>
      </w:tblGrid>
      <w:tr w:rsidR="004A66CF"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A46758">
              <w:t>CTE HVAC.1</w:t>
            </w:r>
            <w:r w:rsidR="00623DF3">
              <w:t>1</w:t>
            </w:r>
            <w:r w:rsidRPr="00A46758">
              <w:t>.1.1 Describe indoor air quality (IAQ) factors as related to HVAC.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A46758" w:rsidRDefault="004A66CF" w:rsidP="00623DF3">
            <w:r w:rsidRPr="00A46758">
              <w:t>CTE HVAC.1</w:t>
            </w:r>
            <w:r w:rsidR="00623DF3">
              <w:t>1</w:t>
            </w:r>
            <w:r w:rsidRPr="00A46758">
              <w:t>.1.2 Identify various indoor air quality pollutant and pollutant pathways.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A46758" w:rsidRDefault="004A66CF" w:rsidP="00623DF3">
            <w:r w:rsidRPr="00A46758">
              <w:t>CTE HVAC.1</w:t>
            </w:r>
            <w:r w:rsidR="00623DF3">
              <w:t>1</w:t>
            </w:r>
            <w:r w:rsidRPr="00A46758">
              <w:t>.1.3 Describe indoor air quality evaluation and measurement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A46758" w:rsidRDefault="004A66CF" w:rsidP="00623DF3">
            <w:r w:rsidRPr="00A46758">
              <w:t>CTE HVAC.1</w:t>
            </w:r>
            <w:r w:rsidR="00623DF3">
              <w:t>1</w:t>
            </w:r>
            <w:r w:rsidRPr="00A46758">
              <w:t>.1.4 Explain appropriate prevention, control, and resolution strategies for IAQ issues.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A46758" w:rsidRDefault="004A66CF" w:rsidP="00623DF3">
            <w:r w:rsidRPr="00A46758">
              <w:lastRenderedPageBreak/>
              <w:t>CTE HVAC.1</w:t>
            </w:r>
            <w:r w:rsidR="00623DF3">
              <w:t>1</w:t>
            </w:r>
            <w:r w:rsidRPr="00A46758">
              <w:t>.1.5 Identify when to involve IAQ professionals as necessary.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bl>
    <w:p w:rsidR="004A66CF" w:rsidRDefault="004A66CF" w:rsidP="004A66CF">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sidR="00623DF3">
        <w:rPr>
          <w:rStyle w:val="IntenseEmphasis"/>
          <w:color w:val="417FD0" w:themeColor="text2" w:themeTint="99"/>
          <w:sz w:val="28"/>
          <w:szCs w:val="28"/>
        </w:rPr>
        <w:t>FOUR</w:t>
      </w:r>
      <w:r>
        <w:rPr>
          <w:rStyle w:val="IntenseEmphasis"/>
          <w:color w:val="417FD0" w:themeColor="text2" w:themeTint="99"/>
          <w:sz w:val="28"/>
          <w:szCs w:val="28"/>
        </w:rPr>
        <w:t xml:space="preserv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w:t>
      </w:r>
      <w:r w:rsidR="00623DF3">
        <w:rPr>
          <w:rStyle w:val="IntenseEmphasis"/>
          <w:color w:val="417FD0" w:themeColor="text2" w:themeTint="99"/>
          <w:sz w:val="28"/>
          <w:szCs w:val="28"/>
        </w:rPr>
        <w:t>2</w:t>
      </w:r>
      <w:r>
        <w:rPr>
          <w:rStyle w:val="IntenseEmphasis"/>
          <w:color w:val="417FD0" w:themeColor="text2" w:themeTint="99"/>
          <w:sz w:val="28"/>
          <w:szCs w:val="28"/>
        </w:rPr>
        <w:t>.0</w:t>
      </w:r>
      <w:r w:rsidRPr="00B363C5">
        <w:rPr>
          <w:rStyle w:val="IntenseEmphasis"/>
          <w:color w:val="417FD0" w:themeColor="text2" w:themeTint="99"/>
          <w:sz w:val="28"/>
          <w:szCs w:val="28"/>
        </w:rPr>
        <w:t xml:space="preserve">: </w:t>
      </w:r>
      <w:r>
        <w:rPr>
          <w:rStyle w:val="IntenseEmphasis"/>
          <w:color w:val="417FD0" w:themeColor="text2" w:themeTint="99"/>
          <w:sz w:val="28"/>
          <w:szCs w:val="28"/>
        </w:rPr>
        <w:t>Residential Load Calculations</w:t>
      </w:r>
    </w:p>
    <w:p w:rsidR="004A66CF" w:rsidRDefault="004A66CF" w:rsidP="004A66CF">
      <w:pPr>
        <w:pStyle w:val="Heading3"/>
        <w:rPr>
          <w:color w:val="auto"/>
        </w:rPr>
      </w:pPr>
      <w:r w:rsidRPr="00021007">
        <w:rPr>
          <w:color w:val="auto"/>
        </w:rPr>
        <w:t xml:space="preserve">YEAR </w:t>
      </w:r>
      <w:r w:rsidR="00623DF3">
        <w:rPr>
          <w:color w:val="auto"/>
        </w:rPr>
        <w:t>FOUR</w:t>
      </w:r>
      <w:r w:rsidRPr="00021007">
        <w:rPr>
          <w:color w:val="auto"/>
        </w:rPr>
        <w:t xml:space="preserve"> Performance Standard </w:t>
      </w:r>
      <w:r>
        <w:rPr>
          <w:color w:val="auto"/>
        </w:rPr>
        <w:t>HVAC</w:t>
      </w:r>
      <w:r w:rsidRPr="00021007">
        <w:rPr>
          <w:color w:val="auto"/>
        </w:rPr>
        <w:t>.</w:t>
      </w:r>
      <w:r>
        <w:rPr>
          <w:color w:val="auto"/>
        </w:rPr>
        <w:t>1</w:t>
      </w:r>
      <w:r w:rsidR="00623DF3">
        <w:rPr>
          <w:color w:val="auto"/>
        </w:rPr>
        <w:t>2</w:t>
      </w:r>
      <w:r w:rsidRPr="00021007">
        <w:rPr>
          <w:color w:val="auto"/>
        </w:rPr>
        <w:t xml:space="preserve">.1 </w:t>
      </w:r>
      <w:r>
        <w:rPr>
          <w:color w:val="auto"/>
        </w:rPr>
        <w:t>Residential Load Calculations</w:t>
      </w:r>
    </w:p>
    <w:tbl>
      <w:tblPr>
        <w:tblStyle w:val="ProposalTable"/>
        <w:tblW w:w="5000" w:type="pct"/>
        <w:tblLook w:val="04A0" w:firstRow="1" w:lastRow="0" w:firstColumn="1" w:lastColumn="0" w:noHBand="0" w:noVBand="1"/>
      </w:tblPr>
      <w:tblGrid>
        <w:gridCol w:w="3415"/>
        <w:gridCol w:w="5935"/>
      </w:tblGrid>
      <w:tr w:rsidR="004A66CF"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4C0ACC" w:rsidRDefault="004A66CF" w:rsidP="00623DF3">
            <w:r w:rsidRPr="004C0ACC">
              <w:t>CTE HVAC.1</w:t>
            </w:r>
            <w:r w:rsidR="00623DF3">
              <w:t>2</w:t>
            </w:r>
            <w:r w:rsidRPr="004C0ACC">
              <w:t>.1.1 Identify the importance of heat load calculation in building design.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4C0ACC" w:rsidRDefault="004A66CF" w:rsidP="00623DF3">
            <w:r w:rsidRPr="004C0ACC">
              <w:t>CTE HVAC.1</w:t>
            </w:r>
            <w:r w:rsidR="00623DF3">
              <w:t>2</w:t>
            </w:r>
            <w:r w:rsidRPr="004C0ACC">
              <w:t>.1.2 Differentiate sensible, latent, and total heat gain/loss.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4C0ACC" w:rsidRDefault="004A66CF" w:rsidP="00623DF3">
            <w:r w:rsidRPr="004C0ACC">
              <w:t>CTE HVAC.1</w:t>
            </w:r>
            <w:r w:rsidR="00623DF3">
              <w:t>2</w:t>
            </w:r>
            <w:r w:rsidRPr="004C0ACC">
              <w:t>.1.3 Determine U values and R values for various building construction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4C0ACC" w:rsidRDefault="004A66CF" w:rsidP="00623DF3">
            <w:r w:rsidRPr="004C0ACC">
              <w:t>CTE HVAC.1</w:t>
            </w:r>
            <w:r w:rsidR="00623DF3">
              <w:t>2</w:t>
            </w:r>
            <w:r w:rsidRPr="004C0ACC">
              <w:t>.1.4 Calculate Btu gain/loss values using HTM and temperature difference factors.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4C0ACC" w:rsidRDefault="004A66CF" w:rsidP="00623DF3">
            <w:r w:rsidRPr="004C0ACC">
              <w:t>CTE HVAC.1</w:t>
            </w:r>
            <w:r w:rsidR="00623DF3">
              <w:t>2</w:t>
            </w:r>
            <w:r w:rsidRPr="004C0ACC">
              <w:t>.1.5 Determine heating and cooling load temperature difference and daily range 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4C0ACC" w:rsidRDefault="004A66CF" w:rsidP="00623DF3">
            <w:r w:rsidRPr="004C0ACC">
              <w:t>CTE HVAC.1</w:t>
            </w:r>
            <w:r w:rsidR="00623DF3">
              <w:t>2</w:t>
            </w:r>
            <w:r w:rsidRPr="004C0ACC">
              <w:t>.1.6 Explain the relationship between house orientation and solar heat gain.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4C0ACC" w:rsidRDefault="004A66CF" w:rsidP="00623DF3">
            <w:r w:rsidRPr="004C0ACC">
              <w:lastRenderedPageBreak/>
              <w:t>CTE HVAC.1</w:t>
            </w:r>
            <w:r w:rsidR="00623DF3">
              <w:t>2</w:t>
            </w:r>
            <w:r w:rsidRPr="004C0ACC">
              <w:t xml:space="preserve">.1.7 </w:t>
            </w:r>
            <w:r>
              <w:t>Perform</w:t>
            </w:r>
            <w:r w:rsidRPr="004C0ACC">
              <w:t xml:space="preserve"> building component area and volume calculations from construction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4C0ACC" w:rsidRDefault="004A66CF" w:rsidP="00623DF3">
            <w:r w:rsidRPr="004C0ACC">
              <w:t>CTE HVAC.1</w:t>
            </w:r>
            <w:r w:rsidR="00623DF3">
              <w:t>2</w:t>
            </w:r>
            <w:r w:rsidRPr="004C0ACC">
              <w:t xml:space="preserve">.1.8 </w:t>
            </w:r>
            <w:r>
              <w:t>Perform</w:t>
            </w:r>
            <w:r w:rsidRPr="004C0ACC">
              <w:t xml:space="preserve"> winter/summer infiltration calculations using Manual J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4C0ACC" w:rsidRDefault="004A66CF" w:rsidP="00623DF3">
            <w:r w:rsidRPr="004C0ACC">
              <w:t>CTE HVAC.1</w:t>
            </w:r>
            <w:r w:rsidR="00623DF3">
              <w:t>2</w:t>
            </w:r>
            <w:r w:rsidRPr="004C0ACC">
              <w:t xml:space="preserve">.1.9 </w:t>
            </w:r>
            <w:r>
              <w:t>Perform</w:t>
            </w:r>
            <w:r w:rsidRPr="004C0ACC">
              <w:t xml:space="preserve"> heat gain calculations using Manual J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4C0ACC" w:rsidRDefault="004A66CF" w:rsidP="00623DF3">
            <w:r w:rsidRPr="004C0ACC">
              <w:t xml:space="preserve">CTE HVAC.12.1.10 </w:t>
            </w:r>
            <w:r>
              <w:t>Perform</w:t>
            </w:r>
            <w:r w:rsidRPr="004C0ACC">
              <w:t xml:space="preserve"> heat loss calculations using Manual J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4C0ACC" w:rsidRDefault="004A66CF" w:rsidP="00623DF3">
            <w:r w:rsidRPr="004C0ACC">
              <w:t>CTE HVAC.12.1.11 Determine sensible, latent, and total heat for house block and room 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bl>
    <w:p w:rsidR="004A66CF" w:rsidRDefault="004A66CF" w:rsidP="004A66CF">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sidR="00623DF3">
        <w:rPr>
          <w:rStyle w:val="IntenseEmphasis"/>
          <w:color w:val="417FD0" w:themeColor="text2" w:themeTint="99"/>
          <w:sz w:val="28"/>
          <w:szCs w:val="28"/>
        </w:rPr>
        <w:t>FOUR</w:t>
      </w:r>
      <w:r>
        <w:rPr>
          <w:rStyle w:val="IntenseEmphasis"/>
          <w:color w:val="417FD0" w:themeColor="text2" w:themeTint="99"/>
          <w:sz w:val="28"/>
          <w:szCs w:val="28"/>
        </w:rPr>
        <w:t xml:space="preserve">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w:t>
      </w:r>
      <w:r w:rsidR="00623DF3">
        <w:rPr>
          <w:rStyle w:val="IntenseEmphasis"/>
          <w:color w:val="417FD0" w:themeColor="text2" w:themeTint="99"/>
          <w:sz w:val="28"/>
          <w:szCs w:val="28"/>
        </w:rPr>
        <w:t>3</w:t>
      </w:r>
      <w:r>
        <w:rPr>
          <w:rStyle w:val="IntenseEmphasis"/>
          <w:color w:val="417FD0" w:themeColor="text2" w:themeTint="99"/>
          <w:sz w:val="28"/>
          <w:szCs w:val="28"/>
        </w:rPr>
        <w:t>.0</w:t>
      </w:r>
      <w:r w:rsidRPr="00B363C5">
        <w:rPr>
          <w:rStyle w:val="IntenseEmphasis"/>
          <w:color w:val="417FD0" w:themeColor="text2" w:themeTint="99"/>
          <w:sz w:val="28"/>
          <w:szCs w:val="28"/>
        </w:rPr>
        <w:t xml:space="preserve">: </w:t>
      </w:r>
      <w:r>
        <w:rPr>
          <w:rStyle w:val="IntenseEmphasis"/>
          <w:color w:val="417FD0" w:themeColor="text2" w:themeTint="99"/>
          <w:sz w:val="28"/>
          <w:szCs w:val="28"/>
        </w:rPr>
        <w:t>Basic Controls</w:t>
      </w:r>
    </w:p>
    <w:p w:rsidR="004A66CF" w:rsidRDefault="004A66CF" w:rsidP="004A66CF">
      <w:pPr>
        <w:pStyle w:val="Heading3"/>
        <w:rPr>
          <w:color w:val="auto"/>
        </w:rPr>
      </w:pPr>
      <w:r w:rsidRPr="00021007">
        <w:rPr>
          <w:color w:val="auto"/>
        </w:rPr>
        <w:t xml:space="preserve">YEAR </w:t>
      </w:r>
      <w:r w:rsidR="00623DF3">
        <w:rPr>
          <w:color w:val="auto"/>
        </w:rPr>
        <w:t>FOUR</w:t>
      </w:r>
      <w:r w:rsidRPr="00021007">
        <w:rPr>
          <w:color w:val="auto"/>
        </w:rPr>
        <w:t xml:space="preserve"> Performance Standard </w:t>
      </w:r>
      <w:r>
        <w:rPr>
          <w:color w:val="auto"/>
        </w:rPr>
        <w:t>HVAC</w:t>
      </w:r>
      <w:r w:rsidRPr="00021007">
        <w:rPr>
          <w:color w:val="auto"/>
        </w:rPr>
        <w:t>.</w:t>
      </w:r>
      <w:r>
        <w:rPr>
          <w:color w:val="auto"/>
        </w:rPr>
        <w:t>1</w:t>
      </w:r>
      <w:r w:rsidR="00623DF3">
        <w:rPr>
          <w:color w:val="auto"/>
        </w:rPr>
        <w:t>3</w:t>
      </w:r>
      <w:r w:rsidRPr="00021007">
        <w:rPr>
          <w:color w:val="auto"/>
        </w:rPr>
        <w:t xml:space="preserve">.1 </w:t>
      </w:r>
      <w:r>
        <w:rPr>
          <w:color w:val="auto"/>
        </w:rPr>
        <w:t>Basic Controls</w:t>
      </w:r>
    </w:p>
    <w:tbl>
      <w:tblPr>
        <w:tblStyle w:val="ProposalTable"/>
        <w:tblW w:w="5000" w:type="pct"/>
        <w:tblLook w:val="04A0" w:firstRow="1" w:lastRow="0" w:firstColumn="1" w:lastColumn="0" w:noHBand="0" w:noVBand="1"/>
      </w:tblPr>
      <w:tblGrid>
        <w:gridCol w:w="3415"/>
        <w:gridCol w:w="5935"/>
      </w:tblGrid>
      <w:tr w:rsidR="004A66CF"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66CF" w:rsidRDefault="004A66CF"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3F79F3" w:rsidRDefault="004A66CF" w:rsidP="00623DF3">
            <w:r w:rsidRPr="008C04B1">
              <w:t>CTE HVAC.1</w:t>
            </w:r>
            <w:r w:rsidR="00623DF3">
              <w:t>3</w:t>
            </w:r>
            <w:r w:rsidRPr="008C04B1">
              <w:t>.1.1 Differentiate between operating and safety controls.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8C04B1" w:rsidRDefault="004A66CF" w:rsidP="00623DF3">
            <w:r w:rsidRPr="008C04B1">
              <w:t>CTE HVAC.1</w:t>
            </w:r>
            <w:r w:rsidR="00623DF3">
              <w:t>3</w:t>
            </w:r>
            <w:r w:rsidRPr="008C04B1">
              <w:t>.1.2 Describe the sequence of operation of standing pilot, intermittent, and direct ignition control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8C04B1" w:rsidRDefault="004A66CF" w:rsidP="00623DF3">
            <w:r w:rsidRPr="008C04B1">
              <w:lastRenderedPageBreak/>
              <w:t>CTE HVAC.1</w:t>
            </w:r>
            <w:r w:rsidR="00623DF3">
              <w:t>3</w:t>
            </w:r>
            <w:r w:rsidRPr="008C04B1">
              <w:t>.1.3 Interpret basic gas furnace wiring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8C04B1" w:rsidRDefault="004A66CF" w:rsidP="00623DF3">
            <w:r w:rsidRPr="008C04B1">
              <w:t>CTE HVAC.1</w:t>
            </w:r>
            <w:r w:rsidR="00623DF3">
              <w:t>3</w:t>
            </w:r>
            <w:r w:rsidRPr="008C04B1">
              <w:t>.1.4 Explain oil furnace primary control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8C04B1" w:rsidRDefault="004A66CF" w:rsidP="00623DF3">
            <w:r w:rsidRPr="008C04B1">
              <w:t>CTE HVAC.1</w:t>
            </w:r>
            <w:r w:rsidR="00623DF3">
              <w:t>3</w:t>
            </w:r>
            <w:r w:rsidRPr="008C04B1">
              <w:t>.1.5 Describe electric furnace operating sequence.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8C04B1" w:rsidRDefault="004A66CF" w:rsidP="00623DF3">
            <w:r w:rsidRPr="008C04B1">
              <w:t>CTE HVAC.1</w:t>
            </w:r>
            <w:r w:rsidR="00623DF3">
              <w:t>3</w:t>
            </w:r>
            <w:r w:rsidRPr="008C04B1">
              <w:t>.1.6 Describe hydronic heating system controls.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8C04B1" w:rsidRDefault="004A66CF" w:rsidP="00623DF3">
            <w:r w:rsidRPr="008C04B1">
              <w:t>CTE HVAC.1</w:t>
            </w:r>
            <w:r w:rsidR="00623DF3">
              <w:t>3</w:t>
            </w:r>
            <w:r w:rsidRPr="008C04B1">
              <w:t>.1.7 Describe basic motor circuit troubleshooting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8C04B1" w:rsidRDefault="004A66CF" w:rsidP="00623DF3">
            <w:r w:rsidRPr="008C04B1">
              <w:t>CTE HVAC.1</w:t>
            </w:r>
            <w:r w:rsidR="00623DF3">
              <w:t>3</w:t>
            </w:r>
            <w:r w:rsidRPr="008C04B1">
              <w:t>.1.8 Interpret packaged and split air conditioning systems and wiring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8C04B1" w:rsidRDefault="004A66CF" w:rsidP="00623DF3">
            <w:r w:rsidRPr="008C04B1">
              <w:t>CTE HVAC.1</w:t>
            </w:r>
            <w:r w:rsidR="00623DF3">
              <w:t>3</w:t>
            </w:r>
            <w:r w:rsidRPr="008C04B1">
              <w:t>.1.9 Identify commercial and industrial air conditioning system control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r w:rsidR="004A66CF"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Pr="008C04B1" w:rsidRDefault="004A66CF" w:rsidP="00623DF3">
            <w:r w:rsidRPr="008C04B1">
              <w:t>CTE HVAC.1</w:t>
            </w:r>
            <w:r w:rsidR="00623DF3">
              <w:t>3</w:t>
            </w:r>
            <w:r w:rsidRPr="008C04B1">
              <w:t>.1.10 Describe basic electronic control system troubleshooting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66CF" w:rsidRDefault="004A66CF" w:rsidP="00623DF3"/>
        </w:tc>
      </w:tr>
    </w:tbl>
    <w:p w:rsidR="00623DF3" w:rsidRDefault="00623DF3" w:rsidP="00623DF3">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HVAC.14.0</w:t>
      </w:r>
      <w:r w:rsidRPr="00B363C5">
        <w:rPr>
          <w:rStyle w:val="IntenseEmphasis"/>
          <w:color w:val="417FD0" w:themeColor="text2" w:themeTint="99"/>
          <w:sz w:val="28"/>
          <w:szCs w:val="28"/>
        </w:rPr>
        <w:t xml:space="preserve">: </w:t>
      </w:r>
      <w:r>
        <w:rPr>
          <w:rStyle w:val="IntenseEmphasis"/>
          <w:color w:val="417FD0" w:themeColor="text2" w:themeTint="99"/>
          <w:sz w:val="28"/>
          <w:szCs w:val="28"/>
        </w:rPr>
        <w:t>System Air Flow and Duct Sizing</w:t>
      </w:r>
    </w:p>
    <w:p w:rsidR="00623DF3" w:rsidRDefault="00623DF3" w:rsidP="00623DF3">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HVAC</w:t>
      </w:r>
      <w:r w:rsidRPr="00021007">
        <w:rPr>
          <w:color w:val="auto"/>
        </w:rPr>
        <w:t>.</w:t>
      </w:r>
      <w:r>
        <w:rPr>
          <w:color w:val="auto"/>
        </w:rPr>
        <w:t>14</w:t>
      </w:r>
      <w:r w:rsidRPr="00021007">
        <w:rPr>
          <w:color w:val="auto"/>
        </w:rPr>
        <w:t xml:space="preserve">.1 </w:t>
      </w:r>
      <w:r>
        <w:rPr>
          <w:color w:val="auto"/>
        </w:rPr>
        <w:t>System Air Flow and Duct Sizing</w:t>
      </w:r>
    </w:p>
    <w:tbl>
      <w:tblPr>
        <w:tblStyle w:val="ProposalTable"/>
        <w:tblW w:w="5000" w:type="pct"/>
        <w:tblLook w:val="04A0" w:firstRow="1" w:lastRow="0" w:firstColumn="1" w:lastColumn="0" w:noHBand="0" w:noVBand="1"/>
      </w:tblPr>
      <w:tblGrid>
        <w:gridCol w:w="3415"/>
        <w:gridCol w:w="5935"/>
      </w:tblGrid>
      <w:tr w:rsidR="00623DF3"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23DF3" w:rsidRDefault="00623DF3"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23DF3" w:rsidRDefault="00623DF3"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3F79F3" w:rsidRDefault="00623DF3" w:rsidP="00623DF3">
            <w:r w:rsidRPr="00F35007">
              <w:t>CTE HVAC.1</w:t>
            </w:r>
            <w:r>
              <w:t>4</w:t>
            </w:r>
            <w:r w:rsidRPr="00F35007">
              <w:t>.1.1 Describe basic air flow characteristics.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F35007" w:rsidRDefault="00623DF3" w:rsidP="00623DF3">
            <w:r w:rsidRPr="00F35007">
              <w:t>CTE HVAC.1</w:t>
            </w:r>
            <w:r>
              <w:t>4</w:t>
            </w:r>
            <w:r w:rsidRPr="00F35007">
              <w:t>.1.2 Explain duct system pressures.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F35007" w:rsidRDefault="00623DF3" w:rsidP="00623DF3">
            <w:r w:rsidRPr="00F35007">
              <w:t>CTE HVAC.1</w:t>
            </w:r>
            <w:r>
              <w:t>4</w:t>
            </w:r>
            <w:r w:rsidRPr="00F35007">
              <w:t>.1.3 Calculate duct system air flow.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F35007" w:rsidRDefault="00623DF3" w:rsidP="00623DF3">
            <w:r w:rsidRPr="00F35007">
              <w:t>CTE HVAC.1</w:t>
            </w:r>
            <w:r>
              <w:t>4</w:t>
            </w:r>
            <w:r w:rsidRPr="00F35007">
              <w:t>.1.4 Determine proper air flow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F35007" w:rsidRDefault="00623DF3" w:rsidP="00623DF3">
            <w:r w:rsidRPr="00F35007">
              <w:t>CTE HVAC.1</w:t>
            </w:r>
            <w:r>
              <w:t>4</w:t>
            </w:r>
            <w:r w:rsidRPr="00F35007">
              <w:t>.1.5 Describe air distribution system configurations.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F35007" w:rsidRDefault="00623DF3" w:rsidP="00623DF3">
            <w:r w:rsidRPr="00F35007">
              <w:t>CTE HVAC.1</w:t>
            </w:r>
            <w:r>
              <w:t>4</w:t>
            </w:r>
            <w:r w:rsidRPr="00F35007">
              <w:t>.1.6 Select primary heating/cooling equipment using nationally recognized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F35007" w:rsidRDefault="00623DF3" w:rsidP="00623DF3">
            <w:r w:rsidRPr="00F35007">
              <w:t>CTE HVAC.1</w:t>
            </w:r>
            <w:r>
              <w:t>4</w:t>
            </w:r>
            <w:r w:rsidRPr="00F35007">
              <w:t>.1.7 Determine air-side component pressure drops from manufacturer tables.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F35007" w:rsidRDefault="00623DF3" w:rsidP="00623DF3">
            <w:r w:rsidRPr="008D2EC6">
              <w:t>CTE HVAC.1</w:t>
            </w:r>
            <w:r>
              <w:t>4</w:t>
            </w:r>
            <w:r w:rsidRPr="008D2EC6">
              <w:t>.1.8 Sketch a residential duct system layout using nationally recognized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8D2EC6" w:rsidRDefault="00623DF3" w:rsidP="00623DF3">
            <w:r w:rsidRPr="008D2EC6">
              <w:t>CTE HVAC.1</w:t>
            </w:r>
            <w:r>
              <w:t>4</w:t>
            </w:r>
            <w:r w:rsidRPr="008D2EC6">
              <w:t>.1.9 Determine duct size based on nationally recognized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bl>
    <w:p w:rsidR="00623DF3" w:rsidRDefault="00623DF3" w:rsidP="00623DF3">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HVAC.15.0</w:t>
      </w:r>
      <w:r w:rsidRPr="00B363C5">
        <w:rPr>
          <w:rStyle w:val="IntenseEmphasis"/>
          <w:color w:val="417FD0" w:themeColor="text2" w:themeTint="99"/>
          <w:sz w:val="28"/>
          <w:szCs w:val="28"/>
        </w:rPr>
        <w:t xml:space="preserve">: </w:t>
      </w:r>
      <w:r>
        <w:rPr>
          <w:rStyle w:val="IntenseEmphasis"/>
          <w:color w:val="417FD0" w:themeColor="text2" w:themeTint="99"/>
          <w:sz w:val="28"/>
          <w:szCs w:val="28"/>
        </w:rPr>
        <w:t>Basic Air Conditioning and Refrigeration</w:t>
      </w:r>
    </w:p>
    <w:p w:rsidR="00623DF3" w:rsidRDefault="00623DF3" w:rsidP="00623DF3">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HVAC</w:t>
      </w:r>
      <w:r w:rsidRPr="00021007">
        <w:rPr>
          <w:color w:val="auto"/>
        </w:rPr>
        <w:t>.</w:t>
      </w:r>
      <w:r>
        <w:rPr>
          <w:color w:val="auto"/>
        </w:rPr>
        <w:t>15</w:t>
      </w:r>
      <w:r w:rsidRPr="00021007">
        <w:rPr>
          <w:color w:val="auto"/>
        </w:rPr>
        <w:t xml:space="preserve">.1 </w:t>
      </w:r>
      <w:r>
        <w:rPr>
          <w:color w:val="auto"/>
        </w:rPr>
        <w:t>Basic Air Conditioning and Refrigeration</w:t>
      </w:r>
    </w:p>
    <w:tbl>
      <w:tblPr>
        <w:tblStyle w:val="ProposalTable"/>
        <w:tblW w:w="5000" w:type="pct"/>
        <w:tblLook w:val="04A0" w:firstRow="1" w:lastRow="0" w:firstColumn="1" w:lastColumn="0" w:noHBand="0" w:noVBand="1"/>
      </w:tblPr>
      <w:tblGrid>
        <w:gridCol w:w="3415"/>
        <w:gridCol w:w="5935"/>
      </w:tblGrid>
      <w:tr w:rsidR="00623DF3"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23DF3" w:rsidRDefault="00623DF3"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23DF3" w:rsidRDefault="00623DF3"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3F79F3" w:rsidRDefault="00623DF3" w:rsidP="00623DF3">
            <w:r w:rsidRPr="00BF4458">
              <w:t>CTE HVAC.1</w:t>
            </w:r>
            <w:r>
              <w:t>5</w:t>
            </w:r>
            <w:r w:rsidRPr="00BF4458">
              <w:t>.1.1 Explain latent, sensible, and total heat differences.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BF4458" w:rsidRDefault="00623DF3" w:rsidP="00623DF3">
            <w:r w:rsidRPr="00BF4458">
              <w:t>CTE HVAC.1</w:t>
            </w:r>
            <w:r>
              <w:t>5</w:t>
            </w:r>
            <w:r w:rsidRPr="00BF4458">
              <w:t>.1.2 Diagram refrigeration cycle conditions and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BF4458" w:rsidRDefault="00623DF3" w:rsidP="00623DF3">
            <w:r w:rsidRPr="00BF4458">
              <w:t>CTE HVAC.1</w:t>
            </w:r>
            <w:r>
              <w:t>5</w:t>
            </w:r>
            <w:r w:rsidRPr="00BF4458">
              <w:t>.1.3 Explain pressure-enthalpy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BF4458" w:rsidRDefault="00623DF3" w:rsidP="00623DF3">
            <w:r w:rsidRPr="00BF4458">
              <w:t>CTE HVAC.1</w:t>
            </w:r>
            <w:r>
              <w:t>5</w:t>
            </w:r>
            <w:r w:rsidRPr="00BF4458">
              <w:t>.1.4 Describe compressor design differences, efficiencies, and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BF4458" w:rsidRDefault="00623DF3" w:rsidP="00623DF3">
            <w:r w:rsidRPr="00BF4458">
              <w:t>CTE HVAC.1</w:t>
            </w:r>
            <w:r>
              <w:t>5</w:t>
            </w:r>
            <w:r w:rsidRPr="00BF4458">
              <w:t>.1.5 Explain water/air-cooled condenser operation and performance.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BF4458" w:rsidRDefault="00623DF3" w:rsidP="00623DF3">
            <w:r w:rsidRPr="00BF4458">
              <w:t>CTE HVAC.1</w:t>
            </w:r>
            <w:r>
              <w:t>5</w:t>
            </w:r>
            <w:r w:rsidRPr="00BF4458">
              <w:t>.1.6 Describe metering device design and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BF4458" w:rsidRDefault="00623DF3" w:rsidP="00623DF3">
            <w:r w:rsidRPr="00BF4458">
              <w:t>CTE HVAC.1</w:t>
            </w:r>
            <w:r>
              <w:t>5</w:t>
            </w:r>
            <w:r w:rsidRPr="00BF4458">
              <w:t>.1.7 Describe refrigeration accessory components and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BF4458" w:rsidRDefault="00623DF3" w:rsidP="00623DF3">
            <w:r w:rsidRPr="00BF4458">
              <w:t>CTE HVAC.1</w:t>
            </w:r>
            <w:r>
              <w:t>5</w:t>
            </w:r>
            <w:r w:rsidRPr="00BF4458">
              <w:t>.1.8 Describe evaporator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BF4458" w:rsidRDefault="00623DF3" w:rsidP="00623DF3">
            <w:r w:rsidRPr="00403D25">
              <w:t>CTE HVAC.1</w:t>
            </w:r>
            <w:r>
              <w:t>5</w:t>
            </w:r>
            <w:r w:rsidRPr="00403D25">
              <w:t>.1.9 Identify proper refrigerant line sizing and installation practices.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403D25" w:rsidRDefault="00623DF3" w:rsidP="00623DF3">
            <w:r w:rsidRPr="00403D25">
              <w:t>CTE HVAC.1</w:t>
            </w:r>
            <w:r>
              <w:t>5</w:t>
            </w:r>
            <w:r w:rsidRPr="00403D25">
              <w:t>.1.10 Explain various refrigerant physical and chemical properties.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403D25" w:rsidRDefault="00623DF3" w:rsidP="00623DF3">
            <w:r w:rsidRPr="00403D25">
              <w:lastRenderedPageBreak/>
              <w:t>CTE HVAC.1</w:t>
            </w:r>
            <w:r>
              <w:t>5</w:t>
            </w:r>
            <w:r w:rsidRPr="00403D25">
              <w:t>.1.11 Explain refrigerant oil properties and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403D25" w:rsidRDefault="00623DF3" w:rsidP="00623DF3">
            <w:r w:rsidRPr="00403D25">
              <w:t>CTE HVAC.1</w:t>
            </w:r>
            <w:r>
              <w:t>5</w:t>
            </w:r>
            <w:r w:rsidRPr="00403D25">
              <w:t>.1.12 Describe proper refrigeration system access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403D25" w:rsidRDefault="00623DF3" w:rsidP="00623DF3">
            <w:r w:rsidRPr="00403D25">
              <w:t>CTE HVAC.1</w:t>
            </w:r>
            <w:r>
              <w:t>5</w:t>
            </w:r>
            <w:r w:rsidRPr="00403D25">
              <w:t>.1.13 Differentiate between recovered, recycled, and reclaimed refrigerant.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403D25" w:rsidRDefault="00623DF3" w:rsidP="00623DF3">
            <w:r w:rsidRPr="00403D25">
              <w:t>CTE HVAC.1</w:t>
            </w:r>
            <w:r>
              <w:t>5</w:t>
            </w:r>
            <w:r w:rsidRPr="00403D25">
              <w:t>.1.14 Describe proper refrigerant recovery, evacuation, and charging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403D25" w:rsidRDefault="00623DF3" w:rsidP="00623DF3">
            <w:r w:rsidRPr="00403D25">
              <w:t>CTE HVAC.1</w:t>
            </w:r>
            <w:r>
              <w:t>5</w:t>
            </w:r>
            <w:r w:rsidRPr="00403D25">
              <w:t>.1.15 Describe the operation of a variable refrigerant flow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bl>
    <w:p w:rsidR="00623DF3" w:rsidRDefault="00623DF3" w:rsidP="00623DF3">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HVAC.16.0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Introduction to Hydronic Systems</w:t>
      </w:r>
    </w:p>
    <w:p w:rsidR="00623DF3" w:rsidRDefault="00623DF3" w:rsidP="00623DF3">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HVAC</w:t>
      </w:r>
      <w:r w:rsidRPr="00021007">
        <w:rPr>
          <w:color w:val="auto"/>
        </w:rPr>
        <w:t>.</w:t>
      </w:r>
      <w:r>
        <w:rPr>
          <w:color w:val="auto"/>
        </w:rPr>
        <w:t>16</w:t>
      </w:r>
      <w:r w:rsidRPr="00021007">
        <w:rPr>
          <w:color w:val="auto"/>
        </w:rPr>
        <w:t xml:space="preserve">.1 </w:t>
      </w:r>
      <w:r>
        <w:rPr>
          <w:color w:val="auto"/>
        </w:rPr>
        <w:t>Introduction to Hydronic Systems</w:t>
      </w:r>
    </w:p>
    <w:tbl>
      <w:tblPr>
        <w:tblStyle w:val="ProposalTable"/>
        <w:tblW w:w="5000" w:type="pct"/>
        <w:tblLook w:val="04A0" w:firstRow="1" w:lastRow="0" w:firstColumn="1" w:lastColumn="0" w:noHBand="0" w:noVBand="1"/>
      </w:tblPr>
      <w:tblGrid>
        <w:gridCol w:w="3415"/>
        <w:gridCol w:w="5935"/>
      </w:tblGrid>
      <w:tr w:rsidR="00623DF3"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23DF3" w:rsidRDefault="00623DF3"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23DF3" w:rsidRDefault="00623DF3"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23DF3" w:rsidTr="00623DF3">
        <w:trPr>
          <w:cantSplit/>
          <w:trHeight w:val="332"/>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3F79F3" w:rsidRDefault="00623DF3" w:rsidP="00623DF3">
            <w:r w:rsidRPr="00BC3C78">
              <w:t>CTE HVAC.1</w:t>
            </w:r>
            <w:r>
              <w:t>6</w:t>
            </w:r>
            <w:r w:rsidRPr="00BC3C78">
              <w:t>.1.1 Identify hydronic piping system configurations.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332"/>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BC3C78" w:rsidRDefault="00623DF3" w:rsidP="00623DF3">
            <w:r w:rsidRPr="00BC3C78">
              <w:t>CTE HVAC.1</w:t>
            </w:r>
            <w:r>
              <w:t>6</w:t>
            </w:r>
            <w:r w:rsidRPr="00BC3C78">
              <w:t>.1.2 Describe hydronic system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332"/>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BC3C78" w:rsidRDefault="00623DF3" w:rsidP="00623DF3">
            <w:r w:rsidRPr="00BC3C78">
              <w:t>CTE HVAC.1</w:t>
            </w:r>
            <w:r>
              <w:t>6</w:t>
            </w:r>
            <w:r w:rsidRPr="00BC3C78">
              <w:t>.1.3 Explain hydronic systems drain and fill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332"/>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BC3C78" w:rsidRDefault="00623DF3" w:rsidP="00623DF3">
            <w:r w:rsidRPr="00BC3C78">
              <w:lastRenderedPageBreak/>
              <w:t>CTE HVAC.1</w:t>
            </w:r>
            <w:r>
              <w:t>6</w:t>
            </w:r>
            <w:r w:rsidRPr="00BC3C78">
              <w:t>.1.4 Diagram basic hydronic system control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bl>
    <w:p w:rsidR="00623DF3" w:rsidRDefault="00623DF3" w:rsidP="00623DF3">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HVAC.17.0</w:t>
      </w:r>
      <w:r w:rsidRPr="00B363C5">
        <w:rPr>
          <w:rStyle w:val="IntenseEmphasis"/>
          <w:color w:val="417FD0" w:themeColor="text2" w:themeTint="99"/>
          <w:sz w:val="28"/>
          <w:szCs w:val="28"/>
        </w:rPr>
        <w:t xml:space="preserve">: </w:t>
      </w:r>
      <w:r>
        <w:rPr>
          <w:rStyle w:val="IntenseEmphasis"/>
          <w:color w:val="417FD0" w:themeColor="text2" w:themeTint="99"/>
          <w:sz w:val="28"/>
          <w:szCs w:val="28"/>
        </w:rPr>
        <w:t>Basic Sheet Metal</w:t>
      </w:r>
    </w:p>
    <w:p w:rsidR="00623DF3" w:rsidRDefault="00623DF3" w:rsidP="00623DF3">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HVAC</w:t>
      </w:r>
      <w:r w:rsidRPr="00021007">
        <w:rPr>
          <w:color w:val="auto"/>
        </w:rPr>
        <w:t>.</w:t>
      </w:r>
      <w:r>
        <w:rPr>
          <w:color w:val="auto"/>
        </w:rPr>
        <w:t>17</w:t>
      </w:r>
      <w:r w:rsidRPr="00021007">
        <w:rPr>
          <w:color w:val="auto"/>
        </w:rPr>
        <w:t xml:space="preserve">.1 </w:t>
      </w:r>
      <w:r>
        <w:rPr>
          <w:color w:val="auto"/>
        </w:rPr>
        <w:t>Basic Sheet Metal</w:t>
      </w:r>
    </w:p>
    <w:tbl>
      <w:tblPr>
        <w:tblStyle w:val="ProposalTable"/>
        <w:tblW w:w="5000" w:type="pct"/>
        <w:tblLook w:val="04A0" w:firstRow="1" w:lastRow="0" w:firstColumn="1" w:lastColumn="0" w:noHBand="0" w:noVBand="1"/>
      </w:tblPr>
      <w:tblGrid>
        <w:gridCol w:w="3415"/>
        <w:gridCol w:w="5935"/>
      </w:tblGrid>
      <w:tr w:rsidR="00623DF3"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23DF3" w:rsidRDefault="00623DF3"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23DF3" w:rsidRDefault="00623DF3"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3F79F3" w:rsidRDefault="00623DF3" w:rsidP="00623DF3">
            <w:r w:rsidRPr="00546117">
              <w:t>CTE HVAC.1</w:t>
            </w:r>
            <w:r>
              <w:t>7</w:t>
            </w:r>
            <w:r w:rsidRPr="00546117">
              <w:t>.1.1 Define sheet metal layout terms.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546117" w:rsidRDefault="00623DF3" w:rsidP="00623DF3">
            <w:r w:rsidRPr="00546117">
              <w:t>CTE HVAC.1</w:t>
            </w:r>
            <w:r>
              <w:t>7</w:t>
            </w:r>
            <w:r w:rsidRPr="00546117">
              <w:t>.1.2 Explain parallel line development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546117" w:rsidRDefault="00623DF3" w:rsidP="00623DF3">
            <w:r w:rsidRPr="00546117">
              <w:t>CTE HVAC.1</w:t>
            </w:r>
            <w:r>
              <w:t>7</w:t>
            </w:r>
            <w:r w:rsidRPr="00546117">
              <w:t>.1.3 Layout and fabricate the following sheet metal fitting: Pittsburgh seam and square elbow.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546117" w:rsidRDefault="00623DF3" w:rsidP="00623DF3">
            <w:r w:rsidRPr="00546117">
              <w:t>CTE HVAC.1</w:t>
            </w:r>
            <w:r>
              <w:t>7</w:t>
            </w:r>
            <w:r w:rsidRPr="00546117">
              <w:t xml:space="preserve">.1.4 Layout and fabricate the following sheet metal fitting: </w:t>
            </w:r>
            <w:proofErr w:type="gramStart"/>
            <w:r w:rsidRPr="00546117">
              <w:t>90 degree</w:t>
            </w:r>
            <w:proofErr w:type="gramEnd"/>
            <w:r w:rsidRPr="00546117">
              <w:t xml:space="preserve"> elbow and transition.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546117" w:rsidRDefault="00623DF3" w:rsidP="00623DF3">
            <w:r w:rsidRPr="00546117">
              <w:t>CTE HVAC.1</w:t>
            </w:r>
            <w:r>
              <w:t>7</w:t>
            </w:r>
            <w:r w:rsidRPr="00546117">
              <w:t>.1.5 Explain radial line development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546117" w:rsidRDefault="00623DF3" w:rsidP="00623DF3">
            <w:r w:rsidRPr="00546117">
              <w:t>CTE HVAC.1</w:t>
            </w:r>
            <w:r>
              <w:t>7</w:t>
            </w:r>
            <w:r w:rsidRPr="00546117">
              <w:t>.1.6 Layout and fabricate the following sheet metal fitting: symmetrical tapered duct.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546117" w:rsidRDefault="00623DF3" w:rsidP="00623DF3">
            <w:r w:rsidRPr="00546117">
              <w:lastRenderedPageBreak/>
              <w:t>CTE HVAC.1</w:t>
            </w:r>
            <w:r>
              <w:t>7</w:t>
            </w:r>
            <w:r w:rsidRPr="00546117">
              <w:t>.1.7 Layout and fabricate the following sheet metal fitting: square to square tapered duct.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r w:rsidRPr="00ED2FDE">
              <w:t>CTE HVAC.1</w:t>
            </w:r>
            <w:r>
              <w:t>7</w:t>
            </w:r>
            <w:r w:rsidRPr="00ED2FDE">
              <w:t>.1.</w:t>
            </w:r>
            <w:r>
              <w:t>8</w:t>
            </w:r>
            <w:r w:rsidRPr="00ED2FDE">
              <w:t xml:space="preserve"> Explain triangulation development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ED2FDE" w:rsidRDefault="00623DF3" w:rsidP="00623DF3">
            <w:r w:rsidRPr="00ED2FDE">
              <w:t>CTE HVAC.1</w:t>
            </w:r>
            <w:r>
              <w:t>7</w:t>
            </w:r>
            <w:r w:rsidRPr="00ED2FDE">
              <w:t>.1.</w:t>
            </w:r>
            <w:r>
              <w:t>9</w:t>
            </w:r>
            <w:r w:rsidRPr="00ED2FDE">
              <w:t xml:space="preserve"> Layout and fabricate the following sheet metal fitting: two-way offset transition.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ED2FDE" w:rsidRDefault="00623DF3" w:rsidP="00623DF3">
            <w:r w:rsidRPr="00ED2FDE">
              <w:t>CTE HVAC.1</w:t>
            </w:r>
            <w:r>
              <w:t>7</w:t>
            </w:r>
            <w:r w:rsidRPr="00ED2FDE">
              <w:t>.1.</w:t>
            </w:r>
            <w:r>
              <w:t>10</w:t>
            </w:r>
            <w:r w:rsidRPr="00ED2FDE">
              <w:t xml:space="preserve"> Layout and fabricate the following sheet metal fitting: </w:t>
            </w:r>
            <w:r>
              <w:t>tapered duct section.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bl>
    <w:p w:rsidR="00623DF3" w:rsidRDefault="00623DF3" w:rsidP="00623DF3">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HVAC.18.0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Introduction to Service</w:t>
      </w:r>
    </w:p>
    <w:p w:rsidR="00623DF3" w:rsidRDefault="00623DF3" w:rsidP="00623DF3">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HVAC</w:t>
      </w:r>
      <w:r w:rsidRPr="00021007">
        <w:rPr>
          <w:color w:val="auto"/>
        </w:rPr>
        <w:t>.</w:t>
      </w:r>
      <w:r>
        <w:rPr>
          <w:color w:val="auto"/>
        </w:rPr>
        <w:t>18</w:t>
      </w:r>
      <w:r w:rsidRPr="00021007">
        <w:rPr>
          <w:color w:val="auto"/>
        </w:rPr>
        <w:t xml:space="preserve">.1 </w:t>
      </w:r>
      <w:r>
        <w:rPr>
          <w:color w:val="auto"/>
        </w:rPr>
        <w:t>Introduction to Service</w:t>
      </w:r>
    </w:p>
    <w:tbl>
      <w:tblPr>
        <w:tblStyle w:val="ProposalTable"/>
        <w:tblW w:w="5000" w:type="pct"/>
        <w:tblLook w:val="04A0" w:firstRow="1" w:lastRow="0" w:firstColumn="1" w:lastColumn="0" w:noHBand="0" w:noVBand="1"/>
      </w:tblPr>
      <w:tblGrid>
        <w:gridCol w:w="3415"/>
        <w:gridCol w:w="5935"/>
      </w:tblGrid>
      <w:tr w:rsidR="00623DF3"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23DF3" w:rsidRDefault="00623DF3"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23DF3" w:rsidRDefault="00623DF3"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211F28" w:rsidRDefault="00623DF3" w:rsidP="00623DF3">
            <w:r w:rsidRPr="00211F28">
              <w:t>CTE HVAC.1</w:t>
            </w:r>
            <w:r>
              <w:t>8</w:t>
            </w:r>
            <w:r w:rsidRPr="00211F28">
              <w:t>.1.1 Identify air conditioning system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211F28" w:rsidRDefault="00623DF3" w:rsidP="00623DF3">
            <w:r w:rsidRPr="00211F28">
              <w:t>CTE HVAC.1</w:t>
            </w:r>
            <w:r>
              <w:t>8</w:t>
            </w:r>
            <w:r w:rsidRPr="00211F28">
              <w:t>.1.2 Prescribe air conditioning system problem solutions.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211F28" w:rsidRDefault="00623DF3" w:rsidP="00623DF3">
            <w:r w:rsidRPr="00211F28">
              <w:t>CTE HVAC.1</w:t>
            </w:r>
            <w:r>
              <w:t>8</w:t>
            </w:r>
            <w:r w:rsidRPr="00211F28">
              <w:t>.1.3 Identify gas heating system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211F28" w:rsidRDefault="00623DF3" w:rsidP="00623DF3">
            <w:r w:rsidRPr="00211F28">
              <w:t>CTE HVAC.1</w:t>
            </w:r>
            <w:r>
              <w:t>8</w:t>
            </w:r>
            <w:r w:rsidRPr="00211F28">
              <w:t>.1.4 Prescribe gas heating system problem solutions.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211F28" w:rsidRDefault="00623DF3" w:rsidP="00623DF3">
            <w:r w:rsidRPr="00211F28">
              <w:lastRenderedPageBreak/>
              <w:t>CTE HVAC.1</w:t>
            </w:r>
            <w:r>
              <w:t>8</w:t>
            </w:r>
            <w:r w:rsidRPr="00211F28">
              <w:t>.1.5 Identify oil heating system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211F28" w:rsidRDefault="00623DF3" w:rsidP="00623DF3">
            <w:r w:rsidRPr="00211F28">
              <w:t>CTE HVAC.1</w:t>
            </w:r>
            <w:r>
              <w:t>8</w:t>
            </w:r>
            <w:r w:rsidRPr="00211F28">
              <w:t>.1.6 Prescribe oil heating system problem solutions.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211F28" w:rsidRDefault="00623DF3" w:rsidP="00623DF3">
            <w:r w:rsidRPr="00211F28">
              <w:t>CTE HVAC.1</w:t>
            </w:r>
            <w:r>
              <w:t>8</w:t>
            </w:r>
            <w:r w:rsidRPr="00211F28">
              <w:t>.1.7 Identify electric heating system problems.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211F28" w:rsidRDefault="00623DF3" w:rsidP="00623DF3">
            <w:r w:rsidRPr="00797BB2">
              <w:t>CTE HVAC.1</w:t>
            </w:r>
            <w:r>
              <w:t>8</w:t>
            </w:r>
            <w:r w:rsidRPr="00797BB2">
              <w:t>.1.8 Prescribe electric heating system problem solutions.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797BB2" w:rsidRDefault="00623DF3" w:rsidP="00623DF3">
            <w:r w:rsidRPr="00797BB2">
              <w:t>CTE HVAC.1</w:t>
            </w:r>
            <w:r>
              <w:t>8</w:t>
            </w:r>
            <w:r w:rsidRPr="00797BB2">
              <w:t>.1.9 List gas, oil, and electric heating and air conditioning maintenance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bl>
    <w:p w:rsidR="00623DF3" w:rsidRDefault="00623DF3" w:rsidP="00623DF3">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HVAC.19.0</w:t>
      </w:r>
      <w:r w:rsidRPr="00B363C5">
        <w:rPr>
          <w:rStyle w:val="IntenseEmphasis"/>
          <w:color w:val="417FD0" w:themeColor="text2" w:themeTint="99"/>
          <w:sz w:val="28"/>
          <w:szCs w:val="28"/>
        </w:rPr>
        <w:t xml:space="preserve">: </w:t>
      </w:r>
      <w:r>
        <w:rPr>
          <w:rStyle w:val="IntenseEmphasis"/>
          <w:color w:val="417FD0" w:themeColor="text2" w:themeTint="99"/>
          <w:sz w:val="28"/>
          <w:szCs w:val="28"/>
        </w:rPr>
        <w:t>Fundamentals of Psychometrics</w:t>
      </w:r>
    </w:p>
    <w:p w:rsidR="00623DF3" w:rsidRDefault="00623DF3" w:rsidP="00623DF3">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HVAC</w:t>
      </w:r>
      <w:r w:rsidRPr="00021007">
        <w:rPr>
          <w:color w:val="auto"/>
        </w:rPr>
        <w:t>.</w:t>
      </w:r>
      <w:r>
        <w:rPr>
          <w:color w:val="auto"/>
        </w:rPr>
        <w:t>19</w:t>
      </w:r>
      <w:r w:rsidRPr="00021007">
        <w:rPr>
          <w:color w:val="auto"/>
        </w:rPr>
        <w:t xml:space="preserve">.1 </w:t>
      </w:r>
      <w:r>
        <w:rPr>
          <w:color w:val="auto"/>
        </w:rPr>
        <w:t>Fundamentals of Psychometrics</w:t>
      </w:r>
    </w:p>
    <w:tbl>
      <w:tblPr>
        <w:tblStyle w:val="ProposalTable"/>
        <w:tblW w:w="5000" w:type="pct"/>
        <w:tblLook w:val="04A0" w:firstRow="1" w:lastRow="0" w:firstColumn="1" w:lastColumn="0" w:noHBand="0" w:noVBand="1"/>
      </w:tblPr>
      <w:tblGrid>
        <w:gridCol w:w="3415"/>
        <w:gridCol w:w="5935"/>
      </w:tblGrid>
      <w:tr w:rsidR="00623DF3"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23DF3" w:rsidRDefault="00623DF3"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23DF3" w:rsidRDefault="00623DF3"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211F28" w:rsidRDefault="00623DF3" w:rsidP="00623DF3">
            <w:r w:rsidRPr="00C01C88">
              <w:t>CTE HVAC.19.1.1 Explain psychometric properties.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C01C88" w:rsidRDefault="00623DF3" w:rsidP="00623DF3">
            <w:r w:rsidRPr="00C01C88">
              <w:t>CTE HVAC.19.1.2 Diagram psychometric conditions.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C01C88" w:rsidRDefault="00623DF3" w:rsidP="00623DF3">
            <w:r w:rsidRPr="00C01C88">
              <w:t>CTE HVAC.19.1.3 Describe comfort conditions as applied to psychometric properties.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r w:rsidRPr="00C01C88">
              <w:lastRenderedPageBreak/>
              <w:t>CTE HVAC.19.1.4 Use the psychometric chart to measure enthalpy.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bl>
    <w:p w:rsidR="00623DF3" w:rsidRDefault="00623DF3" w:rsidP="00623DF3">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HVAC.20.0</w:t>
      </w:r>
      <w:r w:rsidRPr="00B363C5">
        <w:rPr>
          <w:rStyle w:val="IntenseEmphasis"/>
          <w:color w:val="417FD0" w:themeColor="text2" w:themeTint="99"/>
          <w:sz w:val="28"/>
          <w:szCs w:val="28"/>
        </w:rPr>
        <w:t xml:space="preserve">: </w:t>
      </w:r>
      <w:r>
        <w:rPr>
          <w:rStyle w:val="IntenseEmphasis"/>
          <w:color w:val="417FD0" w:themeColor="text2" w:themeTint="99"/>
          <w:sz w:val="28"/>
          <w:szCs w:val="28"/>
        </w:rPr>
        <w:t>Testing and Balancing</w:t>
      </w:r>
    </w:p>
    <w:p w:rsidR="00623DF3" w:rsidRDefault="00623DF3" w:rsidP="00623DF3">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HVAC</w:t>
      </w:r>
      <w:r w:rsidRPr="00021007">
        <w:rPr>
          <w:color w:val="auto"/>
        </w:rPr>
        <w:t>.</w:t>
      </w:r>
      <w:r>
        <w:rPr>
          <w:color w:val="auto"/>
        </w:rPr>
        <w:t>20</w:t>
      </w:r>
      <w:r w:rsidRPr="00021007">
        <w:rPr>
          <w:color w:val="auto"/>
        </w:rPr>
        <w:t xml:space="preserve">.1 </w:t>
      </w:r>
      <w:r>
        <w:rPr>
          <w:color w:val="auto"/>
        </w:rPr>
        <w:t>Testing and Balancing</w:t>
      </w:r>
    </w:p>
    <w:tbl>
      <w:tblPr>
        <w:tblStyle w:val="ProposalTable"/>
        <w:tblW w:w="5000" w:type="pct"/>
        <w:tblLook w:val="04A0" w:firstRow="1" w:lastRow="0" w:firstColumn="1" w:lastColumn="0" w:noHBand="0" w:noVBand="1"/>
      </w:tblPr>
      <w:tblGrid>
        <w:gridCol w:w="3415"/>
        <w:gridCol w:w="5935"/>
      </w:tblGrid>
      <w:tr w:rsidR="00623DF3"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23DF3" w:rsidRDefault="00623DF3"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23DF3" w:rsidRDefault="00623DF3"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211F28" w:rsidRDefault="00623DF3" w:rsidP="00623DF3">
            <w:r w:rsidRPr="009A63F0">
              <w:t>CTE HVAC.20.1.1 Describe air flow and water flow measuring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9A63F0" w:rsidRDefault="00623DF3" w:rsidP="00623DF3">
            <w:r w:rsidRPr="009A63F0">
              <w:t>CTE HVAC.20.1.2 Explain basic air flow and water flow balancing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bl>
    <w:p w:rsidR="00623DF3" w:rsidRDefault="00623DF3" w:rsidP="00623DF3">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HVAC.21.0</w:t>
      </w:r>
      <w:r w:rsidRPr="00B363C5">
        <w:rPr>
          <w:rStyle w:val="IntenseEmphasis"/>
          <w:color w:val="417FD0" w:themeColor="text2" w:themeTint="99"/>
          <w:sz w:val="28"/>
          <w:szCs w:val="28"/>
        </w:rPr>
        <w:t xml:space="preserve">: </w:t>
      </w:r>
      <w:r>
        <w:rPr>
          <w:rStyle w:val="IntenseEmphasis"/>
          <w:color w:val="417FD0" w:themeColor="text2" w:themeTint="99"/>
          <w:sz w:val="28"/>
          <w:szCs w:val="28"/>
        </w:rPr>
        <w:t>Introduction to HVAC Control Strategies</w:t>
      </w:r>
    </w:p>
    <w:p w:rsidR="00623DF3" w:rsidRDefault="00623DF3" w:rsidP="00623DF3">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HVAC</w:t>
      </w:r>
      <w:r w:rsidRPr="00021007">
        <w:rPr>
          <w:color w:val="auto"/>
        </w:rPr>
        <w:t>.</w:t>
      </w:r>
      <w:r>
        <w:rPr>
          <w:color w:val="auto"/>
        </w:rPr>
        <w:t>21</w:t>
      </w:r>
      <w:r w:rsidRPr="00021007">
        <w:rPr>
          <w:color w:val="auto"/>
        </w:rPr>
        <w:t xml:space="preserve">.1 </w:t>
      </w:r>
      <w:r>
        <w:rPr>
          <w:color w:val="auto"/>
        </w:rPr>
        <w:t>Introduction to HVAC Control Strategies</w:t>
      </w:r>
    </w:p>
    <w:tbl>
      <w:tblPr>
        <w:tblStyle w:val="ProposalTable"/>
        <w:tblW w:w="5000" w:type="pct"/>
        <w:tblLook w:val="04A0" w:firstRow="1" w:lastRow="0" w:firstColumn="1" w:lastColumn="0" w:noHBand="0" w:noVBand="1"/>
      </w:tblPr>
      <w:tblGrid>
        <w:gridCol w:w="3415"/>
        <w:gridCol w:w="5935"/>
      </w:tblGrid>
      <w:tr w:rsidR="00623DF3" w:rsidTr="00623DF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23DF3" w:rsidRDefault="00623DF3" w:rsidP="00623DF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23DF3" w:rsidRDefault="00623DF3" w:rsidP="00623DF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211F28" w:rsidRDefault="00623DF3" w:rsidP="00623DF3">
            <w:r w:rsidRPr="00691128">
              <w:t>CTE HVAC.21.1.1 Describe basic HVAC control principles.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r w:rsidR="00623DF3" w:rsidTr="00623DF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Pr="00691128" w:rsidRDefault="00623DF3" w:rsidP="00623DF3">
            <w:r w:rsidRPr="00691128">
              <w:t>CTE HVAC.21.1.2 Interpret basic HVAC pneumatic control diagrams.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23DF3" w:rsidRDefault="00623DF3" w:rsidP="00623DF3"/>
        </w:tc>
      </w:tr>
    </w:tbl>
    <w:p w:rsidR="00D52D5B" w:rsidRDefault="00D52D5B" w:rsidP="00D52D5B">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HVAC.22.0</w:t>
      </w:r>
      <w:r w:rsidRPr="00B363C5">
        <w:rPr>
          <w:rStyle w:val="IntenseEmphasis"/>
          <w:color w:val="417FD0" w:themeColor="text2" w:themeTint="99"/>
          <w:sz w:val="28"/>
          <w:szCs w:val="28"/>
        </w:rPr>
        <w:t xml:space="preserve">: </w:t>
      </w:r>
      <w:r>
        <w:rPr>
          <w:rStyle w:val="IntenseEmphasis"/>
          <w:color w:val="417FD0" w:themeColor="text2" w:themeTint="99"/>
          <w:sz w:val="28"/>
          <w:szCs w:val="28"/>
        </w:rPr>
        <w:t>Advanced HVAC Systems</w:t>
      </w:r>
    </w:p>
    <w:p w:rsidR="00D52D5B" w:rsidRDefault="00D52D5B" w:rsidP="00D52D5B">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HVAC</w:t>
      </w:r>
      <w:r w:rsidRPr="00021007">
        <w:rPr>
          <w:color w:val="auto"/>
        </w:rPr>
        <w:t>.</w:t>
      </w:r>
      <w:r>
        <w:rPr>
          <w:color w:val="auto"/>
        </w:rPr>
        <w:t>22</w:t>
      </w:r>
      <w:r w:rsidRPr="00021007">
        <w:rPr>
          <w:color w:val="auto"/>
        </w:rPr>
        <w:t xml:space="preserve">.1 </w:t>
      </w:r>
      <w:r>
        <w:rPr>
          <w:color w:val="auto"/>
        </w:rPr>
        <w:t>HVAC Systems</w:t>
      </w:r>
    </w:p>
    <w:tbl>
      <w:tblPr>
        <w:tblStyle w:val="ProposalTable"/>
        <w:tblW w:w="5000" w:type="pct"/>
        <w:tblLook w:val="04A0" w:firstRow="1" w:lastRow="0" w:firstColumn="1" w:lastColumn="0" w:noHBand="0" w:noVBand="1"/>
      </w:tblPr>
      <w:tblGrid>
        <w:gridCol w:w="3415"/>
        <w:gridCol w:w="5935"/>
      </w:tblGrid>
      <w:tr w:rsidR="00D52D5B"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52D5B" w:rsidRDefault="00D52D5B"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52D5B" w:rsidRDefault="00D52D5B"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3F79F3" w:rsidRDefault="00D52D5B" w:rsidP="005D0204">
            <w:r w:rsidRPr="00797BB2">
              <w:t>CTE HVAC.</w:t>
            </w:r>
            <w:r>
              <w:t>22</w:t>
            </w:r>
            <w:r w:rsidRPr="00797BB2">
              <w:t>.1.</w:t>
            </w:r>
            <w:r>
              <w:t>1</w:t>
            </w:r>
            <w:r w:rsidRPr="00797BB2">
              <w:t xml:space="preserve"> </w:t>
            </w:r>
            <w:r>
              <w:t>Explain commercial fan coil unit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797BB2" w:rsidRDefault="00D52D5B" w:rsidP="005D0204">
            <w:r w:rsidRPr="00797BB2">
              <w:t>CTE HVAC.</w:t>
            </w:r>
            <w:r>
              <w:t>22</w:t>
            </w:r>
            <w:r w:rsidRPr="00797BB2">
              <w:t>.1.</w:t>
            </w:r>
            <w:r>
              <w:t>2 Explain package unit building system configurations.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797BB2" w:rsidRDefault="00D52D5B" w:rsidP="005D0204">
            <w:r w:rsidRPr="00797BB2">
              <w:t>CTE HVAC.</w:t>
            </w:r>
            <w:r>
              <w:t>22</w:t>
            </w:r>
            <w:r w:rsidRPr="00797BB2">
              <w:t>.1.</w:t>
            </w:r>
            <w:r>
              <w:t xml:space="preserve">3 Describe building chilled water system operation.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797BB2" w:rsidRDefault="00D52D5B" w:rsidP="005D0204">
            <w:r w:rsidRPr="00797BB2">
              <w:t>CTE HVAC.</w:t>
            </w:r>
            <w:r>
              <w:t>22</w:t>
            </w:r>
            <w:r w:rsidRPr="00797BB2">
              <w:t>.1.</w:t>
            </w:r>
            <w:r>
              <w:t>4 Describe induced and forced draft cooling tower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bl>
    <w:p w:rsidR="00D52D5B" w:rsidRDefault="00D52D5B" w:rsidP="00D52D5B">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HVAC</w:t>
      </w:r>
      <w:r w:rsidRPr="00021007">
        <w:rPr>
          <w:color w:val="auto"/>
        </w:rPr>
        <w:t>.</w:t>
      </w:r>
      <w:r>
        <w:rPr>
          <w:color w:val="auto"/>
        </w:rPr>
        <w:t>22</w:t>
      </w:r>
      <w:r w:rsidRPr="00021007">
        <w:rPr>
          <w:color w:val="auto"/>
        </w:rPr>
        <w:t>.</w:t>
      </w:r>
      <w:r>
        <w:rPr>
          <w:color w:val="auto"/>
        </w:rPr>
        <w:t>2</w:t>
      </w:r>
      <w:r w:rsidRPr="00021007">
        <w:rPr>
          <w:color w:val="auto"/>
        </w:rPr>
        <w:t xml:space="preserve"> </w:t>
      </w:r>
      <w:r>
        <w:rPr>
          <w:color w:val="auto"/>
        </w:rPr>
        <w:t>Heat Pump Systems</w:t>
      </w:r>
    </w:p>
    <w:tbl>
      <w:tblPr>
        <w:tblStyle w:val="ProposalTable"/>
        <w:tblW w:w="5000" w:type="pct"/>
        <w:tblLook w:val="04A0" w:firstRow="1" w:lastRow="0" w:firstColumn="1" w:lastColumn="0" w:noHBand="0" w:noVBand="1"/>
      </w:tblPr>
      <w:tblGrid>
        <w:gridCol w:w="3415"/>
        <w:gridCol w:w="5935"/>
      </w:tblGrid>
      <w:tr w:rsidR="00D52D5B"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52D5B" w:rsidRDefault="00D52D5B"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52D5B" w:rsidRDefault="00D52D5B"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3F79F3" w:rsidRDefault="00D52D5B" w:rsidP="005D0204">
            <w:r w:rsidRPr="006E2890">
              <w:t>CTE HVAC.22.2.1 Explain heat pump heating and cooling cycles.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6E2890" w:rsidRDefault="00D52D5B" w:rsidP="005D0204">
            <w:r w:rsidRPr="006E2890">
              <w:t>CTE HVAC.22.2.2 Describe the purpose and operation of various heat pump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6E2890" w:rsidRDefault="00D52D5B" w:rsidP="005D0204">
            <w:r w:rsidRPr="006E2890">
              <w:t>CTE HVAC.22.2.3 Prescribe heat pump charging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6E2890" w:rsidRDefault="00D52D5B" w:rsidP="00D52D5B">
            <w:r w:rsidRPr="006E2890">
              <w:t>CTE HVAC.22.2.4 Differentiate heat pump time/temperature and demand defrost control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D52D5B"/>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6E2890" w:rsidRDefault="00D52D5B" w:rsidP="00D52D5B">
            <w:r w:rsidRPr="006E2890">
              <w:lastRenderedPageBreak/>
              <w:t>CTE HVAC.22.2.5 Explain geothermal heat pump system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D52D5B"/>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6E2890" w:rsidRDefault="00D52D5B" w:rsidP="00D52D5B">
            <w:r w:rsidRPr="006E2890">
              <w:t>CTE HVAC.22.2.6 Describe water-to-air and air-to-water heat pump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D52D5B"/>
        </w:tc>
      </w:tr>
    </w:tbl>
    <w:p w:rsidR="00D52D5B" w:rsidRDefault="00D52D5B" w:rsidP="00D52D5B">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HVAC.23.0</w:t>
      </w:r>
      <w:r w:rsidRPr="00B363C5">
        <w:rPr>
          <w:rStyle w:val="IntenseEmphasis"/>
          <w:color w:val="417FD0" w:themeColor="text2" w:themeTint="99"/>
          <w:sz w:val="28"/>
          <w:szCs w:val="28"/>
        </w:rPr>
        <w:t xml:space="preserve">: </w:t>
      </w:r>
      <w:r>
        <w:rPr>
          <w:rStyle w:val="IntenseEmphasis"/>
          <w:color w:val="417FD0" w:themeColor="text2" w:themeTint="99"/>
          <w:sz w:val="28"/>
          <w:szCs w:val="28"/>
        </w:rPr>
        <w:t>Advanced Troubleshooting</w:t>
      </w:r>
    </w:p>
    <w:p w:rsidR="00D52D5B" w:rsidRDefault="00D52D5B" w:rsidP="00D52D5B">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HVAC</w:t>
      </w:r>
      <w:r w:rsidRPr="00021007">
        <w:rPr>
          <w:color w:val="auto"/>
        </w:rPr>
        <w:t>.</w:t>
      </w:r>
      <w:r>
        <w:rPr>
          <w:color w:val="auto"/>
        </w:rPr>
        <w:t>23</w:t>
      </w:r>
      <w:r w:rsidRPr="00021007">
        <w:rPr>
          <w:color w:val="auto"/>
        </w:rPr>
        <w:t xml:space="preserve">.1 </w:t>
      </w:r>
      <w:r>
        <w:rPr>
          <w:color w:val="auto"/>
        </w:rPr>
        <w:t>Advanced Troubleshooting</w:t>
      </w:r>
    </w:p>
    <w:tbl>
      <w:tblPr>
        <w:tblStyle w:val="ProposalTable"/>
        <w:tblW w:w="5000" w:type="pct"/>
        <w:tblLook w:val="04A0" w:firstRow="1" w:lastRow="0" w:firstColumn="1" w:lastColumn="0" w:noHBand="0" w:noVBand="1"/>
      </w:tblPr>
      <w:tblGrid>
        <w:gridCol w:w="3415"/>
        <w:gridCol w:w="5935"/>
      </w:tblGrid>
      <w:tr w:rsidR="00D52D5B"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52D5B" w:rsidRDefault="00D52D5B"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52D5B" w:rsidRDefault="00D52D5B"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3F79F3" w:rsidRDefault="00D52D5B" w:rsidP="005D0204">
            <w:r w:rsidRPr="00C50981">
              <w:t>CTE HVAC.23.1.1 Describe air flow troubleshooting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C50981" w:rsidRDefault="00D52D5B" w:rsidP="005D0204">
            <w:r w:rsidRPr="00C50981">
              <w:t>CTE HVAC.23.1.2 Determine operating conditions at variable loads.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C50981" w:rsidRDefault="00D52D5B" w:rsidP="005D0204">
            <w:r w:rsidRPr="00C50981">
              <w:t>CTE HVAC.23.1.3 Describe refrigeration side troubleshooting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C50981" w:rsidRDefault="00D52D5B" w:rsidP="005D0204">
            <w:r w:rsidRPr="00C50981">
              <w:t>CTE HVAC.23.1.4 Troubleshoot residential and commercial control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C50981" w:rsidRDefault="00D52D5B" w:rsidP="005D0204">
            <w:r w:rsidRPr="00C50981">
              <w:t>CTE HVAC.23.1.5 Interpret manufacturer schematics.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C50981" w:rsidRDefault="00D52D5B" w:rsidP="005D0204">
            <w:r w:rsidRPr="00C50981">
              <w:t>CTE HVAC.23.1.6 Analyze furnace troubleshooting 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C50981" w:rsidRDefault="00D52D5B" w:rsidP="005D0204">
            <w:r w:rsidRPr="001019F5">
              <w:t>CTE HVAC.23.1.7 Apply furnace troubleshooting 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bl>
    <w:p w:rsidR="00D52D5B" w:rsidRDefault="00D52D5B" w:rsidP="00D52D5B">
      <w:pPr>
        <w:pStyle w:val="Heading2"/>
        <w:rPr>
          <w:rStyle w:val="IntenseEmphasis"/>
          <w:b w:val="0"/>
          <w:color w:val="417FD0" w:themeColor="text2" w:themeTint="99"/>
          <w:sz w:val="28"/>
          <w:szCs w:val="28"/>
        </w:rPr>
      </w:pPr>
      <w:r w:rsidRPr="002A29C7">
        <w:rPr>
          <w:rStyle w:val="IntenseEmphasis"/>
          <w:color w:val="417FD0" w:themeColor="text2" w:themeTint="99"/>
          <w:sz w:val="28"/>
          <w:szCs w:val="28"/>
        </w:rPr>
        <w:lastRenderedPageBreak/>
        <w:t xml:space="preserve">YEAR </w:t>
      </w:r>
      <w:r>
        <w:rPr>
          <w:rStyle w:val="IntenseEmphasis"/>
          <w:color w:val="417FD0" w:themeColor="text2" w:themeTint="99"/>
          <w:sz w:val="28"/>
          <w:szCs w:val="28"/>
        </w:rPr>
        <w:t xml:space="preserve">FOUR </w:t>
      </w: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HVAC.24.0</w:t>
      </w:r>
      <w:r w:rsidRPr="00B363C5">
        <w:rPr>
          <w:rStyle w:val="IntenseEmphasis"/>
          <w:color w:val="417FD0" w:themeColor="text2" w:themeTint="99"/>
          <w:sz w:val="28"/>
          <w:szCs w:val="28"/>
        </w:rPr>
        <w:t xml:space="preserve">: </w:t>
      </w:r>
      <w:r>
        <w:rPr>
          <w:rStyle w:val="IntenseEmphasis"/>
          <w:color w:val="417FD0" w:themeColor="text2" w:themeTint="99"/>
          <w:sz w:val="28"/>
          <w:szCs w:val="28"/>
        </w:rPr>
        <w:t>Code Review</w:t>
      </w:r>
    </w:p>
    <w:p w:rsidR="00D52D5B" w:rsidRDefault="00D52D5B" w:rsidP="00D52D5B">
      <w:pPr>
        <w:pStyle w:val="Heading3"/>
        <w:rPr>
          <w:color w:val="auto"/>
        </w:rPr>
      </w:pPr>
      <w:r w:rsidRPr="00021007">
        <w:rPr>
          <w:color w:val="auto"/>
        </w:rPr>
        <w:t xml:space="preserve">YEAR </w:t>
      </w:r>
      <w:r>
        <w:rPr>
          <w:color w:val="auto"/>
        </w:rPr>
        <w:t>FOUR</w:t>
      </w:r>
      <w:r w:rsidRPr="00021007">
        <w:rPr>
          <w:color w:val="auto"/>
        </w:rPr>
        <w:t xml:space="preserve"> Performance Standard </w:t>
      </w:r>
      <w:r>
        <w:rPr>
          <w:color w:val="auto"/>
        </w:rPr>
        <w:t>HVAC</w:t>
      </w:r>
      <w:r w:rsidRPr="00021007">
        <w:rPr>
          <w:color w:val="auto"/>
        </w:rPr>
        <w:t>.</w:t>
      </w:r>
      <w:r>
        <w:rPr>
          <w:color w:val="auto"/>
        </w:rPr>
        <w:t>24</w:t>
      </w:r>
      <w:r w:rsidRPr="00021007">
        <w:rPr>
          <w:color w:val="auto"/>
        </w:rPr>
        <w:t xml:space="preserve">.1 </w:t>
      </w:r>
      <w:r>
        <w:rPr>
          <w:color w:val="auto"/>
        </w:rPr>
        <w:t>Code Review</w:t>
      </w:r>
    </w:p>
    <w:tbl>
      <w:tblPr>
        <w:tblStyle w:val="ProposalTable"/>
        <w:tblW w:w="5000" w:type="pct"/>
        <w:tblLook w:val="04A0" w:firstRow="1" w:lastRow="0" w:firstColumn="1" w:lastColumn="0" w:noHBand="0" w:noVBand="1"/>
      </w:tblPr>
      <w:tblGrid>
        <w:gridCol w:w="3415"/>
        <w:gridCol w:w="5935"/>
      </w:tblGrid>
      <w:tr w:rsidR="00D52D5B" w:rsidTr="005D020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52D5B" w:rsidRDefault="00D52D5B" w:rsidP="005D020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52D5B" w:rsidRDefault="00D52D5B" w:rsidP="005D020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3F79F3" w:rsidRDefault="00D52D5B" w:rsidP="005D0204">
            <w:r w:rsidRPr="00F91543">
              <w:t>CTE HVAC.24.1.1 Apply international fuel gas code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F91543" w:rsidRDefault="00D52D5B" w:rsidP="005D0204">
            <w:r w:rsidRPr="00F91543">
              <w:t>CTE HVAC.24.1.2 Apply international mechanical code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r w:rsidR="00D52D5B" w:rsidTr="005D020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Pr="00F91543" w:rsidRDefault="00D52D5B" w:rsidP="005D0204">
            <w:r w:rsidRPr="00F91543">
              <w:t>CTE HVAC.24.1.3 Apply HVAC rules and statutes as it pertains to the IDAPA administrative code.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52D5B" w:rsidRDefault="00D52D5B" w:rsidP="005D0204"/>
        </w:tc>
      </w:tr>
    </w:tbl>
    <w:p w:rsidR="00D52D5B" w:rsidRDefault="00D52D5B" w:rsidP="00000AA1"/>
    <w:p w:rsidR="00D52D5B" w:rsidRDefault="00D52D5B" w:rsidP="00D52D5B">
      <w:r>
        <w:br w:type="page"/>
      </w:r>
    </w:p>
    <w:p w:rsidR="00000AA1" w:rsidRPr="00000AA1" w:rsidRDefault="00000AA1" w:rsidP="00000AA1"/>
    <w:p w:rsidR="00FE7526" w:rsidRDefault="00FE7526" w:rsidP="00FE7526">
      <w:pPr>
        <w:pStyle w:val="Heading1"/>
      </w:pPr>
      <w:r w:rsidRPr="00F447B7">
        <w:t>Indicators of quality Rubric:</w:t>
      </w:r>
    </w:p>
    <w:p w:rsidR="00A913DF" w:rsidRPr="00647901" w:rsidRDefault="00A913DF" w:rsidP="00A913DF">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A913DF" w:rsidRPr="00647901" w:rsidTr="00393521">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A913DF" w:rsidRPr="00647901" w:rsidRDefault="00A913DF" w:rsidP="00393521">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A913DF" w:rsidRPr="00647901" w:rsidRDefault="00A913DF" w:rsidP="00393521">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A913DF" w:rsidRPr="00647901" w:rsidTr="0039352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13DF" w:rsidRPr="002D3FFF" w:rsidRDefault="00A913DF" w:rsidP="00A913DF">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13DF" w:rsidRPr="00647901" w:rsidRDefault="00A913DF" w:rsidP="00393521">
            <w:pPr>
              <w:spacing w:after="0" w:line="288" w:lineRule="auto"/>
              <w:rPr>
                <w:rFonts w:eastAsia="Arial" w:cs="Times New Roman"/>
                <w:color w:val="3B3B3B"/>
              </w:rPr>
            </w:pPr>
          </w:p>
        </w:tc>
      </w:tr>
      <w:tr w:rsidR="00A913DF" w:rsidRPr="00647901" w:rsidTr="0039352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13DF" w:rsidRPr="002D3FFF" w:rsidRDefault="00A913DF" w:rsidP="00A913DF">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13DF" w:rsidRPr="00647901" w:rsidRDefault="00A913DF" w:rsidP="00393521">
            <w:pPr>
              <w:spacing w:after="0"/>
              <w:rPr>
                <w:rFonts w:eastAsia="Arial" w:cs="Times New Roman"/>
                <w:color w:val="3B3B3B"/>
              </w:rPr>
            </w:pPr>
          </w:p>
        </w:tc>
      </w:tr>
      <w:tr w:rsidR="00A913DF" w:rsidRPr="00647901" w:rsidTr="0039352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13DF" w:rsidRPr="002D3FFF" w:rsidRDefault="00A913DF" w:rsidP="00A913DF">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13DF" w:rsidRPr="00647901" w:rsidRDefault="00A913DF" w:rsidP="00393521">
            <w:pPr>
              <w:spacing w:after="0"/>
              <w:rPr>
                <w:rFonts w:eastAsia="Arial" w:cs="Times New Roman"/>
                <w:color w:val="3B3B3B"/>
              </w:rPr>
            </w:pPr>
          </w:p>
        </w:tc>
      </w:tr>
      <w:tr w:rsidR="00A913DF" w:rsidRPr="00647901" w:rsidTr="00393521">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13DF" w:rsidRPr="002D3FFF" w:rsidRDefault="00A913DF" w:rsidP="00A913DF">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13DF" w:rsidRPr="00647901" w:rsidRDefault="00A913DF" w:rsidP="00393521">
            <w:pPr>
              <w:spacing w:after="0"/>
              <w:rPr>
                <w:rFonts w:eastAsia="Arial" w:cs="Times New Roman"/>
                <w:color w:val="3B3B3B"/>
              </w:rPr>
            </w:pPr>
          </w:p>
        </w:tc>
      </w:tr>
      <w:tr w:rsidR="00A913DF" w:rsidRPr="00647901" w:rsidTr="00393521">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13DF" w:rsidRPr="002D3FFF" w:rsidRDefault="00A913DF" w:rsidP="00A913DF">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13DF" w:rsidRPr="00647901" w:rsidRDefault="00A913DF" w:rsidP="00393521">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4666" w:type="pct"/>
        <w:tblLook w:val="04A0" w:firstRow="1" w:lastRow="0" w:firstColumn="1" w:lastColumn="0" w:noHBand="0" w:noVBand="1"/>
        <w:tblDescription w:val="Table of equity standards"/>
      </w:tblPr>
      <w:tblGrid>
        <w:gridCol w:w="4406"/>
        <w:gridCol w:w="4319"/>
      </w:tblGrid>
      <w:tr w:rsidR="00FE7526" w:rsidRPr="00647901" w:rsidTr="00021007">
        <w:trPr>
          <w:cnfStyle w:val="100000000000" w:firstRow="1" w:lastRow="0" w:firstColumn="0" w:lastColumn="0" w:oddVBand="0" w:evenVBand="0" w:oddHBand="0" w:evenHBand="0" w:firstRowFirstColumn="0" w:firstRowLastColumn="0" w:lastRowFirstColumn="0" w:lastRowLastColumn="0"/>
          <w:trHeight w:val="1114"/>
          <w:tblHeader/>
        </w:trPr>
        <w:tc>
          <w:tcPr>
            <w:tcW w:w="252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021007">
            <w:pPr>
              <w:spacing w:after="180" w:line="288" w:lineRule="auto"/>
              <w:rPr>
                <w:rFonts w:eastAsia="Arial" w:cs="Times New Roman"/>
                <w:color w:val="3B3B3B"/>
              </w:rPr>
            </w:pPr>
            <w:r w:rsidRPr="00647901">
              <w:rPr>
                <w:rFonts w:eastAsia="Arial" w:cs="Times New Roman"/>
                <w:color w:val="3B3B3B"/>
              </w:rPr>
              <w:t>Standards</w:t>
            </w:r>
          </w:p>
        </w:tc>
        <w:tc>
          <w:tcPr>
            <w:tcW w:w="247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021007">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21007">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021007">
            <w:pPr>
              <w:spacing w:after="0" w:line="288" w:lineRule="auto"/>
              <w:rPr>
                <w:rFonts w:eastAsia="Arial" w:cs="Times New Roman"/>
                <w:color w:val="3B3B3B"/>
              </w:rPr>
            </w:pPr>
          </w:p>
        </w:tc>
      </w:tr>
      <w:tr w:rsidR="00FE7526" w:rsidRPr="00647901" w:rsidTr="00021007">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021007">
            <w:pPr>
              <w:spacing w:after="0" w:line="288" w:lineRule="auto"/>
              <w:rPr>
                <w:rFonts w:eastAsia="Arial" w:cs="Times New Roman"/>
                <w:color w:val="3B3B3B"/>
              </w:rPr>
            </w:pPr>
          </w:p>
        </w:tc>
      </w:tr>
      <w:tr w:rsidR="00FE7526" w:rsidRPr="00647901" w:rsidTr="00021007">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021007">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4667" w:type="pct"/>
        <w:tblLook w:val="04A0" w:firstRow="1" w:lastRow="0" w:firstColumn="1" w:lastColumn="0" w:noHBand="0" w:noVBand="1"/>
        <w:tblDescription w:val="Table of student focus standards"/>
      </w:tblPr>
      <w:tblGrid>
        <w:gridCol w:w="4405"/>
        <w:gridCol w:w="4322"/>
      </w:tblGrid>
      <w:tr w:rsidR="00FE7526" w:rsidRPr="002D3FFF" w:rsidTr="00021007">
        <w:trPr>
          <w:cnfStyle w:val="100000000000" w:firstRow="1" w:lastRow="0" w:firstColumn="0" w:lastColumn="0" w:oddVBand="0" w:evenVBand="0" w:oddHBand="0" w:evenHBand="0" w:firstRowFirstColumn="0" w:firstRowLastColumn="0" w:lastRowFirstColumn="0" w:lastRowLastColumn="0"/>
          <w:trHeight w:val="1108"/>
          <w:tblHeader/>
        </w:trPr>
        <w:tc>
          <w:tcPr>
            <w:tcW w:w="252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021007">
            <w:pPr>
              <w:spacing w:after="180" w:line="288" w:lineRule="auto"/>
              <w:rPr>
                <w:rFonts w:eastAsia="Arial" w:cs="Times New Roman"/>
                <w:color w:val="3B3B3B"/>
              </w:rPr>
            </w:pPr>
            <w:r w:rsidRPr="002D3FFF">
              <w:rPr>
                <w:rFonts w:eastAsia="Arial" w:cs="Times New Roman"/>
                <w:color w:val="3B3B3B"/>
              </w:rPr>
              <w:t>Standards</w:t>
            </w:r>
          </w:p>
        </w:tc>
        <w:tc>
          <w:tcPr>
            <w:tcW w:w="247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021007">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21007">
        <w:trPr>
          <w:trHeight w:val="2492"/>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727"/>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rPr>
                <w:rFonts w:eastAsia="Arial" w:cs="Times New Roman"/>
                <w:color w:val="3B3B3B"/>
              </w:rPr>
            </w:pPr>
          </w:p>
        </w:tc>
      </w:tr>
      <w:tr w:rsidR="00FE7526" w:rsidRPr="002D3FFF" w:rsidTr="00021007">
        <w:trPr>
          <w:trHeight w:val="704"/>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944"/>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288"/>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288"/>
        </w:trPr>
        <w:tc>
          <w:tcPr>
            <w:tcW w:w="252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476" w:type="pct"/>
            <w:tcBorders>
              <w:top w:val="single" w:sz="4" w:space="0" w:color="417FD0"/>
              <w:left w:val="single" w:sz="4" w:space="0" w:color="417FD0"/>
              <w:bottom w:val="single" w:sz="4" w:space="0" w:color="auto"/>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288"/>
        </w:trPr>
        <w:tc>
          <w:tcPr>
            <w:tcW w:w="252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476" w:type="pct"/>
            <w:tcBorders>
              <w:top w:val="single" w:sz="4" w:space="0" w:color="auto"/>
              <w:left w:val="single" w:sz="4" w:space="0" w:color="auto"/>
              <w:bottom w:val="single" w:sz="4" w:space="0" w:color="auto"/>
              <w:right w:val="single" w:sz="4" w:space="0" w:color="auto"/>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088"/>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980"/>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r w:rsidR="00FE7526" w:rsidRPr="002D3FFF" w:rsidTr="00021007">
        <w:trPr>
          <w:trHeight w:val="1873"/>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021007">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4666" w:type="pct"/>
        <w:tblLook w:val="04A0" w:firstRow="1" w:lastRow="0" w:firstColumn="1" w:lastColumn="0" w:noHBand="0" w:noVBand="1"/>
        <w:tblDescription w:val="Table of pedagogical approach standards"/>
      </w:tblPr>
      <w:tblGrid>
        <w:gridCol w:w="4406"/>
        <w:gridCol w:w="4319"/>
      </w:tblGrid>
      <w:tr w:rsidR="00FE7526" w:rsidRPr="00894A8F" w:rsidTr="00021007">
        <w:trPr>
          <w:cnfStyle w:val="100000000000" w:firstRow="1" w:lastRow="0" w:firstColumn="0" w:lastColumn="0" w:oddVBand="0" w:evenVBand="0" w:oddHBand="0" w:evenHBand="0" w:firstRowFirstColumn="0" w:firstRowLastColumn="0" w:lastRowFirstColumn="0" w:lastRowLastColumn="0"/>
          <w:trHeight w:val="1119"/>
          <w:tblHeader/>
        </w:trPr>
        <w:tc>
          <w:tcPr>
            <w:tcW w:w="252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021007">
            <w:pPr>
              <w:spacing w:after="180" w:line="288" w:lineRule="auto"/>
              <w:rPr>
                <w:rFonts w:eastAsia="Arial" w:cs="Times New Roman"/>
                <w:color w:val="3B3B3B"/>
              </w:rPr>
            </w:pPr>
            <w:r w:rsidRPr="00894A8F">
              <w:rPr>
                <w:rFonts w:eastAsia="Arial" w:cs="Times New Roman"/>
                <w:color w:val="3B3B3B"/>
              </w:rPr>
              <w:t>Standards</w:t>
            </w:r>
          </w:p>
        </w:tc>
        <w:tc>
          <w:tcPr>
            <w:tcW w:w="247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021007">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21007">
        <w:trPr>
          <w:trHeight w:val="1482"/>
        </w:trPr>
        <w:tc>
          <w:tcPr>
            <w:tcW w:w="252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47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989"/>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r w:rsidR="00FE7526" w:rsidRPr="00894A8F" w:rsidTr="00021007">
        <w:trPr>
          <w:trHeight w:val="62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021007">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4668" w:type="pct"/>
        <w:tblLook w:val="04A0" w:firstRow="1" w:lastRow="0" w:firstColumn="1" w:lastColumn="0" w:noHBand="0" w:noVBand="1"/>
        <w:tblDescription w:val="Table of presentation and design standards"/>
      </w:tblPr>
      <w:tblGrid>
        <w:gridCol w:w="4406"/>
        <w:gridCol w:w="4323"/>
      </w:tblGrid>
      <w:tr w:rsidR="00FE7526" w:rsidRPr="00F31C7C" w:rsidTr="00021007">
        <w:trPr>
          <w:cnfStyle w:val="100000000000" w:firstRow="1" w:lastRow="0" w:firstColumn="0" w:lastColumn="0" w:oddVBand="0" w:evenVBand="0" w:oddHBand="0" w:evenHBand="0" w:firstRowFirstColumn="0" w:firstRowLastColumn="0" w:lastRowFirstColumn="0" w:lastRowLastColumn="0"/>
          <w:trHeight w:val="1119"/>
          <w:tblHeader/>
        </w:trPr>
        <w:tc>
          <w:tcPr>
            <w:tcW w:w="2524"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021007">
            <w:pPr>
              <w:spacing w:after="180" w:line="288" w:lineRule="auto"/>
              <w:rPr>
                <w:rFonts w:eastAsia="Arial" w:cs="Times New Roman"/>
                <w:color w:val="3B3B3B"/>
              </w:rPr>
            </w:pPr>
            <w:r w:rsidRPr="00F31C7C">
              <w:rPr>
                <w:rFonts w:eastAsia="Arial" w:cs="Times New Roman"/>
                <w:color w:val="3B3B3B"/>
              </w:rPr>
              <w:t>Standards</w:t>
            </w:r>
          </w:p>
        </w:tc>
        <w:tc>
          <w:tcPr>
            <w:tcW w:w="2476"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021007">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21007">
        <w:trPr>
          <w:trHeight w:val="989"/>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466"/>
        </w:trPr>
        <w:tc>
          <w:tcPr>
            <w:tcW w:w="252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476"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466"/>
        </w:trPr>
        <w:tc>
          <w:tcPr>
            <w:tcW w:w="252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476"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466"/>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466"/>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4668" w:type="pct"/>
        <w:tblLook w:val="04A0" w:firstRow="1" w:lastRow="0" w:firstColumn="1" w:lastColumn="0" w:noHBand="0" w:noVBand="1"/>
        <w:tblDescription w:val="Table of technology standards"/>
      </w:tblPr>
      <w:tblGrid>
        <w:gridCol w:w="4406"/>
        <w:gridCol w:w="4323"/>
      </w:tblGrid>
      <w:tr w:rsidR="00FE7526" w:rsidRPr="00F31C7C" w:rsidTr="00021007">
        <w:trPr>
          <w:cnfStyle w:val="100000000000" w:firstRow="1" w:lastRow="0" w:firstColumn="0" w:lastColumn="0" w:oddVBand="0" w:evenVBand="0" w:oddHBand="0" w:evenHBand="0" w:firstRowFirstColumn="0" w:firstRowLastColumn="0" w:lastRowFirstColumn="0" w:lastRowLastColumn="0"/>
          <w:trHeight w:val="1119"/>
          <w:tblHeader/>
        </w:trPr>
        <w:tc>
          <w:tcPr>
            <w:tcW w:w="2524"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021007">
            <w:pPr>
              <w:spacing w:after="180" w:line="288" w:lineRule="auto"/>
              <w:rPr>
                <w:rFonts w:eastAsia="Arial" w:cs="Times New Roman"/>
                <w:color w:val="3B3B3B"/>
              </w:rPr>
            </w:pPr>
            <w:r w:rsidRPr="00F31C7C">
              <w:rPr>
                <w:rFonts w:eastAsia="Arial" w:cs="Times New Roman"/>
                <w:color w:val="3B3B3B"/>
              </w:rPr>
              <w:t>Standards</w:t>
            </w:r>
          </w:p>
        </w:tc>
        <w:tc>
          <w:tcPr>
            <w:tcW w:w="2476"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021007">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21007">
        <w:trPr>
          <w:trHeight w:val="1482"/>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769"/>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r w:rsidR="00FE7526" w:rsidRPr="00F31C7C" w:rsidTr="00021007">
        <w:trPr>
          <w:trHeight w:val="1466"/>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021007">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EE766D">
      <w:footerReference w:type="default" r:id="rId10"/>
      <w:headerReference w:type="first" r:id="rId11"/>
      <w:footerReference w:type="first" r:id="rId12"/>
      <w:pgSz w:w="12240" w:h="15840" w:code="1"/>
      <w:pgMar w:top="1440" w:right="1440" w:bottom="126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DF3" w:rsidRDefault="00623DF3">
      <w:pPr>
        <w:spacing w:after="0" w:line="240" w:lineRule="auto"/>
      </w:pPr>
      <w:r>
        <w:separator/>
      </w:r>
    </w:p>
  </w:endnote>
  <w:endnote w:type="continuationSeparator" w:id="0">
    <w:p w:rsidR="00623DF3" w:rsidRDefault="0062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F3" w:rsidRPr="00132C9E" w:rsidRDefault="00623DF3"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02/05/2020</w:t>
    </w:r>
    <w:r w:rsidRPr="00132C9E">
      <w:rPr>
        <w:rFonts w:ascii="Calibri" w:hAnsi="Calibri"/>
        <w:color w:val="5C5C5C" w:themeColor="text1" w:themeTint="BF"/>
      </w:rPr>
      <w:ptab w:relativeTo="margin" w:alignment="right" w:leader="none"/>
    </w:r>
    <w:r>
      <w:rPr>
        <w:rFonts w:ascii="Calibri" w:hAnsi="Calibri"/>
        <w:color w:val="5C5C5C" w:themeColor="text1" w:themeTint="BF"/>
      </w:rPr>
      <w:t>HVAC Apprenticeship</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623DF3" w:rsidRPr="00D96187" w:rsidRDefault="00623DF3"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F3" w:rsidRPr="00132C9E" w:rsidRDefault="00623DF3"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02/05/2020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HVAC Apprenticeship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623DF3" w:rsidRPr="006B5881" w:rsidRDefault="00623DF3"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DF3" w:rsidRDefault="00623DF3">
      <w:pPr>
        <w:spacing w:after="0" w:line="240" w:lineRule="auto"/>
      </w:pPr>
      <w:r>
        <w:separator/>
      </w:r>
    </w:p>
  </w:footnote>
  <w:footnote w:type="continuationSeparator" w:id="0">
    <w:p w:rsidR="00623DF3" w:rsidRDefault="00623DF3">
      <w:pPr>
        <w:spacing w:after="0" w:line="240" w:lineRule="auto"/>
      </w:pPr>
      <w:r>
        <w:continuationSeparator/>
      </w:r>
    </w:p>
  </w:footnote>
  <w:footnote w:id="1">
    <w:p w:rsidR="00623DF3" w:rsidRPr="008D753A" w:rsidRDefault="00623DF3" w:rsidP="001212F3">
      <w:pPr>
        <w:pStyle w:val="FootnoteText"/>
        <w:rPr>
          <w:color w:val="2B63AC" w:themeColor="background2" w:themeShade="80"/>
          <w:u w:val="single"/>
        </w:rPr>
      </w:pPr>
      <w:r>
        <w:rPr>
          <w:rStyle w:val="FootnoteReference"/>
        </w:rPr>
        <w:footnoteRef/>
      </w:r>
      <w:r>
        <w:t xml:space="preserve"> </w:t>
      </w:r>
      <w:hyperlink r:id="rId1" w:tooltip="Information and communicaiton technology standards" w:history="1">
        <w:r w:rsidRPr="008D753A">
          <w:rPr>
            <w:rStyle w:val="Hyperlink"/>
          </w:rPr>
          <w:t>Idaho T&amp;I HVAC Apprenticeship Year 1 Program Standards</w:t>
        </w:r>
      </w:hyperlink>
    </w:p>
  </w:footnote>
  <w:footnote w:id="2">
    <w:p w:rsidR="00623DF3" w:rsidRPr="008D753A" w:rsidRDefault="00623DF3">
      <w:pPr>
        <w:pStyle w:val="FootnoteText"/>
        <w:rPr>
          <w:color w:val="2B63AC" w:themeColor="background2" w:themeShade="80"/>
          <w:u w:val="single"/>
        </w:rPr>
      </w:pPr>
      <w:r w:rsidRPr="008D753A">
        <w:rPr>
          <w:rStyle w:val="FootnoteReference"/>
          <w:color w:val="2B63AC" w:themeColor="background2" w:themeShade="80"/>
        </w:rPr>
        <w:footnoteRef/>
      </w:r>
      <w:r w:rsidRPr="008D753A">
        <w:rPr>
          <w:color w:val="2B63AC" w:themeColor="background2" w:themeShade="80"/>
        </w:rPr>
        <w:t xml:space="preserve"> </w:t>
      </w:r>
      <w:hyperlink r:id="rId2" w:tooltip="Information and communicaiton technology standards" w:history="1">
        <w:r w:rsidRPr="008D753A">
          <w:rPr>
            <w:rStyle w:val="Hyperlink"/>
          </w:rPr>
          <w:t>Idaho T&amp;I HVAC Apprenticeship Year 2 Program Standards</w:t>
        </w:r>
      </w:hyperlink>
    </w:p>
  </w:footnote>
  <w:footnote w:id="3">
    <w:p w:rsidR="00623DF3" w:rsidRPr="008D753A" w:rsidRDefault="00623DF3">
      <w:pPr>
        <w:pStyle w:val="FootnoteText"/>
        <w:rPr>
          <w:color w:val="2B63AC" w:themeColor="background2" w:themeShade="80"/>
          <w:u w:val="single"/>
        </w:rPr>
      </w:pPr>
      <w:r w:rsidRPr="008D753A">
        <w:rPr>
          <w:rStyle w:val="FootnoteReference"/>
          <w:color w:val="2B63AC" w:themeColor="background2" w:themeShade="80"/>
        </w:rPr>
        <w:footnoteRef/>
      </w:r>
      <w:r w:rsidRPr="008D753A">
        <w:rPr>
          <w:color w:val="2B63AC" w:themeColor="background2" w:themeShade="80"/>
        </w:rPr>
        <w:t xml:space="preserve"> </w:t>
      </w:r>
      <w:hyperlink r:id="rId3" w:tooltip="Information and communicaiton technology standards" w:history="1">
        <w:r w:rsidRPr="008D753A">
          <w:rPr>
            <w:rStyle w:val="Hyperlink"/>
          </w:rPr>
          <w:t>Idaho T&amp;I HVAC Apprenticeship Year 3 Program Standards</w:t>
        </w:r>
      </w:hyperlink>
    </w:p>
  </w:footnote>
  <w:footnote w:id="4">
    <w:p w:rsidR="00623DF3" w:rsidRPr="008D753A" w:rsidRDefault="00623DF3" w:rsidP="00C77B01">
      <w:pPr>
        <w:pStyle w:val="FootnoteText"/>
        <w:rPr>
          <w:rStyle w:val="Hyperlink"/>
        </w:rPr>
      </w:pPr>
      <w:r w:rsidRPr="008D753A">
        <w:rPr>
          <w:rStyle w:val="FootnoteReference"/>
          <w:color w:val="2B63AC" w:themeColor="background2" w:themeShade="80"/>
        </w:rPr>
        <w:footnoteRef/>
      </w:r>
      <w:r w:rsidRPr="008D753A">
        <w:rPr>
          <w:color w:val="2B63AC" w:themeColor="background2" w:themeShade="80"/>
        </w:rPr>
        <w:t xml:space="preserve"> </w:t>
      </w:r>
      <w:hyperlink r:id="rId4" w:tooltip="Information and communicaiton technology standards" w:history="1">
        <w:r w:rsidRPr="008D753A">
          <w:rPr>
            <w:rStyle w:val="Hyperlink"/>
          </w:rPr>
          <w:t>Idaho T&amp;I HVAC Apprenticeship Year 4 Program Standards</w:t>
        </w:r>
      </w:hyperlink>
    </w:p>
    <w:p w:rsidR="00623DF3" w:rsidRDefault="00623D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F3" w:rsidRDefault="00623DF3"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7" name="Picture 7"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 name="Picture 1"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0AA1"/>
    <w:rsid w:val="00007887"/>
    <w:rsid w:val="0001378B"/>
    <w:rsid w:val="000160F4"/>
    <w:rsid w:val="000162C8"/>
    <w:rsid w:val="00021007"/>
    <w:rsid w:val="00032F5D"/>
    <w:rsid w:val="00033CD6"/>
    <w:rsid w:val="00062E3E"/>
    <w:rsid w:val="00083931"/>
    <w:rsid w:val="00096168"/>
    <w:rsid w:val="000966CE"/>
    <w:rsid w:val="000A035E"/>
    <w:rsid w:val="000E51BA"/>
    <w:rsid w:val="0010006A"/>
    <w:rsid w:val="00103DBC"/>
    <w:rsid w:val="00112D4A"/>
    <w:rsid w:val="001168C0"/>
    <w:rsid w:val="001212F3"/>
    <w:rsid w:val="001471FF"/>
    <w:rsid w:val="00154031"/>
    <w:rsid w:val="00180F84"/>
    <w:rsid w:val="0018288A"/>
    <w:rsid w:val="00196761"/>
    <w:rsid w:val="001B5314"/>
    <w:rsid w:val="001E688C"/>
    <w:rsid w:val="00227E15"/>
    <w:rsid w:val="002402E3"/>
    <w:rsid w:val="00245FA3"/>
    <w:rsid w:val="00252E40"/>
    <w:rsid w:val="0025689F"/>
    <w:rsid w:val="0026476C"/>
    <w:rsid w:val="00281739"/>
    <w:rsid w:val="0029223D"/>
    <w:rsid w:val="002C4235"/>
    <w:rsid w:val="002D14F2"/>
    <w:rsid w:val="002D7AEA"/>
    <w:rsid w:val="002E1ECC"/>
    <w:rsid w:val="002F1BB5"/>
    <w:rsid w:val="003149AC"/>
    <w:rsid w:val="003228AD"/>
    <w:rsid w:val="003328C8"/>
    <w:rsid w:val="00347EBE"/>
    <w:rsid w:val="00361552"/>
    <w:rsid w:val="003660AB"/>
    <w:rsid w:val="00384528"/>
    <w:rsid w:val="00392BB4"/>
    <w:rsid w:val="00393521"/>
    <w:rsid w:val="003A5AAF"/>
    <w:rsid w:val="003D0540"/>
    <w:rsid w:val="003D5F75"/>
    <w:rsid w:val="003E2EDE"/>
    <w:rsid w:val="0042685F"/>
    <w:rsid w:val="00462AED"/>
    <w:rsid w:val="004667B3"/>
    <w:rsid w:val="00492A4E"/>
    <w:rsid w:val="00492D6A"/>
    <w:rsid w:val="004A66CF"/>
    <w:rsid w:val="004B5456"/>
    <w:rsid w:val="004D7031"/>
    <w:rsid w:val="004E05E7"/>
    <w:rsid w:val="00537CCA"/>
    <w:rsid w:val="00550E3B"/>
    <w:rsid w:val="005538F4"/>
    <w:rsid w:val="0057161B"/>
    <w:rsid w:val="005B1976"/>
    <w:rsid w:val="005F35B6"/>
    <w:rsid w:val="00613391"/>
    <w:rsid w:val="00615807"/>
    <w:rsid w:val="00623DF3"/>
    <w:rsid w:val="00631317"/>
    <w:rsid w:val="00646404"/>
    <w:rsid w:val="00665F83"/>
    <w:rsid w:val="006B5881"/>
    <w:rsid w:val="006C6691"/>
    <w:rsid w:val="006D7062"/>
    <w:rsid w:val="006E27AA"/>
    <w:rsid w:val="006E5F0C"/>
    <w:rsid w:val="006F76E8"/>
    <w:rsid w:val="00715120"/>
    <w:rsid w:val="007334DA"/>
    <w:rsid w:val="007503C9"/>
    <w:rsid w:val="00753400"/>
    <w:rsid w:val="007757E7"/>
    <w:rsid w:val="00791D1B"/>
    <w:rsid w:val="007E114F"/>
    <w:rsid w:val="007F55DA"/>
    <w:rsid w:val="008048A5"/>
    <w:rsid w:val="00807835"/>
    <w:rsid w:val="00837F0F"/>
    <w:rsid w:val="00853C51"/>
    <w:rsid w:val="00872142"/>
    <w:rsid w:val="0089512B"/>
    <w:rsid w:val="00895824"/>
    <w:rsid w:val="008B16D9"/>
    <w:rsid w:val="008C6AA4"/>
    <w:rsid w:val="008D753A"/>
    <w:rsid w:val="008F3EC5"/>
    <w:rsid w:val="00904A84"/>
    <w:rsid w:val="009057E8"/>
    <w:rsid w:val="009113B2"/>
    <w:rsid w:val="009262F6"/>
    <w:rsid w:val="00940C28"/>
    <w:rsid w:val="00956C1B"/>
    <w:rsid w:val="00976BFB"/>
    <w:rsid w:val="00990C23"/>
    <w:rsid w:val="00992817"/>
    <w:rsid w:val="009A3AFA"/>
    <w:rsid w:val="009B4882"/>
    <w:rsid w:val="00A01BFA"/>
    <w:rsid w:val="00A50A58"/>
    <w:rsid w:val="00A561D8"/>
    <w:rsid w:val="00A913DF"/>
    <w:rsid w:val="00A95A66"/>
    <w:rsid w:val="00AB724D"/>
    <w:rsid w:val="00AD1E5A"/>
    <w:rsid w:val="00AD4B8D"/>
    <w:rsid w:val="00AD7F3B"/>
    <w:rsid w:val="00AE0F6C"/>
    <w:rsid w:val="00B17D56"/>
    <w:rsid w:val="00B334CF"/>
    <w:rsid w:val="00B33BBD"/>
    <w:rsid w:val="00B565A2"/>
    <w:rsid w:val="00BB7C99"/>
    <w:rsid w:val="00BC3467"/>
    <w:rsid w:val="00BD1383"/>
    <w:rsid w:val="00BD241B"/>
    <w:rsid w:val="00BD6939"/>
    <w:rsid w:val="00C1074F"/>
    <w:rsid w:val="00C318EC"/>
    <w:rsid w:val="00C53AE9"/>
    <w:rsid w:val="00C55449"/>
    <w:rsid w:val="00C77B01"/>
    <w:rsid w:val="00C807B2"/>
    <w:rsid w:val="00C81D83"/>
    <w:rsid w:val="00C96EF5"/>
    <w:rsid w:val="00CA2966"/>
    <w:rsid w:val="00CA469D"/>
    <w:rsid w:val="00CB7368"/>
    <w:rsid w:val="00CC33FF"/>
    <w:rsid w:val="00CD072C"/>
    <w:rsid w:val="00D022E5"/>
    <w:rsid w:val="00D368AE"/>
    <w:rsid w:val="00D52D5B"/>
    <w:rsid w:val="00D550CF"/>
    <w:rsid w:val="00D96187"/>
    <w:rsid w:val="00DC2220"/>
    <w:rsid w:val="00DD56D6"/>
    <w:rsid w:val="00DE08A1"/>
    <w:rsid w:val="00DE52FA"/>
    <w:rsid w:val="00DF27A6"/>
    <w:rsid w:val="00E05639"/>
    <w:rsid w:val="00E2636D"/>
    <w:rsid w:val="00E80235"/>
    <w:rsid w:val="00EB2D92"/>
    <w:rsid w:val="00EC4660"/>
    <w:rsid w:val="00EC7F34"/>
    <w:rsid w:val="00ED18BD"/>
    <w:rsid w:val="00ED76D3"/>
    <w:rsid w:val="00EE766D"/>
    <w:rsid w:val="00F00C5D"/>
    <w:rsid w:val="00F144BF"/>
    <w:rsid w:val="00F174FF"/>
    <w:rsid w:val="00F27A95"/>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paragraph" w:styleId="EndnoteText">
    <w:name w:val="endnote text"/>
    <w:basedOn w:val="Normal"/>
    <w:link w:val="EndnoteTextChar"/>
    <w:uiPriority w:val="99"/>
    <w:semiHidden/>
    <w:unhideWhenUsed/>
    <w:rsid w:val="00BD69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39"/>
    <w:rPr>
      <w:rFonts w:ascii="Calibri" w:hAnsi="Calibri"/>
      <w:color w:val="3B3B3B" w:themeColor="text1" w:themeTint="E6"/>
      <w:sz w:val="20"/>
      <w:szCs w:val="20"/>
    </w:rPr>
  </w:style>
  <w:style w:type="character" w:styleId="EndnoteReference">
    <w:name w:val="endnote reference"/>
    <w:basedOn w:val="DefaultParagraphFont"/>
    <w:uiPriority w:val="99"/>
    <w:semiHidden/>
    <w:unhideWhenUsed/>
    <w:rsid w:val="00BD6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te.idaho.gov/wp-content/uploads/2019/12/HVAC-Apprenticeship-Year-3-Standards.pdf" TargetMode="External"/><Relationship Id="rId2" Type="http://schemas.openxmlformats.org/officeDocument/2006/relationships/hyperlink" Target="https://cte.idaho.gov/wp-content/uploads/2019/12/HVAC-Apprenticeship-Year-2-Standards-2.pdf" TargetMode="External"/><Relationship Id="rId1" Type="http://schemas.openxmlformats.org/officeDocument/2006/relationships/hyperlink" Target="https://cte.idaho.gov/wp-content/uploads/2019/12/HVAC-Apprenticeship-Year-1-Standards-2.pdf" TargetMode="External"/><Relationship Id="rId4" Type="http://schemas.openxmlformats.org/officeDocument/2006/relationships/hyperlink" Target="https://cte.idaho.gov/wp-content/uploads/2019/12/HVAC-Apprenticeship-Year-4-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9421BAC8-7DB1-444A-897F-45DFF0CE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71</Pages>
  <Words>9398</Words>
  <Characters>53569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62842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3</cp:revision>
  <cp:lastPrinted>2017-06-14T17:22:00Z</cp:lastPrinted>
  <dcterms:created xsi:type="dcterms:W3CDTF">2020-02-06T22:43:00Z</dcterms:created>
  <dcterms:modified xsi:type="dcterms:W3CDTF">2020-02-06T22:44:00Z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