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6657DB" w:rsidP="00904A84">
      <w:pPr>
        <w:pStyle w:val="Title"/>
      </w:pPr>
      <w:bookmarkStart w:id="0" w:name="_Toc488850727"/>
      <w:r>
        <w:t>Hospitality Services</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056880" w:rsidRDefault="006659FD" w:rsidP="00FE7526">
      <w:pPr>
        <w:keepNext/>
        <w:keepLines/>
        <w:spacing w:before="600" w:after="240"/>
        <w:outlineLvl w:val="0"/>
        <w:rPr>
          <w:rFonts w:cstheme="minorHAnsi"/>
        </w:rPr>
      </w:pPr>
      <w:r w:rsidRPr="006659FD">
        <w:rPr>
          <w:rFonts w:cstheme="minorHAnsi"/>
        </w:rPr>
        <w:t xml:space="preserve">Idaho Family and Consumer Sciences &amp; Human Resources (FACS&amp;HR) </w:t>
      </w:r>
      <w:r w:rsidR="00B329B0" w:rsidRPr="00B329B0">
        <w:rPr>
          <w:rFonts w:cstheme="minorHAnsi"/>
        </w:rPr>
        <w:t>Hospitality Services Program Standards</w:t>
      </w:r>
      <w:r w:rsidR="00B329B0" w:rsidRPr="00B329B0">
        <w:rPr>
          <w:rFonts w:cstheme="minorHAnsi"/>
          <w:vertAlign w:val="superscript"/>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B325E2" w:rsidRDefault="00FE7526" w:rsidP="009A70D7">
      <w:pPr>
        <w:spacing w:after="60"/>
      </w:pPr>
      <w:r w:rsidRPr="00F51265">
        <w:rPr>
          <w:rFonts w:cstheme="minorHAnsi"/>
        </w:rPr>
        <w:t xml:space="preserve">Complete the </w:t>
      </w:r>
      <w:r w:rsidRPr="00177ACF">
        <w:rPr>
          <w:rFonts w:cstheme="minorHAnsi"/>
        </w:rPr>
        <w:t>Publisher Standards Alignment Report below</w:t>
      </w:r>
      <w:r w:rsidRPr="00F51265">
        <w:rPr>
          <w:rFonts w:cstheme="minorHAnsi"/>
        </w:rPr>
        <w:t>. Please provide written justification as to how the material meets the standard along with location references. If a justification requires additional space, please submit response on an additional document.</w:t>
      </w:r>
      <w:r w:rsidR="009A70D7">
        <w:t xml:space="preserve"> </w:t>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FE7526" w:rsidRPr="00BF4D75" w:rsidRDefault="00B329B0" w:rsidP="00BF4D75">
      <w:pPr>
        <w:pStyle w:val="Heading2"/>
        <w:rPr>
          <w:rStyle w:val="IntenseEmphasis"/>
          <w:color w:val="417FD0" w:themeColor="text2" w:themeTint="99"/>
          <w:sz w:val="28"/>
          <w:szCs w:val="28"/>
        </w:rPr>
      </w:pPr>
      <w:r w:rsidRPr="00B329B0">
        <w:rPr>
          <w:rStyle w:val="IntenseEmphasis"/>
          <w:color w:val="417FD0" w:themeColor="text2" w:themeTint="99"/>
          <w:sz w:val="28"/>
          <w:szCs w:val="28"/>
        </w:rPr>
        <w:t>Standard FHSP.1.0: Hospitality and Tourism Industry</w:t>
      </w:r>
    </w:p>
    <w:p w:rsidR="00FE7526" w:rsidRDefault="00B329B0" w:rsidP="00895824">
      <w:pPr>
        <w:pStyle w:val="Heading3"/>
      </w:pPr>
      <w:r w:rsidRPr="00B329B0">
        <w:t>Performance Standard FHSP.1.1 Careers in Hospitality and Tourism</w:t>
      </w:r>
    </w:p>
    <w:tbl>
      <w:tblPr>
        <w:tblStyle w:val="ProposalTable"/>
        <w:tblW w:w="5000" w:type="pct"/>
        <w:tblLook w:val="04A0" w:firstRow="1" w:lastRow="0" w:firstColumn="1" w:lastColumn="0" w:noHBand="0" w:noVBand="1"/>
      </w:tblPr>
      <w:tblGrid>
        <w:gridCol w:w="3415"/>
        <w:gridCol w:w="5935"/>
      </w:tblGrid>
      <w:tr w:rsidR="0086712B"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6712B" w:rsidRDefault="0086712B"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6712B" w:rsidRDefault="0086712B"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4E1571" w:rsidRDefault="0086712B" w:rsidP="0072283A">
            <w:r w:rsidRPr="00860F06">
              <w:t>CTE FHSP.1.1.1 List advantages and challenges of a hospitality and tourism career.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860F06" w:rsidRDefault="0086712B" w:rsidP="0072283A">
            <w:r w:rsidRPr="00860F06">
              <w:t>CTE FHSP.1.1.2 Identify and describe career paths, employment and entrepreneurial opportunities within the hospitality and tourism industries.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860F06" w:rsidRDefault="0086712B" w:rsidP="0072283A">
            <w:r w:rsidRPr="00860F06">
              <w:t>CTE FHSP.1.1.3 Explain the interdependence of all jobs to success of the industry.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860F06" w:rsidRDefault="0086712B" w:rsidP="0072283A">
            <w:r w:rsidRPr="00860F06">
              <w:t>CTE FHSP.1.1.4 Explain education and training experiences to meet career goals in the hospitality and tourism industry.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860F06" w:rsidRDefault="0086712B" w:rsidP="0072283A">
            <w:r w:rsidRPr="00860F06">
              <w:t>CTE FHSP.1.1.5 Develop industry related transferable skills required for employment and advancement.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860F06" w:rsidRDefault="0086712B" w:rsidP="0072283A">
            <w:r w:rsidRPr="00860F06">
              <w:t>CTE FHSP.1.1.6 Explore the role of professional organizations in the hospitality and tourism industries.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bl>
    <w:p w:rsidR="0086712B" w:rsidRDefault="0086712B" w:rsidP="0086712B"/>
    <w:p w:rsidR="0086712B" w:rsidRPr="0086712B" w:rsidRDefault="0086712B" w:rsidP="0086712B"/>
    <w:p w:rsidR="00E81683" w:rsidRDefault="00B329B0" w:rsidP="00E81683">
      <w:pPr>
        <w:pStyle w:val="Heading3"/>
      </w:pPr>
      <w:r w:rsidRPr="00B329B0">
        <w:lastRenderedPageBreak/>
        <w:t>Performance Standard FHSP.1.2 Job Application Skills</w:t>
      </w:r>
    </w:p>
    <w:tbl>
      <w:tblPr>
        <w:tblStyle w:val="ProposalTable"/>
        <w:tblW w:w="5000" w:type="pct"/>
        <w:tblLook w:val="04A0" w:firstRow="1" w:lastRow="0" w:firstColumn="1" w:lastColumn="0" w:noHBand="0" w:noVBand="1"/>
      </w:tblPr>
      <w:tblGrid>
        <w:gridCol w:w="3415"/>
        <w:gridCol w:w="5935"/>
      </w:tblGrid>
      <w:tr w:rsidR="0086712B"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6712B" w:rsidRDefault="0086712B"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6712B" w:rsidRDefault="0086712B"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4E1571" w:rsidRDefault="0086712B" w:rsidP="0072283A">
            <w:r w:rsidRPr="00201309">
              <w:t>CTE FHSP.1.2.1 Identify the steps involved in applying for a job.</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201309" w:rsidRDefault="0086712B" w:rsidP="0072283A">
            <w:r w:rsidRPr="00201309">
              <w:t>CTE FHSP.1.2.2 Complete a job application.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201309" w:rsidRDefault="0086712B" w:rsidP="0072283A">
            <w:r w:rsidRPr="00201309">
              <w:t>CTE FHSP.1.2.3 Create a professional portfolio, including a resume and cover letter.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201309" w:rsidRDefault="0086712B" w:rsidP="0072283A">
            <w:r w:rsidRPr="00201309">
              <w:t>CTE FHSP.1.2.4 Prepare for an interview.</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201309" w:rsidRDefault="0086712B" w:rsidP="0072283A">
            <w:r w:rsidRPr="00201309">
              <w:t>CTE FHSP.1.2.5 Demonstrate the interview process.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bl>
    <w:p w:rsidR="009B7D40" w:rsidRDefault="00B329B0" w:rsidP="009B7D40">
      <w:pPr>
        <w:pStyle w:val="Heading3"/>
      </w:pPr>
      <w:r w:rsidRPr="00B329B0">
        <w:t>Performance Standard FHSP.1.3 Current Trends</w:t>
      </w:r>
    </w:p>
    <w:tbl>
      <w:tblPr>
        <w:tblStyle w:val="ProposalTable"/>
        <w:tblW w:w="5000" w:type="pct"/>
        <w:tblLook w:val="04A0" w:firstRow="1" w:lastRow="0" w:firstColumn="1" w:lastColumn="0" w:noHBand="0" w:noVBand="1"/>
      </w:tblPr>
      <w:tblGrid>
        <w:gridCol w:w="3415"/>
        <w:gridCol w:w="5935"/>
      </w:tblGrid>
      <w:tr w:rsidR="0086712B"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6712B" w:rsidRDefault="0086712B"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6712B" w:rsidRDefault="0086712B"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4E1571" w:rsidRDefault="0086712B" w:rsidP="0072283A">
            <w:r w:rsidRPr="00A43539">
              <w:t>CTE FHSP.1.3.1 Investigate current trends.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A43539" w:rsidRDefault="0086712B" w:rsidP="0072283A">
            <w:r w:rsidRPr="00A43539">
              <w:t>CTE FHSP.1.3.2 Evaluate the effects of current trends.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A43539" w:rsidRDefault="0086712B" w:rsidP="0072283A">
            <w:r w:rsidRPr="00A43539">
              <w:t>CTE FHSP.1.3.3 Recognize the personal needs of all guests, employees and stakeholders, including those needing special accommodations (e.g., language, health, Americans with Disabilities Act [ADA] requirements,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bookmarkStart w:id="1" w:name="_GoBack"/>
            <w:bookmarkEnd w:id="1"/>
          </w:p>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A43539" w:rsidRDefault="0086712B" w:rsidP="0086712B">
            <w:r w:rsidRPr="00A43539">
              <w:lastRenderedPageBreak/>
              <w:t>CTE FHSP.1.3.4 Describe the impact of globalization and diversity.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86712B"/>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A43539" w:rsidRDefault="0086712B" w:rsidP="0086712B">
            <w:r w:rsidRPr="00A43539">
              <w:t>CTE FHSP.1.3.5 Recognize the impact of technology trends.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86712B"/>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A43539" w:rsidRDefault="0086712B" w:rsidP="0086712B">
            <w:r w:rsidRPr="00A43539">
              <w:t>CTE FHSP.1.3.6 Recognize the impact of technology trends.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86712B"/>
        </w:tc>
      </w:tr>
    </w:tbl>
    <w:p w:rsidR="00A33278" w:rsidRDefault="00A4298E" w:rsidP="00A33278">
      <w:pPr>
        <w:pStyle w:val="Heading3"/>
      </w:pPr>
      <w:r w:rsidRPr="00A4298E">
        <w:t>Performance Standard FHSP.1.4 Guest Services</w:t>
      </w:r>
    </w:p>
    <w:tbl>
      <w:tblPr>
        <w:tblStyle w:val="ProposalTable"/>
        <w:tblW w:w="5000" w:type="pct"/>
        <w:tblLook w:val="04A0" w:firstRow="1" w:lastRow="0" w:firstColumn="1" w:lastColumn="0" w:noHBand="0" w:noVBand="1"/>
      </w:tblPr>
      <w:tblGrid>
        <w:gridCol w:w="3415"/>
        <w:gridCol w:w="5935"/>
      </w:tblGrid>
      <w:tr w:rsidR="0086712B"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6712B" w:rsidRDefault="0086712B"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6712B" w:rsidRDefault="0086712B"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4E1571" w:rsidRDefault="0086712B" w:rsidP="0072283A">
            <w:r w:rsidRPr="000C6FB2">
              <w:t>CTE FHSP.1.4.1 Define “moments of truth.”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0C6FB2" w:rsidRDefault="0086712B" w:rsidP="0072283A">
            <w:r w:rsidRPr="000C6FB2">
              <w:t>CTE FHSP.1.4.2 Define exceptional guest service.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0C6FB2" w:rsidRDefault="0086712B" w:rsidP="0072283A">
            <w:r w:rsidRPr="000C6FB2">
              <w:t>CTE FHSP.1.4.3 Evaluate the importance of guests.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0C6FB2" w:rsidRDefault="0086712B" w:rsidP="0072283A">
            <w:r w:rsidRPr="000C6FB2">
              <w:t>CTE FHSP.1.4.4 Articulate the needs of guests.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0C6FB2" w:rsidRDefault="0086712B" w:rsidP="0072283A">
            <w:r w:rsidRPr="000C6FB2">
              <w:t>CTE FHSP.1.4.5 Demonstrate means of anticipating and exceeding guests’ needs.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0C6FB2" w:rsidRDefault="0086712B" w:rsidP="0072283A">
            <w:r w:rsidRPr="000C6FB2">
              <w:t>CTE FHSP.1.4.6 Demonstrate methods of conflict resolution and guest recovery.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bl>
    <w:p w:rsidR="0086712B" w:rsidRDefault="0086712B" w:rsidP="0086712B"/>
    <w:p w:rsidR="0086712B" w:rsidRPr="0086712B" w:rsidRDefault="0086712B" w:rsidP="0086712B"/>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DE1415" w:rsidRDefault="00A4298E" w:rsidP="0086712B">
      <w:pPr>
        <w:pStyle w:val="Heading2"/>
        <w:rPr>
          <w:rStyle w:val="IntenseEmphasis"/>
          <w:b w:val="0"/>
          <w:color w:val="417FD0" w:themeColor="text2" w:themeTint="99"/>
          <w:sz w:val="28"/>
          <w:szCs w:val="28"/>
        </w:rPr>
      </w:pPr>
      <w:r w:rsidRPr="00A4298E">
        <w:rPr>
          <w:rStyle w:val="IntenseEmphasis"/>
          <w:color w:val="417FD0" w:themeColor="text2" w:themeTint="99"/>
          <w:sz w:val="28"/>
          <w:szCs w:val="28"/>
        </w:rPr>
        <w:lastRenderedPageBreak/>
        <w:t>Standard FHSP.2.0: Business Essentials</w:t>
      </w:r>
    </w:p>
    <w:p w:rsidR="00FE7526" w:rsidRDefault="00A4298E" w:rsidP="000162C8">
      <w:pPr>
        <w:pStyle w:val="Heading3"/>
        <w:rPr>
          <w:rFonts w:eastAsia="Times New Roman"/>
          <w:color w:val="auto"/>
        </w:rPr>
      </w:pPr>
      <w:r w:rsidRPr="00A4298E">
        <w:rPr>
          <w:rFonts w:eastAsia="Times New Roman"/>
          <w:color w:val="auto"/>
        </w:rPr>
        <w:t>Performance Standard FHSP.2.1 Business Structures</w:t>
      </w:r>
    </w:p>
    <w:tbl>
      <w:tblPr>
        <w:tblStyle w:val="ProposalTable"/>
        <w:tblW w:w="5000" w:type="pct"/>
        <w:tblLook w:val="04A0" w:firstRow="1" w:lastRow="0" w:firstColumn="1" w:lastColumn="0" w:noHBand="0" w:noVBand="1"/>
      </w:tblPr>
      <w:tblGrid>
        <w:gridCol w:w="3415"/>
        <w:gridCol w:w="5935"/>
      </w:tblGrid>
      <w:tr w:rsidR="0086712B"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6712B" w:rsidRDefault="0086712B"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6712B" w:rsidRDefault="0086712B"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4E1571" w:rsidRDefault="0086712B" w:rsidP="0072283A">
            <w:r w:rsidRPr="004A4E04">
              <w:t>CTE FHSP.2.1.1 Describe the role of franchising, independently operated companies, and management companies.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4A4E04" w:rsidRDefault="0086712B" w:rsidP="0072283A">
            <w:r w:rsidRPr="004A4E04">
              <w:t>CTE FHSP.2.1.2 Differentiate between corporate-level and property specific structure.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4A4E04" w:rsidRDefault="0086712B" w:rsidP="0072283A">
            <w:r w:rsidRPr="004A4E04">
              <w:t>CTE FHSP.2.1.3 Explain the organizational structure of a hospitality and tourism business.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86712B">
            <w:r w:rsidRPr="004A4E04">
              <w:t>CTE FHSP.2.1.4 Explain the roles and responsibilities of the divisions within the organizational structure.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86712B"/>
        </w:tc>
      </w:tr>
    </w:tbl>
    <w:p w:rsidR="001872B7" w:rsidRDefault="00A4298E" w:rsidP="001872B7">
      <w:pPr>
        <w:pStyle w:val="Heading3"/>
        <w:rPr>
          <w:rFonts w:eastAsia="Times New Roman"/>
          <w:color w:val="auto"/>
        </w:rPr>
      </w:pPr>
      <w:r w:rsidRPr="00A4298E">
        <w:rPr>
          <w:rFonts w:eastAsia="Times New Roman"/>
          <w:color w:val="auto"/>
        </w:rPr>
        <w:t>Performance Standard FHSP.2.2 Economic Impact</w:t>
      </w:r>
    </w:p>
    <w:tbl>
      <w:tblPr>
        <w:tblStyle w:val="ProposalTable"/>
        <w:tblW w:w="5000" w:type="pct"/>
        <w:tblLook w:val="04A0" w:firstRow="1" w:lastRow="0" w:firstColumn="1" w:lastColumn="0" w:noHBand="0" w:noVBand="1"/>
      </w:tblPr>
      <w:tblGrid>
        <w:gridCol w:w="3415"/>
        <w:gridCol w:w="5935"/>
      </w:tblGrid>
      <w:tr w:rsidR="0086712B"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6712B" w:rsidRDefault="0086712B"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6712B" w:rsidRDefault="0086712B"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4E1571" w:rsidRDefault="0086712B" w:rsidP="0072283A">
            <w:r w:rsidRPr="00A43EC9">
              <w:t>CTE FHSP.2.2.1 Examine how the industry contributes to economic development.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A43EC9" w:rsidRDefault="0086712B" w:rsidP="0072283A">
            <w:r w:rsidRPr="00A43EC9">
              <w:t>CTE FHSP.2.2.2 Examine the diverse segments in the industry.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A43EC9" w:rsidRDefault="0086712B" w:rsidP="0072283A">
            <w:r w:rsidRPr="00A43EC9">
              <w:t>CTE FHSP.2.2.3 Analyze the relationship between the industry and local, national, and international economies.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A43EC9" w:rsidRDefault="0086712B" w:rsidP="0072283A">
            <w:r w:rsidRPr="00A43EC9">
              <w:lastRenderedPageBreak/>
              <w:t>CTE FHSP.2.2.4 Explain economic factors that impact the industry.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bl>
    <w:p w:rsidR="00A4298E" w:rsidRDefault="00A4298E" w:rsidP="00A4298E">
      <w:pPr>
        <w:pStyle w:val="Heading3"/>
        <w:rPr>
          <w:rFonts w:eastAsia="Times New Roman"/>
          <w:color w:val="auto"/>
        </w:rPr>
      </w:pPr>
      <w:r w:rsidRPr="00A4298E">
        <w:rPr>
          <w:rFonts w:eastAsia="Times New Roman"/>
          <w:color w:val="auto"/>
        </w:rPr>
        <w:t>Performance Standard FHSP.2.3 Human Resources</w:t>
      </w:r>
    </w:p>
    <w:tbl>
      <w:tblPr>
        <w:tblStyle w:val="ProposalTable"/>
        <w:tblW w:w="5000" w:type="pct"/>
        <w:tblLook w:val="04A0" w:firstRow="1" w:lastRow="0" w:firstColumn="1" w:lastColumn="0" w:noHBand="0" w:noVBand="1"/>
      </w:tblPr>
      <w:tblGrid>
        <w:gridCol w:w="3415"/>
        <w:gridCol w:w="5935"/>
      </w:tblGrid>
      <w:tr w:rsidR="0086712B"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6712B" w:rsidRDefault="0086712B"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6712B" w:rsidRDefault="0086712B"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4E1571" w:rsidRDefault="0086712B" w:rsidP="0072283A">
            <w:r w:rsidRPr="004E5707">
              <w:t>CTE FHSP.2.3.1 Identify the responsibilities of human resource management.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4E5707" w:rsidRDefault="0086712B" w:rsidP="0072283A">
            <w:r w:rsidRPr="004E5707">
              <w:t>CTE FHSP.2.3.2 Discuss employee compensation, benefits, and payroll processes.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4E5707" w:rsidRDefault="0086712B" w:rsidP="0072283A">
            <w:r w:rsidRPr="004E5707">
              <w:t>CTE FHSP.2.3.3 Understand and apply general policies, procedures and record keeping tasks.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4E5707" w:rsidRDefault="0086712B" w:rsidP="0072283A">
            <w:r w:rsidRPr="004E5707">
              <w:t>CTE FHSP.2.3.4 Examine issues that affect human resources management.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4E5707" w:rsidRDefault="0086712B" w:rsidP="0072283A">
            <w:r w:rsidRPr="004E5707">
              <w:t>CTE FHSP.2.3.5 Understand local, state, and federal regulations and laws, e.g. Title IX, ADA, EEOC, OSHA, required employment documentation,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4E5707" w:rsidRDefault="0086712B" w:rsidP="0086712B">
            <w:r w:rsidRPr="004E5707">
              <w:t>CTE FHSP.2.3.6 Describe human resource record keeping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86712B"/>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4E5707" w:rsidRDefault="0086712B" w:rsidP="0086712B">
            <w:r w:rsidRPr="004E5707">
              <w:lastRenderedPageBreak/>
              <w:t>CTE FHSP.2.3.7 Explain scheduling, staffing levels, training and evaluation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86712B"/>
        </w:tc>
      </w:tr>
    </w:tbl>
    <w:p w:rsidR="00FD6127" w:rsidRDefault="00FD6127" w:rsidP="00FD6127">
      <w:pPr>
        <w:pStyle w:val="Heading3"/>
        <w:rPr>
          <w:rFonts w:eastAsia="Times New Roman"/>
          <w:color w:val="auto"/>
        </w:rPr>
      </w:pPr>
      <w:r w:rsidRPr="00FD6127">
        <w:rPr>
          <w:rFonts w:eastAsia="Times New Roman"/>
          <w:color w:val="auto"/>
        </w:rPr>
        <w:t>Performance Standard FHSP.2.4 Sales, Marketing, and Accounting Concepts</w:t>
      </w:r>
    </w:p>
    <w:tbl>
      <w:tblPr>
        <w:tblStyle w:val="ProposalTable"/>
        <w:tblW w:w="5000" w:type="pct"/>
        <w:tblLook w:val="04A0" w:firstRow="1" w:lastRow="0" w:firstColumn="1" w:lastColumn="0" w:noHBand="0" w:noVBand="1"/>
      </w:tblPr>
      <w:tblGrid>
        <w:gridCol w:w="3415"/>
        <w:gridCol w:w="5935"/>
      </w:tblGrid>
      <w:tr w:rsidR="0086712B"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6712B" w:rsidRDefault="0086712B"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6712B" w:rsidRDefault="0086712B"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4E1571" w:rsidRDefault="0086712B" w:rsidP="0072283A">
            <w:r w:rsidRPr="006517E5">
              <w:t>CTE FHSP.2.4.1 Demonstrate the main areas of marketing (e.g. Product, Price, Place, Promotion) in the industry.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6517E5" w:rsidRDefault="0086712B" w:rsidP="0072283A">
            <w:r w:rsidRPr="006517E5">
              <w:t>CTE FHSP.2.4.2 Define target markets and market segmentation.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6517E5" w:rsidRDefault="0086712B" w:rsidP="0072283A">
            <w:r w:rsidRPr="006517E5">
              <w:t>CTE FHSP.2.4.3 Explore and describe the methods of marketing.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6517E5" w:rsidRDefault="0086712B" w:rsidP="0072283A">
            <w:r w:rsidRPr="006517E5">
              <w:t>CTE FHSP.2.4.4 Describe the types of selling utilized in the industry.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6517E5" w:rsidRDefault="0086712B" w:rsidP="0072283A">
            <w:r w:rsidRPr="006517E5">
              <w:t>CTE FHSP.2.4.5 Describe the functions within the accounting department.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6517E5" w:rsidRDefault="0086712B" w:rsidP="0072283A">
            <w:r w:rsidRPr="006517E5">
              <w:t>CTE FHSP.2.4.6 Explain the interrelationship of operating systems between the various departments.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bl>
    <w:p w:rsidR="0086712B" w:rsidRDefault="0086712B" w:rsidP="0086712B"/>
    <w:p w:rsidR="0086712B" w:rsidRPr="0086712B" w:rsidRDefault="0086712B" w:rsidP="0086712B"/>
    <w:p w:rsidR="00FD6127" w:rsidRDefault="00FD6127" w:rsidP="00FD6127">
      <w:pPr>
        <w:pStyle w:val="Heading3"/>
        <w:rPr>
          <w:rFonts w:eastAsia="Times New Roman"/>
          <w:color w:val="auto"/>
        </w:rPr>
      </w:pPr>
      <w:r w:rsidRPr="00FD6127">
        <w:rPr>
          <w:rFonts w:eastAsia="Times New Roman"/>
          <w:color w:val="auto"/>
        </w:rPr>
        <w:lastRenderedPageBreak/>
        <w:t>Performance Standard FHSP.2.5 Safety and Security</w:t>
      </w:r>
    </w:p>
    <w:tbl>
      <w:tblPr>
        <w:tblStyle w:val="ProposalTable"/>
        <w:tblW w:w="5000" w:type="pct"/>
        <w:tblLook w:val="04A0" w:firstRow="1" w:lastRow="0" w:firstColumn="1" w:lastColumn="0" w:noHBand="0" w:noVBand="1"/>
      </w:tblPr>
      <w:tblGrid>
        <w:gridCol w:w="3415"/>
        <w:gridCol w:w="5935"/>
      </w:tblGrid>
      <w:tr w:rsidR="0086712B"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6712B" w:rsidRDefault="0086712B"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6712B" w:rsidRDefault="0086712B"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4E1571" w:rsidRDefault="0086712B" w:rsidP="0072283A">
            <w:r w:rsidRPr="007B17E5">
              <w:t>CTE FHSP.2.5.1 Explain the importance of safety and health as they relate to risk management and liability.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7B17E5" w:rsidRDefault="0086712B" w:rsidP="0086712B">
            <w:r w:rsidRPr="007B17E5">
              <w:t>CTE FHSP.2.5.2 Evaluate the purpose of the Occupational Safety &amp; Health Administration (OSHA), Hazard Analysis Critical Control Points (HACCP).</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86712B"/>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7B17E5" w:rsidRDefault="0086712B" w:rsidP="0086712B">
            <w:r w:rsidRPr="007B17E5">
              <w:t>CTE FHSP.2.5.3 Identify causes of accidents and outline the responsibilities of employees for safety and accident prevention.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86712B"/>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7B17E5" w:rsidRDefault="0086712B" w:rsidP="0086712B">
            <w:r w:rsidRPr="007B17E5">
              <w:t>CTE FHSP.2.5.4 Demonstrate procedures that prevent injuries and the spread of infection, illness or disease.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86712B"/>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7B17E5" w:rsidRDefault="0086712B" w:rsidP="0086712B">
            <w:r w:rsidRPr="007B17E5">
              <w:t>CTE FHSP.2.5.5 Determine the importance of an emergency plan and review an emergency plan.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86712B"/>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7B17E5" w:rsidRDefault="0086712B" w:rsidP="0086712B">
            <w:r w:rsidRPr="007B17E5">
              <w:t>CTE FHSP.2.5.6 Discuss the importance of proper documentation of incident/injury.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86712B"/>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7B17E5" w:rsidRDefault="0086712B" w:rsidP="0086712B">
            <w:r w:rsidRPr="007B17E5">
              <w:t>CTE FHSP.2.5.7 Explain the role of all employees in maintaining safety and security.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86712B"/>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86712B">
            <w:r w:rsidRPr="007B17E5">
              <w:lastRenderedPageBreak/>
              <w:t>CTE FHSP.2.5.8 Describe the scope of the engineering department, room maintenance, kitchen equipment, groundskeepers, pools,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86712B"/>
        </w:tc>
      </w:tr>
    </w:tbl>
    <w:p w:rsidR="00FD6127" w:rsidRDefault="00FD6127" w:rsidP="00FD6127">
      <w:pPr>
        <w:pStyle w:val="Heading3"/>
        <w:rPr>
          <w:rFonts w:eastAsia="Times New Roman"/>
          <w:color w:val="auto"/>
        </w:rPr>
      </w:pPr>
      <w:r w:rsidRPr="00FD6127">
        <w:rPr>
          <w:rFonts w:eastAsia="Times New Roman"/>
          <w:color w:val="auto"/>
        </w:rPr>
        <w:t>Performance Standard FHSP.2.6 Legal and Ethical Considerations</w:t>
      </w:r>
    </w:p>
    <w:tbl>
      <w:tblPr>
        <w:tblStyle w:val="ProposalTable"/>
        <w:tblW w:w="5000" w:type="pct"/>
        <w:tblLook w:val="04A0" w:firstRow="1" w:lastRow="0" w:firstColumn="1" w:lastColumn="0" w:noHBand="0" w:noVBand="1"/>
      </w:tblPr>
      <w:tblGrid>
        <w:gridCol w:w="3415"/>
        <w:gridCol w:w="5935"/>
      </w:tblGrid>
      <w:tr w:rsidR="0086712B"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6712B" w:rsidRDefault="0086712B"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6712B" w:rsidRDefault="0086712B"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4E1571" w:rsidRDefault="0086712B" w:rsidP="0072283A">
            <w:r w:rsidRPr="00EF5F9C">
              <w:t>CTE FHSP.2.6.1 Examine laws and enforcement of local, state, federal, and global regulations that affect hospitality and tourism businesses.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EF5F9C" w:rsidRDefault="0086712B" w:rsidP="0072283A">
            <w:r w:rsidRPr="00EF5F9C">
              <w:t>CTE FHSP.2.6.2 Outline areas where liability issues arise.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EF5F9C" w:rsidRDefault="0086712B" w:rsidP="0072283A">
            <w:r w:rsidRPr="00EF5F9C">
              <w:t xml:space="preserve">CTE FHSP.2.6.3 Explain the industry standards of </w:t>
            </w:r>
            <w:proofErr w:type="gramStart"/>
            <w:r w:rsidRPr="00EF5F9C">
              <w:t>guests</w:t>
            </w:r>
            <w:proofErr w:type="gramEnd"/>
            <w:r w:rsidRPr="00EF5F9C">
              <w:t xml:space="preserve"> rights e.g. privacy, safety, common law,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EF5F9C" w:rsidRDefault="0086712B" w:rsidP="0072283A">
            <w:r w:rsidRPr="00EF5F9C">
              <w:t>CTE FHSP.2.6.4 Outline an employee’s personal behaviors and ethical implications in the industry.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86712B">
            <w:r w:rsidRPr="00EF5F9C">
              <w:t>CTE FHSP.2.6.5 Identify confidential, proprietary information of a business.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86712B"/>
        </w:tc>
      </w:tr>
    </w:tbl>
    <w:p w:rsidR="0086712B" w:rsidRDefault="0086712B" w:rsidP="0086712B"/>
    <w:p w:rsidR="0086712B" w:rsidRPr="0086712B" w:rsidRDefault="0086712B" w:rsidP="0086712B"/>
    <w:p w:rsidR="00680B62" w:rsidRDefault="00680B62" w:rsidP="00680B62">
      <w:pPr>
        <w:rPr>
          <w:rStyle w:val="IntenseEmphasis"/>
          <w:color w:val="417FD0" w:themeColor="text2" w:themeTint="99"/>
          <w:sz w:val="28"/>
          <w:szCs w:val="28"/>
        </w:rPr>
      </w:pPr>
      <w:r>
        <w:rPr>
          <w:rStyle w:val="IntenseEmphasis"/>
          <w:b w:val="0"/>
          <w:color w:val="417FD0" w:themeColor="text2" w:themeTint="99"/>
          <w:sz w:val="28"/>
          <w:szCs w:val="28"/>
        </w:rPr>
        <w:br w:type="page"/>
      </w:r>
    </w:p>
    <w:p w:rsidR="00B45EF1" w:rsidRDefault="00FD6127" w:rsidP="0086712B">
      <w:pPr>
        <w:pStyle w:val="Heading2"/>
        <w:rPr>
          <w:rStyle w:val="IntenseEmphasis"/>
          <w:b w:val="0"/>
          <w:color w:val="417FD0" w:themeColor="text2" w:themeTint="99"/>
          <w:sz w:val="28"/>
          <w:szCs w:val="28"/>
        </w:rPr>
      </w:pPr>
      <w:r w:rsidRPr="00FD6127">
        <w:rPr>
          <w:rStyle w:val="IntenseEmphasis"/>
          <w:color w:val="417FD0" w:themeColor="text2" w:themeTint="99"/>
          <w:sz w:val="28"/>
          <w:szCs w:val="28"/>
        </w:rPr>
        <w:lastRenderedPageBreak/>
        <w:t>Standard FHSP.3.0: Leadership Skills</w:t>
      </w:r>
    </w:p>
    <w:p w:rsidR="00FE7526" w:rsidRDefault="00FD6127" w:rsidP="00895824">
      <w:pPr>
        <w:pStyle w:val="Heading3"/>
        <w:rPr>
          <w:rFonts w:eastAsia="Times New Roman"/>
          <w:color w:val="auto"/>
        </w:rPr>
      </w:pPr>
      <w:r w:rsidRPr="00FD6127">
        <w:rPr>
          <w:rFonts w:eastAsia="Times New Roman"/>
          <w:color w:val="auto"/>
        </w:rPr>
        <w:t>Performance Standard FHSP.3.1 Hospitality and Tourism Management Skills</w:t>
      </w:r>
    </w:p>
    <w:tbl>
      <w:tblPr>
        <w:tblStyle w:val="ProposalTable"/>
        <w:tblW w:w="5000" w:type="pct"/>
        <w:tblLook w:val="04A0" w:firstRow="1" w:lastRow="0" w:firstColumn="1" w:lastColumn="0" w:noHBand="0" w:noVBand="1"/>
      </w:tblPr>
      <w:tblGrid>
        <w:gridCol w:w="3415"/>
        <w:gridCol w:w="5935"/>
      </w:tblGrid>
      <w:tr w:rsidR="0086712B"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6712B" w:rsidRDefault="0086712B"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6712B" w:rsidRDefault="0086712B"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4E1571" w:rsidRDefault="0086712B" w:rsidP="0072283A">
            <w:r w:rsidRPr="00E93647">
              <w:t>CTE FHSP.3.1.1 Exhibit critical and creative thinking skills, logical reasoning, and problem solving.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E93647" w:rsidRDefault="0086712B" w:rsidP="0072283A">
            <w:r w:rsidRPr="00E93647">
              <w:t>CTE FHSP.3.1.2 Analyze the different management and leadership styles.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E93647" w:rsidRDefault="0086712B" w:rsidP="0072283A">
            <w:r w:rsidRPr="00E93647">
              <w:t>CTE FHSP.3.1.3 Determine managerial responsibilities in hospitality and tourism.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E93647" w:rsidRDefault="0086712B" w:rsidP="0072283A">
            <w:r w:rsidRPr="00E93647">
              <w:t>CTE FHSP.3.1.4 Discuss the importance of delegation and employee empowerment.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E93647" w:rsidRDefault="0086712B" w:rsidP="0072283A">
            <w:r w:rsidRPr="00E93647">
              <w:t>CTE FHSP.3.1.5 Recognize problem situations, practicing proactive vs. reactive techniques.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E93647" w:rsidRDefault="0086712B" w:rsidP="0072283A">
            <w:r w:rsidRPr="00E93647">
              <w:t>CTE FHSP.3.1.6 Research methods to evaluate the guests’ and employees’ experiences.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bl>
    <w:p w:rsidR="0086712B" w:rsidRDefault="0086712B" w:rsidP="0086712B"/>
    <w:p w:rsidR="0086712B" w:rsidRPr="0086712B" w:rsidRDefault="0086712B" w:rsidP="0086712B"/>
    <w:p w:rsidR="001872B7" w:rsidRDefault="00FD6127" w:rsidP="001872B7">
      <w:pPr>
        <w:pStyle w:val="Heading3"/>
        <w:rPr>
          <w:rFonts w:eastAsia="Times New Roman"/>
          <w:color w:val="auto"/>
        </w:rPr>
      </w:pPr>
      <w:r w:rsidRPr="00FD6127">
        <w:rPr>
          <w:rFonts w:eastAsia="Times New Roman"/>
          <w:color w:val="auto"/>
        </w:rPr>
        <w:lastRenderedPageBreak/>
        <w:t>Performance Standard FHSP.3.2 Effective communication skills</w:t>
      </w:r>
    </w:p>
    <w:tbl>
      <w:tblPr>
        <w:tblStyle w:val="ProposalTable"/>
        <w:tblW w:w="5000" w:type="pct"/>
        <w:tblLook w:val="04A0" w:firstRow="1" w:lastRow="0" w:firstColumn="1" w:lastColumn="0" w:noHBand="0" w:noVBand="1"/>
      </w:tblPr>
      <w:tblGrid>
        <w:gridCol w:w="3415"/>
        <w:gridCol w:w="5935"/>
      </w:tblGrid>
      <w:tr w:rsidR="0086712B"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6712B" w:rsidRDefault="0086712B"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6712B" w:rsidRDefault="0086712B"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4E1571" w:rsidRDefault="0086712B" w:rsidP="0072283A">
            <w:r w:rsidRPr="006F6BA0">
              <w:t>CTE FHSP.3.2.1 Demonstrate effective electronic, written, verbal, and non-verbal communication skills.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6F6BA0" w:rsidRDefault="0086712B" w:rsidP="0072283A">
            <w:r w:rsidRPr="006F6BA0">
              <w:t>CTE FHSP.3.2.2 2 Demonstrate positive communication in the workplace.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6F6BA0" w:rsidRDefault="0086712B" w:rsidP="0072283A">
            <w:r w:rsidRPr="006F6BA0">
              <w:t>CTE FHSP.3.2.3 Develop effective listening skills.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6F6BA0" w:rsidRDefault="0086712B" w:rsidP="0072283A">
            <w:r w:rsidRPr="006F6BA0">
              <w:t>CTE FHSP.3.2.4 Model effective conflict prevention and resolution skills.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6F6BA0" w:rsidRDefault="0086712B" w:rsidP="0072283A">
            <w:r w:rsidRPr="006F6BA0">
              <w:t>CTE FHSP.3.2.5 Demonstrate professional presentation and public speaking skills.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bl>
    <w:p w:rsidR="00BA443E" w:rsidRDefault="00FD6127" w:rsidP="00BA443E">
      <w:pPr>
        <w:pStyle w:val="Heading3"/>
        <w:rPr>
          <w:rFonts w:eastAsia="Times New Roman"/>
          <w:color w:val="auto"/>
        </w:rPr>
      </w:pPr>
      <w:r w:rsidRPr="00FD6127">
        <w:rPr>
          <w:rFonts w:eastAsia="Times New Roman"/>
          <w:color w:val="auto"/>
        </w:rPr>
        <w:t>Performance Standard FHSP.3.3 Teamwork</w:t>
      </w:r>
    </w:p>
    <w:tbl>
      <w:tblPr>
        <w:tblStyle w:val="ProposalTable"/>
        <w:tblW w:w="5000" w:type="pct"/>
        <w:tblLook w:val="04A0" w:firstRow="1" w:lastRow="0" w:firstColumn="1" w:lastColumn="0" w:noHBand="0" w:noVBand="1"/>
      </w:tblPr>
      <w:tblGrid>
        <w:gridCol w:w="3415"/>
        <w:gridCol w:w="5935"/>
      </w:tblGrid>
      <w:tr w:rsidR="0086712B"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6712B" w:rsidRDefault="0086712B"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6712B" w:rsidRDefault="0086712B"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4E1571" w:rsidRDefault="0086712B" w:rsidP="0072283A">
            <w:r w:rsidRPr="00670187">
              <w:t>CTE FHSP.3.3.1 Describe teamwork and leadership concepts and skills needed to be successful in work, family and community life.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670187" w:rsidRDefault="0086712B" w:rsidP="0072283A">
            <w:r w:rsidRPr="00670187">
              <w:t>CTE FHSP.3.3.2 Demonstrate abilities to work with others.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670187" w:rsidRDefault="0086712B" w:rsidP="0086712B">
            <w:r w:rsidRPr="00670187">
              <w:t>CTE FHSP.3.3.3 Analyze the relationship between guest satisfaction and employee attitude, appearance and actions.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86712B"/>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670187" w:rsidRDefault="0086712B" w:rsidP="0086712B">
            <w:r w:rsidRPr="00670187">
              <w:lastRenderedPageBreak/>
              <w:t>CTE FHSP.3.3.4 Practice team development strategies and the importance of individual roles and responsibilities.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86712B"/>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670187" w:rsidRDefault="0086712B" w:rsidP="0086712B">
            <w:r w:rsidRPr="00670187">
              <w:t>CTE FHSP.3.3.5 Participate in student leadership organizations and activities.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86712B"/>
        </w:tc>
      </w:tr>
    </w:tbl>
    <w:p w:rsidR="0086712B" w:rsidRDefault="0086712B" w:rsidP="0086712B"/>
    <w:p w:rsidR="002C227C" w:rsidRDefault="002C227C" w:rsidP="002C227C">
      <w:pPr>
        <w:rPr>
          <w:rStyle w:val="IntenseEmphasis"/>
          <w:color w:val="417FD0" w:themeColor="text2" w:themeTint="99"/>
          <w:sz w:val="28"/>
          <w:szCs w:val="28"/>
        </w:rPr>
      </w:pPr>
      <w:r>
        <w:rPr>
          <w:rStyle w:val="IntenseEmphasis"/>
          <w:color w:val="417FD0" w:themeColor="text2" w:themeTint="99"/>
          <w:sz w:val="28"/>
          <w:szCs w:val="28"/>
        </w:rPr>
        <w:br w:type="page"/>
      </w:r>
    </w:p>
    <w:p w:rsidR="002C227C" w:rsidRDefault="00FD6127" w:rsidP="0086712B">
      <w:pPr>
        <w:pStyle w:val="Heading2"/>
        <w:rPr>
          <w:rStyle w:val="IntenseEmphasis"/>
          <w:b w:val="0"/>
          <w:color w:val="417FD0" w:themeColor="text2" w:themeTint="99"/>
          <w:sz w:val="28"/>
          <w:szCs w:val="28"/>
        </w:rPr>
      </w:pPr>
      <w:r w:rsidRPr="00FD6127">
        <w:rPr>
          <w:rStyle w:val="IntenseEmphasis"/>
          <w:color w:val="417FD0" w:themeColor="text2" w:themeTint="99"/>
          <w:sz w:val="28"/>
          <w:szCs w:val="28"/>
        </w:rPr>
        <w:lastRenderedPageBreak/>
        <w:t>Standard FHSP.4.0: Lodging</w:t>
      </w:r>
    </w:p>
    <w:p w:rsidR="002C227C" w:rsidRDefault="00FD6127" w:rsidP="002C227C">
      <w:pPr>
        <w:pStyle w:val="Heading3"/>
        <w:rPr>
          <w:rFonts w:eastAsia="Times New Roman"/>
          <w:color w:val="auto"/>
        </w:rPr>
      </w:pPr>
      <w:r w:rsidRPr="00FD6127">
        <w:rPr>
          <w:rFonts w:eastAsia="Times New Roman"/>
          <w:color w:val="auto"/>
        </w:rPr>
        <w:t>Performance Standard FHSP.4.1 Types of Lodging Businesses</w:t>
      </w:r>
    </w:p>
    <w:tbl>
      <w:tblPr>
        <w:tblStyle w:val="ProposalTable"/>
        <w:tblW w:w="5000" w:type="pct"/>
        <w:tblLook w:val="04A0" w:firstRow="1" w:lastRow="0" w:firstColumn="1" w:lastColumn="0" w:noHBand="0" w:noVBand="1"/>
      </w:tblPr>
      <w:tblGrid>
        <w:gridCol w:w="3415"/>
        <w:gridCol w:w="5935"/>
      </w:tblGrid>
      <w:tr w:rsidR="0086712B"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6712B" w:rsidRDefault="0086712B"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6712B" w:rsidRDefault="0086712B"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4E1571" w:rsidRDefault="0086712B" w:rsidP="0072283A">
            <w:r w:rsidRPr="00F87084">
              <w:t>CTE FHSP.4.1.1 Differentiate among the types of lodging accommodations and guest amenities.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F87084" w:rsidRDefault="0086712B" w:rsidP="0072283A">
            <w:r w:rsidRPr="00F87084">
              <w:t>CTE FHSP.4.1.2 Evaluate the importance of property location i.e. city center, airport, and resort and associated services.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F87084" w:rsidRDefault="0086712B" w:rsidP="0072283A">
            <w:r w:rsidRPr="00F87084">
              <w:t>CTE FHSP.4.1.3 Explain functions and interaction of the various departments of a lodging property.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bl>
    <w:p w:rsidR="00BA443E" w:rsidRDefault="00FD6127" w:rsidP="00BA443E">
      <w:pPr>
        <w:pStyle w:val="Heading3"/>
        <w:rPr>
          <w:rFonts w:eastAsia="Times New Roman"/>
          <w:color w:val="auto"/>
        </w:rPr>
      </w:pPr>
      <w:r w:rsidRPr="00FD6127">
        <w:rPr>
          <w:rFonts w:eastAsia="Times New Roman"/>
          <w:color w:val="auto"/>
        </w:rPr>
        <w:t>Performance Standard FHSP.4.2 Front-Office and Rooms Division</w:t>
      </w:r>
    </w:p>
    <w:tbl>
      <w:tblPr>
        <w:tblStyle w:val="ProposalTable"/>
        <w:tblW w:w="5000" w:type="pct"/>
        <w:tblLook w:val="04A0" w:firstRow="1" w:lastRow="0" w:firstColumn="1" w:lastColumn="0" w:noHBand="0" w:noVBand="1"/>
      </w:tblPr>
      <w:tblGrid>
        <w:gridCol w:w="3415"/>
        <w:gridCol w:w="5935"/>
      </w:tblGrid>
      <w:tr w:rsidR="0086712B"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6712B" w:rsidRDefault="0086712B"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6712B" w:rsidRDefault="0086712B"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6712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Pr="004E1571" w:rsidRDefault="00576920" w:rsidP="0072283A">
            <w:r w:rsidRPr="009E5FFF">
              <w:t>CTE FHSP.4.2.1 Explain various check-in and check-out procedures and other financial transactions.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712B" w:rsidRDefault="0086712B" w:rsidP="0072283A"/>
        </w:tc>
      </w:tr>
      <w:tr w:rsidR="0057692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6920" w:rsidRPr="009E5FFF" w:rsidRDefault="00576920" w:rsidP="0072283A">
            <w:r w:rsidRPr="009E5FFF">
              <w:t>CTE FHSP.4.2.2 Demonstrate techniques to provide information, make reservations, assist guests for events and services, dining, child care, local travel and entertainment.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6920" w:rsidRDefault="00576920" w:rsidP="0072283A"/>
        </w:tc>
      </w:tr>
      <w:tr w:rsidR="0057692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6920" w:rsidRPr="009E5FFF" w:rsidRDefault="00576920" w:rsidP="0072283A">
            <w:r w:rsidRPr="009E5FFF">
              <w:t>CTE FHSP.4.2.3 Analyze the steps in the guest cycle.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6920" w:rsidRDefault="00576920" w:rsidP="0072283A"/>
        </w:tc>
      </w:tr>
      <w:tr w:rsidR="0057692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6920" w:rsidRPr="009E5FFF" w:rsidRDefault="00576920" w:rsidP="0072283A">
            <w:r w:rsidRPr="009E5FFF">
              <w:lastRenderedPageBreak/>
              <w:t>CTE FHSP.4.2.4 Explain the routine care and maintenance of rooms, public areas and offices.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6920" w:rsidRDefault="00576920" w:rsidP="0072283A"/>
        </w:tc>
      </w:tr>
      <w:tr w:rsidR="0057692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6920" w:rsidRPr="009E5FFF" w:rsidRDefault="00576920" w:rsidP="0072283A">
            <w:r w:rsidRPr="009E5FFF">
              <w:t>CTE FHSP.4.2.5 Identify housekeeping tasks required in various locations of the property.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6920" w:rsidRDefault="00576920" w:rsidP="0072283A"/>
        </w:tc>
      </w:tr>
      <w:tr w:rsidR="0057692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6920" w:rsidRPr="009E5FFF" w:rsidRDefault="00576920" w:rsidP="00576920">
            <w:r w:rsidRPr="009E5FFF">
              <w:t>CTE FHSP.4.2.6 Differentiate between clean and sanitary.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6920" w:rsidRDefault="00576920" w:rsidP="00576920"/>
        </w:tc>
      </w:tr>
      <w:tr w:rsidR="0057692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6920" w:rsidRPr="009E5FFF" w:rsidRDefault="00576920" w:rsidP="00576920">
            <w:r w:rsidRPr="009E5FFF">
              <w:t>CTE FHSP.4.2.7 Demonstrate the appropriate use and storage of equipment, tools and supplies.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6920" w:rsidRDefault="00576920" w:rsidP="00576920"/>
        </w:tc>
      </w:tr>
      <w:tr w:rsidR="0057692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6920" w:rsidRPr="009E5FFF" w:rsidRDefault="00576920" w:rsidP="00576920">
            <w:r w:rsidRPr="009E5FFF">
              <w:t>CTE FHSP.4.2.8 Apply management skills to housekeeping and laundry tasks including PAR levels, purchasing, storage, scheduling, and sustainability.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6920" w:rsidRDefault="00576920" w:rsidP="00576920"/>
        </w:tc>
      </w:tr>
      <w:tr w:rsidR="0057692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6920" w:rsidRDefault="00576920" w:rsidP="00576920">
            <w:r w:rsidRPr="009E5FFF">
              <w:t>CTE FHSP.4.2.9 Calculate Rev-PAR (revenue per available room), occupancy rate, and yield percentage.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6920" w:rsidRDefault="00576920" w:rsidP="00576920"/>
        </w:tc>
      </w:tr>
    </w:tbl>
    <w:p w:rsidR="0086712B" w:rsidRDefault="0086712B" w:rsidP="0086712B"/>
    <w:p w:rsidR="0086712B" w:rsidRPr="0086712B" w:rsidRDefault="0086712B" w:rsidP="0086712B"/>
    <w:p w:rsidR="009004CD" w:rsidRDefault="009004CD" w:rsidP="009004CD">
      <w:pPr>
        <w:rPr>
          <w:rStyle w:val="IntenseEmphasis"/>
          <w:color w:val="417FD0" w:themeColor="text2" w:themeTint="99"/>
          <w:sz w:val="28"/>
          <w:szCs w:val="28"/>
        </w:rPr>
      </w:pPr>
      <w:r>
        <w:rPr>
          <w:rStyle w:val="IntenseEmphasis"/>
          <w:color w:val="417FD0" w:themeColor="text2" w:themeTint="99"/>
          <w:sz w:val="28"/>
          <w:szCs w:val="28"/>
        </w:rPr>
        <w:br w:type="page"/>
      </w:r>
    </w:p>
    <w:p w:rsidR="009004CD" w:rsidRDefault="006D394F" w:rsidP="009004CD">
      <w:pPr>
        <w:pStyle w:val="Heading3"/>
        <w:rPr>
          <w:rStyle w:val="IntenseEmphasis"/>
          <w:rFonts w:eastAsiaTheme="minorHAnsi" w:cstheme="minorBidi"/>
          <w:b/>
          <w:color w:val="417FD0" w:themeColor="text2" w:themeTint="99"/>
          <w:sz w:val="28"/>
          <w:szCs w:val="28"/>
        </w:rPr>
      </w:pPr>
      <w:r w:rsidRPr="006D394F">
        <w:rPr>
          <w:rStyle w:val="IntenseEmphasis"/>
          <w:rFonts w:eastAsiaTheme="minorHAnsi" w:cstheme="minorBidi"/>
          <w:b/>
          <w:color w:val="417FD0" w:themeColor="text2" w:themeTint="99"/>
          <w:sz w:val="28"/>
          <w:szCs w:val="28"/>
        </w:rPr>
        <w:lastRenderedPageBreak/>
        <w:t>Standard FHSP.5.0: Food and Beverage</w:t>
      </w:r>
    </w:p>
    <w:p w:rsidR="009004CD" w:rsidRDefault="006D394F" w:rsidP="009004CD">
      <w:pPr>
        <w:pStyle w:val="Heading3"/>
        <w:rPr>
          <w:rFonts w:eastAsia="Times New Roman"/>
          <w:color w:val="auto"/>
        </w:rPr>
      </w:pPr>
      <w:r w:rsidRPr="006D394F">
        <w:rPr>
          <w:rFonts w:eastAsia="Times New Roman"/>
          <w:color w:val="auto"/>
        </w:rPr>
        <w:t>Performance Standard FHSP.5.1 Foundational Knowledge and Skills of Food and Beverage Options</w:t>
      </w:r>
    </w:p>
    <w:tbl>
      <w:tblPr>
        <w:tblStyle w:val="ProposalTable"/>
        <w:tblW w:w="5000" w:type="pct"/>
        <w:tblLook w:val="04A0" w:firstRow="1" w:lastRow="0" w:firstColumn="1" w:lastColumn="0" w:noHBand="0" w:noVBand="1"/>
      </w:tblPr>
      <w:tblGrid>
        <w:gridCol w:w="3415"/>
        <w:gridCol w:w="5935"/>
      </w:tblGrid>
      <w:tr w:rsidR="00576920"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76920" w:rsidRDefault="00576920"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76920" w:rsidRDefault="00576920"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57692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6920" w:rsidRPr="00B9306C" w:rsidRDefault="00576920" w:rsidP="00576920">
            <w:r w:rsidRPr="00B9306C">
              <w:t>CTE FHSP.5.1.1 Examine food and beverage operations in various contexts.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6920" w:rsidRDefault="00576920" w:rsidP="00576920"/>
        </w:tc>
      </w:tr>
      <w:tr w:rsidR="0057692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6920" w:rsidRPr="00B9306C" w:rsidRDefault="00576920" w:rsidP="00576920">
            <w:r w:rsidRPr="00B9306C">
              <w:t>CTE FHSP.5.1.2 Compare and contrast the classification of food services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6920" w:rsidRDefault="00576920" w:rsidP="00576920"/>
        </w:tc>
      </w:tr>
      <w:tr w:rsidR="0057692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6920" w:rsidRPr="00B9306C" w:rsidRDefault="00576920" w:rsidP="00576920">
            <w:r w:rsidRPr="00B9306C">
              <w:t>CTE FHSP.5.1.3 Explain front- and back-of-the-house operations and positions.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6920" w:rsidRDefault="00576920" w:rsidP="00576920"/>
        </w:tc>
      </w:tr>
      <w:tr w:rsidR="0057692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6920" w:rsidRPr="00B9306C" w:rsidRDefault="00576920" w:rsidP="00576920">
            <w:r w:rsidRPr="00B9306C">
              <w:t>CTE FHSP.5.1.4 Research cultural and dietary needs in regard to menu development.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6920" w:rsidRDefault="00576920" w:rsidP="00576920"/>
        </w:tc>
      </w:tr>
      <w:tr w:rsidR="0057692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6920" w:rsidRPr="00B9306C" w:rsidRDefault="00576920" w:rsidP="00576920">
            <w:r w:rsidRPr="00B9306C">
              <w:t>CTE FHSP.5.1.5 Evaluate components of menu design.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6920" w:rsidRDefault="00576920" w:rsidP="00576920"/>
        </w:tc>
      </w:tr>
      <w:tr w:rsidR="0057692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6920" w:rsidRPr="00B9306C" w:rsidRDefault="00576920" w:rsidP="00576920">
            <w:r w:rsidRPr="00B9306C">
              <w:t>CTE FHSP.5.1.6 Explain the importance of proper sanitation in food and beverage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6920" w:rsidRDefault="00576920" w:rsidP="00576920"/>
        </w:tc>
      </w:tr>
      <w:tr w:rsidR="0057692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6920" w:rsidRPr="00B9306C" w:rsidRDefault="00576920" w:rsidP="00576920">
            <w:r w:rsidRPr="00B9306C">
              <w:t>CTE FHSP.5.1.7 Examine the equipment and supplies used in food and beverage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6920" w:rsidRDefault="00576920" w:rsidP="00576920"/>
        </w:tc>
      </w:tr>
      <w:tr w:rsidR="0057692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6920" w:rsidRPr="00B9306C" w:rsidRDefault="00576920" w:rsidP="00576920">
            <w:r w:rsidRPr="00B9306C">
              <w:t>CTE FHSP.5.1.8 Demonstrate proper presentation, serving skills, and proper table setup</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6920" w:rsidRDefault="00576920" w:rsidP="00576920"/>
        </w:tc>
      </w:tr>
      <w:tr w:rsidR="0057692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6920" w:rsidRPr="00B9306C" w:rsidRDefault="00576920" w:rsidP="00576920">
            <w:r w:rsidRPr="00B9306C">
              <w:t>CTE FHSP.5.1.9 Explain the different styles of room set up options for catered events.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6920" w:rsidRDefault="00576920" w:rsidP="00576920"/>
        </w:tc>
      </w:tr>
      <w:tr w:rsidR="0057692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6920" w:rsidRPr="00B9306C" w:rsidRDefault="00576920" w:rsidP="00576920">
            <w:r w:rsidRPr="00B9306C">
              <w:lastRenderedPageBreak/>
              <w:t>CTE FHSP.5.1.10 Compare and contrast different kinds of events (e.g., meetings, conventions, weddings, expositions, farmers’ markets, birthday parties,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6920" w:rsidRDefault="00576920" w:rsidP="00576920"/>
        </w:tc>
      </w:tr>
      <w:tr w:rsidR="0057692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6920" w:rsidRPr="00B9306C" w:rsidRDefault="00576920" w:rsidP="00576920">
            <w:r w:rsidRPr="00B9306C">
              <w:t>CTE FHSP.5.1.11 Classify the forms and records necessary in event planning.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6920" w:rsidRDefault="00576920" w:rsidP="00576920"/>
        </w:tc>
      </w:tr>
    </w:tbl>
    <w:p w:rsidR="00576920" w:rsidRDefault="00576920" w:rsidP="00576920"/>
    <w:p w:rsidR="00576920" w:rsidRPr="00576920" w:rsidRDefault="00576920" w:rsidP="00576920"/>
    <w:p w:rsidR="001A7D80" w:rsidRDefault="001A7D80" w:rsidP="00F702E7">
      <w:pPr>
        <w:rPr>
          <w:rStyle w:val="IntenseEmphasis"/>
          <w:b w:val="0"/>
          <w:color w:val="417FD0" w:themeColor="text2" w:themeTint="99"/>
          <w:sz w:val="28"/>
          <w:szCs w:val="28"/>
        </w:rPr>
      </w:pPr>
    </w:p>
    <w:p w:rsidR="001A7D80" w:rsidRDefault="001A7D80" w:rsidP="001A7D80">
      <w:pPr>
        <w:rPr>
          <w:rStyle w:val="IntenseEmphasis"/>
          <w:color w:val="417FD0" w:themeColor="text2" w:themeTint="99"/>
          <w:sz w:val="28"/>
          <w:szCs w:val="28"/>
        </w:rPr>
      </w:pPr>
      <w:r>
        <w:rPr>
          <w:rStyle w:val="IntenseEmphasis"/>
          <w:b w:val="0"/>
          <w:color w:val="417FD0" w:themeColor="text2" w:themeTint="99"/>
          <w:sz w:val="28"/>
          <w:szCs w:val="28"/>
        </w:rPr>
        <w:br w:type="page"/>
      </w:r>
    </w:p>
    <w:p w:rsidR="00FE7526" w:rsidRDefault="00FE7526" w:rsidP="00FE7526">
      <w:pPr>
        <w:pStyle w:val="Heading1"/>
      </w:pPr>
      <w:r w:rsidRPr="00F447B7">
        <w:lastRenderedPageBreak/>
        <w:t>Indicators of quality Rubric:</w:t>
      </w:r>
    </w:p>
    <w:p w:rsidR="0086712B" w:rsidRPr="00647901" w:rsidRDefault="0086712B" w:rsidP="0086712B">
      <w:pPr>
        <w:keepNext/>
        <w:keepLines/>
        <w:spacing w:before="360" w:after="120"/>
        <w:outlineLvl w:val="1"/>
        <w:rPr>
          <w:rFonts w:eastAsia="Arial"/>
          <w:bCs/>
          <w:color w:val="2B63AC"/>
          <w:sz w:val="28"/>
        </w:rPr>
      </w:pPr>
      <w:bookmarkStart w:id="2" w:name="_Hlk31706715"/>
      <w:r>
        <w:rPr>
          <w:rFonts w:eastAsia="Arial"/>
          <w:bCs/>
          <w:color w:val="2B63AC"/>
          <w:sz w:val="28"/>
        </w:rPr>
        <w:t>Standards aligned and Integrated Curriculum</w:t>
      </w:r>
      <w:r w:rsidRPr="00647901">
        <w:rPr>
          <w:rFonts w:eastAsia="Arial"/>
          <w:bCs/>
          <w:color w:val="2B63AC"/>
          <w:sz w:val="28"/>
        </w:rPr>
        <w:t>:</w:t>
      </w:r>
    </w:p>
    <w:tbl>
      <w:tblPr>
        <w:tblStyle w:val="ProposalTable"/>
        <w:tblW w:w="5000" w:type="pct"/>
        <w:tblLook w:val="04A0" w:firstRow="1" w:lastRow="0" w:firstColumn="1" w:lastColumn="0" w:noHBand="0" w:noVBand="1"/>
        <w:tblDescription w:val="Table of equity standards"/>
      </w:tblPr>
      <w:tblGrid>
        <w:gridCol w:w="4404"/>
        <w:gridCol w:w="4946"/>
      </w:tblGrid>
      <w:tr w:rsidR="0086712B" w:rsidRPr="00647901" w:rsidTr="0072283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86712B" w:rsidRPr="00647901" w:rsidRDefault="0086712B" w:rsidP="0072283A">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86712B" w:rsidRPr="00647901" w:rsidRDefault="0086712B" w:rsidP="0072283A">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86712B" w:rsidRPr="00647901" w:rsidTr="0072283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86712B" w:rsidRPr="002D3FFF" w:rsidRDefault="0086712B" w:rsidP="0072283A">
            <w:pPr>
              <w:pStyle w:val="ListParagraph"/>
              <w:widowControl w:val="0"/>
              <w:numPr>
                <w:ilvl w:val="0"/>
                <w:numId w:val="48"/>
              </w:numPr>
              <w:autoSpaceDE w:val="0"/>
              <w:autoSpaceDN w:val="0"/>
              <w:spacing w:after="160" w:line="240" w:lineRule="auto"/>
              <w:ind w:left="390" w:hanging="450"/>
              <w:rPr>
                <w:rFonts w:eastAsia="Arial" w:cs="Arial"/>
              </w:rPr>
            </w:pPr>
            <w: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86712B" w:rsidRPr="00647901" w:rsidRDefault="0086712B" w:rsidP="0072283A">
            <w:pPr>
              <w:spacing w:after="0" w:line="288" w:lineRule="auto"/>
              <w:rPr>
                <w:rFonts w:eastAsia="Arial" w:cs="Times New Roman"/>
                <w:color w:val="3B3B3B"/>
              </w:rPr>
            </w:pPr>
          </w:p>
        </w:tc>
      </w:tr>
      <w:tr w:rsidR="0086712B" w:rsidRPr="00647901" w:rsidTr="0072283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86712B" w:rsidRPr="002D3FFF" w:rsidRDefault="0086712B" w:rsidP="0072283A">
            <w:pPr>
              <w:pStyle w:val="ListParagraph"/>
              <w:widowControl w:val="0"/>
              <w:numPr>
                <w:ilvl w:val="0"/>
                <w:numId w:val="48"/>
              </w:numPr>
              <w:autoSpaceDE w:val="0"/>
              <w:autoSpaceDN w:val="0"/>
              <w:spacing w:after="160" w:line="240" w:lineRule="auto"/>
              <w:ind w:left="390" w:hanging="450"/>
              <w:rPr>
                <w:rFonts w:eastAsia="Arial" w:cs="Arial"/>
              </w:rPr>
            </w:pPr>
            <w: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86712B" w:rsidRPr="00647901" w:rsidRDefault="0086712B" w:rsidP="0072283A">
            <w:pPr>
              <w:spacing w:after="0"/>
              <w:rPr>
                <w:rFonts w:eastAsia="Arial" w:cs="Times New Roman"/>
                <w:color w:val="3B3B3B"/>
              </w:rPr>
            </w:pPr>
          </w:p>
        </w:tc>
      </w:tr>
      <w:tr w:rsidR="0086712B" w:rsidRPr="00647901" w:rsidTr="0072283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86712B" w:rsidRPr="002D3FFF" w:rsidRDefault="0086712B" w:rsidP="0072283A">
            <w:pPr>
              <w:pStyle w:val="ListParagraph"/>
              <w:widowControl w:val="0"/>
              <w:numPr>
                <w:ilvl w:val="0"/>
                <w:numId w:val="48"/>
              </w:numPr>
              <w:autoSpaceDE w:val="0"/>
              <w:autoSpaceDN w:val="0"/>
              <w:spacing w:after="160" w:line="240" w:lineRule="auto"/>
              <w:ind w:left="390" w:hanging="450"/>
              <w:rPr>
                <w:rFonts w:eastAsia="Arial" w:cs="Arial"/>
              </w:rPr>
            </w:pPr>
            <w: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86712B" w:rsidRPr="00647901" w:rsidRDefault="0086712B" w:rsidP="0072283A">
            <w:pPr>
              <w:spacing w:after="0"/>
              <w:rPr>
                <w:rFonts w:eastAsia="Arial" w:cs="Times New Roman"/>
                <w:color w:val="3B3B3B"/>
              </w:rPr>
            </w:pPr>
          </w:p>
        </w:tc>
      </w:tr>
      <w:tr w:rsidR="0086712B" w:rsidRPr="00647901" w:rsidTr="0072283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86712B" w:rsidRPr="002D3FFF" w:rsidRDefault="0086712B" w:rsidP="0072283A">
            <w:pPr>
              <w:pStyle w:val="ListParagraph"/>
              <w:widowControl w:val="0"/>
              <w:numPr>
                <w:ilvl w:val="0"/>
                <w:numId w:val="48"/>
              </w:numPr>
              <w:autoSpaceDE w:val="0"/>
              <w:autoSpaceDN w:val="0"/>
              <w:spacing w:after="160" w:line="240" w:lineRule="auto"/>
              <w:ind w:left="390" w:hanging="450"/>
              <w:rPr>
                <w:rFonts w:eastAsia="Arial" w:cs="Arial"/>
              </w:rPr>
            </w:pPr>
            <w: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86712B" w:rsidRPr="00647901" w:rsidRDefault="0086712B" w:rsidP="0072283A">
            <w:pPr>
              <w:spacing w:after="0"/>
              <w:rPr>
                <w:rFonts w:eastAsia="Arial" w:cs="Times New Roman"/>
                <w:color w:val="3B3B3B"/>
              </w:rPr>
            </w:pPr>
          </w:p>
        </w:tc>
      </w:tr>
      <w:tr w:rsidR="0086712B" w:rsidRPr="00647901" w:rsidTr="0072283A">
        <w:trPr>
          <w:trHeight w:val="7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86712B" w:rsidRPr="002D3FFF" w:rsidRDefault="0086712B" w:rsidP="0072283A">
            <w:pPr>
              <w:pStyle w:val="ListParagraph"/>
              <w:widowControl w:val="0"/>
              <w:numPr>
                <w:ilvl w:val="0"/>
                <w:numId w:val="48"/>
              </w:numPr>
              <w:autoSpaceDE w:val="0"/>
              <w:autoSpaceDN w:val="0"/>
              <w:spacing w:after="160" w:line="240" w:lineRule="auto"/>
              <w:ind w:left="390" w:hanging="450"/>
              <w:rPr>
                <w:rFonts w:eastAsia="Arial" w:cs="Arial"/>
              </w:rPr>
            </w:pPr>
            <w: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86712B" w:rsidRPr="00647901" w:rsidRDefault="0086712B" w:rsidP="0072283A">
            <w:pPr>
              <w:spacing w:after="0"/>
              <w:rPr>
                <w:rFonts w:eastAsia="Arial" w:cs="Times New Roman"/>
                <w:color w:val="3B3B3B"/>
              </w:rPr>
            </w:pPr>
          </w:p>
        </w:tc>
      </w:tr>
    </w:tbl>
    <w:bookmarkEnd w:id="2"/>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FE7526" w:rsidRPr="00647901" w:rsidTr="0009565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rsidTr="0009565A">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09565A">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rPr>
                <w:rFonts w:eastAsia="Arial" w:cs="Times New Roman"/>
                <w:color w:val="3B3B3B"/>
              </w:rPr>
            </w:pPr>
          </w:p>
        </w:tc>
      </w:tr>
      <w:tr w:rsidR="00FE7526" w:rsidRPr="002D3FFF" w:rsidTr="0009565A">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088"/>
        </w:trPr>
        <w:tc>
          <w:tcPr>
            <w:tcW w:w="2354"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B325E2">
      <w:footerReference w:type="default" r:id="rId10"/>
      <w:headerReference w:type="first" r:id="rId11"/>
      <w:footerReference w:type="first" r:id="rId12"/>
      <w:pgSz w:w="12240" w:h="15840" w:code="1"/>
      <w:pgMar w:top="1440" w:right="1440" w:bottom="99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69B" w:rsidRDefault="00BD069B">
      <w:pPr>
        <w:spacing w:after="0" w:line="240" w:lineRule="auto"/>
      </w:pPr>
      <w:r>
        <w:separator/>
      </w:r>
    </w:p>
  </w:endnote>
  <w:endnote w:type="continuationSeparator" w:id="0">
    <w:p w:rsidR="00BD069B" w:rsidRDefault="00BD0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69B" w:rsidRPr="00132C9E" w:rsidRDefault="00BD069B"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576920">
      <w:rPr>
        <w:rFonts w:ascii="Calibri" w:hAnsi="Calibri" w:cs="Open Sans"/>
        <w:color w:val="5C5C5C" w:themeColor="text1" w:themeTint="BF"/>
      </w:rPr>
      <w:t>02</w:t>
    </w:r>
    <w:r>
      <w:rPr>
        <w:rFonts w:ascii="Calibri" w:hAnsi="Calibri" w:cs="Open Sans"/>
        <w:color w:val="5C5C5C" w:themeColor="text1" w:themeTint="BF"/>
      </w:rPr>
      <w:t>/</w:t>
    </w:r>
    <w:r w:rsidR="00576920">
      <w:rPr>
        <w:rFonts w:ascii="Calibri" w:hAnsi="Calibri" w:cs="Open Sans"/>
        <w:color w:val="5C5C5C" w:themeColor="text1" w:themeTint="BF"/>
      </w:rPr>
      <w:t>04</w:t>
    </w:r>
    <w:r>
      <w:rPr>
        <w:rFonts w:ascii="Calibri" w:hAnsi="Calibri" w:cs="Open Sans"/>
        <w:color w:val="5C5C5C" w:themeColor="text1" w:themeTint="BF"/>
      </w:rPr>
      <w:t>/20</w:t>
    </w:r>
    <w:r w:rsidR="00576920">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sidRPr="00F5752F">
      <w:rPr>
        <w:rFonts w:ascii="Calibri" w:hAnsi="Calibri" w:cs="Open Sans SemiBold"/>
        <w:color w:val="112845" w:themeColor="text2" w:themeShade="BF"/>
      </w:rPr>
      <w:t xml:space="preserve"> </w:t>
    </w:r>
    <w:r>
      <w:rPr>
        <w:rFonts w:ascii="Calibri" w:hAnsi="Calibri" w:cs="Open Sans SemiBold"/>
        <w:color w:val="112845" w:themeColor="text2" w:themeShade="BF"/>
      </w:rPr>
      <w:t xml:space="preserve">FACS&amp;HR </w:t>
    </w:r>
    <w:r w:rsidR="00B329B0">
      <w:rPr>
        <w:rFonts w:ascii="Calibri" w:hAnsi="Calibri" w:cs="Open Sans SemiBold"/>
        <w:color w:val="112845" w:themeColor="text2" w:themeShade="BF"/>
      </w:rPr>
      <w:t>Hospitality Services</w:t>
    </w:r>
    <w:r>
      <w:rPr>
        <w:rFonts w:ascii="Calibri" w:hAnsi="Calibri" w:cs="Open Sans SemiBold"/>
        <w:color w:val="112845" w:themeColor="text2" w:themeShade="BF"/>
      </w:rPr>
      <w:t xml:space="preserve">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6D394F">
      <w:rPr>
        <w:rFonts w:ascii="Calibri" w:hAnsi="Calibri" w:cs="Open Sans SemiBold"/>
        <w:color w:val="112845" w:themeColor="text2" w:themeShade="BF"/>
      </w:rPr>
      <w:t>20</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BD069B" w:rsidRPr="00D96187" w:rsidRDefault="00BD069B"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69B" w:rsidRPr="00132C9E" w:rsidRDefault="00BD069B"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576920">
      <w:rPr>
        <w:rFonts w:ascii="Calibri" w:hAnsi="Calibri" w:cs="Open Sans"/>
        <w:color w:val="5C5C5C" w:themeColor="text1" w:themeTint="BF"/>
      </w:rPr>
      <w:t>02</w:t>
    </w:r>
    <w:r>
      <w:rPr>
        <w:rFonts w:ascii="Calibri" w:hAnsi="Calibri" w:cs="Open Sans"/>
        <w:color w:val="5C5C5C" w:themeColor="text1" w:themeTint="BF"/>
      </w:rPr>
      <w:t>/</w:t>
    </w:r>
    <w:r w:rsidR="00576920">
      <w:rPr>
        <w:rFonts w:ascii="Calibri" w:hAnsi="Calibri" w:cs="Open Sans"/>
        <w:color w:val="5C5C5C" w:themeColor="text1" w:themeTint="BF"/>
      </w:rPr>
      <w:t>04</w:t>
    </w:r>
    <w:r>
      <w:rPr>
        <w:rFonts w:ascii="Calibri" w:hAnsi="Calibri" w:cs="Open Sans"/>
        <w:color w:val="5C5C5C" w:themeColor="text1" w:themeTint="BF"/>
      </w:rPr>
      <w:t>/20</w:t>
    </w:r>
    <w:r w:rsidR="00576920">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FACS&amp;HR </w:t>
    </w:r>
    <w:r w:rsidR="00B329B0">
      <w:rPr>
        <w:rFonts w:ascii="Calibri" w:hAnsi="Calibri" w:cs="Open Sans SemiBold"/>
        <w:color w:val="112845" w:themeColor="text2" w:themeShade="BF"/>
      </w:rPr>
      <w:t>Hospitality Services</w:t>
    </w:r>
    <w:r>
      <w:rPr>
        <w:rFonts w:ascii="Calibri" w:hAnsi="Calibri" w:cs="Open Sans SemiBold"/>
        <w:color w:val="112845" w:themeColor="text2" w:themeShade="BF"/>
      </w:rPr>
      <w:t xml:space="preserve">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A4298E">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BD069B" w:rsidRPr="006B5881" w:rsidRDefault="00BD069B"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69B" w:rsidRDefault="00BD069B">
      <w:pPr>
        <w:spacing w:after="0" w:line="240" w:lineRule="auto"/>
      </w:pPr>
      <w:r>
        <w:separator/>
      </w:r>
    </w:p>
  </w:footnote>
  <w:footnote w:type="continuationSeparator" w:id="0">
    <w:p w:rsidR="00BD069B" w:rsidRDefault="00BD069B">
      <w:pPr>
        <w:spacing w:after="0" w:line="240" w:lineRule="auto"/>
      </w:pPr>
      <w:r>
        <w:continuationSeparator/>
      </w:r>
    </w:p>
  </w:footnote>
  <w:footnote w:id="1">
    <w:p w:rsidR="00B329B0" w:rsidRDefault="00B329B0" w:rsidP="00B329B0">
      <w:pPr>
        <w:pStyle w:val="FootnoteText"/>
      </w:pPr>
      <w:r>
        <w:rPr>
          <w:rStyle w:val="FootnoteReference"/>
        </w:rPr>
        <w:footnoteRef/>
      </w:r>
      <w:r>
        <w:t xml:space="preserve"> </w:t>
      </w:r>
      <w:hyperlink r:id="rId1" w:tooltip="Hospitality Services program standards" w:history="1">
        <w:r w:rsidRPr="0086712B">
          <w:rPr>
            <w:rStyle w:val="Hyperlink"/>
          </w:rPr>
          <w:t>Idaho FACS&amp;HR Hospitality Services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69B" w:rsidRDefault="00BD069B"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11" name="Picture 1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2" name="Picture 12"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2EE4"/>
    <w:rsid w:val="0001378B"/>
    <w:rsid w:val="00014FA1"/>
    <w:rsid w:val="000160F4"/>
    <w:rsid w:val="000162C8"/>
    <w:rsid w:val="00032F5D"/>
    <w:rsid w:val="00033CD6"/>
    <w:rsid w:val="00037139"/>
    <w:rsid w:val="00056880"/>
    <w:rsid w:val="00062E3E"/>
    <w:rsid w:val="00083931"/>
    <w:rsid w:val="0009565A"/>
    <w:rsid w:val="00096168"/>
    <w:rsid w:val="000966CE"/>
    <w:rsid w:val="000A035E"/>
    <w:rsid w:val="000A30B4"/>
    <w:rsid w:val="000C309A"/>
    <w:rsid w:val="000E51BA"/>
    <w:rsid w:val="0010006A"/>
    <w:rsid w:val="00103DBC"/>
    <w:rsid w:val="00112D4A"/>
    <w:rsid w:val="001168C0"/>
    <w:rsid w:val="00124717"/>
    <w:rsid w:val="00154031"/>
    <w:rsid w:val="00165A24"/>
    <w:rsid w:val="00180F84"/>
    <w:rsid w:val="0018288A"/>
    <w:rsid w:val="001872B7"/>
    <w:rsid w:val="00196761"/>
    <w:rsid w:val="001A7D80"/>
    <w:rsid w:val="001B5314"/>
    <w:rsid w:val="0020177C"/>
    <w:rsid w:val="0022399A"/>
    <w:rsid w:val="00233A43"/>
    <w:rsid w:val="00245FA3"/>
    <w:rsid w:val="00255041"/>
    <w:rsid w:val="0025689F"/>
    <w:rsid w:val="0026476C"/>
    <w:rsid w:val="00264FF1"/>
    <w:rsid w:val="00281739"/>
    <w:rsid w:val="0029223D"/>
    <w:rsid w:val="002A53C5"/>
    <w:rsid w:val="002C227C"/>
    <w:rsid w:val="002C4235"/>
    <w:rsid w:val="002D14F2"/>
    <w:rsid w:val="002F1BB5"/>
    <w:rsid w:val="00320F61"/>
    <w:rsid w:val="003328C8"/>
    <w:rsid w:val="003411D8"/>
    <w:rsid w:val="00347EBE"/>
    <w:rsid w:val="00356603"/>
    <w:rsid w:val="00356CF1"/>
    <w:rsid w:val="00373D70"/>
    <w:rsid w:val="00392BB4"/>
    <w:rsid w:val="003A5AAF"/>
    <w:rsid w:val="003C10EC"/>
    <w:rsid w:val="003D0540"/>
    <w:rsid w:val="003D5F75"/>
    <w:rsid w:val="003D6E4C"/>
    <w:rsid w:val="0042685F"/>
    <w:rsid w:val="004667B3"/>
    <w:rsid w:val="00482C97"/>
    <w:rsid w:val="00492A4E"/>
    <w:rsid w:val="004D7031"/>
    <w:rsid w:val="004E05E7"/>
    <w:rsid w:val="004F6D5A"/>
    <w:rsid w:val="0050208C"/>
    <w:rsid w:val="00503E76"/>
    <w:rsid w:val="00537CCA"/>
    <w:rsid w:val="005538F4"/>
    <w:rsid w:val="00563A41"/>
    <w:rsid w:val="00576920"/>
    <w:rsid w:val="00587B07"/>
    <w:rsid w:val="005A57AE"/>
    <w:rsid w:val="005B1976"/>
    <w:rsid w:val="005E7533"/>
    <w:rsid w:val="005F0207"/>
    <w:rsid w:val="005F35B6"/>
    <w:rsid w:val="00613391"/>
    <w:rsid w:val="00615807"/>
    <w:rsid w:val="00631317"/>
    <w:rsid w:val="00631D4D"/>
    <w:rsid w:val="00633D05"/>
    <w:rsid w:val="00646404"/>
    <w:rsid w:val="006657DB"/>
    <w:rsid w:val="006659FD"/>
    <w:rsid w:val="00665F83"/>
    <w:rsid w:val="00680B62"/>
    <w:rsid w:val="006B5881"/>
    <w:rsid w:val="006C6691"/>
    <w:rsid w:val="006D394F"/>
    <w:rsid w:val="006E5F0C"/>
    <w:rsid w:val="006F76E8"/>
    <w:rsid w:val="00715120"/>
    <w:rsid w:val="007334DA"/>
    <w:rsid w:val="00746AF6"/>
    <w:rsid w:val="00791D1B"/>
    <w:rsid w:val="007D3CB8"/>
    <w:rsid w:val="007D6485"/>
    <w:rsid w:val="007E114F"/>
    <w:rsid w:val="007F55DA"/>
    <w:rsid w:val="00807835"/>
    <w:rsid w:val="008163ED"/>
    <w:rsid w:val="00837F0F"/>
    <w:rsid w:val="00853C51"/>
    <w:rsid w:val="0086712B"/>
    <w:rsid w:val="00872142"/>
    <w:rsid w:val="00874D93"/>
    <w:rsid w:val="0089512B"/>
    <w:rsid w:val="00895824"/>
    <w:rsid w:val="008B16D9"/>
    <w:rsid w:val="008C6AA4"/>
    <w:rsid w:val="009004CD"/>
    <w:rsid w:val="00904A84"/>
    <w:rsid w:val="009057E8"/>
    <w:rsid w:val="009113B2"/>
    <w:rsid w:val="009262F6"/>
    <w:rsid w:val="00940C28"/>
    <w:rsid w:val="00956C1B"/>
    <w:rsid w:val="00976BFB"/>
    <w:rsid w:val="00990C23"/>
    <w:rsid w:val="009A233A"/>
    <w:rsid w:val="009A70D7"/>
    <w:rsid w:val="009B4882"/>
    <w:rsid w:val="009B7D40"/>
    <w:rsid w:val="00A01BFA"/>
    <w:rsid w:val="00A33278"/>
    <w:rsid w:val="00A4298E"/>
    <w:rsid w:val="00A44B67"/>
    <w:rsid w:val="00A50A58"/>
    <w:rsid w:val="00A57266"/>
    <w:rsid w:val="00A85CAB"/>
    <w:rsid w:val="00A95A66"/>
    <w:rsid w:val="00AB63F4"/>
    <w:rsid w:val="00AB724D"/>
    <w:rsid w:val="00AC0E97"/>
    <w:rsid w:val="00AD1E5A"/>
    <w:rsid w:val="00AD4B8D"/>
    <w:rsid w:val="00AD7F3B"/>
    <w:rsid w:val="00AE0F6C"/>
    <w:rsid w:val="00B17D56"/>
    <w:rsid w:val="00B24C2D"/>
    <w:rsid w:val="00B26B08"/>
    <w:rsid w:val="00B325E2"/>
    <w:rsid w:val="00B329B0"/>
    <w:rsid w:val="00B33BBD"/>
    <w:rsid w:val="00B45EF1"/>
    <w:rsid w:val="00B50861"/>
    <w:rsid w:val="00B565A2"/>
    <w:rsid w:val="00BA443E"/>
    <w:rsid w:val="00BB7C99"/>
    <w:rsid w:val="00BC3467"/>
    <w:rsid w:val="00BD069B"/>
    <w:rsid w:val="00BD1383"/>
    <w:rsid w:val="00BE3BA5"/>
    <w:rsid w:val="00BF4D75"/>
    <w:rsid w:val="00C1074F"/>
    <w:rsid w:val="00C318EC"/>
    <w:rsid w:val="00C53AE9"/>
    <w:rsid w:val="00C55449"/>
    <w:rsid w:val="00C807B2"/>
    <w:rsid w:val="00C81D83"/>
    <w:rsid w:val="00C96EF5"/>
    <w:rsid w:val="00CA2966"/>
    <w:rsid w:val="00CA469D"/>
    <w:rsid w:val="00CB7368"/>
    <w:rsid w:val="00CC0B51"/>
    <w:rsid w:val="00CC33FF"/>
    <w:rsid w:val="00CD072C"/>
    <w:rsid w:val="00CF7827"/>
    <w:rsid w:val="00D022E5"/>
    <w:rsid w:val="00D368AE"/>
    <w:rsid w:val="00D550CF"/>
    <w:rsid w:val="00D57C33"/>
    <w:rsid w:val="00D96187"/>
    <w:rsid w:val="00DB71DD"/>
    <w:rsid w:val="00DC2220"/>
    <w:rsid w:val="00DD56D6"/>
    <w:rsid w:val="00DE08A1"/>
    <w:rsid w:val="00DE1415"/>
    <w:rsid w:val="00DE52FA"/>
    <w:rsid w:val="00DF27A6"/>
    <w:rsid w:val="00E02E9E"/>
    <w:rsid w:val="00E80235"/>
    <w:rsid w:val="00E81683"/>
    <w:rsid w:val="00EA7908"/>
    <w:rsid w:val="00EB2D92"/>
    <w:rsid w:val="00EC4660"/>
    <w:rsid w:val="00ED18BD"/>
    <w:rsid w:val="00ED2FAE"/>
    <w:rsid w:val="00ED76D3"/>
    <w:rsid w:val="00EE2370"/>
    <w:rsid w:val="00EE766D"/>
    <w:rsid w:val="00F144BF"/>
    <w:rsid w:val="00F174FF"/>
    <w:rsid w:val="00F3077F"/>
    <w:rsid w:val="00F37195"/>
    <w:rsid w:val="00F548FB"/>
    <w:rsid w:val="00F559D9"/>
    <w:rsid w:val="00F5752F"/>
    <w:rsid w:val="00F702E7"/>
    <w:rsid w:val="00F73C9D"/>
    <w:rsid w:val="00F775BF"/>
    <w:rsid w:val="00F814F1"/>
    <w:rsid w:val="00F94617"/>
    <w:rsid w:val="00F94D3A"/>
    <w:rsid w:val="00F96650"/>
    <w:rsid w:val="00FA5BEA"/>
    <w:rsid w:val="00FB4A46"/>
    <w:rsid w:val="00FB5B10"/>
    <w:rsid w:val="00FC72DE"/>
    <w:rsid w:val="00FD6127"/>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F5172E2"/>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7D6485"/>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9/02/Hospitality-Services-Program-Standard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CDF57127-AF17-473B-B227-EC8291711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35</TotalTime>
  <Pages>24</Pages>
  <Words>3102</Words>
  <Characters>17684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20745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4</cp:revision>
  <cp:lastPrinted>2017-06-14T17:22:00Z</cp:lastPrinted>
  <dcterms:created xsi:type="dcterms:W3CDTF">2020-01-10T19:30:00Z</dcterms:created>
  <dcterms:modified xsi:type="dcterms:W3CDTF">2020-02-04T18:42:00Z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