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FB5B10" w:rsidP="00904A84">
      <w:pPr>
        <w:pStyle w:val="Title"/>
      </w:pPr>
      <w:bookmarkStart w:id="0" w:name="_Toc488850727"/>
      <w:r>
        <w:t>Cosmetology</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056880" w:rsidRDefault="00F5752F" w:rsidP="00FE7526">
      <w:pPr>
        <w:keepNext/>
        <w:keepLines/>
        <w:spacing w:before="600" w:after="240"/>
        <w:outlineLvl w:val="0"/>
        <w:rPr>
          <w:rFonts w:cstheme="minorHAnsi"/>
        </w:rPr>
      </w:pPr>
      <w:r w:rsidRPr="00F5752F">
        <w:rPr>
          <w:rFonts w:cstheme="minorHAnsi"/>
        </w:rPr>
        <w:t>Idaho Family and Consumer Sciences &amp; Human Resources (FACS</w:t>
      </w:r>
      <w:r w:rsidR="00920B4B">
        <w:rPr>
          <w:rFonts w:cstheme="minorHAnsi"/>
        </w:rPr>
        <w:t>&amp;</w:t>
      </w:r>
      <w:r w:rsidRPr="00F5752F">
        <w:rPr>
          <w:rFonts w:cstheme="minorHAnsi"/>
        </w:rPr>
        <w:t>HR) Cosmetology Program Standards</w:t>
      </w:r>
      <w:r w:rsidRPr="00F5752F">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A53C5" w:rsidRDefault="00F5752F" w:rsidP="002A53C5">
      <w:pPr>
        <w:pStyle w:val="Heading2"/>
        <w:rPr>
          <w:rStyle w:val="IntenseEmphasis"/>
          <w:color w:val="417FD0" w:themeColor="text2" w:themeTint="99"/>
          <w:sz w:val="28"/>
          <w:szCs w:val="28"/>
        </w:rPr>
      </w:pPr>
      <w:r w:rsidRPr="00F5752F">
        <w:rPr>
          <w:rStyle w:val="IntenseEmphasis"/>
          <w:color w:val="417FD0" w:themeColor="text2" w:themeTint="99"/>
          <w:sz w:val="28"/>
          <w:szCs w:val="28"/>
        </w:rPr>
        <w:t>Standard COS.1.0: Identify and Utilize Safety Procedures and Proper Tools</w:t>
      </w:r>
    </w:p>
    <w:p w:rsidR="00FE7526" w:rsidRDefault="00F5752F" w:rsidP="00895824">
      <w:pPr>
        <w:pStyle w:val="Heading3"/>
      </w:pPr>
      <w:r w:rsidRPr="00F5752F">
        <w:t>Performance Standard COS.1.1 Demonstrate Safety Rules and Sanitation Procedures</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012CE7">
              <w:t>CTE COS.1.1.1 Describe general safety rules and sanitation procedures (i.e., safety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012CE7" w:rsidRDefault="006621F3" w:rsidP="0072283A">
            <w:r w:rsidRPr="00012CE7">
              <w:t>CTE COS.1.1.2 Utilize personal/professional hygiene practices.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012CE7" w:rsidRDefault="006621F3" w:rsidP="0072283A">
            <w:r w:rsidRPr="00012CE7">
              <w:t>CTE COS.1.1.3 Classify infectious and contagious diseases.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012CE7" w:rsidRDefault="006621F3" w:rsidP="0072283A">
            <w:r w:rsidRPr="00012CE7">
              <w:t>CTE COS.1.1.4 Demonstrate workplace sanitation and safety practices (i.e., work area, implements, equipment, and blood spills).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6621F3" w:rsidRDefault="006621F3" w:rsidP="006621F3"/>
    <w:p w:rsidR="00E81683" w:rsidRDefault="005F0207" w:rsidP="00E81683">
      <w:pPr>
        <w:pStyle w:val="Heading3"/>
      </w:pPr>
      <w:r w:rsidRPr="005F0207">
        <w:t>Performance Standard COS.1.2 Identify and Utilize Proper Tools, Implements, and Equipment</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bookmarkStart w:id="1" w:name="_GoBack"/>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bookmarkEnd w:id="1"/>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DB6478">
              <w:t>CTE COS.1.2.1 Identify tools, implements, and equipment and their appropriate usage.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DB6478" w:rsidRDefault="006621F3" w:rsidP="0072283A">
            <w:r w:rsidRPr="00DB6478">
              <w:t>CTE COS.1.2.2 Identify the proper techniques when using tools, implements,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DB6478" w:rsidRDefault="006621F3" w:rsidP="0072283A">
            <w:r w:rsidRPr="00DB6478">
              <w:lastRenderedPageBreak/>
              <w:t>CTE COS.1.2.3 Identify proper sanitation, storage, and maintenance of tools, implements, and equipment.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6621F3" w:rsidRDefault="006621F3" w:rsidP="006621F3"/>
    <w:p w:rsidR="00DE1415" w:rsidRPr="006621F3" w:rsidRDefault="005F0207" w:rsidP="006621F3">
      <w:pPr>
        <w:pStyle w:val="Heading2"/>
        <w:rPr>
          <w:rStyle w:val="IntenseEmphasis"/>
          <w:color w:val="417FD0" w:themeColor="text2" w:themeTint="99"/>
          <w:sz w:val="28"/>
          <w:szCs w:val="28"/>
        </w:rPr>
      </w:pPr>
      <w:r w:rsidRPr="005F0207">
        <w:rPr>
          <w:rStyle w:val="IntenseEmphasis"/>
          <w:color w:val="417FD0" w:themeColor="text2" w:themeTint="99"/>
          <w:sz w:val="28"/>
          <w:szCs w:val="28"/>
        </w:rPr>
        <w:t>Standard COS.2.0: Demonstrate Professional Behaviors</w:t>
      </w:r>
    </w:p>
    <w:p w:rsidR="00FE7526" w:rsidRDefault="005F0207" w:rsidP="000162C8">
      <w:pPr>
        <w:pStyle w:val="Heading3"/>
        <w:rPr>
          <w:rFonts w:eastAsia="Times New Roman"/>
          <w:color w:val="auto"/>
        </w:rPr>
      </w:pPr>
      <w:r w:rsidRPr="005F0207">
        <w:rPr>
          <w:rFonts w:eastAsia="Times New Roman"/>
          <w:color w:val="auto"/>
        </w:rPr>
        <w:t>Performance Standard COS.2.1 Demonstrate Professional Communication Skills</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CC1B23">
              <w:t>CTE COS.2.1.1 Demonstrate a client consultation/needs assessment.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CC1B23" w:rsidRDefault="006621F3" w:rsidP="0072283A">
            <w:r w:rsidRPr="00CC1B23">
              <w:t>CTE COS.2.1.2 Demonstrate customer service skills by addressing the customer using professional etiquette.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CC1B23" w:rsidRDefault="006621F3" w:rsidP="0072283A">
            <w:r w:rsidRPr="00CC1B23">
              <w:t>CTE COS.2.1.3 Demonstrate effective listening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CC1B23" w:rsidRDefault="006621F3" w:rsidP="0072283A">
            <w:r w:rsidRPr="00CC1B23">
              <w:t>CTE COS.2.1.4 Prepare and maintain client records for the various cosmetology services.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CC1B23" w:rsidRDefault="006621F3" w:rsidP="0072283A">
            <w:r w:rsidRPr="00CC1B23">
              <w:t>CTE COS.2.1.5 Demonstrate resolution strategies when dealing with a dissatisfied client or peer issues.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6621F3" w:rsidRDefault="006621F3" w:rsidP="006621F3"/>
    <w:p w:rsidR="006621F3" w:rsidRPr="006621F3" w:rsidRDefault="006621F3" w:rsidP="006621F3"/>
    <w:p w:rsidR="001872B7" w:rsidRDefault="005F0207" w:rsidP="001872B7">
      <w:pPr>
        <w:pStyle w:val="Heading3"/>
        <w:rPr>
          <w:rFonts w:eastAsia="Times New Roman"/>
          <w:color w:val="auto"/>
        </w:rPr>
      </w:pPr>
      <w:r w:rsidRPr="005F0207">
        <w:rPr>
          <w:rFonts w:eastAsia="Times New Roman"/>
          <w:color w:val="auto"/>
        </w:rPr>
        <w:lastRenderedPageBreak/>
        <w:t>Performance Standard COS.2.2 Apply and Utilize Professional Image</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672F6F">
              <w:t>CTE COS.2.2.1 Identify professional attire versus personal dress.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672F6F" w:rsidRDefault="006621F3" w:rsidP="0072283A">
            <w:r w:rsidRPr="00672F6F">
              <w:t>CTE COS.2.2.2 Discuss the importance of personal hygiene in the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672F6F" w:rsidRDefault="006621F3" w:rsidP="0072283A">
            <w:r w:rsidRPr="00672F6F">
              <w:t xml:space="preserve">CTE COS.2.2.3 Understand Cultural Diversity </w:t>
            </w:r>
            <w:proofErr w:type="gramStart"/>
            <w:r w:rsidRPr="00672F6F">
              <w:t>And</w:t>
            </w:r>
            <w:proofErr w:type="gramEnd"/>
            <w:r w:rsidRPr="00672F6F">
              <w:t xml:space="preserve"> Its Effect In The Workplace.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1872B7" w:rsidRDefault="005F0207" w:rsidP="001872B7">
      <w:pPr>
        <w:pStyle w:val="Heading3"/>
        <w:rPr>
          <w:rFonts w:eastAsia="Times New Roman"/>
          <w:color w:val="auto"/>
        </w:rPr>
      </w:pPr>
      <w:r w:rsidRPr="005F0207">
        <w:rPr>
          <w:rFonts w:eastAsia="Times New Roman"/>
          <w:color w:val="auto"/>
        </w:rPr>
        <w:t>Performance Standard COS.2.3 Practice Life Skills</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8C1BEC">
              <w:t>CTE COS.2.3.1 Demonstrate effective reading, writing, and math skills.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8C1BEC" w:rsidRDefault="006621F3" w:rsidP="0072283A">
            <w:r w:rsidRPr="008C1BEC">
              <w:t>CTE COS.2.3.2 Explain the importance of time management.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8C1BEC" w:rsidRDefault="006621F3" w:rsidP="0072283A">
            <w:r w:rsidRPr="008C1BEC">
              <w:t>CTE COS.2.3.3 Research the career paths and employability options in the cosmetology profession.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6621F3">
            <w:r w:rsidRPr="008C1BEC">
              <w:t>CTE COS.2.3.4 Understand the importance of workplace habits.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6621F3"/>
        </w:tc>
      </w:tr>
    </w:tbl>
    <w:p w:rsidR="006621F3" w:rsidRDefault="006621F3" w:rsidP="006621F3"/>
    <w:p w:rsidR="006621F3" w:rsidRPr="006621F3" w:rsidRDefault="006621F3" w:rsidP="006621F3"/>
    <w:p w:rsidR="00B45EF1" w:rsidRDefault="005F0207" w:rsidP="006621F3">
      <w:pPr>
        <w:pStyle w:val="Heading2"/>
        <w:rPr>
          <w:rStyle w:val="IntenseEmphasis"/>
          <w:b w:val="0"/>
          <w:color w:val="417FD0" w:themeColor="text2" w:themeTint="99"/>
          <w:sz w:val="28"/>
          <w:szCs w:val="28"/>
        </w:rPr>
      </w:pPr>
      <w:r w:rsidRPr="005F0207">
        <w:rPr>
          <w:rStyle w:val="IntenseEmphasis"/>
          <w:color w:val="417FD0" w:themeColor="text2" w:themeTint="99"/>
          <w:sz w:val="28"/>
          <w:szCs w:val="28"/>
        </w:rPr>
        <w:lastRenderedPageBreak/>
        <w:t>Standard COS.3.0: Assess Hair and Scalp Care</w:t>
      </w:r>
    </w:p>
    <w:p w:rsidR="00FE7526" w:rsidRDefault="005F0207" w:rsidP="00895824">
      <w:pPr>
        <w:pStyle w:val="Heading3"/>
        <w:rPr>
          <w:rFonts w:eastAsia="Times New Roman"/>
          <w:color w:val="auto"/>
        </w:rPr>
      </w:pPr>
      <w:r w:rsidRPr="005F0207">
        <w:rPr>
          <w:rFonts w:eastAsia="Times New Roman"/>
          <w:color w:val="auto"/>
        </w:rPr>
        <w:t>Performance Standard COS.3.1 Analyze Hair and Scalp</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827EB3">
              <w:t>CTE COS.3.1.1 Illustrate and explain the structure of hair.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827EB3" w:rsidRDefault="006621F3" w:rsidP="0072283A">
            <w:r w:rsidRPr="00827EB3">
              <w:t>CTE COS.3.1.2 List and describe the structures of the hair root and scalp.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827EB3" w:rsidRDefault="006621F3" w:rsidP="0072283A">
            <w:r w:rsidRPr="00827EB3">
              <w:t>CTE COS.3.1.3 Identify and describe hair growth and hair loss.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827EB3" w:rsidRDefault="006621F3" w:rsidP="0072283A">
            <w:r w:rsidRPr="00827EB3">
              <w:t>CTE COS.3.1.4 Identify disorders of the hair and scalp using visual media.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827EB3" w:rsidRDefault="006621F3" w:rsidP="0072283A">
            <w:r w:rsidRPr="00827EB3">
              <w:t>CTE COS.3.1.5 Explain the chemical composition of hair.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827EB3" w:rsidRDefault="006621F3" w:rsidP="0072283A">
            <w:r w:rsidRPr="00827EB3">
              <w:t>CTE COS.3.1.6 Demonstrate knowledge of texture, density, porosity, and elasticity.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1872B7" w:rsidRDefault="005F0207" w:rsidP="001872B7">
      <w:pPr>
        <w:pStyle w:val="Heading3"/>
        <w:rPr>
          <w:rFonts w:eastAsia="Times New Roman"/>
          <w:color w:val="auto"/>
        </w:rPr>
      </w:pPr>
      <w:r w:rsidRPr="005F0207">
        <w:rPr>
          <w:rFonts w:eastAsia="Times New Roman"/>
          <w:color w:val="auto"/>
        </w:rPr>
        <w:t>Performance Standard COS.3.2 Explain Shampooing and Conditioning</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9A55BD">
              <w:t>CTE COS.3.2.1 Apply the proper client draping for a shampoo and conditioning treatment.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9A55BD" w:rsidRDefault="006621F3" w:rsidP="0072283A">
            <w:r w:rsidRPr="009A55BD">
              <w:t>CTE COS.3.2.2 Distinguish the correct shampoo and conditioner for different hair and scalp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9A55BD" w:rsidRDefault="006621F3" w:rsidP="0072283A">
            <w:r w:rsidRPr="009A55BD">
              <w:lastRenderedPageBreak/>
              <w:t>CTE COS.3.2.3 Explain the proper technique of shampooing and conditioning.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6621F3" w:rsidRDefault="006621F3" w:rsidP="006621F3"/>
    <w:p w:rsidR="002C227C" w:rsidRPr="006621F3" w:rsidRDefault="005F0207" w:rsidP="006621F3">
      <w:pPr>
        <w:pStyle w:val="Heading2"/>
        <w:rPr>
          <w:rStyle w:val="IntenseEmphasis"/>
          <w:color w:val="417FD0" w:themeColor="text2" w:themeTint="99"/>
          <w:sz w:val="28"/>
          <w:szCs w:val="28"/>
        </w:rPr>
      </w:pPr>
      <w:r w:rsidRPr="005F0207">
        <w:rPr>
          <w:rStyle w:val="IntenseEmphasis"/>
          <w:color w:val="417FD0" w:themeColor="text2" w:themeTint="99"/>
          <w:sz w:val="28"/>
          <w:szCs w:val="28"/>
        </w:rPr>
        <w:t>Standard COS.4.0: Identify Principles of Hair Design</w:t>
      </w:r>
    </w:p>
    <w:p w:rsidR="002C227C" w:rsidRDefault="005F0207" w:rsidP="002C227C">
      <w:pPr>
        <w:pStyle w:val="Heading3"/>
        <w:rPr>
          <w:rFonts w:eastAsia="Times New Roman"/>
          <w:color w:val="auto"/>
        </w:rPr>
      </w:pPr>
      <w:r w:rsidRPr="005F0207">
        <w:rPr>
          <w:rFonts w:eastAsia="Times New Roman"/>
          <w:color w:val="auto"/>
        </w:rPr>
        <w:t>Performance Standard COS.4.1 Demonstrating Styling Techniques</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B63399">
              <w:t>CTE COS.4.1.1 Explain the principals of hair design and their importance in creating hairstyles (i.e., proportion, balance, rhythm, emphasis, and harmony).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63399" w:rsidRDefault="006621F3" w:rsidP="0072283A">
            <w:r w:rsidRPr="00B63399">
              <w:t>CTE COS.4.1.2 Describe the principle parts of a pin curl and roller placement.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63399" w:rsidRDefault="006621F3" w:rsidP="0072283A">
            <w:r w:rsidRPr="00B63399">
              <w:t>CTE COS.4.1.3 Create pin curls and roller sets by using proper bases.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63399" w:rsidRDefault="006621F3" w:rsidP="0072283A">
            <w:r w:rsidRPr="00B63399">
              <w:t>CTE COS.4.1.4 Demonstrate various blow dry styling techniques on a variety of hair types and textures.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63399" w:rsidRDefault="006621F3" w:rsidP="0072283A">
            <w:r w:rsidRPr="00B63399">
              <w:t>CTE COS.4.1.5 Demonstrate the safe and proper use of thermal curling irons.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63399" w:rsidRDefault="006621F3" w:rsidP="0072283A">
            <w:r w:rsidRPr="00B63399">
              <w:lastRenderedPageBreak/>
              <w:t>CTE COS.4.1.6 Explain the various types of styling products and describe the results obtained from their use.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63399" w:rsidRDefault="006621F3" w:rsidP="0072283A">
            <w:r w:rsidRPr="00B63399">
              <w:t>CTE COS.4.1.7 Demonstrate various braiding techniques using all safety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63399" w:rsidRDefault="006621F3" w:rsidP="0072283A">
            <w:r w:rsidRPr="00B63399">
              <w:t>CTE COS.4.1.8 Explain the difference between wet, thermal, or dry natural hair styling.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6621F3" w:rsidRDefault="006621F3" w:rsidP="006621F3"/>
    <w:p w:rsidR="006621F3" w:rsidRPr="006621F3" w:rsidRDefault="006621F3" w:rsidP="006621F3"/>
    <w:p w:rsidR="009004CD" w:rsidRDefault="009004CD" w:rsidP="009004CD">
      <w:pPr>
        <w:rPr>
          <w:rStyle w:val="IntenseEmphasis"/>
          <w:color w:val="417FD0" w:themeColor="text2" w:themeTint="99"/>
          <w:sz w:val="28"/>
          <w:szCs w:val="28"/>
        </w:rPr>
      </w:pPr>
      <w:r>
        <w:rPr>
          <w:rStyle w:val="IntenseEmphasis"/>
          <w:color w:val="417FD0" w:themeColor="text2" w:themeTint="99"/>
          <w:sz w:val="28"/>
          <w:szCs w:val="28"/>
        </w:rPr>
        <w:br w:type="page"/>
      </w:r>
    </w:p>
    <w:p w:rsidR="009004CD" w:rsidRDefault="001A7D80" w:rsidP="006621F3">
      <w:pPr>
        <w:pStyle w:val="Heading2"/>
        <w:rPr>
          <w:rStyle w:val="IntenseEmphasis"/>
          <w:b w:val="0"/>
          <w:color w:val="417FD0" w:themeColor="text2" w:themeTint="99"/>
          <w:sz w:val="28"/>
          <w:szCs w:val="28"/>
        </w:rPr>
      </w:pPr>
      <w:r w:rsidRPr="001A7D80">
        <w:rPr>
          <w:rStyle w:val="IntenseEmphasis"/>
          <w:color w:val="417FD0" w:themeColor="text2" w:themeTint="99"/>
          <w:sz w:val="28"/>
          <w:szCs w:val="28"/>
        </w:rPr>
        <w:lastRenderedPageBreak/>
        <w:t>Standard COS.5.0: Understand the Basics of Haircutting</w:t>
      </w:r>
    </w:p>
    <w:p w:rsidR="009004CD" w:rsidRDefault="001A7D80" w:rsidP="009004CD">
      <w:pPr>
        <w:pStyle w:val="Heading3"/>
        <w:rPr>
          <w:rFonts w:eastAsia="Times New Roman"/>
          <w:color w:val="auto"/>
        </w:rPr>
      </w:pPr>
      <w:r w:rsidRPr="001A7D80">
        <w:rPr>
          <w:rFonts w:eastAsia="Times New Roman"/>
          <w:color w:val="auto"/>
        </w:rPr>
        <w:t>Performance Standard COS.5.1 Demonstrate a Haircut</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CE6116">
              <w:t>CTE COS.5.1.1 Create a solid form haircut.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CE6116" w:rsidRDefault="006621F3" w:rsidP="0072283A">
            <w:r w:rsidRPr="00CE6116">
              <w:t>CTE COS.5.1.2 Distinguish angles, elevations, and guidelines when performing a haircut.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6621F3" w:rsidRDefault="006621F3" w:rsidP="006621F3"/>
    <w:p w:rsidR="001A7D80" w:rsidRDefault="001A7D80" w:rsidP="006621F3">
      <w:pPr>
        <w:pStyle w:val="Heading2"/>
        <w:rPr>
          <w:rStyle w:val="IntenseEmphasis"/>
          <w:b w:val="0"/>
          <w:color w:val="417FD0" w:themeColor="text2" w:themeTint="99"/>
          <w:sz w:val="28"/>
          <w:szCs w:val="28"/>
        </w:rPr>
      </w:pPr>
      <w:r w:rsidRPr="001A7D80">
        <w:rPr>
          <w:rStyle w:val="IntenseEmphasis"/>
          <w:color w:val="417FD0" w:themeColor="text2" w:themeTint="99"/>
          <w:sz w:val="28"/>
          <w:szCs w:val="28"/>
        </w:rPr>
        <w:t>Standard COS.6.0: Identify Basic Chemistry and Electricity Uses</w:t>
      </w:r>
    </w:p>
    <w:p w:rsidR="001A7D80" w:rsidRDefault="001A7D80" w:rsidP="001A7D80">
      <w:pPr>
        <w:pStyle w:val="Heading3"/>
        <w:rPr>
          <w:rFonts w:eastAsia="Times New Roman"/>
          <w:color w:val="auto"/>
        </w:rPr>
      </w:pPr>
      <w:r w:rsidRPr="001A7D80">
        <w:rPr>
          <w:rFonts w:eastAsia="Times New Roman"/>
          <w:color w:val="auto"/>
        </w:rPr>
        <w:t>Performance Standard COS.</w:t>
      </w:r>
      <w:r w:rsidR="006621F3">
        <w:rPr>
          <w:rFonts w:eastAsia="Times New Roman"/>
          <w:color w:val="auto"/>
        </w:rPr>
        <w:t>6</w:t>
      </w:r>
      <w:r w:rsidRPr="001A7D80">
        <w:rPr>
          <w:rFonts w:eastAsia="Times New Roman"/>
          <w:color w:val="auto"/>
        </w:rPr>
        <w:t xml:space="preserve">.1 </w:t>
      </w:r>
      <w:r w:rsidR="006621F3">
        <w:rPr>
          <w:rFonts w:eastAsia="Times New Roman"/>
          <w:color w:val="auto"/>
        </w:rPr>
        <w:t>Apply Basic Principles of Chemistry and Electricity</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73119B">
              <w:t>CTE COS.6.1.1 Illustrate the pH scale.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73119B" w:rsidRDefault="006621F3" w:rsidP="0072283A">
            <w:r w:rsidRPr="0073119B">
              <w:t>CTE COS.6.1.2 Identify electrical equipment, appropriate usage, and safety precautions.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1A7D80" w:rsidRDefault="001A7D80" w:rsidP="0009565A">
      <w:pPr>
        <w:rPr>
          <w:rStyle w:val="IntenseEmphasis"/>
          <w:b w:val="0"/>
          <w:color w:val="417FD0" w:themeColor="text2" w:themeTint="99"/>
          <w:sz w:val="28"/>
          <w:szCs w:val="28"/>
        </w:rPr>
      </w:pPr>
    </w:p>
    <w:p w:rsidR="001A7D80" w:rsidRDefault="001A7D80" w:rsidP="001A7D80">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1A7D80" w:rsidRDefault="001A7D80" w:rsidP="006621F3">
      <w:pPr>
        <w:pStyle w:val="Heading2"/>
        <w:rPr>
          <w:rStyle w:val="IntenseEmphasis"/>
          <w:b w:val="0"/>
          <w:color w:val="417FD0" w:themeColor="text2" w:themeTint="99"/>
          <w:sz w:val="28"/>
          <w:szCs w:val="28"/>
        </w:rPr>
      </w:pPr>
      <w:r w:rsidRPr="001A7D80">
        <w:rPr>
          <w:rStyle w:val="IntenseEmphasis"/>
          <w:color w:val="417FD0" w:themeColor="text2" w:themeTint="99"/>
          <w:sz w:val="28"/>
          <w:szCs w:val="28"/>
        </w:rPr>
        <w:lastRenderedPageBreak/>
        <w:t>Standard COS.7.0: Identify and Utilize Chemical Services</w:t>
      </w:r>
    </w:p>
    <w:p w:rsidR="001A7D80" w:rsidRDefault="001A7D80" w:rsidP="001A7D80">
      <w:pPr>
        <w:pStyle w:val="Heading3"/>
        <w:rPr>
          <w:rFonts w:eastAsia="Times New Roman"/>
          <w:color w:val="auto"/>
        </w:rPr>
      </w:pPr>
      <w:r w:rsidRPr="001A7D80">
        <w:rPr>
          <w:rFonts w:eastAsia="Times New Roman"/>
          <w:color w:val="auto"/>
        </w:rPr>
        <w:t>Performance Standard COS.</w:t>
      </w:r>
      <w:r w:rsidR="006621F3">
        <w:rPr>
          <w:rFonts w:eastAsia="Times New Roman"/>
          <w:color w:val="auto"/>
        </w:rPr>
        <w:t>7</w:t>
      </w:r>
      <w:r w:rsidRPr="001A7D80">
        <w:rPr>
          <w:rFonts w:eastAsia="Times New Roman"/>
          <w:color w:val="auto"/>
        </w:rPr>
        <w:t xml:space="preserve">.1 </w:t>
      </w:r>
      <w:r w:rsidR="006621F3">
        <w:rPr>
          <w:rFonts w:eastAsia="Times New Roman"/>
          <w:color w:val="auto"/>
        </w:rPr>
        <w:t>Demonstrate Hair Coloring Techniques</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593F67">
              <w:t>CTE COS.7.1.1 List the reasons why clients color their hair.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593F67" w:rsidRDefault="006621F3" w:rsidP="006621F3">
            <w:r w:rsidRPr="00593F67">
              <w:t>CTE COS.7.1.2 Analyze the color wheel and its relationship to color formulation.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6621F3"/>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593F67" w:rsidRDefault="006621F3" w:rsidP="006621F3">
            <w:r w:rsidRPr="00593F67">
              <w:t>CTE COS.7.1.3 Identify the levels of color and color tones.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6621F3"/>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593F67" w:rsidRDefault="006621F3" w:rsidP="006621F3">
            <w:r w:rsidRPr="00593F67">
              <w:t>CTE COS.7.1.4 List and describe the different categories of hair color and their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6621F3"/>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593F67" w:rsidRDefault="006621F3" w:rsidP="006621F3">
            <w:r w:rsidRPr="00593F67">
              <w:t>CTE COS.7.1.5 Define a patch test.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6621F3"/>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593F67" w:rsidRDefault="006621F3" w:rsidP="006621F3">
            <w:r w:rsidRPr="00593F67">
              <w:t>CTE COS.7.1.6 Demonstrate a virgin single process color.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6621F3"/>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593F67" w:rsidRDefault="006621F3" w:rsidP="006621F3">
            <w:r w:rsidRPr="00593F67">
              <w:t>CTE COS.7.1.7 Demonstrate a retouch color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6621F3"/>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593F67" w:rsidRDefault="006621F3" w:rsidP="006621F3">
            <w:r w:rsidRPr="00593F67">
              <w:t>CTE COS.7.1.8 Demonstrate basic foil techniques.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6621F3"/>
        </w:tc>
      </w:tr>
    </w:tbl>
    <w:p w:rsidR="006621F3" w:rsidRDefault="006621F3" w:rsidP="006621F3"/>
    <w:p w:rsidR="006621F3" w:rsidRPr="006621F3" w:rsidRDefault="006621F3" w:rsidP="006621F3"/>
    <w:p w:rsidR="001A7D80" w:rsidRDefault="001A7D80" w:rsidP="0009565A">
      <w:pPr>
        <w:rPr>
          <w:rStyle w:val="IntenseEmphasis"/>
          <w:b w:val="0"/>
          <w:color w:val="417FD0" w:themeColor="text2" w:themeTint="99"/>
          <w:sz w:val="28"/>
          <w:szCs w:val="28"/>
        </w:rPr>
      </w:pPr>
    </w:p>
    <w:p w:rsidR="001A7D80" w:rsidRDefault="001A7D80" w:rsidP="001A7D80">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1A7D80" w:rsidRDefault="001A7D80" w:rsidP="006621F3">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COS.8.0</w:t>
      </w:r>
      <w:r w:rsidRPr="00B363C5">
        <w:rPr>
          <w:rStyle w:val="IntenseEmphasis"/>
          <w:color w:val="417FD0" w:themeColor="text2" w:themeTint="99"/>
          <w:sz w:val="28"/>
          <w:szCs w:val="28"/>
        </w:rPr>
        <w:t xml:space="preserve">: </w:t>
      </w:r>
      <w:r>
        <w:rPr>
          <w:rStyle w:val="IntenseEmphasis"/>
          <w:color w:val="417FD0" w:themeColor="text2" w:themeTint="99"/>
          <w:sz w:val="28"/>
          <w:szCs w:val="28"/>
        </w:rPr>
        <w:t>Identify Chemical Texture Services</w:t>
      </w:r>
    </w:p>
    <w:p w:rsidR="001A7D80" w:rsidRDefault="001A7D80" w:rsidP="001A7D80">
      <w:pPr>
        <w:pStyle w:val="Heading3"/>
        <w:rPr>
          <w:rFonts w:eastAsia="Times New Roman"/>
          <w:color w:val="auto"/>
        </w:rPr>
      </w:pPr>
      <w:r w:rsidRPr="001A7D80">
        <w:rPr>
          <w:rFonts w:eastAsia="Times New Roman"/>
          <w:color w:val="auto"/>
        </w:rPr>
        <w:t xml:space="preserve">Performance Standard COS.8.1 Demonstrate </w:t>
      </w:r>
      <w:r w:rsidR="006621F3">
        <w:rPr>
          <w:rFonts w:eastAsia="Times New Roman"/>
          <w:color w:val="auto"/>
        </w:rPr>
        <w:t>Chemical Texture Services</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BF434F">
              <w:t>CTE COS.8.1.1 Utilize the appropriate types of materials and tools needed for chemical texture services.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F434F" w:rsidRDefault="006621F3" w:rsidP="0072283A">
            <w:r w:rsidRPr="00BF434F">
              <w:t>CTE COS.8.1.2 Describe the chemical actions that occur during permanent waving.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F434F" w:rsidRDefault="006621F3" w:rsidP="0072283A">
            <w:r w:rsidRPr="00BF434F">
              <w:t>CTE COS.8.1.3 Identify the different types of permanent waving solutions and their uses.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F434F" w:rsidRDefault="006621F3" w:rsidP="0072283A">
            <w:r w:rsidRPr="00BF434F">
              <w:t>CTE COS.8.1.4 Duplicate sectioning and rod placement patterns.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BF434F" w:rsidRDefault="006621F3" w:rsidP="0072283A">
            <w:r w:rsidRPr="00BF434F">
              <w:t>CTE COS.8.1.5 Select, formulate, and demonstrate a permanent wave with water solution.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6621F3" w:rsidRDefault="006621F3" w:rsidP="006621F3"/>
    <w:p w:rsidR="006621F3" w:rsidRPr="006621F3" w:rsidRDefault="006621F3" w:rsidP="006621F3"/>
    <w:p w:rsidR="001A7D80" w:rsidRDefault="001A7D80" w:rsidP="0009565A">
      <w:pPr>
        <w:rPr>
          <w:rStyle w:val="IntenseEmphasis"/>
          <w:b w:val="0"/>
          <w:color w:val="417FD0" w:themeColor="text2" w:themeTint="99"/>
          <w:sz w:val="28"/>
          <w:szCs w:val="28"/>
        </w:rPr>
      </w:pPr>
    </w:p>
    <w:p w:rsidR="001A7D80" w:rsidRDefault="001A7D80" w:rsidP="001A7D80">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1A7D80" w:rsidRDefault="001A7D80" w:rsidP="006621F3">
      <w:pPr>
        <w:pStyle w:val="Heading2"/>
        <w:rPr>
          <w:rStyle w:val="IntenseEmphasis"/>
          <w:b w:val="0"/>
          <w:color w:val="417FD0" w:themeColor="text2" w:themeTint="99"/>
          <w:sz w:val="28"/>
          <w:szCs w:val="28"/>
        </w:rPr>
      </w:pPr>
      <w:r w:rsidRPr="001A7D80">
        <w:rPr>
          <w:rStyle w:val="IntenseEmphasis"/>
          <w:color w:val="417FD0" w:themeColor="text2" w:themeTint="99"/>
          <w:sz w:val="28"/>
          <w:szCs w:val="28"/>
        </w:rPr>
        <w:lastRenderedPageBreak/>
        <w:t>Standard COS.9.0: Demonstrate a Basic Manicure</w:t>
      </w:r>
    </w:p>
    <w:p w:rsidR="001A7D80" w:rsidRDefault="001A7D80" w:rsidP="001A7D80">
      <w:pPr>
        <w:pStyle w:val="Heading3"/>
        <w:rPr>
          <w:rFonts w:eastAsia="Times New Roman"/>
          <w:color w:val="auto"/>
        </w:rPr>
      </w:pPr>
      <w:r w:rsidRPr="001A7D80">
        <w:rPr>
          <w:rFonts w:eastAsia="Times New Roman"/>
          <w:color w:val="auto"/>
        </w:rPr>
        <w:t>Performance Standard COS.9.1 Practice Manicuring</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9F02A2">
              <w:t>CTE COS.9.1.1 Describe the structure and composition of the nail and how the nail grows.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9F02A2" w:rsidRDefault="006621F3" w:rsidP="0072283A">
            <w:r w:rsidRPr="009F02A2">
              <w:t>CTE COS.9.1.2 Identify the appropriate products and tools used in a basic manicure.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9F02A2" w:rsidRDefault="006621F3" w:rsidP="0072283A">
            <w:r w:rsidRPr="009F02A2">
              <w:t>CTE COS.9.1.3 Demonstrate the setup of a manicure table following all safety and sanitation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9F02A2" w:rsidRDefault="006621F3" w:rsidP="0072283A">
            <w:r w:rsidRPr="009F02A2">
              <w:t>CTE COS.9.1.4 Analyze the hands and nails for a manicure procedure.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9F02A2" w:rsidRDefault="006621F3" w:rsidP="0072283A">
            <w:r w:rsidRPr="009F02A2">
              <w:t>CTE COS.9.1.5 Select, formulate, and demonstrate a permanent wave with water solution.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6621F3" w:rsidRDefault="006621F3" w:rsidP="006621F3"/>
    <w:p w:rsidR="006621F3" w:rsidRPr="006621F3" w:rsidRDefault="006621F3" w:rsidP="006621F3"/>
    <w:p w:rsidR="001A7D80" w:rsidRDefault="001A7D80" w:rsidP="0009565A">
      <w:pPr>
        <w:rPr>
          <w:rStyle w:val="IntenseEmphasis"/>
          <w:b w:val="0"/>
          <w:color w:val="417FD0" w:themeColor="text2" w:themeTint="99"/>
          <w:sz w:val="28"/>
          <w:szCs w:val="28"/>
        </w:rPr>
      </w:pPr>
    </w:p>
    <w:p w:rsidR="001A7D80" w:rsidRDefault="001A7D80" w:rsidP="001A7D80">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1A7D80" w:rsidRDefault="00264FF1" w:rsidP="006621F3">
      <w:pPr>
        <w:pStyle w:val="Heading2"/>
        <w:rPr>
          <w:rStyle w:val="IntenseEmphasis"/>
          <w:b w:val="0"/>
          <w:color w:val="417FD0" w:themeColor="text2" w:themeTint="99"/>
          <w:sz w:val="28"/>
          <w:szCs w:val="28"/>
        </w:rPr>
      </w:pPr>
      <w:r w:rsidRPr="00B363C5">
        <w:rPr>
          <w:rStyle w:val="IntenseEmphasis"/>
          <w:color w:val="417FD0" w:themeColor="text2" w:themeTint="99"/>
          <w:sz w:val="28"/>
          <w:szCs w:val="28"/>
        </w:rPr>
        <w:lastRenderedPageBreak/>
        <w:t xml:space="preserve">Standard </w:t>
      </w:r>
      <w:r>
        <w:rPr>
          <w:rStyle w:val="IntenseEmphasis"/>
          <w:color w:val="417FD0" w:themeColor="text2" w:themeTint="99"/>
          <w:sz w:val="28"/>
          <w:szCs w:val="28"/>
        </w:rPr>
        <w:t>COS.10.0</w:t>
      </w:r>
      <w:r w:rsidRPr="00B363C5">
        <w:rPr>
          <w:rStyle w:val="IntenseEmphasis"/>
          <w:color w:val="417FD0" w:themeColor="text2" w:themeTint="99"/>
          <w:sz w:val="28"/>
          <w:szCs w:val="28"/>
        </w:rPr>
        <w:t xml:space="preserve">: </w:t>
      </w:r>
      <w:r>
        <w:rPr>
          <w:rStyle w:val="IntenseEmphasis"/>
          <w:color w:val="417FD0" w:themeColor="text2" w:themeTint="99"/>
          <w:sz w:val="28"/>
          <w:szCs w:val="28"/>
        </w:rPr>
        <w:t>Analyze Makeup Techniques</w:t>
      </w:r>
    </w:p>
    <w:p w:rsidR="001A7D80" w:rsidRDefault="00264FF1" w:rsidP="001A7D80">
      <w:pPr>
        <w:pStyle w:val="Heading3"/>
        <w:rPr>
          <w:rFonts w:eastAsia="Times New Roman"/>
          <w:color w:val="auto"/>
        </w:rPr>
      </w:pPr>
      <w:r w:rsidRPr="00264FF1">
        <w:rPr>
          <w:rFonts w:eastAsia="Times New Roman"/>
          <w:color w:val="auto"/>
        </w:rPr>
        <w:t>Performance Standard COS.10.1 Demonstrate Makeup Application</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7452C0">
              <w:t>CTE COS.10.1.1 Assess skin color and apply cosmetics based on color theory.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7452C0" w:rsidRDefault="006621F3" w:rsidP="0072283A">
            <w:r w:rsidRPr="007452C0">
              <w:t>CTE COS.10.1.2 Demonstrate cosmetic applications for daytime, evening, and special occasions.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7452C0" w:rsidRDefault="006621F3" w:rsidP="0072283A">
            <w:r w:rsidRPr="007452C0">
              <w:t>CTE COS.10.1.3 Describe sanitation precautions for makeup tools.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264FF1" w:rsidRDefault="00264FF1" w:rsidP="006621F3">
      <w:pPr>
        <w:pStyle w:val="Heading2"/>
        <w:rPr>
          <w:rStyle w:val="IntenseEmphasis"/>
          <w:b w:val="0"/>
          <w:color w:val="417FD0" w:themeColor="text2" w:themeTint="99"/>
          <w:sz w:val="28"/>
          <w:szCs w:val="28"/>
        </w:rPr>
      </w:pPr>
      <w:r w:rsidRPr="00264FF1">
        <w:rPr>
          <w:rStyle w:val="IntenseEmphasis"/>
          <w:color w:val="417FD0" w:themeColor="text2" w:themeTint="99"/>
          <w:sz w:val="28"/>
          <w:szCs w:val="28"/>
        </w:rPr>
        <w:t>Standard COS.11.0: Explore Salon Skills</w:t>
      </w:r>
    </w:p>
    <w:p w:rsidR="00264FF1" w:rsidRDefault="00264FF1" w:rsidP="00264FF1">
      <w:pPr>
        <w:pStyle w:val="Heading3"/>
        <w:rPr>
          <w:rFonts w:eastAsia="Times New Roman"/>
          <w:color w:val="auto"/>
        </w:rPr>
      </w:pPr>
      <w:r w:rsidRPr="00264FF1">
        <w:rPr>
          <w:rFonts w:eastAsia="Times New Roman"/>
          <w:color w:val="auto"/>
        </w:rPr>
        <w:t>Performance Standard COS.11.1 Workplace Readiness</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13064E">
              <w:t>CTE COS.11.1.1 Create a resume.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13064E" w:rsidRDefault="006621F3" w:rsidP="0072283A">
            <w:r w:rsidRPr="0013064E">
              <w:t>CTE COS.11.1.2 Create and organize a portfolio.</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13064E" w:rsidRDefault="006621F3" w:rsidP="0072283A">
            <w:r w:rsidRPr="0013064E">
              <w:t>CTE COS.11.1.3 Observe a licensed cosmetologist, investigate professional practices, and report data.</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13064E" w:rsidRDefault="006621F3" w:rsidP="0072283A">
            <w:r w:rsidRPr="0013064E">
              <w:t>CTE COS.11.1.4 Critique information found in various resources regarding trends, products, and technology used in the cosmetology profession.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264FF1" w:rsidRDefault="00264FF1" w:rsidP="00264FF1">
      <w:pPr>
        <w:pStyle w:val="Heading3"/>
        <w:rPr>
          <w:rFonts w:eastAsia="Times New Roman"/>
          <w:color w:val="auto"/>
        </w:rPr>
      </w:pPr>
      <w:r w:rsidRPr="00264FF1">
        <w:rPr>
          <w:rFonts w:eastAsia="Times New Roman"/>
          <w:color w:val="auto"/>
        </w:rPr>
        <w:lastRenderedPageBreak/>
        <w:t>Performance Standard COS.11.2 Analyze Business Management/Operations</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0048E2">
              <w:t>CTE COS.11.2.1 Create a business plan for opening a cosmetology establishment.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0048E2" w:rsidRDefault="006621F3" w:rsidP="0072283A">
            <w:r w:rsidRPr="000048E2">
              <w:t>CTE COS.11.2.2 Demonstrate the importance of being engaged in the community.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0048E2" w:rsidRDefault="006621F3" w:rsidP="0072283A">
            <w:r w:rsidRPr="000048E2">
              <w:t>CTE COS.11.2.3 Analyze the importance of building and maintaining a clientele.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0048E2" w:rsidRDefault="006621F3" w:rsidP="0072283A">
            <w:r w:rsidRPr="000048E2">
              <w:t>CTE COS.11.2.4 Critique the importance of retail sales to the financial stability of a salon.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0048E2" w:rsidRDefault="006621F3" w:rsidP="0072283A">
            <w:r w:rsidRPr="000048E2">
              <w:t xml:space="preserve">CTE COS.11.2.5 Develop </w:t>
            </w:r>
            <w:proofErr w:type="gramStart"/>
            <w:r w:rsidRPr="000048E2">
              <w:t>short and long term</w:t>
            </w:r>
            <w:proofErr w:type="gramEnd"/>
            <w:r w:rsidRPr="000048E2">
              <w:t xml:space="preserve"> goals for professional and personal success.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6621F3" w:rsidRPr="00660EB2" w:rsidRDefault="006621F3" w:rsidP="00660EB2">
      <w:pPr>
        <w:pStyle w:val="Heading3"/>
        <w:rPr>
          <w:rFonts w:eastAsiaTheme="minorHAnsi"/>
          <w:iCs/>
          <w:caps/>
          <w:color w:val="417FD0" w:themeColor="text2" w:themeTint="99"/>
          <w:sz w:val="28"/>
          <w:szCs w:val="28"/>
        </w:rPr>
      </w:pPr>
      <w:r w:rsidRPr="00264FF1">
        <w:rPr>
          <w:rFonts w:eastAsia="Times New Roman"/>
        </w:rPr>
        <w:t>Performance Standard COS.11.3 Research Rules, Laws, and State Board Testing Requirements</w:t>
      </w:r>
    </w:p>
    <w:tbl>
      <w:tblPr>
        <w:tblStyle w:val="ProposalTable"/>
        <w:tblW w:w="5000" w:type="pct"/>
        <w:tblLook w:val="04A0" w:firstRow="1" w:lastRow="0" w:firstColumn="1" w:lastColumn="0" w:noHBand="0" w:noVBand="1"/>
      </w:tblPr>
      <w:tblGrid>
        <w:gridCol w:w="3415"/>
        <w:gridCol w:w="5935"/>
      </w:tblGrid>
      <w:tr w:rsidR="006621F3"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6621F3" w:rsidRDefault="006621F3"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4E1571" w:rsidRDefault="006621F3" w:rsidP="0072283A">
            <w:r w:rsidRPr="0074638C">
              <w:t>CTE COS.11.3.1 Research the components on the National Interstate Council of State Boards of Cosmetology practical exam rubric.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r w:rsidR="006621F3"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Pr="0074638C" w:rsidRDefault="006621F3" w:rsidP="0072283A">
            <w:r w:rsidRPr="0074638C">
              <w:t>CTE COS.11.3.2 Research the requirements of the Idaho State Board of Cosmetology written licensure exam and practical exam.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6621F3" w:rsidRDefault="006621F3" w:rsidP="0072283A"/>
        </w:tc>
      </w:tr>
    </w:tbl>
    <w:p w:rsidR="00FE7526" w:rsidRDefault="00FE7526" w:rsidP="00FE7526">
      <w:pPr>
        <w:pStyle w:val="Heading1"/>
      </w:pPr>
      <w:r w:rsidRPr="00F447B7">
        <w:lastRenderedPageBreak/>
        <w:t>Indicators of quality Rubric:</w:t>
      </w:r>
    </w:p>
    <w:p w:rsidR="006621F3" w:rsidRPr="00647901" w:rsidRDefault="006621F3" w:rsidP="006621F3">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6621F3" w:rsidRPr="00647901" w:rsidTr="0072283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6621F3" w:rsidRPr="00647901" w:rsidRDefault="006621F3" w:rsidP="0072283A">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6621F3" w:rsidRPr="00647901" w:rsidRDefault="006621F3" w:rsidP="0072283A">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6621F3"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621F3" w:rsidRPr="002D3FFF" w:rsidRDefault="006621F3"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621F3" w:rsidRPr="00647901" w:rsidRDefault="006621F3" w:rsidP="0072283A">
            <w:pPr>
              <w:spacing w:after="0" w:line="288" w:lineRule="auto"/>
              <w:rPr>
                <w:rFonts w:eastAsia="Arial" w:cs="Times New Roman"/>
                <w:color w:val="3B3B3B"/>
              </w:rPr>
            </w:pPr>
          </w:p>
        </w:tc>
      </w:tr>
      <w:tr w:rsidR="006621F3"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621F3" w:rsidRPr="002D3FFF" w:rsidRDefault="006621F3"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621F3" w:rsidRPr="00647901" w:rsidRDefault="006621F3" w:rsidP="0072283A">
            <w:pPr>
              <w:spacing w:after="0"/>
              <w:rPr>
                <w:rFonts w:eastAsia="Arial" w:cs="Times New Roman"/>
                <w:color w:val="3B3B3B"/>
              </w:rPr>
            </w:pPr>
          </w:p>
        </w:tc>
      </w:tr>
      <w:tr w:rsidR="006621F3"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621F3" w:rsidRPr="002D3FFF" w:rsidRDefault="006621F3"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621F3" w:rsidRPr="00647901" w:rsidRDefault="006621F3" w:rsidP="0072283A">
            <w:pPr>
              <w:spacing w:after="0"/>
              <w:rPr>
                <w:rFonts w:eastAsia="Arial" w:cs="Times New Roman"/>
                <w:color w:val="3B3B3B"/>
              </w:rPr>
            </w:pPr>
          </w:p>
        </w:tc>
      </w:tr>
      <w:tr w:rsidR="006621F3"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621F3" w:rsidRPr="002D3FFF" w:rsidRDefault="006621F3"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621F3" w:rsidRPr="00647901" w:rsidRDefault="006621F3" w:rsidP="0072283A">
            <w:pPr>
              <w:spacing w:after="0"/>
              <w:rPr>
                <w:rFonts w:eastAsia="Arial" w:cs="Times New Roman"/>
                <w:color w:val="3B3B3B"/>
              </w:rPr>
            </w:pPr>
          </w:p>
        </w:tc>
      </w:tr>
      <w:tr w:rsidR="006621F3"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6621F3" w:rsidRPr="002D3FFF" w:rsidRDefault="006621F3" w:rsidP="0072283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6621F3" w:rsidRPr="00647901" w:rsidRDefault="006621F3" w:rsidP="0072283A">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93" w:rsidRDefault="00874D93">
      <w:pPr>
        <w:spacing w:after="0" w:line="240" w:lineRule="auto"/>
      </w:pPr>
      <w:r>
        <w:separator/>
      </w:r>
    </w:p>
  </w:endnote>
  <w:endnote w:type="continuationSeparator" w:id="0">
    <w:p w:rsidR="00874D93" w:rsidRDefault="0087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93" w:rsidRPr="00132C9E" w:rsidRDefault="00874D93"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1C7798">
      <w:rPr>
        <w:rFonts w:ascii="Calibri" w:hAnsi="Calibri" w:cs="Open Sans"/>
        <w:color w:val="5C5C5C" w:themeColor="text1" w:themeTint="BF"/>
      </w:rPr>
      <w:t>02</w:t>
    </w:r>
    <w:r>
      <w:rPr>
        <w:rFonts w:ascii="Calibri" w:hAnsi="Calibri" w:cs="Open Sans"/>
        <w:color w:val="5C5C5C" w:themeColor="text1" w:themeTint="BF"/>
      </w:rPr>
      <w:t>/</w:t>
    </w:r>
    <w:r w:rsidR="001C7798">
      <w:rPr>
        <w:rFonts w:ascii="Calibri" w:hAnsi="Calibri" w:cs="Open Sans"/>
        <w:color w:val="5C5C5C" w:themeColor="text1" w:themeTint="BF"/>
      </w:rPr>
      <w:t>04</w:t>
    </w:r>
    <w:r>
      <w:rPr>
        <w:rFonts w:ascii="Calibri" w:hAnsi="Calibri" w:cs="Open Sans"/>
        <w:color w:val="5C5C5C" w:themeColor="text1" w:themeTint="BF"/>
      </w:rPr>
      <w:t>/20</w:t>
    </w:r>
    <w:r w:rsidR="001C7798">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F5752F" w:rsidRPr="00F5752F">
      <w:rPr>
        <w:rFonts w:ascii="Calibri" w:hAnsi="Calibri" w:cs="Open Sans SemiBold"/>
        <w:color w:val="112845" w:themeColor="text2" w:themeShade="BF"/>
      </w:rPr>
      <w:t xml:space="preserve"> </w:t>
    </w:r>
    <w:r w:rsidR="00F5752F">
      <w:rPr>
        <w:rFonts w:ascii="Calibri" w:hAnsi="Calibri" w:cs="Open Sans SemiBold"/>
        <w:color w:val="112845" w:themeColor="text2" w:themeShade="BF"/>
      </w:rPr>
      <w:t>FACS</w:t>
    </w:r>
    <w:r w:rsidR="00920B4B">
      <w:rPr>
        <w:rFonts w:ascii="Calibri" w:hAnsi="Calibri" w:cs="Open Sans SemiBold"/>
        <w:color w:val="112845" w:themeColor="text2" w:themeShade="BF"/>
      </w:rPr>
      <w:t>&amp;</w:t>
    </w:r>
    <w:r w:rsidR="00F5752F">
      <w:rPr>
        <w:rFonts w:ascii="Calibri" w:hAnsi="Calibri" w:cs="Open Sans SemiBold"/>
        <w:color w:val="112845" w:themeColor="text2" w:themeShade="BF"/>
      </w:rPr>
      <w:t xml:space="preserve">HR Cosmetology </w:t>
    </w:r>
    <w:r>
      <w:rPr>
        <w:rFonts w:ascii="Calibri" w:hAnsi="Calibri" w:cs="Open Sans SemiBold"/>
        <w:color w:val="112845" w:themeColor="text2" w:themeShade="BF"/>
      </w:rPr>
      <w:t xml:space="preserve">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920B4B">
      <w:rPr>
        <w:rFonts w:ascii="Calibri" w:hAnsi="Calibri" w:cs="Open Sans SemiBold"/>
        <w:color w:val="112845" w:themeColor="text2" w:themeShade="BF"/>
      </w:rPr>
      <w:t>4</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74D93" w:rsidRPr="00D96187" w:rsidRDefault="00874D93"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93" w:rsidRPr="00132C9E" w:rsidRDefault="00874D93"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1C7798">
      <w:rPr>
        <w:rFonts w:ascii="Calibri" w:hAnsi="Calibri" w:cs="Open Sans"/>
        <w:color w:val="5C5C5C" w:themeColor="text1" w:themeTint="BF"/>
      </w:rPr>
      <w:t>02</w:t>
    </w:r>
    <w:r>
      <w:rPr>
        <w:rFonts w:ascii="Calibri" w:hAnsi="Calibri" w:cs="Open Sans"/>
        <w:color w:val="5C5C5C" w:themeColor="text1" w:themeTint="BF"/>
      </w:rPr>
      <w:t>/</w:t>
    </w:r>
    <w:r w:rsidR="001C7798">
      <w:rPr>
        <w:rFonts w:ascii="Calibri" w:hAnsi="Calibri" w:cs="Open Sans"/>
        <w:color w:val="5C5C5C" w:themeColor="text1" w:themeTint="BF"/>
      </w:rPr>
      <w:t>04</w:t>
    </w:r>
    <w:r>
      <w:rPr>
        <w:rFonts w:ascii="Calibri" w:hAnsi="Calibri" w:cs="Open Sans"/>
        <w:color w:val="5C5C5C" w:themeColor="text1" w:themeTint="BF"/>
      </w:rPr>
      <w:t>/20</w:t>
    </w:r>
    <w:r w:rsidR="001C7798">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sidR="00F5752F">
      <w:rPr>
        <w:rFonts w:ascii="Calibri" w:hAnsi="Calibri" w:cs="Open Sans SemiBold"/>
        <w:color w:val="112845" w:themeColor="text2" w:themeShade="BF"/>
      </w:rPr>
      <w:t>FACS</w:t>
    </w:r>
    <w:r w:rsidR="00920B4B">
      <w:rPr>
        <w:rFonts w:ascii="Calibri" w:hAnsi="Calibri" w:cs="Open Sans SemiBold"/>
        <w:color w:val="112845" w:themeColor="text2" w:themeShade="BF"/>
      </w:rPr>
      <w:t>&amp;</w:t>
    </w:r>
    <w:r w:rsidR="00F5752F">
      <w:rPr>
        <w:rFonts w:ascii="Calibri" w:hAnsi="Calibri" w:cs="Open Sans SemiBold"/>
        <w:color w:val="112845" w:themeColor="text2" w:themeShade="BF"/>
      </w:rPr>
      <w:t>HR Cosmetology</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920B4B">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74D93" w:rsidRPr="006B5881" w:rsidRDefault="00874D93"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93" w:rsidRDefault="00874D93">
      <w:pPr>
        <w:spacing w:after="0" w:line="240" w:lineRule="auto"/>
      </w:pPr>
      <w:r>
        <w:separator/>
      </w:r>
    </w:p>
  </w:footnote>
  <w:footnote w:type="continuationSeparator" w:id="0">
    <w:p w:rsidR="00874D93" w:rsidRDefault="00874D93">
      <w:pPr>
        <w:spacing w:after="0" w:line="240" w:lineRule="auto"/>
      </w:pPr>
      <w:r>
        <w:continuationSeparator/>
      </w:r>
    </w:p>
  </w:footnote>
  <w:footnote w:id="1">
    <w:p w:rsidR="00F5752F" w:rsidRDefault="00F5752F" w:rsidP="00F5752F">
      <w:pPr>
        <w:pStyle w:val="FootnoteText"/>
      </w:pPr>
      <w:r>
        <w:rPr>
          <w:rStyle w:val="FootnoteReference"/>
        </w:rPr>
        <w:footnoteRef/>
      </w:r>
      <w:r>
        <w:t xml:space="preserve"> </w:t>
      </w:r>
      <w:hyperlink r:id="rId1" w:tooltip="Cosmetology program standards" w:history="1">
        <w:r w:rsidRPr="00A04F72">
          <w:rPr>
            <w:rStyle w:val="Hyperlink"/>
            <w:color w:val="417FD0" w:themeColor="text2" w:themeTint="99"/>
          </w:rPr>
          <w:t>Idaho</w:t>
        </w:r>
        <w:r>
          <w:rPr>
            <w:rStyle w:val="Hyperlink"/>
            <w:color w:val="417FD0" w:themeColor="text2" w:themeTint="99"/>
          </w:rPr>
          <w:t xml:space="preserve"> FACS</w:t>
        </w:r>
        <w:r w:rsidR="00920B4B">
          <w:rPr>
            <w:rStyle w:val="Hyperlink"/>
            <w:color w:val="417FD0" w:themeColor="text2" w:themeTint="99"/>
          </w:rPr>
          <w:t>&amp;</w:t>
        </w:r>
        <w:r>
          <w:rPr>
            <w:rStyle w:val="Hyperlink"/>
            <w:color w:val="417FD0" w:themeColor="text2" w:themeTint="99"/>
          </w:rPr>
          <w:t xml:space="preserve">HR Cosmetology Program </w:t>
        </w:r>
        <w:r w:rsidRPr="00A04F72">
          <w:rPr>
            <w:rStyle w:val="Hyperlink"/>
            <w:color w:val="417FD0" w:themeColor="text2" w:themeTint="99"/>
          </w:rPr>
          <w:t>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93" w:rsidRDefault="00874D93"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2EE4"/>
    <w:rsid w:val="0001378B"/>
    <w:rsid w:val="00014FA1"/>
    <w:rsid w:val="000160F4"/>
    <w:rsid w:val="000162C8"/>
    <w:rsid w:val="00032F5D"/>
    <w:rsid w:val="00033CD6"/>
    <w:rsid w:val="00037139"/>
    <w:rsid w:val="00056880"/>
    <w:rsid w:val="00062E3E"/>
    <w:rsid w:val="00083931"/>
    <w:rsid w:val="0009565A"/>
    <w:rsid w:val="00096168"/>
    <w:rsid w:val="000966CE"/>
    <w:rsid w:val="000A035E"/>
    <w:rsid w:val="000A30B4"/>
    <w:rsid w:val="000C309A"/>
    <w:rsid w:val="000E51BA"/>
    <w:rsid w:val="0010006A"/>
    <w:rsid w:val="00103DBC"/>
    <w:rsid w:val="00112D4A"/>
    <w:rsid w:val="001168C0"/>
    <w:rsid w:val="00154031"/>
    <w:rsid w:val="00165A24"/>
    <w:rsid w:val="00180F84"/>
    <w:rsid w:val="0018288A"/>
    <w:rsid w:val="001872B7"/>
    <w:rsid w:val="00196761"/>
    <w:rsid w:val="001A7D80"/>
    <w:rsid w:val="001B5314"/>
    <w:rsid w:val="001C7798"/>
    <w:rsid w:val="0020177C"/>
    <w:rsid w:val="0022399A"/>
    <w:rsid w:val="00233A43"/>
    <w:rsid w:val="00245FA3"/>
    <w:rsid w:val="00255041"/>
    <w:rsid w:val="0025689F"/>
    <w:rsid w:val="0026476C"/>
    <w:rsid w:val="00264FF1"/>
    <w:rsid w:val="00281739"/>
    <w:rsid w:val="0029223D"/>
    <w:rsid w:val="002A53C5"/>
    <w:rsid w:val="002C227C"/>
    <w:rsid w:val="002C4235"/>
    <w:rsid w:val="002D14F2"/>
    <w:rsid w:val="002F1BB5"/>
    <w:rsid w:val="00320F61"/>
    <w:rsid w:val="003328C8"/>
    <w:rsid w:val="003411D8"/>
    <w:rsid w:val="00347EBE"/>
    <w:rsid w:val="00356603"/>
    <w:rsid w:val="00392BB4"/>
    <w:rsid w:val="003A5AAF"/>
    <w:rsid w:val="003C10EC"/>
    <w:rsid w:val="003D0540"/>
    <w:rsid w:val="003D5F75"/>
    <w:rsid w:val="0042685F"/>
    <w:rsid w:val="004667B3"/>
    <w:rsid w:val="00492A4E"/>
    <w:rsid w:val="004D7031"/>
    <w:rsid w:val="004E05E7"/>
    <w:rsid w:val="004F6D5A"/>
    <w:rsid w:val="0050208C"/>
    <w:rsid w:val="00503E76"/>
    <w:rsid w:val="00537CCA"/>
    <w:rsid w:val="005538F4"/>
    <w:rsid w:val="00563A41"/>
    <w:rsid w:val="005A57AE"/>
    <w:rsid w:val="005B1976"/>
    <w:rsid w:val="005F0207"/>
    <w:rsid w:val="005F35B6"/>
    <w:rsid w:val="00613391"/>
    <w:rsid w:val="00615807"/>
    <w:rsid w:val="00631317"/>
    <w:rsid w:val="00631D4D"/>
    <w:rsid w:val="00633D05"/>
    <w:rsid w:val="00646404"/>
    <w:rsid w:val="00660EB2"/>
    <w:rsid w:val="006621F3"/>
    <w:rsid w:val="00665F83"/>
    <w:rsid w:val="006B5881"/>
    <w:rsid w:val="006C6691"/>
    <w:rsid w:val="006E5F0C"/>
    <w:rsid w:val="006F76E8"/>
    <w:rsid w:val="00715120"/>
    <w:rsid w:val="007334DA"/>
    <w:rsid w:val="00746AF6"/>
    <w:rsid w:val="00791D1B"/>
    <w:rsid w:val="007D3CB8"/>
    <w:rsid w:val="007D6485"/>
    <w:rsid w:val="007E114F"/>
    <w:rsid w:val="007F55DA"/>
    <w:rsid w:val="00807835"/>
    <w:rsid w:val="008163ED"/>
    <w:rsid w:val="00837F0F"/>
    <w:rsid w:val="00853C51"/>
    <w:rsid w:val="00872142"/>
    <w:rsid w:val="00874D93"/>
    <w:rsid w:val="0089512B"/>
    <w:rsid w:val="00895824"/>
    <w:rsid w:val="008B16D9"/>
    <w:rsid w:val="008C6AA4"/>
    <w:rsid w:val="009004CD"/>
    <w:rsid w:val="00904A84"/>
    <w:rsid w:val="009057E8"/>
    <w:rsid w:val="009113B2"/>
    <w:rsid w:val="00920B4B"/>
    <w:rsid w:val="009262F6"/>
    <w:rsid w:val="00940C28"/>
    <w:rsid w:val="00956C1B"/>
    <w:rsid w:val="00976BFB"/>
    <w:rsid w:val="00990C23"/>
    <w:rsid w:val="009A233A"/>
    <w:rsid w:val="009A70D7"/>
    <w:rsid w:val="009B4882"/>
    <w:rsid w:val="00A01BFA"/>
    <w:rsid w:val="00A44B67"/>
    <w:rsid w:val="00A50A58"/>
    <w:rsid w:val="00A57266"/>
    <w:rsid w:val="00A85CAB"/>
    <w:rsid w:val="00A95A66"/>
    <w:rsid w:val="00AB63F4"/>
    <w:rsid w:val="00AB724D"/>
    <w:rsid w:val="00AC0E97"/>
    <w:rsid w:val="00AD1E5A"/>
    <w:rsid w:val="00AD4B8D"/>
    <w:rsid w:val="00AD7F3B"/>
    <w:rsid w:val="00AE0F6C"/>
    <w:rsid w:val="00B17D56"/>
    <w:rsid w:val="00B24C2D"/>
    <w:rsid w:val="00B325E2"/>
    <w:rsid w:val="00B33BBD"/>
    <w:rsid w:val="00B45EF1"/>
    <w:rsid w:val="00B50861"/>
    <w:rsid w:val="00B565A2"/>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6187"/>
    <w:rsid w:val="00DB71DD"/>
    <w:rsid w:val="00DC2220"/>
    <w:rsid w:val="00DD56D6"/>
    <w:rsid w:val="00DE08A1"/>
    <w:rsid w:val="00DE1415"/>
    <w:rsid w:val="00DE52FA"/>
    <w:rsid w:val="00DF27A6"/>
    <w:rsid w:val="00E02E9E"/>
    <w:rsid w:val="00E80235"/>
    <w:rsid w:val="00E81683"/>
    <w:rsid w:val="00EB2D92"/>
    <w:rsid w:val="00EC4660"/>
    <w:rsid w:val="00ED18BD"/>
    <w:rsid w:val="00ED76D3"/>
    <w:rsid w:val="00EE2370"/>
    <w:rsid w:val="00EE766D"/>
    <w:rsid w:val="00F144BF"/>
    <w:rsid w:val="00F174FF"/>
    <w:rsid w:val="00F3077F"/>
    <w:rsid w:val="00F548FB"/>
    <w:rsid w:val="00F559D9"/>
    <w:rsid w:val="00F5752F"/>
    <w:rsid w:val="00F73C9D"/>
    <w:rsid w:val="00F775BF"/>
    <w:rsid w:val="00F814F1"/>
    <w:rsid w:val="00F94617"/>
    <w:rsid w:val="00F94D3A"/>
    <w:rsid w:val="00F96650"/>
    <w:rsid w:val="00FA5BEA"/>
    <w:rsid w:val="00FB4A46"/>
    <w:rsid w:val="00FB5B10"/>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513850"/>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7/Idaho-Cosmetology-Program-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A365D70-E0E3-4190-A088-6A2F5066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65</TotalTime>
  <Pages>21</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7</cp:revision>
  <cp:lastPrinted>2017-06-14T17:22:00Z</cp:lastPrinted>
  <dcterms:created xsi:type="dcterms:W3CDTF">2020-01-10T13:51:00Z</dcterms:created>
  <dcterms:modified xsi:type="dcterms:W3CDTF">2020-02-04T16:57:00Z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