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F64B0" w14:textId="77777777" w:rsidR="00904A84" w:rsidRPr="007C76E5" w:rsidRDefault="005A57AE" w:rsidP="00904A84">
      <w:pPr>
        <w:pStyle w:val="Title"/>
      </w:pPr>
      <w:bookmarkStart w:id="0" w:name="_Toc488850727"/>
      <w:bookmarkStart w:id="1" w:name="_GoBack"/>
      <w:bookmarkEnd w:id="1"/>
      <w:r>
        <w:t>Pre-Engineering</w:t>
      </w:r>
      <w:r w:rsidR="00904A84" w:rsidRPr="007C76E5">
        <w:t xml:space="preserve"> Evaluation Tool</w:t>
      </w:r>
    </w:p>
    <w:p w14:paraId="4B3CF201" w14:textId="77777777" w:rsidR="00904A84" w:rsidRDefault="00904A84" w:rsidP="00904A84">
      <w:pPr>
        <w:pStyle w:val="Subtitle"/>
      </w:pPr>
      <w:r>
        <w:t>20</w:t>
      </w:r>
      <w:r w:rsidR="00EE766D">
        <w:t>20</w:t>
      </w:r>
      <w:r>
        <w:t xml:space="preserve"> Curricular Materials Review</w:t>
      </w:r>
    </w:p>
    <w:p w14:paraId="580C0E70" w14:textId="77777777" w:rsidR="00056880" w:rsidRDefault="005A57AE" w:rsidP="00FE7526">
      <w:pPr>
        <w:keepNext/>
        <w:keepLines/>
        <w:spacing w:before="600" w:after="240"/>
        <w:outlineLvl w:val="0"/>
        <w:rPr>
          <w:rFonts w:cstheme="minorHAnsi"/>
        </w:rPr>
      </w:pPr>
      <w:r w:rsidRPr="005A57AE">
        <w:rPr>
          <w:rFonts w:cstheme="minorHAnsi"/>
        </w:rPr>
        <w:t>Idaho Engineering and Technology Education (ETE) Pre-Engineering Program Standards</w:t>
      </w:r>
      <w:r w:rsidRPr="005A57AE">
        <w:rPr>
          <w:rFonts w:cstheme="minorHAnsi"/>
          <w:vertAlign w:val="superscript"/>
        </w:rPr>
        <w:footnoteReference w:id="1"/>
      </w:r>
    </w:p>
    <w:p w14:paraId="400E0178" w14:textId="77777777" w:rsidR="00FE7526" w:rsidRPr="00F51265" w:rsidRDefault="00FE7526" w:rsidP="00FE7526">
      <w:pPr>
        <w:keepNext/>
        <w:keepLines/>
        <w:spacing w:before="600" w:after="240"/>
        <w:outlineLvl w:val="0"/>
        <w:rPr>
          <w:rFonts w:cstheme="minorHAnsi"/>
          <w:b/>
          <w:bCs/>
          <w:caps/>
          <w:color w:val="0E3354"/>
          <w:sz w:val="28"/>
          <w:szCs w:val="28"/>
        </w:rPr>
      </w:pPr>
      <w:r w:rsidRPr="00F51265">
        <w:rPr>
          <w:rFonts w:cstheme="minorHAnsi"/>
          <w:b/>
          <w:bCs/>
          <w:caps/>
          <w:color w:val="0E3354"/>
          <w:sz w:val="28"/>
          <w:szCs w:val="28"/>
        </w:rPr>
        <w:t>Publisher information</w:t>
      </w:r>
    </w:p>
    <w:p w14:paraId="61E983EC" w14:textId="77777777" w:rsidR="00FE7526" w:rsidRPr="00F51265" w:rsidRDefault="00FE7526" w:rsidP="00FE7526">
      <w:pPr>
        <w:numPr>
          <w:ilvl w:val="0"/>
          <w:numId w:val="2"/>
        </w:numPr>
        <w:spacing w:after="240"/>
        <w:rPr>
          <w:rFonts w:cstheme="minorHAnsi"/>
        </w:rPr>
      </w:pPr>
      <w:r w:rsidRPr="00F51265">
        <w:rPr>
          <w:rFonts w:cstheme="minorHAnsi"/>
        </w:rPr>
        <w:t>Publisher Name:</w:t>
      </w:r>
    </w:p>
    <w:p w14:paraId="3728E60B" w14:textId="77777777" w:rsidR="00FE7526" w:rsidRPr="00F51265" w:rsidRDefault="00FE7526" w:rsidP="00FE7526">
      <w:pPr>
        <w:numPr>
          <w:ilvl w:val="0"/>
          <w:numId w:val="2"/>
        </w:numPr>
        <w:spacing w:after="240"/>
        <w:rPr>
          <w:rFonts w:cstheme="minorHAnsi"/>
        </w:rPr>
      </w:pPr>
      <w:r w:rsidRPr="00F51265">
        <w:rPr>
          <w:rFonts w:cstheme="minorHAnsi"/>
        </w:rPr>
        <w:t>Title:</w:t>
      </w:r>
    </w:p>
    <w:p w14:paraId="60520E3D" w14:textId="77777777" w:rsidR="00FE7526" w:rsidRPr="00F51265" w:rsidRDefault="00FE7526" w:rsidP="00FE7526">
      <w:pPr>
        <w:numPr>
          <w:ilvl w:val="0"/>
          <w:numId w:val="2"/>
        </w:numPr>
        <w:spacing w:after="240"/>
        <w:rPr>
          <w:rFonts w:cstheme="minorHAnsi"/>
        </w:rPr>
      </w:pPr>
      <w:r w:rsidRPr="00F51265">
        <w:rPr>
          <w:rFonts w:cstheme="minorHAnsi"/>
        </w:rPr>
        <w:t>Grade Level:</w:t>
      </w:r>
    </w:p>
    <w:p w14:paraId="23A4619E" w14:textId="77777777" w:rsidR="00FE7526" w:rsidRPr="00F51265" w:rsidRDefault="00FE7526" w:rsidP="00FE7526">
      <w:pPr>
        <w:numPr>
          <w:ilvl w:val="0"/>
          <w:numId w:val="2"/>
        </w:numPr>
        <w:spacing w:after="240"/>
        <w:rPr>
          <w:rFonts w:cstheme="minorHAnsi"/>
        </w:rPr>
      </w:pPr>
      <w:r w:rsidRPr="00F51265">
        <w:rPr>
          <w:rFonts w:cstheme="minorHAnsi"/>
        </w:rPr>
        <w:t>ISBN #:</w:t>
      </w:r>
    </w:p>
    <w:p w14:paraId="03676DF2" w14:textId="77777777" w:rsidR="00FE7526" w:rsidRPr="00F51265" w:rsidRDefault="00FE7526" w:rsidP="00FE7526">
      <w:pPr>
        <w:numPr>
          <w:ilvl w:val="0"/>
          <w:numId w:val="2"/>
        </w:numPr>
        <w:spacing w:after="240"/>
        <w:rPr>
          <w:rFonts w:cstheme="minorHAnsi"/>
        </w:rPr>
      </w:pPr>
      <w:r w:rsidRPr="00F51265">
        <w:rPr>
          <w:rFonts w:cstheme="minorHAnsi"/>
        </w:rPr>
        <w:t>Author:</w:t>
      </w:r>
    </w:p>
    <w:p w14:paraId="0EC60151" w14:textId="77777777" w:rsidR="00FE7526" w:rsidRPr="00FE7526" w:rsidRDefault="00FE7526" w:rsidP="00FE7526">
      <w:pPr>
        <w:numPr>
          <w:ilvl w:val="0"/>
          <w:numId w:val="2"/>
        </w:numPr>
        <w:spacing w:after="240"/>
        <w:rPr>
          <w:rFonts w:cstheme="minorHAnsi"/>
        </w:rPr>
      </w:pPr>
      <w:r w:rsidRPr="00F51265">
        <w:rPr>
          <w:rFonts w:cstheme="minorHAnsi"/>
        </w:rPr>
        <w:t>Copyright:</w:t>
      </w:r>
    </w:p>
    <w:p w14:paraId="22A2DBEC" w14:textId="77777777" w:rsidR="00FE7526" w:rsidRPr="00F51265" w:rsidRDefault="00FE7526" w:rsidP="00FE7526">
      <w:pPr>
        <w:pStyle w:val="Heading1"/>
      </w:pPr>
      <w:r w:rsidRPr="00F51265">
        <w:t xml:space="preserve">Instructions: </w:t>
      </w:r>
    </w:p>
    <w:p w14:paraId="672A6659" w14:textId="77777777" w:rsidR="00FE7526" w:rsidRDefault="00FE7526" w:rsidP="00FE7526">
      <w:pPr>
        <w:rPr>
          <w:rFonts w:cstheme="minorHAnsi"/>
        </w:rPr>
      </w:pPr>
    </w:p>
    <w:p w14:paraId="34F8DA80" w14:textId="77777777" w:rsidR="00B325E2" w:rsidRDefault="00FE7526" w:rsidP="009A70D7">
      <w:pPr>
        <w:spacing w:after="60"/>
      </w:pPr>
      <w:r w:rsidRPr="00F51265">
        <w:rPr>
          <w:rFonts w:cstheme="minorHAnsi"/>
        </w:rPr>
        <w:t xml:space="preserve">Complete the </w:t>
      </w:r>
      <w:r w:rsidRPr="00177ACF">
        <w:rPr>
          <w:rFonts w:cstheme="minorHAnsi"/>
        </w:rPr>
        <w:t>Publisher Standards Alignment Report below</w:t>
      </w:r>
      <w:r w:rsidRPr="00F51265">
        <w:rPr>
          <w:rFonts w:cstheme="minorHAnsi"/>
        </w:rPr>
        <w:t>. Please provide written justification as to how the material meets the standard along with location references. If a justification requires additional space, please submit response on an additional document.</w:t>
      </w:r>
      <w:r w:rsidR="009A70D7">
        <w:t xml:space="preserve"> </w:t>
      </w:r>
    </w:p>
    <w:p w14:paraId="6B26DF6C" w14:textId="77777777" w:rsidR="00FE7526" w:rsidRPr="00A04F72" w:rsidRDefault="00FE7526" w:rsidP="00FE7526">
      <w:pPr>
        <w:pStyle w:val="Heading1"/>
        <w:rPr>
          <w:rStyle w:val="IntenseEmphasis"/>
          <w:b/>
          <w:color w:val="806000" w:themeColor="accent1" w:themeShade="80"/>
          <w:szCs w:val="32"/>
        </w:rPr>
      </w:pPr>
      <w:r w:rsidRPr="00177ACF">
        <w:lastRenderedPageBreak/>
        <w:t>Publisher STANDARDS ALIGNMENT Report:</w:t>
      </w:r>
      <w:r w:rsidRPr="00A04F72">
        <w:rPr>
          <w:rStyle w:val="IntenseEmphasis"/>
          <w:color w:val="806000" w:themeColor="accent1" w:themeShade="80"/>
          <w:szCs w:val="32"/>
        </w:rPr>
        <w:t xml:space="preserve"> </w:t>
      </w:r>
    </w:p>
    <w:p w14:paraId="05CB63A3" w14:textId="77777777" w:rsidR="00FE7526" w:rsidRPr="002A53C5" w:rsidRDefault="005A57AE" w:rsidP="002A53C5">
      <w:pPr>
        <w:pStyle w:val="Heading2"/>
        <w:rPr>
          <w:rStyle w:val="IntenseEmphasis"/>
          <w:color w:val="417FD0" w:themeColor="text2" w:themeTint="99"/>
          <w:sz w:val="28"/>
          <w:szCs w:val="28"/>
        </w:rPr>
      </w:pPr>
      <w:r w:rsidRPr="005A57AE">
        <w:rPr>
          <w:rStyle w:val="IntenseEmphasis"/>
          <w:color w:val="417FD0" w:themeColor="text2" w:themeTint="99"/>
          <w:sz w:val="28"/>
          <w:szCs w:val="28"/>
        </w:rPr>
        <w:t>Standard PENG.1.0: Organization and Safety Procedures</w:t>
      </w:r>
    </w:p>
    <w:p w14:paraId="7C554EA7" w14:textId="77777777" w:rsidR="00FE7526" w:rsidRPr="00895824" w:rsidRDefault="005A57AE" w:rsidP="00895824">
      <w:pPr>
        <w:pStyle w:val="Heading3"/>
      </w:pPr>
      <w:r>
        <w:t>Performance Standard PENG.1.1 General Lab Safety Rules and Procedures</w:t>
      </w:r>
    </w:p>
    <w:tbl>
      <w:tblPr>
        <w:tblStyle w:val="ProposalTable"/>
        <w:tblW w:w="0" w:type="auto"/>
        <w:tblLook w:val="04A0" w:firstRow="1" w:lastRow="0" w:firstColumn="1" w:lastColumn="0" w:noHBand="0" w:noVBand="1"/>
        <w:tblDescription w:val="Table of equity standards"/>
      </w:tblPr>
      <w:tblGrid>
        <w:gridCol w:w="3415"/>
        <w:gridCol w:w="5935"/>
      </w:tblGrid>
      <w:tr w:rsidR="7F770BDD" w14:paraId="5BE4BEB5" w14:textId="77777777" w:rsidTr="00C55DEF">
        <w:trPr>
          <w:cnfStyle w:val="100000000000" w:firstRow="1" w:lastRow="0" w:firstColumn="0" w:lastColumn="0" w:oddVBand="0" w:evenVBand="0" w:oddHBand="0" w:evenHBand="0" w:firstRowFirstColumn="0" w:firstRowLastColumn="0" w:lastRowFirstColumn="0" w:lastRowLastColumn="0"/>
          <w:trHeight w:val="1114"/>
          <w:tblHeader/>
        </w:trPr>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102BF766" w14:textId="058E6A68" w:rsidR="5E2E858A" w:rsidRDefault="5E2E858A" w:rsidP="7F770BDD">
            <w:pPr>
              <w:spacing w:after="180" w:line="288" w:lineRule="auto"/>
              <w:rPr>
                <w:rFonts w:eastAsia="Arial" w:cs="Times New Roman"/>
              </w:rPr>
            </w:pPr>
            <w:r w:rsidRPr="7F770BDD">
              <w:rPr>
                <w:rFonts w:eastAsia="Arial" w:cs="Times New Roman"/>
              </w:rPr>
              <w:t xml:space="preserve">Student Competencies by Performance </w:t>
            </w:r>
            <w:r w:rsidR="7F770BDD" w:rsidRPr="7F770BDD">
              <w:rPr>
                <w:rFonts w:eastAsia="Arial" w:cs="Times New Roman"/>
              </w:rPr>
              <w:t>Standard</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636D6033" w14:textId="77777777" w:rsidR="7F770BDD" w:rsidRDefault="7F770BDD" w:rsidP="7F770BDD">
            <w:pPr>
              <w:spacing w:after="180" w:line="288" w:lineRule="auto"/>
              <w:rPr>
                <w:rFonts w:eastAsia="Arial" w:cs="Times New Roman"/>
              </w:rPr>
            </w:pPr>
            <w:r w:rsidRPr="7F770BDD">
              <w:rPr>
                <w:rFonts w:eastAsia="Arial" w:cs="Times New Roman"/>
              </w:rPr>
              <w:t>Justification: Provide examples from materials as evidence to support each response for this section. Provide descriptions, not just page numbers.</w:t>
            </w:r>
          </w:p>
        </w:tc>
      </w:tr>
      <w:tr w:rsidR="7F770BDD" w14:paraId="49702C8B" w14:textId="77777777" w:rsidTr="00C55DEF">
        <w:trPr>
          <w:trHeight w:val="800"/>
        </w:trPr>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4A407CA" w14:textId="4FF5B31F" w:rsidR="29091A43" w:rsidRDefault="29091A43" w:rsidP="7F770BDD">
            <w:r>
              <w:t>CTE PENG.1.1.1 Describe general shop safety rules and procedures.</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9A17D94" w14:textId="77777777" w:rsidR="7F770BDD" w:rsidRDefault="7F770BDD" w:rsidP="7F770BDD">
            <w:pPr>
              <w:spacing w:after="0" w:line="288" w:lineRule="auto"/>
              <w:rPr>
                <w:rFonts w:eastAsia="Arial" w:cs="Times New Roman"/>
              </w:rPr>
            </w:pPr>
          </w:p>
        </w:tc>
      </w:tr>
      <w:tr w:rsidR="7F770BDD" w14:paraId="7AD4BA5A" w14:textId="77777777" w:rsidTr="00C55DEF">
        <w:trPr>
          <w:trHeight w:val="800"/>
        </w:trPr>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3B75BC9" w14:textId="1399D12B" w:rsidR="29091A43" w:rsidRDefault="29091A43" w:rsidP="7F770BDD">
            <w:r>
              <w:t>CTE PENG.1.1.2 Demonstrate knowledge of OSHA and its role in workplace safety.</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BC8AD49" w14:textId="0FB372AC" w:rsidR="7F770BDD" w:rsidRDefault="7F770BDD" w:rsidP="7F770BDD">
            <w:pPr>
              <w:spacing w:line="288" w:lineRule="auto"/>
              <w:rPr>
                <w:rFonts w:eastAsia="Arial" w:cs="Times New Roman"/>
              </w:rPr>
            </w:pPr>
          </w:p>
        </w:tc>
      </w:tr>
      <w:tr w:rsidR="7F770BDD" w14:paraId="524B05A6" w14:textId="77777777" w:rsidTr="00C55DEF">
        <w:trPr>
          <w:trHeight w:val="800"/>
        </w:trPr>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765EB4F" w14:textId="5E218324" w:rsidR="265E7C30" w:rsidRDefault="265E7C30" w:rsidP="7F770BDD">
            <w:r>
              <w:t>CTE PENG.1.1.3 Comply with the required use of safety glasses, ear protection, gloves, and shoes during lab/shop activities (i.e., personal protection equipment – PPE).</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4FCE020" w14:textId="535852FF" w:rsidR="7F770BDD" w:rsidRDefault="7F770BDD" w:rsidP="7F770BDD">
            <w:pPr>
              <w:spacing w:line="288" w:lineRule="auto"/>
              <w:rPr>
                <w:rFonts w:eastAsia="Arial" w:cs="Times New Roman"/>
              </w:rPr>
            </w:pPr>
          </w:p>
        </w:tc>
      </w:tr>
      <w:tr w:rsidR="7F770BDD" w14:paraId="1716B5DE" w14:textId="77777777" w:rsidTr="00C55DEF">
        <w:trPr>
          <w:trHeight w:val="800"/>
        </w:trPr>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CB90816" w14:textId="5946C2F5" w:rsidR="265E7C30" w:rsidRDefault="265E7C30" w:rsidP="7F770BDD">
            <w:r>
              <w:t>CTE PENG.1.1.4 Operate lab equipment according to safety guidelines.</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8D61B66" w14:textId="626C88D7" w:rsidR="7F770BDD" w:rsidRDefault="7F770BDD" w:rsidP="7F770BDD">
            <w:pPr>
              <w:spacing w:line="288" w:lineRule="auto"/>
              <w:rPr>
                <w:rFonts w:eastAsia="Arial" w:cs="Times New Roman"/>
              </w:rPr>
            </w:pPr>
          </w:p>
        </w:tc>
      </w:tr>
      <w:tr w:rsidR="7F770BDD" w14:paraId="28969E35" w14:textId="77777777" w:rsidTr="00C55DEF">
        <w:trPr>
          <w:trHeight w:val="800"/>
        </w:trPr>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B6E4299" w14:textId="1FD3BED9" w:rsidR="265E7C30" w:rsidRDefault="265E7C30" w:rsidP="7F770BDD">
            <w:r>
              <w:t>CTE PENG.1.1.5 Identify and use proper lifting procedures and proper use of support equipment.</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C68CE7E" w14:textId="0A5171B3" w:rsidR="7F770BDD" w:rsidRDefault="7F770BDD" w:rsidP="7F770BDD">
            <w:pPr>
              <w:spacing w:line="288" w:lineRule="auto"/>
              <w:rPr>
                <w:rFonts w:eastAsia="Arial" w:cs="Times New Roman"/>
              </w:rPr>
            </w:pPr>
          </w:p>
        </w:tc>
      </w:tr>
      <w:tr w:rsidR="7F770BDD" w14:paraId="7295F2BE" w14:textId="77777777" w:rsidTr="00C55DEF">
        <w:trPr>
          <w:trHeight w:val="800"/>
        </w:trPr>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16E7487" w14:textId="231B3D8D" w:rsidR="265E7C30" w:rsidRDefault="265E7C30" w:rsidP="7F770BDD">
            <w:r>
              <w:t>CTE PENG.1.1.6 Utilize proper ventilation procedures for working within the lab/shop area.</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C9F90EA" w14:textId="7CAEDEFF" w:rsidR="7F770BDD" w:rsidRDefault="7F770BDD" w:rsidP="7F770BDD">
            <w:pPr>
              <w:spacing w:line="288" w:lineRule="auto"/>
              <w:rPr>
                <w:rFonts w:eastAsia="Arial" w:cs="Times New Roman"/>
              </w:rPr>
            </w:pPr>
          </w:p>
        </w:tc>
      </w:tr>
      <w:tr w:rsidR="7F770BDD" w14:paraId="0F6A5318" w14:textId="77777777" w:rsidTr="00C55DEF">
        <w:trPr>
          <w:trHeight w:val="800"/>
        </w:trPr>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821A8EE" w14:textId="536A1050" w:rsidR="265E7C30" w:rsidRDefault="265E7C30" w:rsidP="7F770BDD">
            <w:r>
              <w:t>CTE PENG.1.1.7 Identify marked safety areas and safety signage.</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0ECBECA" w14:textId="65AC63EB" w:rsidR="7F770BDD" w:rsidRDefault="7F770BDD" w:rsidP="7F770BDD">
            <w:pPr>
              <w:spacing w:line="288" w:lineRule="auto"/>
              <w:rPr>
                <w:rFonts w:eastAsia="Arial" w:cs="Times New Roman"/>
              </w:rPr>
            </w:pPr>
          </w:p>
        </w:tc>
      </w:tr>
      <w:tr w:rsidR="7F770BDD" w14:paraId="460CC056" w14:textId="77777777" w:rsidTr="00C55DEF">
        <w:trPr>
          <w:trHeight w:val="800"/>
        </w:trPr>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4B97418" w14:textId="787CCE22" w:rsidR="265E7C30" w:rsidRDefault="265E7C30" w:rsidP="7F770BDD">
            <w:r>
              <w:t xml:space="preserve">CTE PENG.1.1.8 Identify the location and the types of fire extinguishers and other fire </w:t>
            </w:r>
            <w:r>
              <w:lastRenderedPageBreak/>
              <w:t>safety equipment; demonstrate knowledge of the procedures for using fire extinguishers and other fire safety equipment.</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A72F7C5" w14:textId="1DF4FB57" w:rsidR="7F770BDD" w:rsidRDefault="7F770BDD" w:rsidP="7F770BDD">
            <w:pPr>
              <w:spacing w:line="288" w:lineRule="auto"/>
              <w:rPr>
                <w:rFonts w:eastAsia="Arial" w:cs="Times New Roman"/>
              </w:rPr>
            </w:pPr>
          </w:p>
        </w:tc>
      </w:tr>
      <w:tr w:rsidR="7F770BDD" w14:paraId="5442FD9C" w14:textId="77777777" w:rsidTr="00C55DEF">
        <w:trPr>
          <w:trHeight w:val="800"/>
        </w:trPr>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4B30AE9" w14:textId="627359E6" w:rsidR="265E7C30" w:rsidRDefault="265E7C30" w:rsidP="7F770BDD">
            <w:r>
              <w:t>CTE PENG.1.1.9 Identify the location and use of eye wash stations.</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962F4FC" w14:textId="1A6A0659" w:rsidR="7F770BDD" w:rsidRDefault="7F770BDD" w:rsidP="7F770BDD">
            <w:pPr>
              <w:spacing w:line="288" w:lineRule="auto"/>
              <w:rPr>
                <w:rFonts w:eastAsia="Arial" w:cs="Times New Roman"/>
              </w:rPr>
            </w:pPr>
          </w:p>
        </w:tc>
      </w:tr>
      <w:tr w:rsidR="7F770BDD" w14:paraId="0020C2E0" w14:textId="77777777" w:rsidTr="00C55DEF">
        <w:trPr>
          <w:trHeight w:val="800"/>
        </w:trPr>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C48775D" w14:textId="5EAE73E9" w:rsidR="265E7C30" w:rsidRDefault="265E7C30" w:rsidP="7F770BDD">
            <w:r>
              <w:t>CTE PENG.1.1.10 Identify the location of the posted evacuation routes.</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CE6AFE1" w14:textId="4CFB2C84" w:rsidR="7F770BDD" w:rsidRDefault="7F770BDD" w:rsidP="7F770BDD">
            <w:pPr>
              <w:spacing w:line="288" w:lineRule="auto"/>
              <w:rPr>
                <w:rFonts w:eastAsia="Arial" w:cs="Times New Roman"/>
              </w:rPr>
            </w:pPr>
          </w:p>
        </w:tc>
      </w:tr>
      <w:tr w:rsidR="7F770BDD" w14:paraId="4319AD8B" w14:textId="77777777" w:rsidTr="00C55DEF">
        <w:trPr>
          <w:trHeight w:val="800"/>
        </w:trPr>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6BCC3C5" w14:textId="115775E4" w:rsidR="265E7C30" w:rsidRDefault="265E7C30" w:rsidP="7F770BDD">
            <w:r>
              <w:t>CTE PENG.1.1.11 Identify and wear appropriate clothing for lab/shop activities.</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180E1EB" w14:textId="2864BBC5" w:rsidR="7F770BDD" w:rsidRDefault="7F770BDD" w:rsidP="7F770BDD">
            <w:pPr>
              <w:spacing w:line="288" w:lineRule="auto"/>
              <w:rPr>
                <w:rFonts w:eastAsia="Arial" w:cs="Times New Roman"/>
              </w:rPr>
            </w:pPr>
          </w:p>
        </w:tc>
      </w:tr>
      <w:tr w:rsidR="7F770BDD" w14:paraId="49D22B80" w14:textId="77777777" w:rsidTr="00C55DEF">
        <w:trPr>
          <w:trHeight w:val="800"/>
        </w:trPr>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E6D85CD" w14:textId="6B9EF60E" w:rsidR="265E7C30" w:rsidRDefault="265E7C30" w:rsidP="7F770BDD">
            <w:r>
              <w:t>CTE PENG.1.1.12 Secure hair and jewelry for lab/shop activities.</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6D487A3" w14:textId="3E5CA667" w:rsidR="7F770BDD" w:rsidRDefault="7F770BDD" w:rsidP="7F770BDD">
            <w:pPr>
              <w:spacing w:line="288" w:lineRule="auto"/>
              <w:rPr>
                <w:rFonts w:eastAsia="Arial" w:cs="Times New Roman"/>
              </w:rPr>
            </w:pPr>
          </w:p>
        </w:tc>
      </w:tr>
      <w:tr w:rsidR="7F770BDD" w14:paraId="2B28D3E8" w14:textId="77777777" w:rsidTr="00C55DEF">
        <w:trPr>
          <w:trHeight w:val="800"/>
        </w:trPr>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5C365E4" w14:textId="76B93E6B" w:rsidR="265E7C30" w:rsidRDefault="265E7C30" w:rsidP="7F770BDD">
            <w:r>
              <w:t>CTE PENG.1.1.13 Understand knowledge of the safety aspects of low and high voltage circuits.</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B02CE0C" w14:textId="6A7F92DC" w:rsidR="7F770BDD" w:rsidRDefault="7F770BDD" w:rsidP="7F770BDD">
            <w:pPr>
              <w:spacing w:line="288" w:lineRule="auto"/>
              <w:rPr>
                <w:rFonts w:eastAsia="Arial" w:cs="Times New Roman"/>
              </w:rPr>
            </w:pPr>
          </w:p>
        </w:tc>
      </w:tr>
      <w:tr w:rsidR="7F770BDD" w14:paraId="1A3219CF" w14:textId="77777777" w:rsidTr="00C55DEF">
        <w:trPr>
          <w:trHeight w:val="800"/>
        </w:trPr>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294AD01" w14:textId="65F47195" w:rsidR="265E7C30" w:rsidRDefault="265E7C30" w:rsidP="7F770BDD">
            <w:r>
              <w:t>CTE PENG.1.1.14 Locate and interpret safety data sheets (SDS).</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60C0727" w14:textId="6D87291A" w:rsidR="7F770BDD" w:rsidRDefault="7F770BDD" w:rsidP="7F770BDD">
            <w:pPr>
              <w:spacing w:line="288" w:lineRule="auto"/>
              <w:rPr>
                <w:rFonts w:eastAsia="Arial" w:cs="Times New Roman"/>
              </w:rPr>
            </w:pPr>
          </w:p>
        </w:tc>
      </w:tr>
      <w:tr w:rsidR="7F770BDD" w14:paraId="58CC11D9" w14:textId="77777777" w:rsidTr="00C55DEF">
        <w:trPr>
          <w:trHeight w:val="800"/>
        </w:trPr>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B1F3268" w14:textId="317C30CA" w:rsidR="265E7C30" w:rsidRDefault="265E7C30" w:rsidP="7F770BDD">
            <w:r>
              <w:t>CTE PENG.1.1.15 Perform housekeeping duties.</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C7F1D83" w14:textId="7743538A" w:rsidR="7F770BDD" w:rsidRDefault="7F770BDD" w:rsidP="7F770BDD">
            <w:pPr>
              <w:spacing w:line="288" w:lineRule="auto"/>
              <w:rPr>
                <w:rFonts w:eastAsia="Arial" w:cs="Times New Roman"/>
              </w:rPr>
            </w:pPr>
          </w:p>
        </w:tc>
      </w:tr>
      <w:tr w:rsidR="7F770BDD" w14:paraId="7FC4BC1A" w14:textId="77777777" w:rsidTr="00C55DEF">
        <w:trPr>
          <w:trHeight w:val="800"/>
        </w:trPr>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050CA37" w14:textId="7AC1387F" w:rsidR="265E7C30" w:rsidRDefault="265E7C30" w:rsidP="7F770BDD">
            <w:r>
              <w:t>CTE PENG.1.1.16 Follow verbal instructions to complete work assignments.</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39DC22E" w14:textId="36E78E0E" w:rsidR="7F770BDD" w:rsidRDefault="7F770BDD" w:rsidP="7F770BDD">
            <w:pPr>
              <w:spacing w:line="288" w:lineRule="auto"/>
              <w:rPr>
                <w:rFonts w:eastAsia="Arial" w:cs="Times New Roman"/>
              </w:rPr>
            </w:pPr>
          </w:p>
        </w:tc>
      </w:tr>
      <w:tr w:rsidR="7F770BDD" w14:paraId="750A10AF" w14:textId="77777777" w:rsidTr="00C55DEF">
        <w:trPr>
          <w:trHeight w:val="800"/>
        </w:trPr>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3E749B8" w14:textId="2EF4A7D0" w:rsidR="265E7C30" w:rsidRDefault="265E7C30" w:rsidP="7F770BDD">
            <w:r>
              <w:t>CTE PENG.1.1.17 Follow written instructions to complete work assignments.</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8E628AB" w14:textId="0B14D8F9" w:rsidR="7F770BDD" w:rsidRDefault="7F770BDD" w:rsidP="7F770BDD">
            <w:pPr>
              <w:spacing w:line="288" w:lineRule="auto"/>
              <w:rPr>
                <w:rFonts w:eastAsia="Arial" w:cs="Times New Roman"/>
              </w:rPr>
            </w:pPr>
          </w:p>
        </w:tc>
      </w:tr>
    </w:tbl>
    <w:p w14:paraId="3FB5CA2D" w14:textId="48016446" w:rsidR="00320F61" w:rsidRPr="00895824" w:rsidRDefault="005A57AE" w:rsidP="7F770BDD">
      <w:pPr>
        <w:pStyle w:val="Heading3"/>
      </w:pPr>
      <w:r>
        <w:lastRenderedPageBreak/>
        <w:t>Performance Standard PENG.1.2 Hand Tools</w:t>
      </w:r>
    </w:p>
    <w:tbl>
      <w:tblPr>
        <w:tblStyle w:val="ProposalTable"/>
        <w:tblW w:w="0" w:type="auto"/>
        <w:tblLook w:val="04A0" w:firstRow="1" w:lastRow="0" w:firstColumn="1" w:lastColumn="0" w:noHBand="0" w:noVBand="1"/>
        <w:tblDescription w:val="Table of equity standards"/>
      </w:tblPr>
      <w:tblGrid>
        <w:gridCol w:w="3415"/>
        <w:gridCol w:w="5935"/>
      </w:tblGrid>
      <w:tr w:rsidR="7F770BDD" w14:paraId="4DA8A147" w14:textId="77777777" w:rsidTr="00C55DEF">
        <w:trPr>
          <w:cnfStyle w:val="100000000000" w:firstRow="1" w:lastRow="0" w:firstColumn="0" w:lastColumn="0" w:oddVBand="0" w:evenVBand="0" w:oddHBand="0" w:evenHBand="0" w:firstRowFirstColumn="0" w:firstRowLastColumn="0" w:lastRowFirstColumn="0" w:lastRowLastColumn="0"/>
          <w:trHeight w:val="1114"/>
        </w:trPr>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770CF080" w14:textId="058E6A68" w:rsidR="7F770BDD" w:rsidRDefault="7F770BDD" w:rsidP="7F770BDD">
            <w:pPr>
              <w:spacing w:after="180" w:line="288" w:lineRule="auto"/>
              <w:rPr>
                <w:rFonts w:eastAsia="Arial" w:cs="Times New Roman"/>
              </w:rPr>
            </w:pPr>
            <w:r w:rsidRPr="7F770BDD">
              <w:rPr>
                <w:rFonts w:eastAsia="Arial" w:cs="Times New Roman"/>
              </w:rPr>
              <w:t>Student Competencies by Performance Standard</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56B94ACC" w14:textId="77777777" w:rsidR="7F770BDD" w:rsidRDefault="7F770BDD" w:rsidP="7F770BDD">
            <w:pPr>
              <w:spacing w:after="180" w:line="288" w:lineRule="auto"/>
              <w:rPr>
                <w:rFonts w:eastAsia="Arial" w:cs="Times New Roman"/>
              </w:rPr>
            </w:pPr>
            <w:r w:rsidRPr="7F770BDD">
              <w:rPr>
                <w:rFonts w:eastAsia="Arial" w:cs="Times New Roman"/>
              </w:rPr>
              <w:t>Justification: Provide examples from materials as evidence to support each response for this section. Provide descriptions, not just page numbers.</w:t>
            </w:r>
          </w:p>
        </w:tc>
      </w:tr>
      <w:tr w:rsidR="7F770BDD" w14:paraId="11D4CE8B" w14:textId="77777777" w:rsidTr="00C55DEF">
        <w:trPr>
          <w:trHeight w:val="800"/>
        </w:trPr>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E9083B4" w14:textId="7DE175CB" w:rsidR="6AC52104" w:rsidRDefault="6AC52104" w:rsidP="7F770BDD">
            <w:r>
              <w:t>CTE PENG.1.2.1 Identify hand tools and their appropriate usage.</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FD0D65F" w14:textId="77777777" w:rsidR="7F770BDD" w:rsidRDefault="7F770BDD" w:rsidP="7F770BDD">
            <w:pPr>
              <w:spacing w:after="0" w:line="288" w:lineRule="auto"/>
              <w:rPr>
                <w:rFonts w:eastAsia="Arial" w:cs="Times New Roman"/>
              </w:rPr>
            </w:pPr>
          </w:p>
        </w:tc>
      </w:tr>
      <w:tr w:rsidR="7F770BDD" w14:paraId="0B4E6B90" w14:textId="77777777" w:rsidTr="00C55DEF">
        <w:trPr>
          <w:trHeight w:val="800"/>
        </w:trPr>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F59EDFE" w14:textId="69D431A9" w:rsidR="6AC52104" w:rsidRDefault="6AC52104" w:rsidP="7F770BDD">
            <w:r>
              <w:t>CTE PENG.1.2.2 Identify standards and metric designation.</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85AEC19" w14:textId="41554A99" w:rsidR="7F770BDD" w:rsidRDefault="7F770BDD" w:rsidP="7F770BDD">
            <w:pPr>
              <w:spacing w:line="288" w:lineRule="auto"/>
              <w:rPr>
                <w:rFonts w:eastAsia="Arial" w:cs="Times New Roman"/>
              </w:rPr>
            </w:pPr>
          </w:p>
        </w:tc>
      </w:tr>
      <w:tr w:rsidR="7F770BDD" w14:paraId="1B3DE6C0" w14:textId="77777777" w:rsidTr="00C55DEF">
        <w:trPr>
          <w:trHeight w:val="800"/>
        </w:trPr>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40C9A85" w14:textId="5ECE65F1" w:rsidR="6AC52104" w:rsidRDefault="6AC52104" w:rsidP="7F770BDD">
            <w:r>
              <w:t>CTE PENG.1.2.3 Demonstrate the proper techniques when using hand tools.</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831CEAD" w14:textId="23EFDF21" w:rsidR="7F770BDD" w:rsidRDefault="7F770BDD" w:rsidP="7F770BDD">
            <w:pPr>
              <w:spacing w:line="288" w:lineRule="auto"/>
              <w:rPr>
                <w:rFonts w:eastAsia="Arial" w:cs="Times New Roman"/>
              </w:rPr>
            </w:pPr>
          </w:p>
        </w:tc>
      </w:tr>
      <w:tr w:rsidR="7F770BDD" w14:paraId="24636600" w14:textId="77777777" w:rsidTr="00C55DEF">
        <w:trPr>
          <w:trHeight w:val="800"/>
        </w:trPr>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3800FF3" w14:textId="41264461" w:rsidR="6AC52104" w:rsidRDefault="6AC52104" w:rsidP="7F770BDD">
            <w:r>
              <w:t>CTE PENG.1.2.4 Demonstrate safe handling and use of appropriate tools.</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120D008" w14:textId="18F51E86" w:rsidR="7F770BDD" w:rsidRDefault="7F770BDD" w:rsidP="7F770BDD">
            <w:pPr>
              <w:spacing w:line="288" w:lineRule="auto"/>
              <w:rPr>
                <w:rFonts w:eastAsia="Arial" w:cs="Times New Roman"/>
              </w:rPr>
            </w:pPr>
          </w:p>
        </w:tc>
      </w:tr>
      <w:tr w:rsidR="7F770BDD" w14:paraId="59E37A15" w14:textId="77777777" w:rsidTr="00C55DEF">
        <w:trPr>
          <w:trHeight w:val="800"/>
        </w:trPr>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0F23E07" w14:textId="79B96C06" w:rsidR="6AC52104" w:rsidRDefault="6AC52104" w:rsidP="7F770BDD">
            <w:r>
              <w:t>CTE PENG.1.2.5 Identify proper cleaning, storage and maintenance of tools.</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C478F03" w14:textId="31182BA7" w:rsidR="7F770BDD" w:rsidRDefault="7F770BDD" w:rsidP="7F770BDD">
            <w:pPr>
              <w:spacing w:line="288" w:lineRule="auto"/>
              <w:rPr>
                <w:rFonts w:eastAsia="Arial" w:cs="Times New Roman"/>
              </w:rPr>
            </w:pPr>
          </w:p>
        </w:tc>
      </w:tr>
    </w:tbl>
    <w:p w14:paraId="5F3482EA" w14:textId="29B02546" w:rsidR="7F770BDD" w:rsidRDefault="7F770BDD" w:rsidP="7F770BDD"/>
    <w:p w14:paraId="166E3692" w14:textId="77777777" w:rsidR="00320F61" w:rsidRPr="00895824" w:rsidRDefault="005A57AE" w:rsidP="00320F61">
      <w:pPr>
        <w:pStyle w:val="Heading3"/>
      </w:pPr>
      <w:r>
        <w:t>Performance Standard PENG.1.3 Power Tools and Equipment</w:t>
      </w:r>
    </w:p>
    <w:tbl>
      <w:tblPr>
        <w:tblStyle w:val="ProposalTable"/>
        <w:tblW w:w="0" w:type="auto"/>
        <w:tblLook w:val="04A0" w:firstRow="1" w:lastRow="0" w:firstColumn="1" w:lastColumn="0" w:noHBand="0" w:noVBand="1"/>
        <w:tblDescription w:val="Table of equity standards"/>
      </w:tblPr>
      <w:tblGrid>
        <w:gridCol w:w="3415"/>
        <w:gridCol w:w="5935"/>
      </w:tblGrid>
      <w:tr w:rsidR="7F770BDD" w14:paraId="0B43295E" w14:textId="77777777" w:rsidTr="00C55DEF">
        <w:trPr>
          <w:cnfStyle w:val="100000000000" w:firstRow="1" w:lastRow="0" w:firstColumn="0" w:lastColumn="0" w:oddVBand="0" w:evenVBand="0" w:oddHBand="0" w:evenHBand="0" w:firstRowFirstColumn="0" w:firstRowLastColumn="0" w:lastRowFirstColumn="0" w:lastRowLastColumn="0"/>
          <w:cantSplit/>
          <w:trHeight w:val="1114"/>
          <w:tblHeader/>
        </w:trPr>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72EE286C" w14:textId="058E6A68" w:rsidR="7F770BDD" w:rsidRDefault="7F770BDD" w:rsidP="7F770BDD">
            <w:pPr>
              <w:spacing w:after="180" w:line="288" w:lineRule="auto"/>
              <w:rPr>
                <w:rFonts w:eastAsia="Arial" w:cs="Times New Roman"/>
              </w:rPr>
            </w:pPr>
            <w:r w:rsidRPr="7F770BDD">
              <w:rPr>
                <w:rFonts w:eastAsia="Arial" w:cs="Times New Roman"/>
              </w:rPr>
              <w:t>Student Competencies by Performance Standard</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50BDF099" w14:textId="77777777" w:rsidR="7F770BDD" w:rsidRDefault="7F770BDD" w:rsidP="7F770BDD">
            <w:pPr>
              <w:spacing w:after="180" w:line="288" w:lineRule="auto"/>
              <w:rPr>
                <w:rFonts w:eastAsia="Arial" w:cs="Times New Roman"/>
              </w:rPr>
            </w:pPr>
            <w:r w:rsidRPr="7F770BDD">
              <w:rPr>
                <w:rFonts w:eastAsia="Arial" w:cs="Times New Roman"/>
              </w:rPr>
              <w:t>Justification: Provide examples from materials as evidence to support each response for this section. Provide descriptions, not just page numbers.</w:t>
            </w:r>
          </w:p>
        </w:tc>
      </w:tr>
      <w:tr w:rsidR="7F770BDD" w14:paraId="025E8D95" w14:textId="77777777" w:rsidTr="00C55DEF">
        <w:trPr>
          <w:cantSplit/>
          <w:trHeight w:val="800"/>
        </w:trPr>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316D637" w14:textId="7BBF8DA4" w:rsidR="60EDC2D6" w:rsidRDefault="60EDC2D6" w:rsidP="7F770BDD">
            <w:r>
              <w:t>CTE PENG.1.3.1 Identify power tools and their appropriate usage.</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AFF47EC" w14:textId="77777777" w:rsidR="7F770BDD" w:rsidRDefault="7F770BDD" w:rsidP="7F770BDD">
            <w:pPr>
              <w:spacing w:after="0" w:line="288" w:lineRule="auto"/>
              <w:rPr>
                <w:rFonts w:eastAsia="Arial" w:cs="Times New Roman"/>
              </w:rPr>
            </w:pPr>
          </w:p>
        </w:tc>
      </w:tr>
      <w:tr w:rsidR="7F770BDD" w14:paraId="6B9B7547" w14:textId="77777777" w:rsidTr="00C55DEF">
        <w:trPr>
          <w:cantSplit/>
          <w:trHeight w:val="800"/>
        </w:trPr>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93EAEF2" w14:textId="2800E9AB" w:rsidR="60EDC2D6" w:rsidRDefault="60EDC2D6" w:rsidP="7F770BDD">
            <w:r>
              <w:t>CTE PENG.1.3.2 Identify equipment and their appropriate usage.</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E1735FB" w14:textId="64E75B97" w:rsidR="7F770BDD" w:rsidRDefault="7F770BDD" w:rsidP="7F770BDD">
            <w:pPr>
              <w:spacing w:line="288" w:lineRule="auto"/>
              <w:rPr>
                <w:rFonts w:eastAsia="Arial" w:cs="Times New Roman"/>
              </w:rPr>
            </w:pPr>
          </w:p>
        </w:tc>
      </w:tr>
      <w:tr w:rsidR="7F770BDD" w14:paraId="5D772AC2" w14:textId="77777777" w:rsidTr="00C55DEF">
        <w:trPr>
          <w:cantSplit/>
          <w:trHeight w:val="800"/>
        </w:trPr>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5B3969D" w14:textId="708AFECE" w:rsidR="60EDC2D6" w:rsidRDefault="60EDC2D6" w:rsidP="7F770BDD">
            <w:r>
              <w:lastRenderedPageBreak/>
              <w:t>CTE PENG.1.3.3 Demonstrate the proper techniques when using power tools and equipment.</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97409C0" w14:textId="7153B8E0" w:rsidR="7F770BDD" w:rsidRDefault="7F770BDD" w:rsidP="7F770BDD">
            <w:pPr>
              <w:spacing w:line="288" w:lineRule="auto"/>
              <w:rPr>
                <w:rFonts w:eastAsia="Arial" w:cs="Times New Roman"/>
              </w:rPr>
            </w:pPr>
          </w:p>
        </w:tc>
      </w:tr>
      <w:tr w:rsidR="7F770BDD" w14:paraId="1F05B38D" w14:textId="77777777" w:rsidTr="00C55DEF">
        <w:trPr>
          <w:cantSplit/>
          <w:trHeight w:val="800"/>
        </w:trPr>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F8333C1" w14:textId="12EC64F9" w:rsidR="60EDC2D6" w:rsidRDefault="60EDC2D6" w:rsidP="7F770BDD">
            <w:r>
              <w:t>CTE PENG.1.3.4 Demonstrate safe handling and use of appropriate power tools and equipment.</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FC456FC" w14:textId="3E76298F" w:rsidR="7F770BDD" w:rsidRDefault="7F770BDD" w:rsidP="7F770BDD">
            <w:pPr>
              <w:spacing w:line="288" w:lineRule="auto"/>
              <w:rPr>
                <w:rFonts w:eastAsia="Arial" w:cs="Times New Roman"/>
              </w:rPr>
            </w:pPr>
          </w:p>
        </w:tc>
      </w:tr>
      <w:tr w:rsidR="7F770BDD" w14:paraId="42627FCA" w14:textId="77777777" w:rsidTr="00C55DEF">
        <w:trPr>
          <w:cantSplit/>
          <w:trHeight w:val="800"/>
        </w:trPr>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03B175C" w14:textId="2DB1BD3A" w:rsidR="60EDC2D6" w:rsidRDefault="60EDC2D6" w:rsidP="7F770BDD">
            <w:r>
              <w:t>CTE PENG.1.3.5 Identify proper cleaning, storage and maintenance of power tools and equipment.</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942C4EC" w14:textId="14649D7C" w:rsidR="7F770BDD" w:rsidRDefault="7F770BDD" w:rsidP="7F770BDD">
            <w:pPr>
              <w:spacing w:line="288" w:lineRule="auto"/>
              <w:rPr>
                <w:rFonts w:eastAsia="Arial" w:cs="Times New Roman"/>
              </w:rPr>
            </w:pPr>
          </w:p>
        </w:tc>
      </w:tr>
    </w:tbl>
    <w:p w14:paraId="4B12C087" w14:textId="4B1D14AB" w:rsidR="7F770BDD" w:rsidRDefault="7F770BDD" w:rsidP="7F770BDD"/>
    <w:p w14:paraId="37F2E59A" w14:textId="682FD8B7" w:rsidR="7F770BDD" w:rsidRDefault="7F770BDD" w:rsidP="7F770BDD"/>
    <w:p w14:paraId="34CE0A41" w14:textId="77777777" w:rsidR="00A95A66" w:rsidRDefault="00A95A66">
      <w:pPr>
        <w:rPr>
          <w:rStyle w:val="IntenseEmphasis"/>
          <w:color w:val="417FD0" w:themeColor="text2" w:themeTint="99"/>
          <w:sz w:val="28"/>
          <w:szCs w:val="28"/>
        </w:rPr>
      </w:pPr>
      <w:r>
        <w:rPr>
          <w:rStyle w:val="IntenseEmphasis"/>
          <w:color w:val="417FD0" w:themeColor="text2" w:themeTint="99"/>
          <w:sz w:val="28"/>
          <w:szCs w:val="28"/>
        </w:rPr>
        <w:br w:type="page"/>
      </w:r>
    </w:p>
    <w:p w14:paraId="37ECD154" w14:textId="77777777" w:rsidR="00DE1415" w:rsidRDefault="005A57AE" w:rsidP="00C55DEF">
      <w:pPr>
        <w:pStyle w:val="Heading2"/>
        <w:rPr>
          <w:rStyle w:val="IntenseEmphasis"/>
          <w:b w:val="0"/>
          <w:color w:val="417FD0" w:themeColor="text2" w:themeTint="99"/>
          <w:sz w:val="28"/>
          <w:szCs w:val="28"/>
        </w:rPr>
      </w:pPr>
      <w:r w:rsidRPr="005A57AE">
        <w:rPr>
          <w:rStyle w:val="IntenseEmphasis"/>
          <w:color w:val="417FD0" w:themeColor="text2" w:themeTint="99"/>
          <w:sz w:val="28"/>
          <w:szCs w:val="28"/>
        </w:rPr>
        <w:lastRenderedPageBreak/>
        <w:t>Standard PENG.2.0: Impact of Engineering</w:t>
      </w:r>
    </w:p>
    <w:p w14:paraId="09737285" w14:textId="3BBE1BED" w:rsidR="00FE7526" w:rsidRDefault="005A57AE" w:rsidP="000162C8">
      <w:pPr>
        <w:pStyle w:val="Heading3"/>
        <w:rPr>
          <w:rFonts w:eastAsia="Times New Roman"/>
          <w:color w:val="auto"/>
        </w:rPr>
      </w:pPr>
      <w:r w:rsidRPr="005A57AE">
        <w:rPr>
          <w:rFonts w:eastAsia="Times New Roman"/>
          <w:color w:val="auto"/>
        </w:rPr>
        <w:t>Performance Standard PENG.2.1 Engineering History</w:t>
      </w:r>
    </w:p>
    <w:tbl>
      <w:tblPr>
        <w:tblStyle w:val="ProposalTable"/>
        <w:tblW w:w="0" w:type="auto"/>
        <w:tblLook w:val="04A0" w:firstRow="1" w:lastRow="0" w:firstColumn="1" w:lastColumn="0" w:noHBand="0" w:noVBand="1"/>
      </w:tblPr>
      <w:tblGrid>
        <w:gridCol w:w="3415"/>
        <w:gridCol w:w="5935"/>
      </w:tblGrid>
      <w:tr w:rsidR="00C55DEF" w14:paraId="56355264" w14:textId="77777777" w:rsidTr="00C55DEF">
        <w:trPr>
          <w:cnfStyle w:val="100000000000" w:firstRow="1" w:lastRow="0" w:firstColumn="0" w:lastColumn="0" w:oddVBand="0" w:evenVBand="0" w:oddHBand="0" w:evenHBand="0" w:firstRowFirstColumn="0" w:firstRowLastColumn="0" w:lastRowFirstColumn="0" w:lastRowLastColumn="0"/>
          <w:trHeight w:val="1114"/>
        </w:trPr>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0FE57630" w14:textId="77777777" w:rsidR="00C55DEF" w:rsidRDefault="00C55DEF" w:rsidP="0072283A">
            <w:pPr>
              <w:spacing w:after="180" w:line="288" w:lineRule="auto"/>
              <w:rPr>
                <w:rFonts w:eastAsia="Arial" w:cs="Times New Roman"/>
              </w:rPr>
            </w:pPr>
            <w:r w:rsidRPr="7F770BDD">
              <w:rPr>
                <w:rFonts w:eastAsia="Arial" w:cs="Times New Roman"/>
              </w:rPr>
              <w:t>Student Competencies by Performance Standard</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70F3DB6A" w14:textId="77777777" w:rsidR="00C55DEF" w:rsidRDefault="00C55DEF" w:rsidP="0072283A">
            <w:pPr>
              <w:spacing w:after="180" w:line="288" w:lineRule="auto"/>
              <w:rPr>
                <w:rFonts w:eastAsia="Arial" w:cs="Times New Roman"/>
              </w:rPr>
            </w:pPr>
            <w:r w:rsidRPr="7F770BDD">
              <w:rPr>
                <w:rFonts w:eastAsia="Arial" w:cs="Times New Roman"/>
              </w:rPr>
              <w:t>Justification: Provide examples from materials as evidence to support each response for this section. Provide descriptions, not just page numbers.</w:t>
            </w:r>
          </w:p>
        </w:tc>
      </w:tr>
      <w:tr w:rsidR="00C55DEF" w14:paraId="12BC194B" w14:textId="77777777" w:rsidTr="00C55DEF">
        <w:trPr>
          <w:trHeight w:val="800"/>
        </w:trPr>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6A69AEC" w14:textId="56E611A2" w:rsidR="00C55DEF" w:rsidRDefault="00C55DEF" w:rsidP="0072283A">
            <w:r w:rsidRPr="0025523F">
              <w:t>CTE PENG.2.1.1 Define engineering.</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0922C58" w14:textId="77777777" w:rsidR="00C55DEF" w:rsidRDefault="00C55DEF" w:rsidP="0072283A">
            <w:pPr>
              <w:spacing w:after="0" w:line="288" w:lineRule="auto"/>
              <w:rPr>
                <w:rFonts w:eastAsia="Arial" w:cs="Times New Roman"/>
              </w:rPr>
            </w:pPr>
          </w:p>
        </w:tc>
      </w:tr>
      <w:tr w:rsidR="00C55DEF" w14:paraId="546ECC95" w14:textId="77777777" w:rsidTr="00C55DEF">
        <w:trPr>
          <w:trHeight w:val="800"/>
        </w:trPr>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83D3964" w14:textId="39AB4E77" w:rsidR="00C55DEF" w:rsidRPr="0025523F" w:rsidRDefault="00C55DEF" w:rsidP="0072283A">
            <w:r w:rsidRPr="0025523F">
              <w:t>CTE PENG.2.1.2 Identify engineering achievements throughout history.</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FCF72A9" w14:textId="77777777" w:rsidR="00C55DEF" w:rsidRDefault="00C55DEF" w:rsidP="0072283A">
            <w:pPr>
              <w:spacing w:after="0"/>
              <w:rPr>
                <w:rFonts w:eastAsia="Arial" w:cs="Times New Roman"/>
              </w:rPr>
            </w:pPr>
          </w:p>
        </w:tc>
      </w:tr>
      <w:tr w:rsidR="00C55DEF" w14:paraId="301287BF" w14:textId="77777777" w:rsidTr="00C55DEF">
        <w:trPr>
          <w:trHeight w:val="800"/>
        </w:trPr>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59A39B0" w14:textId="1553A25C" w:rsidR="00C55DEF" w:rsidRPr="0025523F" w:rsidRDefault="00C55DEF" w:rsidP="0072283A">
            <w:r w:rsidRPr="0025523F">
              <w:t>CTE PENG.2.1.3 Research how historical period and regional style have influenced engineering design.</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8A3D441" w14:textId="77777777" w:rsidR="00C55DEF" w:rsidRDefault="00C55DEF" w:rsidP="0072283A">
            <w:pPr>
              <w:spacing w:after="0"/>
              <w:rPr>
                <w:rFonts w:eastAsia="Arial" w:cs="Times New Roman"/>
              </w:rPr>
            </w:pPr>
          </w:p>
        </w:tc>
      </w:tr>
      <w:tr w:rsidR="00C55DEF" w14:paraId="75AE0B48" w14:textId="77777777" w:rsidTr="00C55DEF">
        <w:trPr>
          <w:trHeight w:val="800"/>
        </w:trPr>
        <w:tc>
          <w:tcPr>
            <w:tcW w:w="341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A551325" w14:textId="1FC587AE" w:rsidR="00C55DEF" w:rsidRPr="0025523F" w:rsidRDefault="00C55DEF" w:rsidP="0072283A">
            <w:r w:rsidRPr="0025523F">
              <w:t>CTE PENG.2.1.4 Investigate the evolution of a product.</w:t>
            </w:r>
          </w:p>
        </w:tc>
        <w:tc>
          <w:tcPr>
            <w:tcW w:w="5935"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CCC538C" w14:textId="77777777" w:rsidR="00C55DEF" w:rsidRDefault="00C55DEF" w:rsidP="0072283A">
            <w:pPr>
              <w:spacing w:after="0"/>
              <w:rPr>
                <w:rFonts w:eastAsia="Arial" w:cs="Times New Roman"/>
              </w:rPr>
            </w:pPr>
          </w:p>
        </w:tc>
      </w:tr>
    </w:tbl>
    <w:p w14:paraId="074224C6" w14:textId="0F8972F6" w:rsidR="00C55DEF" w:rsidRDefault="00C55DEF" w:rsidP="00C55DEF"/>
    <w:p w14:paraId="270BEF3B" w14:textId="77777777" w:rsidR="00C55DEF" w:rsidRPr="00C55DEF" w:rsidRDefault="00C55DEF" w:rsidP="00C55DEF"/>
    <w:p w14:paraId="31DD9855" w14:textId="551BC100" w:rsidR="000162C8" w:rsidRDefault="002C227C" w:rsidP="000162C8">
      <w:pPr>
        <w:pStyle w:val="Heading3"/>
        <w:rPr>
          <w:rFonts w:eastAsia="Times New Roman"/>
          <w:color w:val="auto"/>
        </w:rPr>
      </w:pPr>
      <w:r w:rsidRPr="002C227C">
        <w:rPr>
          <w:rFonts w:eastAsia="Times New Roman"/>
          <w:color w:val="auto"/>
        </w:rPr>
        <w:t>Performance Standard PENG.2.2 Engineering Careers</w:t>
      </w:r>
    </w:p>
    <w:tbl>
      <w:tblPr>
        <w:tblStyle w:val="ProposalTable"/>
        <w:tblW w:w="5000" w:type="pct"/>
        <w:tblLook w:val="04A0" w:firstRow="1" w:lastRow="0" w:firstColumn="1" w:lastColumn="0" w:noHBand="0" w:noVBand="1"/>
      </w:tblPr>
      <w:tblGrid>
        <w:gridCol w:w="3415"/>
        <w:gridCol w:w="5935"/>
      </w:tblGrid>
      <w:tr w:rsidR="00C55DEF" w14:paraId="30F40147" w14:textId="77777777"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425C6D78" w14:textId="77777777" w:rsidR="00C55DEF" w:rsidRDefault="00C55DEF"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6EE060F1" w14:textId="77777777" w:rsidR="00C55DEF" w:rsidRDefault="00C55DEF"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C55DEF" w14:paraId="12D285AF"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BE1C0DC" w14:textId="30CCCCEF" w:rsidR="00C55DEF" w:rsidRPr="004E1571" w:rsidRDefault="00C55DEF" w:rsidP="0072283A">
            <w:r w:rsidRPr="00337020">
              <w:t>CTE PENG.2.2.1 Investigate engineering careers, training, and associated opportunities.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EB07703" w14:textId="77777777" w:rsidR="00C55DEF" w:rsidRDefault="00C55DEF" w:rsidP="0072283A"/>
        </w:tc>
      </w:tr>
      <w:tr w:rsidR="00C55DEF" w14:paraId="7A3BC4DC"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497EC21" w14:textId="6CD2B79B" w:rsidR="00C55DEF" w:rsidRPr="00337020" w:rsidRDefault="00C55DEF" w:rsidP="0072283A">
            <w:r w:rsidRPr="00337020">
              <w:t>CTE PENG.2.2.2 Describe the difference between engineering disciplines and job functions.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34A7373" w14:textId="77777777" w:rsidR="00C55DEF" w:rsidRDefault="00C55DEF" w:rsidP="0072283A"/>
        </w:tc>
      </w:tr>
      <w:tr w:rsidR="00C55DEF" w14:paraId="60636256"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CF0EA77" w14:textId="6B28290F" w:rsidR="00C55DEF" w:rsidRPr="00337020" w:rsidRDefault="00C55DEF" w:rsidP="0072283A">
            <w:r w:rsidRPr="00337020">
              <w:t>CTE PENG.2.2.3 Explore career opportunities and list the educational requirements for a given engineering field.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15FB9AF" w14:textId="77777777" w:rsidR="00C55DEF" w:rsidRDefault="00C55DEF" w:rsidP="0072283A"/>
        </w:tc>
      </w:tr>
      <w:tr w:rsidR="00C55DEF" w14:paraId="34638D09"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E3BEBB8" w14:textId="15E0BC30" w:rsidR="00C55DEF" w:rsidRPr="00337020" w:rsidRDefault="00C55DEF" w:rsidP="0072283A">
            <w:r w:rsidRPr="00337020">
              <w:lastRenderedPageBreak/>
              <w:t>CTE PENG.2.2.4 Describe the importance of engineering teams.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BCEB787" w14:textId="77777777" w:rsidR="00C55DEF" w:rsidRDefault="00C55DEF" w:rsidP="0072283A"/>
        </w:tc>
      </w:tr>
      <w:tr w:rsidR="00C55DEF" w14:paraId="77BF6BF5"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E2E0DDE" w14:textId="2BC1D26D" w:rsidR="00C55DEF" w:rsidRPr="00337020" w:rsidRDefault="00C55DEF" w:rsidP="0072283A">
            <w:r w:rsidRPr="00337020">
              <w:t xml:space="preserve">CTE PENG.2.2.5 Differentiate the careers associated with </w:t>
            </w:r>
            <w:proofErr w:type="gramStart"/>
            <w:r w:rsidRPr="00337020">
              <w:t>associates</w:t>
            </w:r>
            <w:proofErr w:type="gramEnd"/>
            <w:r w:rsidRPr="00337020">
              <w:t xml:space="preserve"> degrees, bachelor degrees, and master plus degrees.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7D6D53E" w14:textId="77777777" w:rsidR="00C55DEF" w:rsidRDefault="00C55DEF" w:rsidP="0072283A"/>
        </w:tc>
      </w:tr>
    </w:tbl>
    <w:p w14:paraId="0BB5524A" w14:textId="0E6A57B0" w:rsidR="000162C8" w:rsidRDefault="002C227C" w:rsidP="000162C8">
      <w:pPr>
        <w:pStyle w:val="Heading3"/>
        <w:rPr>
          <w:rFonts w:eastAsia="Times New Roman"/>
          <w:color w:val="auto"/>
        </w:rPr>
      </w:pPr>
      <w:r w:rsidRPr="002C227C">
        <w:rPr>
          <w:rFonts w:eastAsia="Times New Roman"/>
          <w:color w:val="auto"/>
        </w:rPr>
        <w:t>Performance Standard PENG.2.3 Ethics in Engineering</w:t>
      </w:r>
    </w:p>
    <w:tbl>
      <w:tblPr>
        <w:tblStyle w:val="ProposalTable"/>
        <w:tblW w:w="5000" w:type="pct"/>
        <w:tblLook w:val="04A0" w:firstRow="1" w:lastRow="0" w:firstColumn="1" w:lastColumn="0" w:noHBand="0" w:noVBand="1"/>
      </w:tblPr>
      <w:tblGrid>
        <w:gridCol w:w="3415"/>
        <w:gridCol w:w="5935"/>
      </w:tblGrid>
      <w:tr w:rsidR="00C55DEF" w14:paraId="50410BA7" w14:textId="77777777"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33950A58" w14:textId="77777777" w:rsidR="00C55DEF" w:rsidRDefault="00C55DEF"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77BAB1B9" w14:textId="77777777" w:rsidR="00C55DEF" w:rsidRDefault="00C55DEF"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C55DEF" w14:paraId="3E23BBBC"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A68F2D6" w14:textId="072103AA" w:rsidR="00C55DEF" w:rsidRPr="004E1571" w:rsidRDefault="00C55DEF" w:rsidP="0072283A">
            <w:r w:rsidRPr="00AC050F">
              <w:t>CTE PENG.2.3.1 Knowledge of current professional engineering codes of ethics.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738EE88" w14:textId="77777777" w:rsidR="00C55DEF" w:rsidRDefault="00C55DEF" w:rsidP="0072283A"/>
        </w:tc>
      </w:tr>
      <w:tr w:rsidR="00C55DEF" w14:paraId="6206DB26"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043912D" w14:textId="0CB10397" w:rsidR="00C55DEF" w:rsidRPr="00AC050F" w:rsidRDefault="00C55DEF" w:rsidP="0072283A">
            <w:r w:rsidRPr="00AC050F">
              <w:t>CTE PENG.2.3.2 Knowledge of ethical engineering issues.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B2553A5" w14:textId="77777777" w:rsidR="00C55DEF" w:rsidRDefault="00C55DEF" w:rsidP="0072283A"/>
        </w:tc>
      </w:tr>
      <w:tr w:rsidR="00C55DEF" w14:paraId="26B90F4A"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9A9C6E7" w14:textId="2E2477D2" w:rsidR="00C55DEF" w:rsidRPr="00AC050F" w:rsidRDefault="00C55DEF" w:rsidP="0072283A">
            <w:r w:rsidRPr="00AC050F">
              <w:t>CTE PENG.2.3.3 Apply and explain how ethical and technical issues contribute to an engineering disaster.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1403188" w14:textId="77777777" w:rsidR="00C55DEF" w:rsidRDefault="00C55DEF" w:rsidP="0072283A"/>
        </w:tc>
      </w:tr>
      <w:tr w:rsidR="00C55DEF" w14:paraId="2F0C97DE"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6EACA58" w14:textId="2D1769F0" w:rsidR="00C55DEF" w:rsidRPr="00AC050F" w:rsidRDefault="00C55DEF" w:rsidP="0072283A">
            <w:r w:rsidRPr="00AC050F">
              <w:t>CTE PENG.2.3.4 Describe how ethics influence the engineering process.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8617D31" w14:textId="77777777" w:rsidR="00C55DEF" w:rsidRDefault="00C55DEF" w:rsidP="0072283A"/>
        </w:tc>
      </w:tr>
    </w:tbl>
    <w:p w14:paraId="20B2AAF8" w14:textId="0155B022" w:rsidR="00C55DEF" w:rsidRDefault="00C55DEF" w:rsidP="00C55DEF"/>
    <w:p w14:paraId="4F52B921" w14:textId="77777777" w:rsidR="00C55DEF" w:rsidRPr="00C55DEF" w:rsidRDefault="00C55DEF" w:rsidP="00C55DEF"/>
    <w:p w14:paraId="1A70732F" w14:textId="77777777" w:rsidR="00B45EF1" w:rsidRDefault="002C227C" w:rsidP="00C55DEF">
      <w:pPr>
        <w:pStyle w:val="Heading2"/>
        <w:rPr>
          <w:rStyle w:val="IntenseEmphasis"/>
          <w:b w:val="0"/>
          <w:color w:val="417FD0" w:themeColor="text2" w:themeTint="99"/>
          <w:sz w:val="28"/>
          <w:szCs w:val="28"/>
        </w:rPr>
      </w:pPr>
      <w:r w:rsidRPr="002C227C">
        <w:rPr>
          <w:rStyle w:val="IntenseEmphasis"/>
          <w:color w:val="417FD0" w:themeColor="text2" w:themeTint="99"/>
          <w:sz w:val="28"/>
          <w:szCs w:val="28"/>
        </w:rPr>
        <w:lastRenderedPageBreak/>
        <w:t>Standard PENG.3.0: Engineering Design Process</w:t>
      </w:r>
    </w:p>
    <w:p w14:paraId="04A20A32" w14:textId="64143A73" w:rsidR="00FE7526" w:rsidRDefault="002C227C" w:rsidP="00895824">
      <w:pPr>
        <w:pStyle w:val="Heading3"/>
        <w:rPr>
          <w:rFonts w:eastAsia="Times New Roman"/>
          <w:color w:val="auto"/>
        </w:rPr>
      </w:pPr>
      <w:r w:rsidRPr="002C227C">
        <w:rPr>
          <w:rFonts w:eastAsia="Times New Roman"/>
          <w:color w:val="auto"/>
        </w:rPr>
        <w:t>Performance Standard PENG.3.1 Design Process</w:t>
      </w:r>
    </w:p>
    <w:tbl>
      <w:tblPr>
        <w:tblStyle w:val="ProposalTable"/>
        <w:tblW w:w="5000" w:type="pct"/>
        <w:tblLook w:val="04A0" w:firstRow="1" w:lastRow="0" w:firstColumn="1" w:lastColumn="0" w:noHBand="0" w:noVBand="1"/>
      </w:tblPr>
      <w:tblGrid>
        <w:gridCol w:w="3415"/>
        <w:gridCol w:w="5935"/>
      </w:tblGrid>
      <w:tr w:rsidR="00C55DEF" w14:paraId="2A872FDC" w14:textId="77777777"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588EA3EF" w14:textId="77777777" w:rsidR="00C55DEF" w:rsidRDefault="00C55DEF"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7333EFE6" w14:textId="77777777" w:rsidR="00C55DEF" w:rsidRDefault="00C55DEF"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C55DEF" w14:paraId="731AC898"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F43D494" w14:textId="0BDA27E2" w:rsidR="00C55DEF" w:rsidRPr="004E1571" w:rsidRDefault="00C55DEF" w:rsidP="00C55DEF">
            <w:r w:rsidRPr="005255BA">
              <w:t>CTE PENG.3.1.1 Identify and understand the common elements of a design process, including define the problem, generate concepts, develop a solution, develop a design proposal, construct and test a prototype, refine the design, evaluate a solution and communicate the processes and results.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83EFA73" w14:textId="77777777" w:rsidR="00C55DEF" w:rsidRDefault="00C55DEF" w:rsidP="00C55DEF"/>
        </w:tc>
      </w:tr>
      <w:tr w:rsidR="00C55DEF" w14:paraId="6E4A8D44"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4BAE0F0" w14:textId="566669EC" w:rsidR="00C55DEF" w:rsidRPr="005255BA" w:rsidRDefault="00C55DEF" w:rsidP="00C55DEF">
            <w:r w:rsidRPr="005255BA">
              <w:t>CTE PENG.3.1.2 Apply the steps of the design process to solve a design problem.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05454EA" w14:textId="77777777" w:rsidR="00C55DEF" w:rsidRDefault="00C55DEF" w:rsidP="00C55DEF"/>
        </w:tc>
      </w:tr>
      <w:tr w:rsidR="00C55DEF" w14:paraId="524E51D6"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FD5046B" w14:textId="571733A7" w:rsidR="00C55DEF" w:rsidRPr="005255BA" w:rsidRDefault="00C55DEF" w:rsidP="00C55DEF">
            <w:r w:rsidRPr="005255BA">
              <w:t>CTE PENG.3.1.3 Describe how social, environmental, and financial constraints influence the design process.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A177E1F" w14:textId="77777777" w:rsidR="00C55DEF" w:rsidRDefault="00C55DEF" w:rsidP="00C55DEF"/>
        </w:tc>
      </w:tr>
      <w:tr w:rsidR="00C55DEF" w14:paraId="4392228F"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F5E1D5B" w14:textId="2CC926D1" w:rsidR="00C55DEF" w:rsidRPr="005255BA" w:rsidRDefault="00C55DEF" w:rsidP="00C55DEF">
            <w:r w:rsidRPr="005255BA">
              <w:t>CTE PENG.3.1.4 Diagram the lifecycle of a product.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899139D" w14:textId="77777777" w:rsidR="00C55DEF" w:rsidRDefault="00C55DEF" w:rsidP="00C55DEF"/>
        </w:tc>
      </w:tr>
    </w:tbl>
    <w:p w14:paraId="77132E5B" w14:textId="35E65E6F" w:rsidR="00C55DEF" w:rsidRDefault="00C55DEF" w:rsidP="00C55DEF"/>
    <w:p w14:paraId="61C18816" w14:textId="77777777" w:rsidR="00C55DEF" w:rsidRPr="00C55DEF" w:rsidRDefault="00C55DEF" w:rsidP="00C55DEF"/>
    <w:p w14:paraId="6DFB9E20" w14:textId="77777777" w:rsidR="002C227C" w:rsidRDefault="002C227C" w:rsidP="002C227C">
      <w:pPr>
        <w:rPr>
          <w:rStyle w:val="IntenseEmphasis"/>
          <w:color w:val="417FD0" w:themeColor="text2" w:themeTint="99"/>
          <w:sz w:val="28"/>
          <w:szCs w:val="28"/>
        </w:rPr>
      </w:pPr>
      <w:r>
        <w:rPr>
          <w:rStyle w:val="IntenseEmphasis"/>
          <w:color w:val="417FD0" w:themeColor="text2" w:themeTint="99"/>
          <w:sz w:val="28"/>
          <w:szCs w:val="28"/>
        </w:rPr>
        <w:br w:type="page"/>
      </w:r>
    </w:p>
    <w:p w14:paraId="5346AC89" w14:textId="77777777" w:rsidR="002C227C" w:rsidRDefault="002C227C" w:rsidP="00C55DEF">
      <w:pPr>
        <w:pStyle w:val="Heading2"/>
        <w:rPr>
          <w:rStyle w:val="IntenseEmphasis"/>
          <w:b w:val="0"/>
          <w:color w:val="417FD0" w:themeColor="text2" w:themeTint="99"/>
          <w:sz w:val="28"/>
          <w:szCs w:val="28"/>
        </w:rPr>
      </w:pPr>
      <w:r w:rsidRPr="002C227C">
        <w:rPr>
          <w:rStyle w:val="IntenseEmphasis"/>
          <w:color w:val="417FD0" w:themeColor="text2" w:themeTint="99"/>
          <w:sz w:val="28"/>
          <w:szCs w:val="28"/>
        </w:rPr>
        <w:lastRenderedPageBreak/>
        <w:t>Standard PENG.4.0: Engineering Documentation</w:t>
      </w:r>
    </w:p>
    <w:p w14:paraId="39D0A603" w14:textId="31EB485F" w:rsidR="002C227C" w:rsidRDefault="002C227C" w:rsidP="002C227C">
      <w:pPr>
        <w:pStyle w:val="Heading3"/>
        <w:rPr>
          <w:rFonts w:eastAsia="Times New Roman"/>
          <w:color w:val="auto"/>
        </w:rPr>
      </w:pPr>
      <w:r w:rsidRPr="002C227C">
        <w:rPr>
          <w:rFonts w:eastAsia="Times New Roman"/>
          <w:color w:val="auto"/>
        </w:rPr>
        <w:t>Performance Standard PENG.4.1 Freehand Technical Sketching Techniques</w:t>
      </w:r>
    </w:p>
    <w:tbl>
      <w:tblPr>
        <w:tblStyle w:val="ProposalTable"/>
        <w:tblW w:w="5000" w:type="pct"/>
        <w:tblLook w:val="04A0" w:firstRow="1" w:lastRow="0" w:firstColumn="1" w:lastColumn="0" w:noHBand="0" w:noVBand="1"/>
      </w:tblPr>
      <w:tblGrid>
        <w:gridCol w:w="3415"/>
        <w:gridCol w:w="5935"/>
      </w:tblGrid>
      <w:tr w:rsidR="00C55DEF" w14:paraId="52BFBAEE" w14:textId="77777777"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66F9F0B4" w14:textId="77777777" w:rsidR="00C55DEF" w:rsidRDefault="00C55DEF"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1D94063B" w14:textId="77777777" w:rsidR="00C55DEF" w:rsidRDefault="00C55DEF"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C55DEF" w14:paraId="697955A0"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07330D4" w14:textId="01338C64" w:rsidR="00C55DEF" w:rsidRPr="004E1571" w:rsidRDefault="00C55DEF" w:rsidP="0072283A">
            <w:r w:rsidRPr="002958D4">
              <w:t>CTE PENG.4.1.1 Develop design ideas using freehand sketching.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E24EBDC" w14:textId="77777777" w:rsidR="00C55DEF" w:rsidRDefault="00C55DEF" w:rsidP="0072283A"/>
        </w:tc>
      </w:tr>
      <w:tr w:rsidR="00C55DEF" w14:paraId="510BCA14"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DE42AF6" w14:textId="041E6953" w:rsidR="00C55DEF" w:rsidRPr="002958D4" w:rsidRDefault="00C55DEF" w:rsidP="0072283A">
            <w:r w:rsidRPr="002958D4">
              <w:t>CTE PENG.4.1.2 Identify the six primary orthographic views.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5510A7A" w14:textId="77777777" w:rsidR="00C55DEF" w:rsidRDefault="00C55DEF" w:rsidP="0072283A"/>
        </w:tc>
      </w:tr>
      <w:tr w:rsidR="00C55DEF" w14:paraId="7BAC8E66"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0C648B1" w14:textId="35848550" w:rsidR="00C55DEF" w:rsidRPr="002958D4" w:rsidRDefault="00C55DEF" w:rsidP="0072283A">
            <w:r w:rsidRPr="002958D4">
              <w:t>CTE PENG.4.1.3 Create pictorial and multi-view sketches.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1DFA43E" w14:textId="77777777" w:rsidR="00C55DEF" w:rsidRDefault="00C55DEF" w:rsidP="0072283A"/>
        </w:tc>
      </w:tr>
      <w:tr w:rsidR="00C55DEF" w14:paraId="63B7542C"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83E3A48" w14:textId="02A5C1F1" w:rsidR="00C55DEF" w:rsidRPr="002958D4" w:rsidRDefault="00C55DEF" w:rsidP="0072283A">
            <w:r w:rsidRPr="002958D4">
              <w:t>CTE PENG.4.1.4 Utilize the alphabet of lines (i.e., styles and weights) and/or line conventions.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64EAFB4" w14:textId="77777777" w:rsidR="00C55DEF" w:rsidRDefault="00C55DEF" w:rsidP="0072283A"/>
        </w:tc>
      </w:tr>
      <w:tr w:rsidR="00C55DEF" w14:paraId="00EE7416"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3D2E58F" w14:textId="48A41990" w:rsidR="00C55DEF" w:rsidRPr="002958D4" w:rsidRDefault="00C55DEF" w:rsidP="0072283A">
            <w:r w:rsidRPr="002958D4">
              <w:t>CTE PENG.4.1.5 Legibly annotate sketches.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CBD9AF5" w14:textId="77777777" w:rsidR="00C55DEF" w:rsidRDefault="00C55DEF" w:rsidP="0072283A"/>
        </w:tc>
      </w:tr>
    </w:tbl>
    <w:p w14:paraId="32947F02" w14:textId="4EB39D7F" w:rsidR="00F96650" w:rsidRDefault="00F96650" w:rsidP="00F96650">
      <w:pPr>
        <w:pStyle w:val="Heading3"/>
        <w:rPr>
          <w:rFonts w:eastAsia="Times New Roman"/>
          <w:color w:val="auto"/>
        </w:rPr>
      </w:pPr>
      <w:r w:rsidRPr="00F96650">
        <w:rPr>
          <w:rFonts w:eastAsia="Times New Roman"/>
          <w:color w:val="auto"/>
        </w:rPr>
        <w:t>Performance Standard PENG.4.2 Measuring and Scaling Techniques</w:t>
      </w:r>
    </w:p>
    <w:tbl>
      <w:tblPr>
        <w:tblStyle w:val="ProposalTable"/>
        <w:tblW w:w="5000" w:type="pct"/>
        <w:tblLook w:val="04A0" w:firstRow="1" w:lastRow="0" w:firstColumn="1" w:lastColumn="0" w:noHBand="0" w:noVBand="1"/>
      </w:tblPr>
      <w:tblGrid>
        <w:gridCol w:w="3415"/>
        <w:gridCol w:w="5935"/>
      </w:tblGrid>
      <w:tr w:rsidR="00C55DEF" w14:paraId="338AB3FB" w14:textId="77777777"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40B820D3" w14:textId="77777777" w:rsidR="00C55DEF" w:rsidRDefault="00C55DEF"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72D0138B" w14:textId="77777777" w:rsidR="00C55DEF" w:rsidRDefault="00C55DEF"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C55DEF" w14:paraId="7F5B795C"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B278104" w14:textId="7955245A" w:rsidR="00C55DEF" w:rsidRPr="004E1571" w:rsidRDefault="00C55DEF" w:rsidP="0072283A">
            <w:r w:rsidRPr="00ED74C5">
              <w:t>CTE PENG.4.2.1 Identify industry standard units of measure.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58D78AD" w14:textId="77777777" w:rsidR="00C55DEF" w:rsidRDefault="00C55DEF" w:rsidP="0072283A"/>
        </w:tc>
      </w:tr>
      <w:tr w:rsidR="00C55DEF" w14:paraId="6A72C134"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0EDDA23" w14:textId="5DA33CC5" w:rsidR="00C55DEF" w:rsidRPr="00ED74C5" w:rsidRDefault="00C55DEF" w:rsidP="0072283A">
            <w:r w:rsidRPr="00ED74C5">
              <w:t>CTE PENG.4.2.2 Convert between industry standard units of measure.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FD6471B" w14:textId="77777777" w:rsidR="00C55DEF" w:rsidRDefault="00C55DEF" w:rsidP="0072283A"/>
        </w:tc>
      </w:tr>
      <w:tr w:rsidR="00C55DEF" w14:paraId="3F62AACC"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F642D08" w14:textId="3410174D" w:rsidR="00C55DEF" w:rsidRPr="00ED74C5" w:rsidRDefault="00C55DEF" w:rsidP="0072283A">
            <w:r w:rsidRPr="00ED74C5">
              <w:t>CTE PENG.4.2.3 Determine appropriate engineering and metric scales.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1204E25" w14:textId="77777777" w:rsidR="00C55DEF" w:rsidRDefault="00C55DEF" w:rsidP="0072283A"/>
        </w:tc>
      </w:tr>
      <w:tr w:rsidR="00C55DEF" w14:paraId="79BACE3D"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F5C273B" w14:textId="7EA4A5F3" w:rsidR="00C55DEF" w:rsidRPr="00ED74C5" w:rsidRDefault="00C55DEF" w:rsidP="0072283A">
            <w:r w:rsidRPr="00ED74C5">
              <w:lastRenderedPageBreak/>
              <w:t>CTE PENG.4.2.4 Measure speed, distance, object size, area, mass, volume, and temperature.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D59D12E" w14:textId="77777777" w:rsidR="00C55DEF" w:rsidRDefault="00C55DEF" w:rsidP="0072283A"/>
        </w:tc>
      </w:tr>
      <w:tr w:rsidR="00C55DEF" w14:paraId="383F1928"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C9A4596" w14:textId="02CE713A" w:rsidR="00C55DEF" w:rsidRPr="00ED74C5" w:rsidRDefault="00C55DEF" w:rsidP="0072283A">
            <w:r w:rsidRPr="00ED74C5">
              <w:t>CTE PENG.4.2.5 Determine and apply the equivalence between fractions and decimals.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56C567F" w14:textId="77777777" w:rsidR="00C55DEF" w:rsidRDefault="00C55DEF" w:rsidP="0072283A"/>
        </w:tc>
      </w:tr>
      <w:tr w:rsidR="00C55DEF" w14:paraId="247AAEEB"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A6991EA" w14:textId="78CA1F06" w:rsidR="00C55DEF" w:rsidRPr="00ED74C5" w:rsidRDefault="00C55DEF" w:rsidP="0072283A">
            <w:r w:rsidRPr="00ED74C5">
              <w:t>CTE PENG.4.2.6 Demonstrate proper use of precision measuring tools.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F0F9958" w14:textId="77777777" w:rsidR="00C55DEF" w:rsidRDefault="00C55DEF" w:rsidP="0072283A"/>
        </w:tc>
      </w:tr>
    </w:tbl>
    <w:p w14:paraId="061533A9" w14:textId="32F551C8" w:rsidR="00F96650" w:rsidRDefault="00F96650" w:rsidP="00F96650">
      <w:pPr>
        <w:pStyle w:val="Heading3"/>
        <w:rPr>
          <w:rFonts w:eastAsia="Times New Roman"/>
          <w:color w:val="auto"/>
        </w:rPr>
      </w:pPr>
      <w:r w:rsidRPr="00F96650">
        <w:rPr>
          <w:rFonts w:eastAsia="Times New Roman"/>
          <w:color w:val="auto"/>
        </w:rPr>
        <w:t>Performance Standard PENG.4.3 Engineering Documentation Procedures</w:t>
      </w:r>
    </w:p>
    <w:tbl>
      <w:tblPr>
        <w:tblStyle w:val="ProposalTable"/>
        <w:tblW w:w="5000" w:type="pct"/>
        <w:tblLook w:val="04A0" w:firstRow="1" w:lastRow="0" w:firstColumn="1" w:lastColumn="0" w:noHBand="0" w:noVBand="1"/>
      </w:tblPr>
      <w:tblGrid>
        <w:gridCol w:w="3415"/>
        <w:gridCol w:w="5935"/>
      </w:tblGrid>
      <w:tr w:rsidR="00C55DEF" w14:paraId="5EA29B8F" w14:textId="77777777"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2A5D304A" w14:textId="77777777" w:rsidR="00C55DEF" w:rsidRDefault="00C55DEF"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5412570E" w14:textId="77777777" w:rsidR="00C55DEF" w:rsidRDefault="00C55DEF"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C55DEF" w14:paraId="1CD32E23"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F36B73C" w14:textId="0FB6E4EE" w:rsidR="00C55DEF" w:rsidRPr="004E1571" w:rsidRDefault="00C55DEF" w:rsidP="0072283A">
            <w:r w:rsidRPr="00761E67">
              <w:t>CTE PENG.4.3.1 Demonstrate record keeping procedures and communication in engineering.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1203D0F" w14:textId="77777777" w:rsidR="00C55DEF" w:rsidRDefault="00C55DEF" w:rsidP="0072283A"/>
        </w:tc>
      </w:tr>
      <w:tr w:rsidR="00C55DEF" w14:paraId="440673B8"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B8D0F71" w14:textId="5A298F2E" w:rsidR="00C55DEF" w:rsidRPr="00761E67" w:rsidRDefault="00C55DEF" w:rsidP="0072283A">
            <w:r w:rsidRPr="00761E67">
              <w:t>CTE PENG.4.3.2 Identify the importance of proprietary documentation in engineering.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D962496" w14:textId="77777777" w:rsidR="00C55DEF" w:rsidRDefault="00C55DEF" w:rsidP="0072283A"/>
        </w:tc>
      </w:tr>
      <w:tr w:rsidR="00C55DEF" w14:paraId="261A2672"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177A3B1" w14:textId="70178060" w:rsidR="00C55DEF" w:rsidRPr="00761E67" w:rsidRDefault="00C55DEF" w:rsidP="0072283A">
            <w:r w:rsidRPr="00761E67">
              <w:t>CTE PENG.4.3.3 Understand the copyright and patent process.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5CF8B27" w14:textId="77777777" w:rsidR="00C55DEF" w:rsidRDefault="00C55DEF" w:rsidP="0072283A"/>
        </w:tc>
      </w:tr>
      <w:tr w:rsidR="00C55DEF" w14:paraId="3386B6EF"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DE5A25C" w14:textId="6E503E25" w:rsidR="00C55DEF" w:rsidRPr="00761E67" w:rsidRDefault="00C55DEF" w:rsidP="0072283A">
            <w:r w:rsidRPr="00761E67">
              <w:t>CTE PENG.4.3.4 Illustrate project management timelines.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D926057" w14:textId="77777777" w:rsidR="00C55DEF" w:rsidRDefault="00C55DEF" w:rsidP="0072283A"/>
        </w:tc>
      </w:tr>
      <w:tr w:rsidR="00C55DEF" w14:paraId="57476026"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E177579" w14:textId="3D918EDB" w:rsidR="00C55DEF" w:rsidRPr="00761E67" w:rsidRDefault="00C55DEF" w:rsidP="0072283A">
            <w:r w:rsidRPr="00761E67">
              <w:t>CTE PENG.4.3.5 Create a written technical report.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50260C6" w14:textId="77777777" w:rsidR="00C55DEF" w:rsidRDefault="00C55DEF" w:rsidP="0072283A"/>
        </w:tc>
      </w:tr>
    </w:tbl>
    <w:p w14:paraId="084F451E" w14:textId="641B531B" w:rsidR="00C55DEF" w:rsidRDefault="00C55DEF" w:rsidP="00C55DEF"/>
    <w:p w14:paraId="07503064" w14:textId="77777777" w:rsidR="00C55DEF" w:rsidRPr="00C55DEF" w:rsidRDefault="00C55DEF" w:rsidP="00C55DEF"/>
    <w:p w14:paraId="4435DFBB" w14:textId="7315E981" w:rsidR="00F96650" w:rsidRDefault="009004CD" w:rsidP="00F96650">
      <w:pPr>
        <w:pStyle w:val="Heading3"/>
        <w:rPr>
          <w:rFonts w:eastAsia="Times New Roman"/>
          <w:color w:val="auto"/>
        </w:rPr>
      </w:pPr>
      <w:r w:rsidRPr="009004CD">
        <w:rPr>
          <w:rFonts w:eastAsia="Times New Roman"/>
          <w:color w:val="auto"/>
        </w:rPr>
        <w:lastRenderedPageBreak/>
        <w:t>Performance Standard PENG.4.4 Technical Drawings</w:t>
      </w:r>
    </w:p>
    <w:tbl>
      <w:tblPr>
        <w:tblStyle w:val="ProposalTable"/>
        <w:tblW w:w="5000" w:type="pct"/>
        <w:tblLook w:val="04A0" w:firstRow="1" w:lastRow="0" w:firstColumn="1" w:lastColumn="0" w:noHBand="0" w:noVBand="1"/>
      </w:tblPr>
      <w:tblGrid>
        <w:gridCol w:w="3415"/>
        <w:gridCol w:w="5935"/>
      </w:tblGrid>
      <w:tr w:rsidR="00C55DEF" w14:paraId="3C8CC7E8" w14:textId="77777777"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58327B47" w14:textId="77777777" w:rsidR="00C55DEF" w:rsidRDefault="00C55DEF"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23B0467C" w14:textId="77777777" w:rsidR="00C55DEF" w:rsidRDefault="00C55DEF"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C55DEF" w14:paraId="29202B56"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FDDE658" w14:textId="06F05E22" w:rsidR="00C55DEF" w:rsidRPr="004E1571" w:rsidRDefault="00C55DEF" w:rsidP="0072283A">
            <w:r w:rsidRPr="00A04C63">
              <w:t>CTE PENG.4.4.1 Interpret basic elements of a technical drawing (i.e., title block information, dimensions, and line types).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EDAC0B7" w14:textId="77777777" w:rsidR="00C55DEF" w:rsidRDefault="00C55DEF" w:rsidP="0072283A"/>
        </w:tc>
      </w:tr>
      <w:tr w:rsidR="00C55DEF" w14:paraId="50C9CFE1"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D4A8C96" w14:textId="3A461A3C" w:rsidR="00C55DEF" w:rsidRPr="00A04C63" w:rsidRDefault="00C55DEF" w:rsidP="0072283A">
            <w:r w:rsidRPr="00A04C63">
              <w:t>CTE PENG.4.4.2 Produce drawings from sketches.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000264A" w14:textId="77777777" w:rsidR="00C55DEF" w:rsidRDefault="00C55DEF" w:rsidP="0072283A"/>
        </w:tc>
      </w:tr>
      <w:tr w:rsidR="00C55DEF" w14:paraId="6B2F35E0"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EDD98F9" w14:textId="39DC2B61" w:rsidR="00C55DEF" w:rsidRPr="00A04C63" w:rsidRDefault="00C55DEF" w:rsidP="0072283A">
            <w:r w:rsidRPr="00A04C63">
              <w:t>CTE PENG.4.4.3 Identify industry standard symbols.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6425E79" w14:textId="77777777" w:rsidR="00C55DEF" w:rsidRDefault="00C55DEF" w:rsidP="0072283A"/>
        </w:tc>
      </w:tr>
      <w:tr w:rsidR="00C55DEF" w14:paraId="374A1D3B"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0B89200" w14:textId="4A2247B5" w:rsidR="00C55DEF" w:rsidRPr="00A04C63" w:rsidRDefault="00C55DEF" w:rsidP="0072283A">
            <w:r w:rsidRPr="00A04C63">
              <w:t>CTE PENG.4.4.4 Describe and construct various types of drawings (i.e., part, assembly, pictorial, orthographic, isometric, and schematic) using proper symbols.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3C5D35A" w14:textId="77777777" w:rsidR="00C55DEF" w:rsidRDefault="00C55DEF" w:rsidP="0072283A"/>
        </w:tc>
      </w:tr>
      <w:tr w:rsidR="00C55DEF" w14:paraId="310098A7"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7F24B51" w14:textId="6D1E2046" w:rsidR="00C55DEF" w:rsidRPr="00A04C63" w:rsidRDefault="00C55DEF" w:rsidP="0072283A">
            <w:r w:rsidRPr="00A04C63">
              <w:t>CTE PENG.4.4.5 Construct drawings utilizing metric and customary (i.e., SAE and Imperial) measurement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5405B70" w14:textId="77777777" w:rsidR="00C55DEF" w:rsidRDefault="00C55DEF" w:rsidP="0072283A"/>
        </w:tc>
      </w:tr>
      <w:tr w:rsidR="00C55DEF" w14:paraId="573E0E1D"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696DB40" w14:textId="2F54A299" w:rsidR="00C55DEF" w:rsidRPr="00A04C63" w:rsidRDefault="00C55DEF" w:rsidP="0072283A">
            <w:r w:rsidRPr="00A04C63">
              <w:t>CTE PENG.4.4.6 Arrange dimensions and annotations using appropriate standards (i.e., ANSI and ISO).</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465FA40" w14:textId="77777777" w:rsidR="00C55DEF" w:rsidRDefault="00C55DEF" w:rsidP="0072283A"/>
        </w:tc>
      </w:tr>
      <w:tr w:rsidR="00C55DEF" w14:paraId="62D51E70"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9BFCECD" w14:textId="44FE0ACA" w:rsidR="00C55DEF" w:rsidRPr="00A04C63" w:rsidRDefault="00C55DEF" w:rsidP="0072283A">
            <w:r w:rsidRPr="00A04C63">
              <w:t>CTE PENG.4.4.7 Construct bill of materials or schedule.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E6D5150" w14:textId="77777777" w:rsidR="00C55DEF" w:rsidRDefault="00C55DEF" w:rsidP="0072283A"/>
        </w:tc>
      </w:tr>
    </w:tbl>
    <w:p w14:paraId="2AABE8E9" w14:textId="2012ED9E" w:rsidR="00C55DEF" w:rsidRDefault="00C55DEF" w:rsidP="00C55DEF"/>
    <w:p w14:paraId="11327801" w14:textId="77777777" w:rsidR="00C55DEF" w:rsidRPr="00C55DEF" w:rsidRDefault="00C55DEF" w:rsidP="00C55DEF"/>
    <w:p w14:paraId="43A23D6D" w14:textId="0469CFFB" w:rsidR="009004CD" w:rsidRDefault="009004CD" w:rsidP="009004CD">
      <w:pPr>
        <w:pStyle w:val="Heading3"/>
        <w:rPr>
          <w:rFonts w:eastAsia="Times New Roman"/>
          <w:color w:val="auto"/>
        </w:rPr>
      </w:pPr>
      <w:r w:rsidRPr="009004CD">
        <w:rPr>
          <w:rFonts w:eastAsia="Times New Roman"/>
          <w:color w:val="auto"/>
        </w:rPr>
        <w:lastRenderedPageBreak/>
        <w:t>Performance Standard PENG.4.5 Modeling Techniques</w:t>
      </w:r>
    </w:p>
    <w:tbl>
      <w:tblPr>
        <w:tblStyle w:val="ProposalTable"/>
        <w:tblW w:w="5000" w:type="pct"/>
        <w:tblLook w:val="04A0" w:firstRow="1" w:lastRow="0" w:firstColumn="1" w:lastColumn="0" w:noHBand="0" w:noVBand="1"/>
      </w:tblPr>
      <w:tblGrid>
        <w:gridCol w:w="3415"/>
        <w:gridCol w:w="5935"/>
      </w:tblGrid>
      <w:tr w:rsidR="00C55DEF" w14:paraId="3DCF6FAD" w14:textId="77777777"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460A801D" w14:textId="77777777" w:rsidR="00C55DEF" w:rsidRDefault="00C55DEF"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1BE1BAFE" w14:textId="77777777" w:rsidR="00C55DEF" w:rsidRDefault="00C55DEF"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C55DEF" w14:paraId="289C4E82"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9FC0BAD" w14:textId="7A982D8C" w:rsidR="00C55DEF" w:rsidRPr="004E1571" w:rsidRDefault="00C55DEF" w:rsidP="0072283A">
            <w:r w:rsidRPr="00207771">
              <w:t>CTE PENG.4.5.1 Identify the areas of modeling (i.e., physical, conceptual, and mathematical).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558BECB" w14:textId="77777777" w:rsidR="00C55DEF" w:rsidRDefault="00C55DEF" w:rsidP="0072283A"/>
        </w:tc>
      </w:tr>
      <w:tr w:rsidR="00C55DEF" w14:paraId="1F0AC3AA"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A7BE295" w14:textId="4B756A40" w:rsidR="00C55DEF" w:rsidRPr="00207771" w:rsidRDefault="00C55DEF" w:rsidP="0072283A">
            <w:r w:rsidRPr="00207771">
              <w:t>CTE PENG.4.5.2 Create a scale model or working prototype.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DB049C4" w14:textId="77777777" w:rsidR="00C55DEF" w:rsidRDefault="00C55DEF" w:rsidP="0072283A"/>
        </w:tc>
      </w:tr>
      <w:tr w:rsidR="00C55DEF" w14:paraId="7CF28BC8"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D487FC7" w14:textId="6E646554" w:rsidR="00C55DEF" w:rsidRPr="00207771" w:rsidRDefault="00C55DEF" w:rsidP="0072283A">
            <w:r w:rsidRPr="00207771">
              <w:t>CTE PENG.4.5.3 Evaluate a scale model or a working prototype.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15AA180" w14:textId="77777777" w:rsidR="00C55DEF" w:rsidRDefault="00C55DEF" w:rsidP="0072283A"/>
        </w:tc>
      </w:tr>
    </w:tbl>
    <w:p w14:paraId="6A5C8767" w14:textId="7AC37599" w:rsidR="00C55DEF" w:rsidRDefault="00C55DEF" w:rsidP="00C55DEF"/>
    <w:p w14:paraId="37836019" w14:textId="77777777" w:rsidR="00C55DEF" w:rsidRPr="00C55DEF" w:rsidRDefault="00C55DEF" w:rsidP="00C55DEF"/>
    <w:p w14:paraId="7196D064" w14:textId="77777777" w:rsidR="009004CD" w:rsidRDefault="009004CD" w:rsidP="009004CD">
      <w:pPr>
        <w:rPr>
          <w:rStyle w:val="IntenseEmphasis"/>
          <w:color w:val="417FD0" w:themeColor="text2" w:themeTint="99"/>
          <w:sz w:val="28"/>
          <w:szCs w:val="28"/>
        </w:rPr>
      </w:pPr>
      <w:r>
        <w:rPr>
          <w:rStyle w:val="IntenseEmphasis"/>
          <w:color w:val="417FD0" w:themeColor="text2" w:themeTint="99"/>
          <w:sz w:val="28"/>
          <w:szCs w:val="28"/>
        </w:rPr>
        <w:br w:type="page"/>
      </w:r>
    </w:p>
    <w:p w14:paraId="6DAB9419" w14:textId="77777777" w:rsidR="009004CD" w:rsidRDefault="009004CD" w:rsidP="00C55DEF">
      <w:pPr>
        <w:pStyle w:val="Heading2"/>
        <w:rPr>
          <w:rStyle w:val="IntenseEmphasis"/>
          <w:b w:val="0"/>
          <w:color w:val="417FD0" w:themeColor="text2" w:themeTint="99"/>
          <w:sz w:val="28"/>
          <w:szCs w:val="28"/>
        </w:rPr>
      </w:pPr>
      <w:r w:rsidRPr="009004CD">
        <w:rPr>
          <w:rStyle w:val="IntenseEmphasis"/>
          <w:color w:val="417FD0" w:themeColor="text2" w:themeTint="99"/>
          <w:sz w:val="28"/>
          <w:szCs w:val="28"/>
        </w:rPr>
        <w:lastRenderedPageBreak/>
        <w:t>Standard PENG.5.0: Material Properties</w:t>
      </w:r>
    </w:p>
    <w:p w14:paraId="1D44DC14" w14:textId="7709C3C3" w:rsidR="009004CD" w:rsidRDefault="009004CD" w:rsidP="009004CD">
      <w:pPr>
        <w:pStyle w:val="Heading3"/>
        <w:rPr>
          <w:rFonts w:eastAsia="Times New Roman"/>
          <w:color w:val="auto"/>
        </w:rPr>
      </w:pPr>
      <w:r w:rsidRPr="002C227C">
        <w:rPr>
          <w:rFonts w:eastAsia="Times New Roman"/>
          <w:color w:val="auto"/>
        </w:rPr>
        <w:t>Performance Standard PENG.</w:t>
      </w:r>
      <w:r>
        <w:rPr>
          <w:rFonts w:eastAsia="Times New Roman"/>
          <w:color w:val="auto"/>
        </w:rPr>
        <w:t>5</w:t>
      </w:r>
      <w:r w:rsidRPr="002C227C">
        <w:rPr>
          <w:rFonts w:eastAsia="Times New Roman"/>
          <w:color w:val="auto"/>
        </w:rPr>
        <w:t xml:space="preserve">.1 </w:t>
      </w:r>
      <w:r>
        <w:rPr>
          <w:rFonts w:eastAsia="Times New Roman"/>
          <w:color w:val="auto"/>
        </w:rPr>
        <w:t>Material Properties and Science</w:t>
      </w:r>
    </w:p>
    <w:tbl>
      <w:tblPr>
        <w:tblStyle w:val="ProposalTable"/>
        <w:tblW w:w="5000" w:type="pct"/>
        <w:tblLook w:val="04A0" w:firstRow="1" w:lastRow="0" w:firstColumn="1" w:lastColumn="0" w:noHBand="0" w:noVBand="1"/>
      </w:tblPr>
      <w:tblGrid>
        <w:gridCol w:w="3415"/>
        <w:gridCol w:w="5935"/>
      </w:tblGrid>
      <w:tr w:rsidR="00C55DEF" w14:paraId="1E7F9503" w14:textId="77777777"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653B9A6A" w14:textId="77777777" w:rsidR="00C55DEF" w:rsidRDefault="00C55DEF"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3A9FC61A" w14:textId="77777777" w:rsidR="00C55DEF" w:rsidRDefault="00C55DEF"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C55DEF" w14:paraId="40A22454"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F844518" w14:textId="168C1050" w:rsidR="00C55DEF" w:rsidRPr="004E1571" w:rsidRDefault="00C55DEF" w:rsidP="0072283A">
            <w:r w:rsidRPr="00FC1124">
              <w:t>CTE PENG.5.1.1 Identify the major material families used in manufacturing.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05B7B9E" w14:textId="77777777" w:rsidR="00C55DEF" w:rsidRDefault="00C55DEF" w:rsidP="0072283A"/>
        </w:tc>
      </w:tr>
      <w:tr w:rsidR="00C55DEF" w14:paraId="2AB222D7"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5D902CB" w14:textId="2423F29C" w:rsidR="00C55DEF" w:rsidRPr="00FC1124" w:rsidRDefault="00C55DEF" w:rsidP="0072283A">
            <w:r w:rsidRPr="00FC1124">
              <w:t>CTE PENG.5.1.2 Differentiate between the various types of material properties and their applications.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14CCF1B" w14:textId="77777777" w:rsidR="00C55DEF" w:rsidRDefault="00C55DEF" w:rsidP="0072283A"/>
        </w:tc>
      </w:tr>
      <w:tr w:rsidR="00C55DEF" w14:paraId="6C7A742F"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4900AB9" w14:textId="3DA730A9" w:rsidR="00C55DEF" w:rsidRPr="00FC1124" w:rsidRDefault="00C55DEF" w:rsidP="0072283A">
            <w:r w:rsidRPr="00FC1124">
              <w:t>CTE PENG.5.1.3 Discuss the impact of material usage on the environment.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4F8163F" w14:textId="77777777" w:rsidR="00C55DEF" w:rsidRDefault="00C55DEF" w:rsidP="0072283A"/>
        </w:tc>
      </w:tr>
      <w:tr w:rsidR="00C55DEF" w14:paraId="77E81E07"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668551F" w14:textId="49026117" w:rsidR="00C55DEF" w:rsidRPr="00FC1124" w:rsidRDefault="00C55DEF" w:rsidP="0072283A">
            <w:r w:rsidRPr="00FC1124">
              <w:t>CTE PENG.5.1.4 Explain how cost in production is affected by the availability, quality, and quantity of resources.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B968139" w14:textId="77777777" w:rsidR="00C55DEF" w:rsidRDefault="00C55DEF" w:rsidP="0072283A"/>
        </w:tc>
      </w:tr>
      <w:tr w:rsidR="00C55DEF" w14:paraId="50C34695"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331946B" w14:textId="5A8E53A5" w:rsidR="00C55DEF" w:rsidRPr="00FC1124" w:rsidRDefault="00C55DEF" w:rsidP="0072283A">
            <w:r w:rsidRPr="00FC1124">
              <w:t>CTE PENG.5.1.5 Differentiate among raw material standard stock and finished products.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017812B" w14:textId="77777777" w:rsidR="00C55DEF" w:rsidRDefault="00C55DEF" w:rsidP="0072283A"/>
        </w:tc>
      </w:tr>
    </w:tbl>
    <w:p w14:paraId="2580B360" w14:textId="4C48981D" w:rsidR="009004CD" w:rsidRDefault="009004CD" w:rsidP="009004CD">
      <w:pPr>
        <w:pStyle w:val="Heading3"/>
        <w:rPr>
          <w:rFonts w:eastAsia="Times New Roman"/>
          <w:color w:val="auto"/>
        </w:rPr>
      </w:pPr>
      <w:r w:rsidRPr="002C227C">
        <w:rPr>
          <w:rFonts w:eastAsia="Times New Roman"/>
          <w:color w:val="auto"/>
        </w:rPr>
        <w:t>Performance Standard PENG.</w:t>
      </w:r>
      <w:r>
        <w:rPr>
          <w:rFonts w:eastAsia="Times New Roman"/>
          <w:color w:val="auto"/>
        </w:rPr>
        <w:t>5</w:t>
      </w:r>
      <w:r w:rsidRPr="002C227C">
        <w:rPr>
          <w:rFonts w:eastAsia="Times New Roman"/>
          <w:color w:val="auto"/>
        </w:rPr>
        <w:t>.</w:t>
      </w:r>
      <w:r>
        <w:rPr>
          <w:rFonts w:eastAsia="Times New Roman"/>
          <w:color w:val="auto"/>
        </w:rPr>
        <w:t>2</w:t>
      </w:r>
      <w:r w:rsidRPr="002C227C">
        <w:rPr>
          <w:rFonts w:eastAsia="Times New Roman"/>
          <w:color w:val="auto"/>
        </w:rPr>
        <w:t xml:space="preserve"> </w:t>
      </w:r>
      <w:r>
        <w:rPr>
          <w:rFonts w:eastAsia="Times New Roman"/>
          <w:color w:val="auto"/>
        </w:rPr>
        <w:t>Materials Strength</w:t>
      </w:r>
    </w:p>
    <w:tbl>
      <w:tblPr>
        <w:tblStyle w:val="ProposalTable"/>
        <w:tblW w:w="5000" w:type="pct"/>
        <w:tblLook w:val="04A0" w:firstRow="1" w:lastRow="0" w:firstColumn="1" w:lastColumn="0" w:noHBand="0" w:noVBand="1"/>
      </w:tblPr>
      <w:tblGrid>
        <w:gridCol w:w="3415"/>
        <w:gridCol w:w="5935"/>
      </w:tblGrid>
      <w:tr w:rsidR="00C55DEF" w14:paraId="79BFDD9F" w14:textId="77777777"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3270ECB6" w14:textId="77777777" w:rsidR="00C55DEF" w:rsidRDefault="00C55DEF"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3135D883" w14:textId="77777777" w:rsidR="00C55DEF" w:rsidRDefault="00C55DEF"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C55DEF" w14:paraId="3908A19D"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0A61A44" w14:textId="5D62C9B6" w:rsidR="00C55DEF" w:rsidRPr="004E1571" w:rsidRDefault="00C55DEF" w:rsidP="0072283A">
            <w:r w:rsidRPr="000806B5">
              <w:t>CTE PENG.5.2.1 Describe the various forms of stress (i.e., compression, tension, torque, and shear).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F4A8623" w14:textId="77777777" w:rsidR="00C55DEF" w:rsidRDefault="00C55DEF" w:rsidP="0072283A"/>
        </w:tc>
      </w:tr>
      <w:tr w:rsidR="00C55DEF" w14:paraId="3F9CD1A2"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4BE45F7" w14:textId="2704BDCD" w:rsidR="00C55DEF" w:rsidRPr="000806B5" w:rsidRDefault="00C55DEF" w:rsidP="0072283A">
            <w:r w:rsidRPr="000806B5">
              <w:t>CTE PENG.5.2.2 Recognize and describe a stress strain curve.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28EE967" w14:textId="77777777" w:rsidR="00C55DEF" w:rsidRDefault="00C55DEF" w:rsidP="0072283A"/>
        </w:tc>
      </w:tr>
      <w:tr w:rsidR="00C55DEF" w14:paraId="03869D00"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0D5F937" w14:textId="7AC8F795" w:rsidR="00C55DEF" w:rsidRPr="000806B5" w:rsidRDefault="00C55DEF" w:rsidP="0072283A">
            <w:r w:rsidRPr="000806B5">
              <w:lastRenderedPageBreak/>
              <w:t>CTE PENG.5.2.3 Create free body diagrams of objects, identifying all forces acting on the object.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BC65A64" w14:textId="77777777" w:rsidR="00C55DEF" w:rsidRDefault="00C55DEF" w:rsidP="0072283A"/>
        </w:tc>
      </w:tr>
      <w:tr w:rsidR="00C55DEF" w14:paraId="611A9BD6"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E9C0695" w14:textId="14A1B9F4" w:rsidR="00C55DEF" w:rsidRPr="000806B5" w:rsidRDefault="00C55DEF" w:rsidP="0072283A">
            <w:r w:rsidRPr="000806B5">
              <w:t>CTE PENG.5.2.4 Differentiate between scalar and vector quantities.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2B55213" w14:textId="77777777" w:rsidR="00C55DEF" w:rsidRDefault="00C55DEF" w:rsidP="0072283A"/>
        </w:tc>
      </w:tr>
      <w:tr w:rsidR="00C55DEF" w14:paraId="395A357C"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59131DC" w14:textId="25D6C2FB" w:rsidR="00C55DEF" w:rsidRPr="000806B5" w:rsidRDefault="00C55DEF" w:rsidP="0072283A">
            <w:r w:rsidRPr="000806B5">
              <w:t>CTE PENG.5.2.5 Understand magnitude, direction, and sense of a vector.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E32AE6C" w14:textId="77777777" w:rsidR="00C55DEF" w:rsidRDefault="00C55DEF" w:rsidP="0072283A"/>
        </w:tc>
      </w:tr>
      <w:tr w:rsidR="00C55DEF" w14:paraId="15CD2C2E"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477C0CE" w14:textId="486629B8" w:rsidR="00C55DEF" w:rsidRPr="000806B5" w:rsidRDefault="00C55DEF" w:rsidP="0072283A">
            <w:r w:rsidRPr="000806B5">
              <w:t>CTE PENG.5.2.6 Understand moment and torque forces.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12C9141" w14:textId="77777777" w:rsidR="00C55DEF" w:rsidRDefault="00C55DEF" w:rsidP="0072283A"/>
        </w:tc>
      </w:tr>
    </w:tbl>
    <w:p w14:paraId="18008101" w14:textId="6661CF7D" w:rsidR="00C55DEF" w:rsidRDefault="00C55DEF" w:rsidP="00C55DEF"/>
    <w:p w14:paraId="5161DD3A" w14:textId="77777777" w:rsidR="00C55DEF" w:rsidRPr="00C55DEF" w:rsidRDefault="00C55DEF" w:rsidP="00C55DEF"/>
    <w:p w14:paraId="5023141B" w14:textId="77777777" w:rsidR="009004CD" w:rsidRDefault="009004CD" w:rsidP="009004CD">
      <w:pPr>
        <w:rPr>
          <w:rStyle w:val="IntenseEmphasis"/>
          <w:color w:val="417FD0" w:themeColor="text2" w:themeTint="99"/>
          <w:sz w:val="28"/>
          <w:szCs w:val="28"/>
        </w:rPr>
      </w:pPr>
      <w:r>
        <w:rPr>
          <w:rStyle w:val="IntenseEmphasis"/>
          <w:color w:val="417FD0" w:themeColor="text2" w:themeTint="99"/>
          <w:sz w:val="28"/>
          <w:szCs w:val="28"/>
        </w:rPr>
        <w:br w:type="page"/>
      </w:r>
    </w:p>
    <w:p w14:paraId="1ED624AC" w14:textId="77777777" w:rsidR="009004CD" w:rsidRDefault="009004CD" w:rsidP="00C55DEF">
      <w:pPr>
        <w:pStyle w:val="Heading2"/>
        <w:rPr>
          <w:rStyle w:val="IntenseEmphasis"/>
          <w:b w:val="0"/>
          <w:color w:val="417FD0" w:themeColor="text2" w:themeTint="99"/>
          <w:sz w:val="28"/>
          <w:szCs w:val="28"/>
        </w:rPr>
      </w:pPr>
      <w:r w:rsidRPr="009004CD">
        <w:rPr>
          <w:rStyle w:val="IntenseEmphasis"/>
          <w:color w:val="417FD0" w:themeColor="text2" w:themeTint="99"/>
          <w:sz w:val="28"/>
          <w:szCs w:val="28"/>
        </w:rPr>
        <w:lastRenderedPageBreak/>
        <w:t>Standard PENG.6.0: Fundamental Power Systems and Energy Principles</w:t>
      </w:r>
    </w:p>
    <w:p w14:paraId="3C573F6D" w14:textId="18D02A63" w:rsidR="009004CD" w:rsidRDefault="009004CD" w:rsidP="009004CD">
      <w:pPr>
        <w:pStyle w:val="Heading3"/>
        <w:rPr>
          <w:rFonts w:eastAsia="Times New Roman"/>
          <w:color w:val="auto"/>
        </w:rPr>
      </w:pPr>
      <w:r w:rsidRPr="002C227C">
        <w:rPr>
          <w:rFonts w:eastAsia="Times New Roman"/>
          <w:color w:val="auto"/>
        </w:rPr>
        <w:t>Performance Standard PENG.</w:t>
      </w:r>
      <w:r>
        <w:rPr>
          <w:rFonts w:eastAsia="Times New Roman"/>
          <w:color w:val="auto"/>
        </w:rPr>
        <w:t>6.</w:t>
      </w:r>
      <w:r w:rsidRPr="002C227C">
        <w:rPr>
          <w:rFonts w:eastAsia="Times New Roman"/>
          <w:color w:val="auto"/>
        </w:rPr>
        <w:t xml:space="preserve">1 </w:t>
      </w:r>
      <w:r>
        <w:rPr>
          <w:rFonts w:eastAsia="Times New Roman"/>
          <w:color w:val="auto"/>
        </w:rPr>
        <w:t>Power Systems and Energy Forms</w:t>
      </w:r>
    </w:p>
    <w:tbl>
      <w:tblPr>
        <w:tblStyle w:val="ProposalTable"/>
        <w:tblW w:w="5000" w:type="pct"/>
        <w:tblLook w:val="04A0" w:firstRow="1" w:lastRow="0" w:firstColumn="1" w:lastColumn="0" w:noHBand="0" w:noVBand="1"/>
      </w:tblPr>
      <w:tblGrid>
        <w:gridCol w:w="3415"/>
        <w:gridCol w:w="5935"/>
      </w:tblGrid>
      <w:tr w:rsidR="00C55DEF" w14:paraId="362F8284" w14:textId="77777777"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1C4452B5" w14:textId="77777777" w:rsidR="00C55DEF" w:rsidRDefault="00C55DEF"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0425B8CF" w14:textId="77777777" w:rsidR="00C55DEF" w:rsidRDefault="00C55DEF"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C55DEF" w14:paraId="796200A7"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7AEC6F6" w14:textId="76F697E9" w:rsidR="00C55DEF" w:rsidRPr="004E1571" w:rsidRDefault="00C55DEF" w:rsidP="0072283A">
            <w:r w:rsidRPr="00665389">
              <w:t>CTE PENG.6.1.1 Define terms used in power systems (e.g., power, work, horsepower, watts, etc.).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713B05E" w14:textId="77777777" w:rsidR="00C55DEF" w:rsidRDefault="00C55DEF" w:rsidP="0072283A"/>
        </w:tc>
      </w:tr>
      <w:tr w:rsidR="00C55DEF" w14:paraId="1943EE61"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E15A885" w14:textId="3E480CC5" w:rsidR="00C55DEF" w:rsidRPr="00665389" w:rsidRDefault="00C55DEF" w:rsidP="0072283A">
            <w:r w:rsidRPr="00665389">
              <w:t>CTE PENG.6.1.2 Identify the basic power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FEEDA92" w14:textId="77777777" w:rsidR="00C55DEF" w:rsidRDefault="00C55DEF" w:rsidP="0072283A"/>
        </w:tc>
      </w:tr>
      <w:tr w:rsidR="00C55DEF" w14:paraId="78B33B32"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79BF75E" w14:textId="3EF133A7" w:rsidR="00C55DEF" w:rsidRPr="00665389" w:rsidRDefault="00C55DEF" w:rsidP="0072283A">
            <w:r w:rsidRPr="00665389">
              <w:t>CTE PENG.6.1.3 List the basic elements of power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56D99D5" w14:textId="77777777" w:rsidR="00C55DEF" w:rsidRDefault="00C55DEF" w:rsidP="0072283A"/>
        </w:tc>
      </w:tr>
      <w:tr w:rsidR="00C55DEF" w14:paraId="26D6CC92"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86A9FBA" w14:textId="5890A8FB" w:rsidR="00C55DEF" w:rsidRPr="00665389" w:rsidRDefault="00C55DEF" w:rsidP="0072283A">
            <w:r w:rsidRPr="00665389">
              <w:t>CTE PENG.6.1.4 Summarize the advantages and disadvantages of various forms of power.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D7E718B" w14:textId="77777777" w:rsidR="00C55DEF" w:rsidRDefault="00C55DEF" w:rsidP="0072283A"/>
        </w:tc>
      </w:tr>
      <w:tr w:rsidR="00C55DEF" w14:paraId="273B78D0"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98731EE" w14:textId="24DA19FD" w:rsidR="00C55DEF" w:rsidRPr="00665389" w:rsidRDefault="00C55DEF" w:rsidP="0072283A">
            <w:r w:rsidRPr="00665389">
              <w:t>CTE PENG.6.1.5 Calculate the efficiency of power systems and conversion devices.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29347EF" w14:textId="77777777" w:rsidR="00C55DEF" w:rsidRDefault="00C55DEF" w:rsidP="0072283A"/>
        </w:tc>
      </w:tr>
      <w:tr w:rsidR="00C55DEF" w14:paraId="2DE144A7"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AB2A91F" w14:textId="294D4A66" w:rsidR="00C55DEF" w:rsidRPr="00665389" w:rsidRDefault="00C55DEF" w:rsidP="0072283A">
            <w:r w:rsidRPr="00665389">
              <w:t>CTE PENG.6.1.6 Define energy.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30EE7D9" w14:textId="77777777" w:rsidR="00C55DEF" w:rsidRDefault="00C55DEF" w:rsidP="0072283A"/>
        </w:tc>
      </w:tr>
      <w:tr w:rsidR="00C55DEF" w14:paraId="2DBAE9CF"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00D0AAA" w14:textId="0F1DC735" w:rsidR="00C55DEF" w:rsidRPr="00665389" w:rsidRDefault="00C55DEF" w:rsidP="0072283A">
            <w:r w:rsidRPr="00665389">
              <w:t>CTE PENG.6.1.7 Define potential energy and kinetic energy.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F5F1524" w14:textId="77777777" w:rsidR="00C55DEF" w:rsidRDefault="00C55DEF" w:rsidP="0072283A"/>
        </w:tc>
      </w:tr>
      <w:tr w:rsidR="00C55DEF" w14:paraId="72C7B605"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6D67D34" w14:textId="55921765" w:rsidR="00C55DEF" w:rsidRPr="00665389" w:rsidRDefault="00C55DEF" w:rsidP="0072283A">
            <w:r w:rsidRPr="00665389">
              <w:t>CTE PENG.6.1.8 Identify forms of potential energy and kinetic energy.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D8E2FAD" w14:textId="77777777" w:rsidR="00C55DEF" w:rsidRDefault="00C55DEF" w:rsidP="0072283A"/>
        </w:tc>
      </w:tr>
      <w:tr w:rsidR="00C55DEF" w14:paraId="16080779"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ECA2EA0" w14:textId="2328FD75" w:rsidR="00C55DEF" w:rsidRPr="00665389" w:rsidRDefault="00C55DEF" w:rsidP="0072283A">
            <w:r w:rsidRPr="00665389">
              <w:t>CTE PENG.6.1.9 Categorize types of energy into major forms such as, thermal, radiant, nuclear, chemical, electrical, mechanical, and fluid.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D6BA790" w14:textId="77777777" w:rsidR="00C55DEF" w:rsidRDefault="00C55DEF" w:rsidP="0072283A"/>
        </w:tc>
      </w:tr>
      <w:tr w:rsidR="00C55DEF" w14:paraId="3F94AE6A"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869DCD4" w14:textId="2AE7C765" w:rsidR="00C55DEF" w:rsidRPr="00665389" w:rsidRDefault="00C55DEF" w:rsidP="0072283A">
            <w:r w:rsidRPr="00665389">
              <w:lastRenderedPageBreak/>
              <w:t>CTE PENG.6.1.10 Identify units used to measure energy.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0498589" w14:textId="77777777" w:rsidR="00C55DEF" w:rsidRDefault="00C55DEF" w:rsidP="0072283A"/>
        </w:tc>
      </w:tr>
      <w:tr w:rsidR="00C55DEF" w14:paraId="0965703A"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2D32482" w14:textId="6CB55858" w:rsidR="00C55DEF" w:rsidRPr="00665389" w:rsidRDefault="00C55DEF" w:rsidP="0072283A">
            <w:r w:rsidRPr="00665389">
              <w:t>CTE PENG.6.1.11 Analyze and apply data and measurements to solve problems and interpret documents.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92C73DC" w14:textId="77777777" w:rsidR="00C55DEF" w:rsidRDefault="00C55DEF" w:rsidP="0072283A"/>
        </w:tc>
      </w:tr>
      <w:tr w:rsidR="00C55DEF" w14:paraId="52BE930E"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6D0E7A0" w14:textId="126C3699" w:rsidR="00C55DEF" w:rsidRPr="00665389" w:rsidRDefault="00C55DEF" w:rsidP="0072283A">
            <w:r w:rsidRPr="00665389">
              <w:t>CTE PENG.6.1.12 Calculate unit conversions between common energy measurements.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752E8EC" w14:textId="77777777" w:rsidR="00C55DEF" w:rsidRDefault="00C55DEF" w:rsidP="0072283A"/>
        </w:tc>
      </w:tr>
      <w:tr w:rsidR="00C55DEF" w14:paraId="4429961F"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747C90C" w14:textId="136EB430" w:rsidR="00C55DEF" w:rsidRPr="00665389" w:rsidRDefault="00C55DEF" w:rsidP="0072283A">
            <w:r w:rsidRPr="00665389">
              <w:t>CTE PENG.6.1.13 Demonstrate an energy conversion device.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7F88595" w14:textId="77777777" w:rsidR="00C55DEF" w:rsidRDefault="00C55DEF" w:rsidP="0072283A"/>
        </w:tc>
      </w:tr>
    </w:tbl>
    <w:p w14:paraId="618D76AC" w14:textId="069FBF5C" w:rsidR="009004CD" w:rsidRDefault="009004CD" w:rsidP="009004CD">
      <w:pPr>
        <w:pStyle w:val="Heading3"/>
        <w:rPr>
          <w:rFonts w:eastAsia="Times New Roman"/>
          <w:color w:val="auto"/>
        </w:rPr>
      </w:pPr>
      <w:r w:rsidRPr="009004CD">
        <w:rPr>
          <w:rFonts w:eastAsia="Times New Roman"/>
          <w:color w:val="auto"/>
        </w:rPr>
        <w:t>Performance Standard PENG.6.2 Basic Mechanical Systems</w:t>
      </w:r>
    </w:p>
    <w:tbl>
      <w:tblPr>
        <w:tblStyle w:val="ProposalTable"/>
        <w:tblW w:w="5000" w:type="pct"/>
        <w:tblLook w:val="04A0" w:firstRow="1" w:lastRow="0" w:firstColumn="1" w:lastColumn="0" w:noHBand="0" w:noVBand="1"/>
      </w:tblPr>
      <w:tblGrid>
        <w:gridCol w:w="3415"/>
        <w:gridCol w:w="5935"/>
      </w:tblGrid>
      <w:tr w:rsidR="00C55DEF" w14:paraId="3000C267" w14:textId="77777777"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10AC75FC" w14:textId="77777777" w:rsidR="00C55DEF" w:rsidRDefault="00C55DEF"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4336FFD1" w14:textId="77777777" w:rsidR="00C55DEF" w:rsidRDefault="00C55DEF"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C55DEF" w14:paraId="6316B3F8"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82EBC37" w14:textId="6EB80B0A" w:rsidR="00C55DEF" w:rsidRPr="004E1571" w:rsidRDefault="00C55DEF" w:rsidP="0072283A">
            <w:r w:rsidRPr="007D56BF">
              <w:t>CTE PENG.6.2.1 Distinguish between the six simple machines, their attributes, and components.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3F758CF" w14:textId="77777777" w:rsidR="00C55DEF" w:rsidRDefault="00C55DEF" w:rsidP="0072283A"/>
        </w:tc>
      </w:tr>
      <w:tr w:rsidR="00C55DEF" w14:paraId="4F708680"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4277E73" w14:textId="77A2EFD0" w:rsidR="00C55DEF" w:rsidRPr="007D56BF" w:rsidRDefault="00C55DEF" w:rsidP="0072283A">
            <w:r w:rsidRPr="007D56BF">
              <w:t>CTE PENG.6.2.2 Measure forces and distances related to mechanisms.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A2B0521" w14:textId="77777777" w:rsidR="00C55DEF" w:rsidRDefault="00C55DEF" w:rsidP="0072283A"/>
        </w:tc>
      </w:tr>
      <w:tr w:rsidR="00C55DEF" w14:paraId="2778C285"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C532BB7" w14:textId="2A1B3B07" w:rsidR="00C55DEF" w:rsidRPr="007D56BF" w:rsidRDefault="00C55DEF" w:rsidP="0072283A">
            <w:r w:rsidRPr="007D56BF">
              <w:t>CTE PENG.6.2.3 Determine efficiency in a mechanical system.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DC0C600" w14:textId="77777777" w:rsidR="00C55DEF" w:rsidRDefault="00C55DEF" w:rsidP="0072283A"/>
        </w:tc>
      </w:tr>
      <w:tr w:rsidR="00C55DEF" w14:paraId="6BD3AEAE"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5AAF5A6" w14:textId="11A286D2" w:rsidR="00C55DEF" w:rsidRPr="007D56BF" w:rsidRDefault="00C55DEF" w:rsidP="0072283A">
            <w:r w:rsidRPr="007D56BF">
              <w:t>CTE PENG.6.2.4 Calculate mechanical advantage and drive ratios of mechanisms.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A9EDEBB" w14:textId="77777777" w:rsidR="00C55DEF" w:rsidRDefault="00C55DEF" w:rsidP="0072283A"/>
        </w:tc>
      </w:tr>
      <w:tr w:rsidR="00C55DEF" w14:paraId="10A051EF"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90110AA" w14:textId="78DE1769" w:rsidR="00C55DEF" w:rsidRPr="007D56BF" w:rsidRDefault="00C55DEF" w:rsidP="0072283A">
            <w:r w:rsidRPr="007D56BF">
              <w:t>CTE PENG.6.2.5 Calculate work, power, torque and/or moments.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8E91390" w14:textId="77777777" w:rsidR="00C55DEF" w:rsidRDefault="00C55DEF" w:rsidP="0072283A"/>
        </w:tc>
      </w:tr>
      <w:tr w:rsidR="00C55DEF" w14:paraId="15B4F2AE"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580B598" w14:textId="77F22635" w:rsidR="00C55DEF" w:rsidRPr="007D56BF" w:rsidRDefault="00C55DEF" w:rsidP="0072283A">
            <w:r w:rsidRPr="007D56BF">
              <w:lastRenderedPageBreak/>
              <w:t>CTE PENG.6.2.6 Design, construct, and test various basic mechanical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5C37038" w14:textId="77777777" w:rsidR="00C55DEF" w:rsidRDefault="00C55DEF" w:rsidP="0072283A"/>
        </w:tc>
      </w:tr>
    </w:tbl>
    <w:p w14:paraId="1CAC6F48" w14:textId="0664A1F9" w:rsidR="00B24C2D" w:rsidRDefault="00B24C2D" w:rsidP="00B24C2D">
      <w:pPr>
        <w:pStyle w:val="Heading3"/>
        <w:rPr>
          <w:rFonts w:eastAsia="Times New Roman"/>
          <w:color w:val="auto"/>
        </w:rPr>
      </w:pPr>
      <w:r w:rsidRPr="00B24C2D">
        <w:rPr>
          <w:rFonts w:eastAsia="Times New Roman"/>
          <w:color w:val="auto"/>
        </w:rPr>
        <w:t>Performance Standard PENG.6.3 Energy Sources and Applications</w:t>
      </w:r>
    </w:p>
    <w:tbl>
      <w:tblPr>
        <w:tblStyle w:val="ProposalTable"/>
        <w:tblW w:w="5000" w:type="pct"/>
        <w:tblLook w:val="04A0" w:firstRow="1" w:lastRow="0" w:firstColumn="1" w:lastColumn="0" w:noHBand="0" w:noVBand="1"/>
      </w:tblPr>
      <w:tblGrid>
        <w:gridCol w:w="3415"/>
        <w:gridCol w:w="5935"/>
      </w:tblGrid>
      <w:tr w:rsidR="00C55DEF" w14:paraId="362CD59A" w14:textId="77777777"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340DB77F" w14:textId="77777777" w:rsidR="00C55DEF" w:rsidRDefault="00C55DEF"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0D4549CC" w14:textId="77777777" w:rsidR="00C55DEF" w:rsidRDefault="00C55DEF"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C55DEF" w14:paraId="49C66E56"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10B3B27" w14:textId="09216169" w:rsidR="00C55DEF" w:rsidRPr="004E1571" w:rsidRDefault="00C55DEF" w:rsidP="0072283A">
            <w:r w:rsidRPr="00EA370E">
              <w:t>CTE PENG.6.3.1 Identify and categorize energy sources as nonrenewable, renewable, or inexhaustible.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6E92893" w14:textId="77777777" w:rsidR="00C55DEF" w:rsidRDefault="00C55DEF" w:rsidP="0072283A"/>
        </w:tc>
      </w:tr>
      <w:tr w:rsidR="00C55DEF" w14:paraId="4B08D847"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EDAE044" w14:textId="57AF727E" w:rsidR="00C55DEF" w:rsidRPr="00EA370E" w:rsidRDefault="00C55DEF" w:rsidP="0072283A">
            <w:r w:rsidRPr="00EA370E">
              <w:t>CTE PENG.6.3.2 Define the possible types of power conversion.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DDA4EAB" w14:textId="77777777" w:rsidR="00C55DEF" w:rsidRDefault="00C55DEF" w:rsidP="0072283A"/>
        </w:tc>
      </w:tr>
      <w:tr w:rsidR="00C55DEF" w14:paraId="48FED4B6"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6A2210E" w14:textId="08108714" w:rsidR="00C55DEF" w:rsidRPr="00EA370E" w:rsidRDefault="00C55DEF" w:rsidP="0072283A">
            <w:r w:rsidRPr="00EA370E">
              <w:t>CTE PENG.6.3.3 Measure circuit values using a multimeter.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4DACD32" w14:textId="77777777" w:rsidR="00C55DEF" w:rsidRDefault="00C55DEF" w:rsidP="0072283A"/>
        </w:tc>
      </w:tr>
      <w:tr w:rsidR="00C55DEF" w14:paraId="530FAD8B"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F6D1E77" w14:textId="52B3028C" w:rsidR="00C55DEF" w:rsidRPr="00EA370E" w:rsidRDefault="00C55DEF" w:rsidP="0072283A">
            <w:r w:rsidRPr="00EA370E">
              <w:t>CTE PENG.6.3.4 Calculate power in a system that converts energy from electrical to mechanical.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836A2C8" w14:textId="77777777" w:rsidR="00C55DEF" w:rsidRDefault="00C55DEF" w:rsidP="0072283A"/>
        </w:tc>
      </w:tr>
      <w:tr w:rsidR="00C55DEF" w14:paraId="056F5399"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542720C" w14:textId="3B8AAC0F" w:rsidR="00C55DEF" w:rsidRPr="00EA370E" w:rsidRDefault="00C55DEF" w:rsidP="0072283A">
            <w:r w:rsidRPr="00EA370E">
              <w:t>CTE PENG.6.3.5 Determine efficiency of a system that converts an electrical input to a mechanical output.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11DF5E6" w14:textId="77777777" w:rsidR="00C55DEF" w:rsidRDefault="00C55DEF" w:rsidP="0072283A"/>
        </w:tc>
      </w:tr>
      <w:tr w:rsidR="00C55DEF" w14:paraId="37BCAB94"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4AF855C" w14:textId="5C0F2734" w:rsidR="00C55DEF" w:rsidRPr="00EA370E" w:rsidRDefault="00C55DEF" w:rsidP="0072283A">
            <w:r w:rsidRPr="00EA370E">
              <w:t>CTE PENG.6.3.6 Compute values of current, resistance, and voltage using Ohm’s law.</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C9C0019" w14:textId="77777777" w:rsidR="00C55DEF" w:rsidRDefault="00C55DEF" w:rsidP="0072283A"/>
        </w:tc>
      </w:tr>
      <w:tr w:rsidR="00C55DEF" w14:paraId="13489DC1"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8C59640" w14:textId="5F379A29" w:rsidR="00C55DEF" w:rsidRPr="00EA370E" w:rsidRDefault="00C55DEF" w:rsidP="0072283A">
            <w:r w:rsidRPr="00EA370E">
              <w:t>CTE PENG.6.3.7 Solve series and parallel circuits using basic laws of electricity including Kirchhoff’s laws.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F21EB31" w14:textId="77777777" w:rsidR="00C55DEF" w:rsidRDefault="00C55DEF" w:rsidP="0072283A"/>
        </w:tc>
      </w:tr>
      <w:tr w:rsidR="00C55DEF" w14:paraId="67BDFBD2"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93DDC67" w14:textId="1F0446DA" w:rsidR="00C55DEF" w:rsidRPr="00EA370E" w:rsidRDefault="00C55DEF" w:rsidP="0072283A">
            <w:r w:rsidRPr="00EA370E">
              <w:lastRenderedPageBreak/>
              <w:t>CTE PENG.6.3.8 Test and apply the relationship between voltage, current, and resistance relating to a photovoltaic cell and a hydrogen fuel cell.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53D3243" w14:textId="77777777" w:rsidR="00C55DEF" w:rsidRDefault="00C55DEF" w:rsidP="0072283A"/>
        </w:tc>
      </w:tr>
    </w:tbl>
    <w:p w14:paraId="4A707473" w14:textId="5EDEF675" w:rsidR="00B24C2D" w:rsidRDefault="00B24C2D" w:rsidP="00B24C2D">
      <w:pPr>
        <w:pStyle w:val="Heading3"/>
        <w:rPr>
          <w:rFonts w:eastAsia="Times New Roman"/>
          <w:color w:val="auto"/>
        </w:rPr>
      </w:pPr>
      <w:r w:rsidRPr="00B24C2D">
        <w:rPr>
          <w:rFonts w:eastAsia="Times New Roman"/>
          <w:color w:val="auto"/>
        </w:rPr>
        <w:t>Performance Standard PENG.6.4 Machine Control Systems</w:t>
      </w:r>
    </w:p>
    <w:tbl>
      <w:tblPr>
        <w:tblStyle w:val="ProposalTable"/>
        <w:tblW w:w="5000" w:type="pct"/>
        <w:tblLook w:val="04A0" w:firstRow="1" w:lastRow="0" w:firstColumn="1" w:lastColumn="0" w:noHBand="0" w:noVBand="1"/>
      </w:tblPr>
      <w:tblGrid>
        <w:gridCol w:w="3415"/>
        <w:gridCol w:w="5935"/>
      </w:tblGrid>
      <w:tr w:rsidR="00C55DEF" w14:paraId="2D3F3D25" w14:textId="77777777"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221A2B8D" w14:textId="77777777" w:rsidR="00C55DEF" w:rsidRDefault="00C55DEF"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61058EAC" w14:textId="77777777" w:rsidR="00C55DEF" w:rsidRDefault="00C55DEF"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C55DEF" w14:paraId="7163A5AC"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E19740E" w14:textId="7EE37707" w:rsidR="00C55DEF" w:rsidRPr="004E1571" w:rsidRDefault="00C55DEF" w:rsidP="0072283A">
            <w:r w:rsidRPr="00757E58">
              <w:t>CTE PENG.6.4.1 Create detailed operational flowcharts.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1861F17" w14:textId="77777777" w:rsidR="00C55DEF" w:rsidRDefault="00C55DEF" w:rsidP="0072283A"/>
        </w:tc>
      </w:tr>
      <w:tr w:rsidR="00C55DEF" w14:paraId="4B71893C"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5D9A74B" w14:textId="7EEA9EEE" w:rsidR="00C55DEF" w:rsidRPr="00757E58" w:rsidRDefault="00C55DEF" w:rsidP="0072283A">
            <w:r w:rsidRPr="00757E58">
              <w:t>CTE PENG.6.4.2 Create system control programs (i.e., sequential, logic).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9F3DCFB" w14:textId="77777777" w:rsidR="00C55DEF" w:rsidRDefault="00C55DEF" w:rsidP="0072283A"/>
        </w:tc>
      </w:tr>
      <w:tr w:rsidR="00C55DEF" w14:paraId="3A557F06"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0A505D5" w14:textId="7031911C" w:rsidR="00C55DEF" w:rsidRPr="00757E58" w:rsidRDefault="00C55DEF" w:rsidP="0072283A">
            <w:r w:rsidRPr="00757E58">
              <w:t>CTE PENG.6.4.3 Select appropriate input and output devices based on system specifications and constraints.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5DD6AC3" w14:textId="77777777" w:rsidR="00C55DEF" w:rsidRDefault="00C55DEF" w:rsidP="0072283A"/>
        </w:tc>
      </w:tr>
      <w:tr w:rsidR="00C55DEF" w14:paraId="2653B873"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427BAC7" w14:textId="2B24F32E" w:rsidR="00C55DEF" w:rsidRPr="00757E58" w:rsidRDefault="00C55DEF" w:rsidP="0072283A">
            <w:r w:rsidRPr="00757E58">
              <w:t>CTE PENG.6.4.4 Differentiate between the characteristics of digital and analog devices.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335142D" w14:textId="77777777" w:rsidR="00C55DEF" w:rsidRDefault="00C55DEF" w:rsidP="0072283A"/>
        </w:tc>
      </w:tr>
      <w:tr w:rsidR="00C55DEF" w14:paraId="283278E4"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4D1ECAC" w14:textId="00805A01" w:rsidR="00C55DEF" w:rsidRPr="00757E58" w:rsidRDefault="00C55DEF" w:rsidP="0072283A">
            <w:r w:rsidRPr="00757E58">
              <w:t>CTE PENG.6.4.5 Compare and contrast open and closed loop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4714360" w14:textId="77777777" w:rsidR="00C55DEF" w:rsidRDefault="00C55DEF" w:rsidP="0072283A"/>
        </w:tc>
      </w:tr>
      <w:tr w:rsidR="00C55DEF" w14:paraId="7A577441"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43FFD68" w14:textId="22D676D4" w:rsidR="00C55DEF" w:rsidRPr="00757E58" w:rsidRDefault="00C55DEF" w:rsidP="0072283A">
            <w:r w:rsidRPr="00757E58">
              <w:t>CTE PENG.6.4.6 Design and create a control system based on specifications and constraints.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5E9831B" w14:textId="77777777" w:rsidR="00C55DEF" w:rsidRDefault="00C55DEF" w:rsidP="0072283A"/>
        </w:tc>
      </w:tr>
    </w:tbl>
    <w:p w14:paraId="2AA1D16E" w14:textId="1CEC2428" w:rsidR="00C55DEF" w:rsidRDefault="00C55DEF" w:rsidP="00C55DEF"/>
    <w:p w14:paraId="2A33D90A" w14:textId="77777777" w:rsidR="00C55DEF" w:rsidRPr="00C55DEF" w:rsidRDefault="00C55DEF" w:rsidP="00C55DEF"/>
    <w:p w14:paraId="1862E085" w14:textId="724C8760" w:rsidR="00B24C2D" w:rsidRDefault="00B24C2D" w:rsidP="00B24C2D">
      <w:pPr>
        <w:pStyle w:val="Heading3"/>
        <w:rPr>
          <w:rFonts w:eastAsia="Times New Roman"/>
          <w:color w:val="auto"/>
        </w:rPr>
      </w:pPr>
      <w:r w:rsidRPr="00B24C2D">
        <w:rPr>
          <w:rFonts w:eastAsia="Times New Roman"/>
          <w:color w:val="auto"/>
        </w:rPr>
        <w:lastRenderedPageBreak/>
        <w:t>Performance Standard PENG.6.5 Basic Fluid Systems</w:t>
      </w:r>
    </w:p>
    <w:tbl>
      <w:tblPr>
        <w:tblStyle w:val="ProposalTable"/>
        <w:tblW w:w="5000" w:type="pct"/>
        <w:tblLook w:val="04A0" w:firstRow="1" w:lastRow="0" w:firstColumn="1" w:lastColumn="0" w:noHBand="0" w:noVBand="1"/>
      </w:tblPr>
      <w:tblGrid>
        <w:gridCol w:w="3415"/>
        <w:gridCol w:w="5935"/>
      </w:tblGrid>
      <w:tr w:rsidR="0082321F" w14:paraId="3D4CAAF5" w14:textId="77777777"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1F8631E0" w14:textId="77777777" w:rsidR="0082321F" w:rsidRDefault="0082321F"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7A3423C1" w14:textId="77777777" w:rsidR="0082321F" w:rsidRDefault="0082321F"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2321F" w14:paraId="0EB512C2"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1475EFB" w14:textId="0C73385D" w:rsidR="0082321F" w:rsidRPr="004E1571" w:rsidRDefault="0082321F" w:rsidP="0072283A">
            <w:r w:rsidRPr="001A598D">
              <w:t>CTE PENG.6.5.1 Define fluid systems (e.g., hydraulic, pneumatic, vacuum, etc.).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A13A530" w14:textId="77777777" w:rsidR="0082321F" w:rsidRDefault="0082321F" w:rsidP="0072283A"/>
        </w:tc>
      </w:tr>
      <w:tr w:rsidR="0082321F" w14:paraId="332849F8"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1816D29" w14:textId="5E55CF32" w:rsidR="0082321F" w:rsidRPr="001A598D" w:rsidRDefault="0082321F" w:rsidP="0072283A">
            <w:r w:rsidRPr="001A598D">
              <w:t>CTE PENG.6.5.2 Identify and define the components of fluid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D45A06D" w14:textId="77777777" w:rsidR="0082321F" w:rsidRDefault="0082321F" w:rsidP="0072283A"/>
        </w:tc>
      </w:tr>
      <w:tr w:rsidR="0082321F" w14:paraId="4C1A4FA8"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D49F235" w14:textId="4CBB9C4F" w:rsidR="0082321F" w:rsidRPr="001A598D" w:rsidRDefault="0082321F" w:rsidP="0072283A">
            <w:r w:rsidRPr="001A598D">
              <w:t>CTE PENG.6.5.3 Compare and contrast hydraulic and pneumatic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8DDB29E" w14:textId="77777777" w:rsidR="0082321F" w:rsidRDefault="0082321F" w:rsidP="0072283A"/>
        </w:tc>
      </w:tr>
      <w:tr w:rsidR="0082321F" w14:paraId="69BAB7D8"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9EAB315" w14:textId="6E6B4FC6" w:rsidR="0082321F" w:rsidRPr="001A598D" w:rsidRDefault="0082321F" w:rsidP="0072283A">
            <w:r w:rsidRPr="001A598D">
              <w:t>CTE PENG.6.5.4 Identify the advantages and disadvantages of using fluid power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BE4F5EA" w14:textId="77777777" w:rsidR="0082321F" w:rsidRDefault="0082321F" w:rsidP="0072283A"/>
        </w:tc>
      </w:tr>
      <w:tr w:rsidR="0082321F" w14:paraId="6AA303B2"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60EB492" w14:textId="28621DAF" w:rsidR="0082321F" w:rsidRPr="001A598D" w:rsidRDefault="0082321F" w:rsidP="0072283A">
            <w:r w:rsidRPr="001A598D">
              <w:t>CTE PENG.6.5.5 Explain the difference between gauge pressure and absolute pressure.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D323834" w14:textId="77777777" w:rsidR="0082321F" w:rsidRDefault="0082321F" w:rsidP="0072283A"/>
        </w:tc>
      </w:tr>
      <w:tr w:rsidR="0082321F" w14:paraId="17E50C33"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A7E6F97" w14:textId="4DE9F36F" w:rsidR="0082321F" w:rsidRPr="001A598D" w:rsidRDefault="0082321F" w:rsidP="0072283A">
            <w:r w:rsidRPr="001A598D">
              <w:t>CTE PENG.6.5.6 Discuss the safety concerns of working with liquids and gases under pressure.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F8BF93A" w14:textId="77777777" w:rsidR="0082321F" w:rsidRDefault="0082321F" w:rsidP="0072283A"/>
        </w:tc>
      </w:tr>
      <w:tr w:rsidR="0082321F" w14:paraId="18739F6A"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63CD9E8" w14:textId="36C19B08" w:rsidR="0082321F" w:rsidRPr="001A598D" w:rsidRDefault="0082321F" w:rsidP="0072283A">
            <w:r w:rsidRPr="001A598D">
              <w:t>CTE PENG.6.5.7 Calculate mechanical advantage using Pascal’s law.</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78084CD" w14:textId="77777777" w:rsidR="0082321F" w:rsidRDefault="0082321F" w:rsidP="0072283A"/>
        </w:tc>
      </w:tr>
      <w:tr w:rsidR="0082321F" w14:paraId="2510C899"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989AB85" w14:textId="3D0E98E0" w:rsidR="0082321F" w:rsidRPr="001A598D" w:rsidRDefault="0082321F" w:rsidP="0072283A">
            <w:r w:rsidRPr="001A598D">
              <w:t>CTE PENG.6.5.8 Calculate values in a pneumatic system using the ideal gas laws.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185CCDC" w14:textId="77777777" w:rsidR="0082321F" w:rsidRDefault="0082321F" w:rsidP="0072283A"/>
        </w:tc>
      </w:tr>
    </w:tbl>
    <w:p w14:paraId="7CF2647C" w14:textId="7A05D790" w:rsidR="0082321F" w:rsidRDefault="0082321F" w:rsidP="0082321F"/>
    <w:p w14:paraId="4D2BAC84" w14:textId="77777777" w:rsidR="0082321F" w:rsidRPr="0082321F" w:rsidRDefault="0082321F" w:rsidP="0082321F"/>
    <w:p w14:paraId="1A81F0B1" w14:textId="77777777" w:rsidR="00B24C2D" w:rsidRDefault="00B24C2D" w:rsidP="00B24C2D">
      <w:pPr>
        <w:rPr>
          <w:rStyle w:val="IntenseEmphasis"/>
          <w:color w:val="417FD0" w:themeColor="text2" w:themeTint="99"/>
          <w:sz w:val="28"/>
          <w:szCs w:val="28"/>
        </w:rPr>
      </w:pPr>
      <w:r>
        <w:rPr>
          <w:rStyle w:val="IntenseEmphasis"/>
          <w:color w:val="417FD0" w:themeColor="text2" w:themeTint="99"/>
          <w:sz w:val="28"/>
          <w:szCs w:val="28"/>
        </w:rPr>
        <w:br w:type="page"/>
      </w:r>
    </w:p>
    <w:p w14:paraId="21EF184B" w14:textId="77777777" w:rsidR="00B24C2D" w:rsidRDefault="00B24C2D" w:rsidP="00C55DEF">
      <w:pPr>
        <w:pStyle w:val="Heading2"/>
        <w:rPr>
          <w:rStyle w:val="IntenseEmphasis"/>
          <w:b w:val="0"/>
          <w:color w:val="417FD0" w:themeColor="text2" w:themeTint="99"/>
          <w:sz w:val="28"/>
          <w:szCs w:val="28"/>
        </w:rPr>
      </w:pPr>
      <w:r w:rsidRPr="00B24C2D">
        <w:rPr>
          <w:rStyle w:val="IntenseEmphasis"/>
          <w:color w:val="417FD0" w:themeColor="text2" w:themeTint="99"/>
          <w:sz w:val="28"/>
          <w:szCs w:val="28"/>
        </w:rPr>
        <w:lastRenderedPageBreak/>
        <w:t>Standard 7.0: Statistics and Kinematic Principles</w:t>
      </w:r>
    </w:p>
    <w:p w14:paraId="4F92F4DF" w14:textId="6149CD19" w:rsidR="00B24C2D" w:rsidRDefault="00B24C2D" w:rsidP="00B24C2D">
      <w:pPr>
        <w:pStyle w:val="Heading3"/>
        <w:rPr>
          <w:rFonts w:eastAsia="Times New Roman"/>
          <w:color w:val="auto"/>
        </w:rPr>
      </w:pPr>
      <w:r w:rsidRPr="00B24C2D">
        <w:rPr>
          <w:rFonts w:eastAsia="Times New Roman"/>
          <w:color w:val="auto"/>
        </w:rPr>
        <w:t>Performance Standard PENG.7.1 Statistics</w:t>
      </w:r>
    </w:p>
    <w:tbl>
      <w:tblPr>
        <w:tblStyle w:val="ProposalTable"/>
        <w:tblW w:w="5000" w:type="pct"/>
        <w:tblLook w:val="04A0" w:firstRow="1" w:lastRow="0" w:firstColumn="1" w:lastColumn="0" w:noHBand="0" w:noVBand="1"/>
      </w:tblPr>
      <w:tblGrid>
        <w:gridCol w:w="3415"/>
        <w:gridCol w:w="5935"/>
      </w:tblGrid>
      <w:tr w:rsidR="0082321F" w14:paraId="6FBFBC60" w14:textId="77777777"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74BAF948" w14:textId="77777777" w:rsidR="0082321F" w:rsidRDefault="0082321F"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43FA2DE6" w14:textId="77777777" w:rsidR="0082321F" w:rsidRDefault="0082321F"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2321F" w14:paraId="06DA67FB"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9AA9754" w14:textId="793CF61F" w:rsidR="0082321F" w:rsidRPr="004E1571" w:rsidRDefault="0082321F" w:rsidP="0072283A">
            <w:r w:rsidRPr="00B94810">
              <w:t>CTE PENG.7.1.1 Define statistical terminology.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07C2D16" w14:textId="77777777" w:rsidR="0082321F" w:rsidRDefault="0082321F" w:rsidP="0072283A"/>
        </w:tc>
      </w:tr>
      <w:tr w:rsidR="0082321F" w14:paraId="58240111"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4255A46" w14:textId="3F945AC1" w:rsidR="0082321F" w:rsidRPr="00B94810" w:rsidRDefault="0082321F" w:rsidP="0072283A">
            <w:r w:rsidRPr="00B94810">
              <w:t>CTE PENG.7.1.2 Create a histogram to illustrate frequency distribution.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8052331" w14:textId="77777777" w:rsidR="0082321F" w:rsidRDefault="0082321F" w:rsidP="0072283A"/>
        </w:tc>
      </w:tr>
      <w:tr w:rsidR="0082321F" w14:paraId="2CCF6FE5"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C43EB29" w14:textId="05CDC383" w:rsidR="0082321F" w:rsidRPr="00B94810" w:rsidRDefault="0082321F" w:rsidP="0072283A">
            <w:r w:rsidRPr="00B94810">
              <w:t>CTE PENG.7.1.3 Calculate the central tendency of a data array to include mean, median, and mode.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4A15891" w14:textId="77777777" w:rsidR="0082321F" w:rsidRDefault="0082321F" w:rsidP="0072283A"/>
        </w:tc>
      </w:tr>
      <w:tr w:rsidR="0082321F" w14:paraId="20360AE5"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635D17F" w14:textId="1733721F" w:rsidR="0082321F" w:rsidRPr="00B94810" w:rsidRDefault="0082321F" w:rsidP="0072283A">
            <w:r w:rsidRPr="00B94810">
              <w:t>CTE PENG.7.1.4 Calculate data variation to include range, standard deviation, and variance.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9B2ECDF" w14:textId="77777777" w:rsidR="0082321F" w:rsidRDefault="0082321F" w:rsidP="0072283A"/>
        </w:tc>
      </w:tr>
    </w:tbl>
    <w:p w14:paraId="5EAE37D0" w14:textId="325938C1" w:rsidR="00B24C2D" w:rsidRDefault="00B24C2D" w:rsidP="00B24C2D">
      <w:pPr>
        <w:pStyle w:val="Heading3"/>
        <w:rPr>
          <w:rFonts w:eastAsia="Times New Roman"/>
          <w:color w:val="auto"/>
        </w:rPr>
      </w:pPr>
      <w:r w:rsidRPr="00B24C2D">
        <w:rPr>
          <w:rFonts w:eastAsia="Times New Roman"/>
          <w:color w:val="auto"/>
        </w:rPr>
        <w:t>Performance Standard PENG.7.2 Kinematic Principles</w:t>
      </w:r>
    </w:p>
    <w:tbl>
      <w:tblPr>
        <w:tblStyle w:val="ProposalTable"/>
        <w:tblW w:w="5000" w:type="pct"/>
        <w:tblLook w:val="04A0" w:firstRow="1" w:lastRow="0" w:firstColumn="1" w:lastColumn="0" w:noHBand="0" w:noVBand="1"/>
      </w:tblPr>
      <w:tblGrid>
        <w:gridCol w:w="3415"/>
        <w:gridCol w:w="5935"/>
      </w:tblGrid>
      <w:tr w:rsidR="0082321F" w14:paraId="3E267D80" w14:textId="77777777"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75A36FB4" w14:textId="77777777" w:rsidR="0082321F" w:rsidRDefault="0082321F"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1A0147A6" w14:textId="77777777" w:rsidR="0082321F" w:rsidRDefault="0082321F"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2321F" w14:paraId="4E09C8A4"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5A97B4D" w14:textId="14752951" w:rsidR="0082321F" w:rsidRPr="004E1571" w:rsidRDefault="0082321F" w:rsidP="0072283A">
            <w:r w:rsidRPr="00C126DE">
              <w:t>CTE PENG.7.2.1 Define kinematic terminology</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1EC3714" w14:textId="77777777" w:rsidR="0082321F" w:rsidRDefault="0082321F" w:rsidP="0072283A"/>
        </w:tc>
      </w:tr>
      <w:tr w:rsidR="0082321F" w14:paraId="08F99058" w14:textId="77777777"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E54043B" w14:textId="02A962B6" w:rsidR="0082321F" w:rsidRPr="00C126DE" w:rsidRDefault="0082321F" w:rsidP="0072283A">
            <w:r w:rsidRPr="00C126DE">
              <w:t>CTE PENG.7.2.2 Calculate distance, displacement, speed, velocity, and acceleration based on specific data.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8330952" w14:textId="77777777" w:rsidR="0082321F" w:rsidRDefault="0082321F" w:rsidP="0072283A"/>
        </w:tc>
      </w:tr>
    </w:tbl>
    <w:p w14:paraId="23E31184" w14:textId="5923C0C8" w:rsidR="0082321F" w:rsidRDefault="0082321F" w:rsidP="0082321F"/>
    <w:p w14:paraId="4BA78B9A" w14:textId="77777777" w:rsidR="0082321F" w:rsidRPr="0082321F" w:rsidRDefault="0082321F" w:rsidP="0082321F"/>
    <w:p w14:paraId="07F023C8" w14:textId="77777777" w:rsidR="0009565A" w:rsidRDefault="0009565A" w:rsidP="0009565A">
      <w:pPr>
        <w:rPr>
          <w:rStyle w:val="IntenseEmphasis"/>
          <w:b w:val="0"/>
          <w:color w:val="417FD0" w:themeColor="text2" w:themeTint="99"/>
          <w:sz w:val="28"/>
          <w:szCs w:val="28"/>
        </w:rPr>
      </w:pPr>
      <w:r>
        <w:rPr>
          <w:rStyle w:val="IntenseEmphasis"/>
          <w:b w:val="0"/>
          <w:color w:val="417FD0" w:themeColor="text2" w:themeTint="99"/>
          <w:sz w:val="28"/>
          <w:szCs w:val="28"/>
        </w:rPr>
        <w:br w:type="page"/>
      </w:r>
    </w:p>
    <w:p w14:paraId="7BF08B3A" w14:textId="77777777" w:rsidR="00FE7526" w:rsidRDefault="00FE7526" w:rsidP="00FE7526">
      <w:pPr>
        <w:pStyle w:val="Heading1"/>
      </w:pPr>
      <w:r w:rsidRPr="00F447B7">
        <w:lastRenderedPageBreak/>
        <w:t>Indicators of quality Rubric:</w:t>
      </w:r>
    </w:p>
    <w:p w14:paraId="5FC3221C" w14:textId="77777777" w:rsidR="0082321F" w:rsidRPr="00647901" w:rsidRDefault="0082321F" w:rsidP="0082321F">
      <w:pPr>
        <w:keepNext/>
        <w:keepLines/>
        <w:spacing w:before="360" w:after="120"/>
        <w:outlineLvl w:val="1"/>
        <w:rPr>
          <w:rFonts w:eastAsia="Arial"/>
          <w:bCs/>
          <w:color w:val="2B63AC"/>
          <w:sz w:val="28"/>
        </w:rPr>
      </w:pPr>
      <w:r>
        <w:rPr>
          <w:rFonts w:eastAsia="Arial"/>
          <w:bCs/>
          <w:color w:val="2B63AC"/>
          <w:sz w:val="28"/>
        </w:rPr>
        <w:t>Standards aligned and Integrated Curriculum</w:t>
      </w:r>
      <w:r w:rsidRPr="00647901">
        <w:rPr>
          <w:rFonts w:eastAsia="Arial"/>
          <w:bCs/>
          <w:color w:val="2B63AC"/>
          <w:sz w:val="28"/>
        </w:rPr>
        <w:t>:</w:t>
      </w:r>
    </w:p>
    <w:tbl>
      <w:tblPr>
        <w:tblStyle w:val="ProposalTable"/>
        <w:tblW w:w="5000" w:type="pct"/>
        <w:tblLook w:val="04A0" w:firstRow="1" w:lastRow="0" w:firstColumn="1" w:lastColumn="0" w:noHBand="0" w:noVBand="1"/>
        <w:tblDescription w:val="Table of equity standards"/>
      </w:tblPr>
      <w:tblGrid>
        <w:gridCol w:w="4404"/>
        <w:gridCol w:w="4946"/>
      </w:tblGrid>
      <w:tr w:rsidR="0082321F" w:rsidRPr="00647901" w14:paraId="3FC5829F" w14:textId="77777777" w:rsidTr="0072283A">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14:paraId="5C00687B" w14:textId="77777777" w:rsidR="0082321F" w:rsidRPr="00647901" w:rsidRDefault="0082321F" w:rsidP="0072283A">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14:paraId="16B52E7F" w14:textId="77777777" w:rsidR="0082321F" w:rsidRPr="00647901" w:rsidRDefault="0082321F" w:rsidP="0072283A">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82321F" w:rsidRPr="00647901" w14:paraId="42DD39B2" w14:textId="77777777" w:rsidTr="0072283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14:paraId="1730E85A" w14:textId="77777777" w:rsidR="0082321F" w:rsidRPr="002D3FFF" w:rsidRDefault="0082321F" w:rsidP="0072283A">
            <w:pPr>
              <w:pStyle w:val="ListParagraph"/>
              <w:widowControl w:val="0"/>
              <w:numPr>
                <w:ilvl w:val="0"/>
                <w:numId w:val="48"/>
              </w:numPr>
              <w:autoSpaceDE w:val="0"/>
              <w:autoSpaceDN w:val="0"/>
              <w:spacing w:after="160" w:line="240" w:lineRule="auto"/>
              <w:ind w:left="390" w:hanging="450"/>
              <w:rPr>
                <w:rFonts w:eastAsia="Arial" w:cs="Arial"/>
              </w:rPr>
            </w:pPr>
            <w:r>
              <w:t>The curriculum is based on industry-validated technical standards and competencies.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14:paraId="4A4E8F53" w14:textId="77777777" w:rsidR="0082321F" w:rsidRPr="00647901" w:rsidRDefault="0082321F" w:rsidP="0072283A">
            <w:pPr>
              <w:spacing w:after="0" w:line="288" w:lineRule="auto"/>
              <w:rPr>
                <w:rFonts w:eastAsia="Arial" w:cs="Times New Roman"/>
                <w:color w:val="3B3B3B"/>
              </w:rPr>
            </w:pPr>
          </w:p>
        </w:tc>
      </w:tr>
      <w:tr w:rsidR="0082321F" w:rsidRPr="00647901" w14:paraId="186213A4" w14:textId="77777777" w:rsidTr="0072283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14:paraId="3BFB33A3" w14:textId="77777777" w:rsidR="0082321F" w:rsidRPr="002D3FFF" w:rsidRDefault="0082321F" w:rsidP="0072283A">
            <w:pPr>
              <w:pStyle w:val="ListParagraph"/>
              <w:widowControl w:val="0"/>
              <w:numPr>
                <w:ilvl w:val="0"/>
                <w:numId w:val="48"/>
              </w:numPr>
              <w:autoSpaceDE w:val="0"/>
              <w:autoSpaceDN w:val="0"/>
              <w:spacing w:after="160" w:line="240" w:lineRule="auto"/>
              <w:ind w:left="390" w:hanging="450"/>
              <w:rPr>
                <w:rFonts w:eastAsia="Arial" w:cs="Arial"/>
              </w:rPr>
            </w:pPr>
            <w:r>
              <w:t>The curriculum is aligned with relevant content and standards for core subjects, such as reading, math and science, including federal, state and/or local standards, as appropriate.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14:paraId="2EF8C31E" w14:textId="77777777" w:rsidR="0082321F" w:rsidRPr="00647901" w:rsidRDefault="0082321F" w:rsidP="0072283A">
            <w:pPr>
              <w:spacing w:after="0"/>
              <w:rPr>
                <w:rFonts w:eastAsia="Arial" w:cs="Times New Roman"/>
                <w:color w:val="3B3B3B"/>
              </w:rPr>
            </w:pPr>
          </w:p>
        </w:tc>
      </w:tr>
      <w:tr w:rsidR="0082321F" w:rsidRPr="00647901" w14:paraId="65615641" w14:textId="77777777" w:rsidTr="0072283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14:paraId="059847D5" w14:textId="77777777" w:rsidR="0082321F" w:rsidRPr="002D3FFF" w:rsidRDefault="0082321F" w:rsidP="0072283A">
            <w:pPr>
              <w:pStyle w:val="ListParagraph"/>
              <w:widowControl w:val="0"/>
              <w:numPr>
                <w:ilvl w:val="0"/>
                <w:numId w:val="48"/>
              </w:numPr>
              <w:autoSpaceDE w:val="0"/>
              <w:autoSpaceDN w:val="0"/>
              <w:spacing w:after="160" w:line="240" w:lineRule="auto"/>
              <w:ind w:left="390" w:hanging="450"/>
              <w:rPr>
                <w:rFonts w:eastAsia="Arial" w:cs="Arial"/>
              </w:rPr>
            </w:pPr>
            <w:r>
              <w:t>The curriculum incorporates employability skill standards that help students succeed in the workplace, such as problem solving, critical thinking, teamwork, communications and workplace etiquette.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14:paraId="3E087445" w14:textId="77777777" w:rsidR="0082321F" w:rsidRPr="00647901" w:rsidRDefault="0082321F" w:rsidP="0072283A">
            <w:pPr>
              <w:spacing w:after="0"/>
              <w:rPr>
                <w:rFonts w:eastAsia="Arial" w:cs="Times New Roman"/>
                <w:color w:val="3B3B3B"/>
              </w:rPr>
            </w:pPr>
          </w:p>
        </w:tc>
      </w:tr>
      <w:tr w:rsidR="0082321F" w:rsidRPr="00647901" w14:paraId="71FEC7C7" w14:textId="77777777" w:rsidTr="0072283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14:paraId="6236D7A0" w14:textId="77777777" w:rsidR="0082321F" w:rsidRPr="002D3FFF" w:rsidRDefault="0082321F" w:rsidP="0072283A">
            <w:pPr>
              <w:pStyle w:val="ListParagraph"/>
              <w:widowControl w:val="0"/>
              <w:numPr>
                <w:ilvl w:val="0"/>
                <w:numId w:val="48"/>
              </w:numPr>
              <w:autoSpaceDE w:val="0"/>
              <w:autoSpaceDN w:val="0"/>
              <w:spacing w:after="160" w:line="240" w:lineRule="auto"/>
              <w:ind w:left="390" w:hanging="450"/>
              <w:rPr>
                <w:rFonts w:eastAsia="Arial" w:cs="Arial"/>
              </w:rPr>
            </w:pPr>
            <w:r>
              <w:t>The curriculum allows for student application of integrated knowledge and skills in authentic scenarios.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14:paraId="6CFAF10F" w14:textId="77777777" w:rsidR="0082321F" w:rsidRPr="00647901" w:rsidRDefault="0082321F" w:rsidP="0072283A">
            <w:pPr>
              <w:spacing w:after="0"/>
              <w:rPr>
                <w:rFonts w:eastAsia="Arial" w:cs="Times New Roman"/>
                <w:color w:val="3B3B3B"/>
              </w:rPr>
            </w:pPr>
          </w:p>
        </w:tc>
      </w:tr>
      <w:tr w:rsidR="0082321F" w:rsidRPr="00647901" w14:paraId="27DE0956" w14:textId="77777777" w:rsidTr="0072283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14:paraId="56431CE5" w14:textId="77777777" w:rsidR="0082321F" w:rsidRPr="002D3FFF" w:rsidRDefault="0082321F" w:rsidP="0072283A">
            <w:pPr>
              <w:pStyle w:val="ListParagraph"/>
              <w:widowControl w:val="0"/>
              <w:numPr>
                <w:ilvl w:val="0"/>
                <w:numId w:val="48"/>
              </w:numPr>
              <w:autoSpaceDE w:val="0"/>
              <w:autoSpaceDN w:val="0"/>
              <w:spacing w:after="160" w:line="240" w:lineRule="auto"/>
              <w:ind w:left="390" w:hanging="450"/>
              <w:rPr>
                <w:rFonts w:eastAsia="Arial" w:cs="Arial"/>
              </w:rPr>
            </w:pPr>
            <w:r>
              <w:t>Materials used reflect current workplace, industry and/or occupational practices and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14:paraId="67B863EA" w14:textId="77777777" w:rsidR="0082321F" w:rsidRPr="00647901" w:rsidRDefault="0082321F" w:rsidP="0072283A">
            <w:pPr>
              <w:spacing w:after="0"/>
              <w:rPr>
                <w:rFonts w:eastAsia="Arial" w:cs="Times New Roman"/>
                <w:color w:val="3B3B3B"/>
              </w:rPr>
            </w:pPr>
          </w:p>
        </w:tc>
      </w:tr>
    </w:tbl>
    <w:p w14:paraId="233F2866" w14:textId="588BBC30" w:rsidR="00FE7526" w:rsidRPr="00647901" w:rsidRDefault="00FE7526" w:rsidP="00FE7526">
      <w:pPr>
        <w:keepNext/>
        <w:keepLines/>
        <w:spacing w:before="360" w:after="120"/>
        <w:outlineLvl w:val="1"/>
        <w:rPr>
          <w:rFonts w:eastAsia="Arial"/>
          <w:bCs/>
          <w:color w:val="2B63AC"/>
          <w:sz w:val="28"/>
        </w:rPr>
      </w:pPr>
      <w:r>
        <w:rPr>
          <w:rFonts w:eastAsia="Arial"/>
          <w:bCs/>
          <w:color w:val="2B63AC"/>
          <w:sz w:val="28"/>
        </w:rPr>
        <w:lastRenderedPageBreak/>
        <w:t xml:space="preserve">Access and </w:t>
      </w:r>
      <w:r w:rsidRPr="00647901">
        <w:rPr>
          <w:rFonts w:eastAsia="Arial"/>
          <w:bCs/>
          <w:color w:val="2B63AC"/>
          <w:sz w:val="28"/>
        </w:rPr>
        <w:t>Equity:</w:t>
      </w:r>
    </w:p>
    <w:tbl>
      <w:tblPr>
        <w:tblStyle w:val="ProposalTable"/>
        <w:tblW w:w="5000" w:type="pct"/>
        <w:tblLook w:val="04A0" w:firstRow="1" w:lastRow="0" w:firstColumn="1" w:lastColumn="0" w:noHBand="0" w:noVBand="1"/>
        <w:tblDescription w:val="Table of equity standards"/>
      </w:tblPr>
      <w:tblGrid>
        <w:gridCol w:w="4404"/>
        <w:gridCol w:w="4946"/>
      </w:tblGrid>
      <w:tr w:rsidR="00FE7526" w:rsidRPr="00647901" w14:paraId="241A9A91" w14:textId="77777777" w:rsidTr="7F770BDD">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29A5E4CA" w14:textId="77777777"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710AE80F" w14:textId="77777777"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FE7526" w:rsidRPr="00647901" w14:paraId="02C750A8" w14:textId="77777777" w:rsidTr="7F770BDD">
        <w:trPr>
          <w:trHeight w:val="800"/>
        </w:trPr>
        <w:tc>
          <w:tcPr>
            <w:tcW w:w="235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C930FBF" w14:textId="77777777" w:rsidR="00FE7526" w:rsidRPr="002D3FFF" w:rsidRDefault="00FE7526" w:rsidP="00FE7526">
            <w:pPr>
              <w:pStyle w:val="ListParagraph"/>
              <w:widowControl w:val="0"/>
              <w:numPr>
                <w:ilvl w:val="0"/>
                <w:numId w:val="34"/>
              </w:numPr>
              <w:autoSpaceDE w:val="0"/>
              <w:autoSpaceDN w:val="0"/>
              <w:spacing w:after="160" w:line="240" w:lineRule="auto"/>
              <w:rPr>
                <w:rFonts w:eastAsia="Arial" w:cs="Arial"/>
              </w:rPr>
            </w:pPr>
            <w:r w:rsidRPr="7F770BDD">
              <w:rPr>
                <w:rFonts w:eastAsia="Arial" w:cs="Arial"/>
                <w:color w:val="3B3B3B" w:themeColor="text1" w:themeTint="E6"/>
              </w:rPr>
              <w:t>Materials are provided in a way that ensures all students have the opportunity to achieve success in the program of study, including by meeting Title IX, Americans with Disabilities Act and other accessibility requirements.</w:t>
            </w:r>
          </w:p>
        </w:tc>
        <w:tc>
          <w:tcPr>
            <w:tcW w:w="2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BDB5498" w14:textId="77777777" w:rsidR="00FE7526" w:rsidRPr="00647901" w:rsidRDefault="00FE7526" w:rsidP="003411D8">
            <w:pPr>
              <w:spacing w:after="0" w:line="288" w:lineRule="auto"/>
              <w:rPr>
                <w:rFonts w:eastAsia="Arial" w:cs="Times New Roman"/>
                <w:color w:val="3B3B3B"/>
              </w:rPr>
            </w:pPr>
          </w:p>
        </w:tc>
      </w:tr>
      <w:tr w:rsidR="00FE7526" w:rsidRPr="00647901" w14:paraId="44A8C833" w14:textId="77777777" w:rsidTr="7F770BDD">
        <w:trPr>
          <w:trHeight w:val="800"/>
        </w:trPr>
        <w:tc>
          <w:tcPr>
            <w:tcW w:w="235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BF4B136" w14:textId="77777777" w:rsidR="00FE7526" w:rsidRPr="002D3FFF" w:rsidRDefault="00FE7526" w:rsidP="00FE7526">
            <w:pPr>
              <w:pStyle w:val="ListParagraph"/>
              <w:widowControl w:val="0"/>
              <w:numPr>
                <w:ilvl w:val="0"/>
                <w:numId w:val="34"/>
              </w:numPr>
              <w:autoSpaceDE w:val="0"/>
              <w:autoSpaceDN w:val="0"/>
              <w:spacing w:after="160" w:line="240" w:lineRule="auto"/>
              <w:rPr>
                <w:rFonts w:eastAsia="Arial" w:cs="Times New Roman"/>
                <w:color w:val="3B3B3B"/>
              </w:rPr>
            </w:pPr>
            <w:r w:rsidRPr="7F770BDD">
              <w:rPr>
                <w:rFonts w:eastAsia="Arial" w:cs="Arial"/>
                <w:color w:val="3B3B3B" w:themeColor="text1" w:themeTint="E6"/>
              </w:rPr>
              <w:t>Materials and assessments are free from bias, inclusive and non-discriminatory, and offered in a way that ensures all students have the opportunity to achieve success in the program of study.</w:t>
            </w:r>
          </w:p>
        </w:tc>
        <w:tc>
          <w:tcPr>
            <w:tcW w:w="2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916C19D" w14:textId="77777777" w:rsidR="00FE7526" w:rsidRPr="00647901" w:rsidRDefault="00FE7526" w:rsidP="003411D8">
            <w:pPr>
              <w:spacing w:after="0" w:line="288" w:lineRule="auto"/>
              <w:rPr>
                <w:rFonts w:eastAsia="Arial" w:cs="Times New Roman"/>
                <w:color w:val="3B3B3B"/>
              </w:rPr>
            </w:pPr>
          </w:p>
        </w:tc>
      </w:tr>
      <w:tr w:rsidR="00FE7526" w:rsidRPr="00647901" w14:paraId="527AF8CE" w14:textId="77777777" w:rsidTr="7F770BDD">
        <w:trPr>
          <w:trHeight w:val="800"/>
        </w:trPr>
        <w:tc>
          <w:tcPr>
            <w:tcW w:w="235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0A3D4D7" w14:textId="77777777" w:rsidR="00FE7526" w:rsidRPr="00575C4F" w:rsidRDefault="00FE7526" w:rsidP="00FE7526">
            <w:pPr>
              <w:pStyle w:val="ListParagraph"/>
              <w:widowControl w:val="0"/>
              <w:numPr>
                <w:ilvl w:val="0"/>
                <w:numId w:val="34"/>
              </w:numPr>
              <w:autoSpaceDE w:val="0"/>
              <w:autoSpaceDN w:val="0"/>
              <w:spacing w:after="160" w:line="240" w:lineRule="auto"/>
              <w:rPr>
                <w:rFonts w:eastAsia="Arial" w:cs="Arial"/>
                <w:color w:val="3B3B3B" w:themeColor="text1" w:themeTint="E6"/>
              </w:rPr>
            </w:pPr>
            <w:r w:rsidRPr="7F770BDD">
              <w:rPr>
                <w:rFonts w:eastAsia="Arial" w:cs="Arial"/>
                <w:color w:val="3B3B3B" w:themeColor="text1" w:themeTint="E6"/>
              </w:rPr>
              <w:t xml:space="preserve">Contains guidance to support differentiated and culturally responsive (i.e., purposefully represents diverse cultures, linguistic backgrounds, learning styles and interests) instruction in the classroom so that every student’s need are addressed by including: </w:t>
            </w:r>
          </w:p>
          <w:p w14:paraId="051F361E" w14:textId="77777777"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7F770BDD">
              <w:rPr>
                <w:rFonts w:eastAsia="Arial" w:cs="Arial"/>
                <w:color w:val="3B3B3B" w:themeColor="text1" w:themeTint="E6"/>
              </w:rPr>
              <w:t xml:space="preserve">Suggestions for how to promote equitable instruction by making connections to culture, home, neighborhood, and community as appropriate. </w:t>
            </w:r>
          </w:p>
          <w:p w14:paraId="604DFA50" w14:textId="77777777"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7F770BDD">
              <w:rPr>
                <w:rFonts w:eastAsia="Arial" w:cs="Arial"/>
                <w:color w:val="3B3B3B" w:themeColor="text1" w:themeTint="E6"/>
              </w:rPr>
              <w:t xml:space="preserve">Appropriate scaffolding, interventions, and supports, including integrated and appropriate reading, writing, listening, and speaking alternatives (e.g., translations, picture support, graphic </w:t>
            </w:r>
            <w:r w:rsidRPr="7F770BDD">
              <w:rPr>
                <w:rFonts w:eastAsia="Arial" w:cs="Arial"/>
                <w:color w:val="3B3B3B" w:themeColor="text1" w:themeTint="E6"/>
              </w:rPr>
              <w:lastRenderedPageBreak/>
              <w:t xml:space="preserve">organizers) that neither sacrifice content nor avoid language development for English language learners, special needs, or below grade level readers. </w:t>
            </w:r>
          </w:p>
          <w:p w14:paraId="442AA321" w14:textId="77777777"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7F770BDD">
              <w:rPr>
                <w:rFonts w:eastAsia="Arial" w:cs="Arial"/>
                <w:color w:val="3B3B3B" w:themeColor="text1" w:themeTint="E6"/>
              </w:rPr>
              <w:t>Digital and print resources that provide various levels of readability.</w:t>
            </w:r>
          </w:p>
          <w:p w14:paraId="769E7BA6" w14:textId="77777777"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7F770BDD">
              <w:rPr>
                <w:rFonts w:eastAsia="Arial" w:cs="Arial"/>
                <w:color w:val="3B3B3B" w:themeColor="text1" w:themeTint="E6"/>
              </w:rPr>
              <w:t>Modifications and extensions for all students, including those performing above their grade level, to deepen understanding of the content.</w:t>
            </w:r>
          </w:p>
          <w:p w14:paraId="6336AEAA" w14:textId="77777777"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7F770BDD">
              <w:rPr>
                <w:rFonts w:eastAsia="Arial" w:cs="Arial"/>
                <w:color w:val="3B3B3B" w:themeColor="text1" w:themeTint="E6"/>
              </w:rPr>
              <w:t>Materials in multiple language formats.</w:t>
            </w:r>
          </w:p>
        </w:tc>
        <w:tc>
          <w:tcPr>
            <w:tcW w:w="264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4869460" w14:textId="77777777" w:rsidR="00FE7526" w:rsidRPr="00647901" w:rsidRDefault="00FE7526" w:rsidP="003411D8">
            <w:pPr>
              <w:spacing w:after="0"/>
              <w:rPr>
                <w:rFonts w:eastAsia="Arial" w:cs="Times New Roman"/>
                <w:color w:val="3B3B3B"/>
              </w:rPr>
            </w:pPr>
          </w:p>
        </w:tc>
      </w:tr>
    </w:tbl>
    <w:p w14:paraId="187F57B8" w14:textId="77777777" w:rsidR="00FE7526" w:rsidRDefault="00FE7526" w:rsidP="00FE7526"/>
    <w:p w14:paraId="094C7FF2" w14:textId="77777777" w:rsidR="00FE7526" w:rsidRPr="002D3FFF" w:rsidRDefault="00FE7526" w:rsidP="00FE7526">
      <w:pPr>
        <w:keepNext/>
        <w:keepLines/>
        <w:spacing w:before="360" w:after="120"/>
        <w:outlineLvl w:val="1"/>
        <w:rPr>
          <w:rFonts w:eastAsia="Arial"/>
          <w:bCs/>
          <w:color w:val="2B63AC"/>
          <w:sz w:val="28"/>
        </w:rPr>
      </w:pPr>
      <w:r w:rsidRPr="002D3FFF">
        <w:rPr>
          <w:rFonts w:eastAsia="Arial"/>
          <w:bCs/>
          <w:color w:val="2B63AC"/>
          <w:sz w:val="28"/>
        </w:rPr>
        <w:t xml:space="preserve">Student Focus: </w:t>
      </w:r>
    </w:p>
    <w:tbl>
      <w:tblPr>
        <w:tblStyle w:val="ProposalTable2"/>
        <w:tblW w:w="5000" w:type="pct"/>
        <w:tblLook w:val="04A0" w:firstRow="1" w:lastRow="0" w:firstColumn="1" w:lastColumn="0" w:noHBand="0" w:noVBand="1"/>
        <w:tblDescription w:val="Table of student focus standards"/>
      </w:tblPr>
      <w:tblGrid>
        <w:gridCol w:w="4402"/>
        <w:gridCol w:w="4948"/>
      </w:tblGrid>
      <w:tr w:rsidR="00FE7526" w:rsidRPr="002D3FFF" w14:paraId="1DD7F607" w14:textId="77777777" w:rsidTr="0009565A">
        <w:trPr>
          <w:cnfStyle w:val="100000000000" w:firstRow="1" w:lastRow="0" w:firstColumn="0" w:lastColumn="0" w:oddVBand="0" w:evenVBand="0" w:oddHBand="0" w:evenHBand="0" w:firstRowFirstColumn="0" w:firstRowLastColumn="0" w:lastRowFirstColumn="0" w:lastRowLastColumn="0"/>
          <w:trHeight w:val="1108"/>
          <w:tblHeader/>
        </w:trPr>
        <w:tc>
          <w:tcPr>
            <w:tcW w:w="2354" w:type="pct"/>
            <w:tcBorders>
              <w:top w:val="single" w:sz="4" w:space="0" w:color="auto"/>
              <w:left w:val="single" w:sz="4" w:space="0" w:color="auto"/>
              <w:bottom w:val="single" w:sz="4" w:space="0" w:color="auto"/>
              <w:right w:val="single" w:sz="4" w:space="0" w:color="auto"/>
            </w:tcBorders>
            <w:shd w:val="clear" w:color="auto" w:fill="BFD4EF"/>
          </w:tcPr>
          <w:p w14:paraId="4B656633" w14:textId="77777777"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Standards</w:t>
            </w:r>
          </w:p>
        </w:tc>
        <w:tc>
          <w:tcPr>
            <w:tcW w:w="2646" w:type="pct"/>
            <w:tcBorders>
              <w:top w:val="single" w:sz="4" w:space="0" w:color="auto"/>
              <w:left w:val="single" w:sz="4" w:space="0" w:color="auto"/>
              <w:bottom w:val="single" w:sz="4" w:space="0" w:color="auto"/>
              <w:right w:val="single" w:sz="4" w:space="0" w:color="auto"/>
            </w:tcBorders>
            <w:shd w:val="clear" w:color="auto" w:fill="BFD4EF"/>
          </w:tcPr>
          <w:p w14:paraId="3561EE6E" w14:textId="77777777"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Justification: Provide examples from materials as evidence to support each response for this section. Provide descriptions, not just page numbers.</w:t>
            </w:r>
          </w:p>
        </w:tc>
      </w:tr>
      <w:tr w:rsidR="00FE7526" w:rsidRPr="002D3FFF" w14:paraId="2EC09EF9" w14:textId="77777777" w:rsidTr="0009565A">
        <w:trPr>
          <w:trHeight w:val="2492"/>
        </w:trPr>
        <w:tc>
          <w:tcPr>
            <w:tcW w:w="2354" w:type="pct"/>
            <w:tcBorders>
              <w:top w:val="single" w:sz="4" w:space="0" w:color="auto"/>
              <w:left w:val="single" w:sz="4" w:space="0" w:color="417FD0"/>
              <w:bottom w:val="single" w:sz="4" w:space="0" w:color="417FD0"/>
              <w:right w:val="single" w:sz="4" w:space="0" w:color="417FD0"/>
            </w:tcBorders>
            <w:shd w:val="clear" w:color="auto" w:fill="auto"/>
          </w:tcPr>
          <w:p w14:paraId="63E5AFC0" w14:textId="77777777" w:rsidR="00FE7526" w:rsidRPr="002D3FFF" w:rsidRDefault="00FE7526" w:rsidP="00FE7526">
            <w:pPr>
              <w:widowControl w:val="0"/>
              <w:numPr>
                <w:ilvl w:val="0"/>
                <w:numId w:val="38"/>
              </w:numPr>
              <w:autoSpaceDE w:val="0"/>
              <w:autoSpaceDN w:val="0"/>
              <w:spacing w:after="160"/>
              <w:rPr>
                <w:rFonts w:eastAsia="Arial" w:cs="Arial"/>
              </w:rPr>
            </w:pPr>
            <w:r w:rsidRPr="00575C4F">
              <w:rPr>
                <w:rFonts w:eastAsia="Arial" w:cs="Arial"/>
              </w:rPr>
              <w:t>The material supports the sequential and cumulative development of foundational skills and progresses in specificity to build students’ depth of knowledge and skills. Those skills are necessary for a student’s independent comprehension of grade-level complex texts and mastery of tasks called for by the standards.</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14:paraId="54738AF4" w14:textId="77777777" w:rsidR="00FE7526" w:rsidRPr="002D3FFF" w:rsidRDefault="00FE7526" w:rsidP="003411D8">
            <w:pPr>
              <w:spacing w:after="0" w:line="288" w:lineRule="auto"/>
              <w:rPr>
                <w:rFonts w:eastAsia="Arial" w:cs="Times New Roman"/>
                <w:color w:val="3B3B3B"/>
              </w:rPr>
            </w:pPr>
          </w:p>
        </w:tc>
      </w:tr>
      <w:tr w:rsidR="00FE7526" w:rsidRPr="002D3FFF" w14:paraId="55972B2D" w14:textId="77777777" w:rsidTr="0009565A">
        <w:trPr>
          <w:trHeight w:val="1727"/>
        </w:trPr>
        <w:tc>
          <w:tcPr>
            <w:tcW w:w="2354" w:type="pct"/>
            <w:tcBorders>
              <w:top w:val="single" w:sz="4" w:space="0" w:color="auto"/>
              <w:left w:val="single" w:sz="4" w:space="0" w:color="417FD0"/>
              <w:bottom w:val="single" w:sz="4" w:space="0" w:color="417FD0"/>
              <w:right w:val="single" w:sz="4" w:space="0" w:color="417FD0"/>
            </w:tcBorders>
            <w:shd w:val="clear" w:color="auto" w:fill="auto"/>
          </w:tcPr>
          <w:p w14:paraId="4CF02CF7" w14:textId="77777777" w:rsidR="00FE7526" w:rsidRPr="00575C4F" w:rsidRDefault="00FE7526" w:rsidP="00FE7526">
            <w:pPr>
              <w:widowControl w:val="0"/>
              <w:numPr>
                <w:ilvl w:val="0"/>
                <w:numId w:val="38"/>
              </w:numPr>
              <w:autoSpaceDE w:val="0"/>
              <w:autoSpaceDN w:val="0"/>
              <w:spacing w:after="160"/>
              <w:rPr>
                <w:rFonts w:eastAsia="Arial" w:cs="Arial"/>
              </w:rPr>
            </w:pPr>
            <w:r w:rsidRPr="00575C4F">
              <w:rPr>
                <w:rFonts w:eastAsia="Arial" w:cs="Arial"/>
              </w:rPr>
              <w:lastRenderedPageBreak/>
              <w:t>Content and standards within the program of study are non-duplicative and vertically aligned to prepare students to transition seamlessly to the next level of education.</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14:paraId="46ABBD8F" w14:textId="77777777" w:rsidR="00FE7526" w:rsidRPr="002D3FFF" w:rsidRDefault="00FE7526" w:rsidP="003411D8">
            <w:pPr>
              <w:spacing w:after="0"/>
              <w:rPr>
                <w:rFonts w:eastAsia="Arial" w:cs="Times New Roman"/>
                <w:color w:val="3B3B3B"/>
              </w:rPr>
            </w:pPr>
          </w:p>
        </w:tc>
      </w:tr>
      <w:tr w:rsidR="00FE7526" w:rsidRPr="002D3FFF" w14:paraId="3369A636" w14:textId="77777777" w:rsidTr="0009565A">
        <w:trPr>
          <w:trHeight w:val="70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14:paraId="43FE554C" w14:textId="77777777" w:rsidR="00FE7526" w:rsidRPr="002D3FFF" w:rsidRDefault="00FE7526" w:rsidP="00FE7526">
            <w:pPr>
              <w:widowControl w:val="0"/>
              <w:numPr>
                <w:ilvl w:val="0"/>
                <w:numId w:val="38"/>
              </w:numPr>
              <w:autoSpaceDE w:val="0"/>
              <w:autoSpaceDN w:val="0"/>
              <w:spacing w:after="160"/>
              <w:rPr>
                <w:rFonts w:eastAsia="Arial" w:cs="Arial"/>
              </w:rPr>
            </w:pPr>
            <w:r w:rsidRPr="002D3FFF">
              <w:rPr>
                <w:rFonts w:eastAsia="Arial" w:cs="Arial"/>
              </w:rPr>
              <w:t>The material provides many and varied opportunities for students to work with each standard within the grade level.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14:paraId="06BBA33E" w14:textId="77777777" w:rsidR="00FE7526" w:rsidRPr="002D3FFF" w:rsidRDefault="00FE7526" w:rsidP="003411D8">
            <w:pPr>
              <w:spacing w:after="0" w:line="288" w:lineRule="auto"/>
              <w:rPr>
                <w:rFonts w:eastAsia="Arial" w:cs="Times New Roman"/>
                <w:color w:val="3B3B3B"/>
              </w:rPr>
            </w:pPr>
          </w:p>
        </w:tc>
      </w:tr>
      <w:tr w:rsidR="00FE7526" w:rsidRPr="002D3FFF" w14:paraId="177EABAC" w14:textId="77777777" w:rsidTr="0009565A">
        <w:trPr>
          <w:trHeight w:val="94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14:paraId="0A03110D" w14:textId="77777777" w:rsidR="00FE7526" w:rsidRPr="00E967D4" w:rsidRDefault="00FE7526" w:rsidP="00FE7526">
            <w:pPr>
              <w:pStyle w:val="ListParagraph"/>
              <w:numPr>
                <w:ilvl w:val="0"/>
                <w:numId w:val="38"/>
              </w:numPr>
              <w:spacing w:before="240" w:after="120" w:line="240" w:lineRule="auto"/>
              <w:rPr>
                <w:rFonts w:eastAsia="Arial" w:cs="Times New Roman"/>
              </w:rPr>
            </w:pPr>
            <w:r w:rsidRPr="00575C4F">
              <w:rPr>
                <w:rFonts w:eastAsia="Arial" w:cs="Times New Roman"/>
              </w:rPr>
              <w:t>The material cross-refers and integrates other content areas.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14:paraId="464FCBC1" w14:textId="77777777" w:rsidR="00FE7526" w:rsidRPr="002D3FFF" w:rsidRDefault="00FE7526" w:rsidP="003411D8">
            <w:pPr>
              <w:spacing w:after="0" w:line="288" w:lineRule="auto"/>
              <w:rPr>
                <w:rFonts w:eastAsia="Arial" w:cs="Times New Roman"/>
                <w:color w:val="3B3B3B"/>
              </w:rPr>
            </w:pPr>
          </w:p>
        </w:tc>
      </w:tr>
      <w:tr w:rsidR="00FE7526" w:rsidRPr="002D3FFF" w14:paraId="3D825DE8" w14:textId="77777777" w:rsidTr="0009565A">
        <w:trPr>
          <w:trHeight w:val="1288"/>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14:paraId="4B0FD519" w14:textId="77777777" w:rsidR="00FE7526" w:rsidRPr="00E967D4" w:rsidRDefault="00FE7526" w:rsidP="00FE7526">
            <w:pPr>
              <w:pStyle w:val="ListParagraph"/>
              <w:numPr>
                <w:ilvl w:val="0"/>
                <w:numId w:val="38"/>
              </w:numPr>
              <w:spacing w:before="240" w:after="0" w:line="240" w:lineRule="auto"/>
              <w:rPr>
                <w:rFonts w:eastAsia="Arial" w:cs="Times New Roman"/>
              </w:rPr>
            </w:pPr>
            <w:r w:rsidRPr="00575C4F">
              <w:rPr>
                <w:rFonts w:eastAsia="Arial" w:cs="Times New Roman"/>
              </w:rPr>
              <w:t>The material has a balance of text types and lengths that encourage close, in-depth reading and rereading, analysis, comparison, and synthesis of texts.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14:paraId="5C8C6B09" w14:textId="77777777" w:rsidR="00FE7526" w:rsidRPr="002D3FFF" w:rsidRDefault="00FE7526" w:rsidP="003411D8">
            <w:pPr>
              <w:spacing w:after="0" w:line="288" w:lineRule="auto"/>
              <w:rPr>
                <w:rFonts w:eastAsia="Arial" w:cs="Times New Roman"/>
                <w:color w:val="3B3B3B"/>
              </w:rPr>
            </w:pPr>
          </w:p>
        </w:tc>
      </w:tr>
      <w:tr w:rsidR="00FE7526" w:rsidRPr="002D3FFF" w14:paraId="6EF16ADA" w14:textId="77777777" w:rsidTr="0009565A">
        <w:trPr>
          <w:trHeight w:val="1288"/>
        </w:trPr>
        <w:tc>
          <w:tcPr>
            <w:tcW w:w="2354"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14:paraId="00B0AA7A" w14:textId="77777777"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sufficient supplementary activities or assignments that are appropriately integrated into the text.</w:t>
            </w:r>
          </w:p>
        </w:tc>
        <w:tc>
          <w:tcPr>
            <w:tcW w:w="2646"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14:paraId="3382A365" w14:textId="77777777" w:rsidR="00FE7526" w:rsidRPr="002D3FFF" w:rsidRDefault="00FE7526" w:rsidP="003411D8">
            <w:pPr>
              <w:spacing w:after="0" w:line="288" w:lineRule="auto"/>
              <w:rPr>
                <w:rFonts w:eastAsia="Arial" w:cs="Times New Roman"/>
                <w:color w:val="3B3B3B"/>
              </w:rPr>
            </w:pPr>
          </w:p>
        </w:tc>
      </w:tr>
      <w:tr w:rsidR="00FE7526" w:rsidRPr="002D3FFF" w14:paraId="4E4119AB" w14:textId="77777777" w:rsidTr="0009565A">
        <w:trPr>
          <w:trHeight w:val="1288"/>
        </w:trPr>
        <w:tc>
          <w:tcPr>
            <w:tcW w:w="235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DD91D88" w14:textId="77777777"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develop problem-solving skills and foster synthesis and inquiry at both an individual and group level.</w:t>
            </w:r>
          </w:p>
        </w:tc>
        <w:tc>
          <w:tcPr>
            <w:tcW w:w="264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C71F136" w14:textId="77777777" w:rsidR="00FE7526" w:rsidRPr="002D3FFF" w:rsidRDefault="00FE7526" w:rsidP="003411D8">
            <w:pPr>
              <w:spacing w:after="0" w:line="288" w:lineRule="auto"/>
              <w:rPr>
                <w:rFonts w:eastAsia="Arial" w:cs="Times New Roman"/>
                <w:color w:val="3B3B3B"/>
              </w:rPr>
            </w:pPr>
          </w:p>
        </w:tc>
      </w:tr>
      <w:tr w:rsidR="00FE7526" w:rsidRPr="002D3FFF" w14:paraId="1D208E2B" w14:textId="77777777" w:rsidTr="0009565A">
        <w:trPr>
          <w:trHeight w:val="1088"/>
        </w:trPr>
        <w:tc>
          <w:tcPr>
            <w:tcW w:w="2354"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14:paraId="1AFF813C" w14:textId="77777777"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reflect varied learning styles of students.</w:t>
            </w:r>
          </w:p>
        </w:tc>
        <w:tc>
          <w:tcPr>
            <w:tcW w:w="2646"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14:paraId="62199465" w14:textId="77777777" w:rsidR="00FE7526" w:rsidRPr="002D3FFF" w:rsidRDefault="00FE7526" w:rsidP="003411D8">
            <w:pPr>
              <w:spacing w:after="0" w:line="288" w:lineRule="auto"/>
              <w:rPr>
                <w:rFonts w:eastAsia="Arial" w:cs="Times New Roman"/>
                <w:color w:val="3B3B3B"/>
              </w:rPr>
            </w:pPr>
          </w:p>
        </w:tc>
      </w:tr>
      <w:tr w:rsidR="00FE7526" w:rsidRPr="002D3FFF" w14:paraId="5AE68C56" w14:textId="77777777" w:rsidTr="0009565A">
        <w:trPr>
          <w:trHeight w:val="980"/>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14:paraId="2053097B" w14:textId="77777777"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appropriate instructional strategies.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14:paraId="0DA123B1" w14:textId="77777777" w:rsidR="00FE7526" w:rsidRPr="002D3FFF" w:rsidRDefault="00FE7526" w:rsidP="003411D8">
            <w:pPr>
              <w:spacing w:after="0" w:line="288" w:lineRule="auto"/>
              <w:rPr>
                <w:rFonts w:eastAsia="Arial" w:cs="Times New Roman"/>
                <w:color w:val="3B3B3B"/>
              </w:rPr>
            </w:pPr>
          </w:p>
        </w:tc>
      </w:tr>
      <w:tr w:rsidR="00FE7526" w:rsidRPr="002D3FFF" w14:paraId="2C2D4D40" w14:textId="77777777" w:rsidTr="0009565A">
        <w:trPr>
          <w:trHeight w:val="1873"/>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14:paraId="0D2C2206" w14:textId="77777777"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lastRenderedPageBreak/>
              <w:t>Project-based learning and related instructional approaches, such as problem-based, inquiry-based and challenge-based learning, are fully integrated into the material.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14:paraId="4C4CEA3D" w14:textId="77777777" w:rsidR="00FE7526" w:rsidRPr="002D3FFF" w:rsidRDefault="00FE7526" w:rsidP="003411D8">
            <w:pPr>
              <w:spacing w:after="0" w:line="288" w:lineRule="auto"/>
              <w:rPr>
                <w:rFonts w:eastAsia="Arial" w:cs="Times New Roman"/>
                <w:color w:val="3B3B3B"/>
              </w:rPr>
            </w:pPr>
          </w:p>
        </w:tc>
      </w:tr>
    </w:tbl>
    <w:p w14:paraId="50895670" w14:textId="77777777" w:rsidR="00FE7526" w:rsidRDefault="00FE7526" w:rsidP="00FE7526"/>
    <w:p w14:paraId="4AAEADA6" w14:textId="77777777" w:rsidR="00FE7526" w:rsidRPr="00894A8F" w:rsidRDefault="00FE7526" w:rsidP="00FE7526">
      <w:pPr>
        <w:keepNext/>
        <w:keepLines/>
        <w:spacing w:before="360" w:after="120"/>
        <w:outlineLvl w:val="1"/>
        <w:rPr>
          <w:rFonts w:eastAsia="Arial"/>
          <w:bCs/>
          <w:color w:val="2B63AC"/>
          <w:sz w:val="28"/>
        </w:rPr>
      </w:pPr>
      <w:r w:rsidRPr="00894A8F">
        <w:rPr>
          <w:rFonts w:eastAsia="Arial"/>
          <w:bCs/>
          <w:color w:val="2B63AC"/>
          <w:sz w:val="28"/>
        </w:rPr>
        <w:t xml:space="preserve">Pedagogical Approach: </w:t>
      </w:r>
    </w:p>
    <w:tbl>
      <w:tblPr>
        <w:tblStyle w:val="ProposalTable11"/>
        <w:tblW w:w="5000" w:type="pct"/>
        <w:tblLook w:val="04A0" w:firstRow="1" w:lastRow="0" w:firstColumn="1" w:lastColumn="0" w:noHBand="0" w:noVBand="1"/>
        <w:tblDescription w:val="Table of pedagogical approach standards"/>
      </w:tblPr>
      <w:tblGrid>
        <w:gridCol w:w="4404"/>
        <w:gridCol w:w="4946"/>
      </w:tblGrid>
      <w:tr w:rsidR="00FE7526" w:rsidRPr="00894A8F" w14:paraId="1D54BE95" w14:textId="77777777"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14:paraId="7F6BF429" w14:textId="77777777"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14:paraId="0722192F" w14:textId="77777777"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Justification: Provide examples from materials as evidence to support each response for this section. Provide descriptions, not just page numbers.</w:t>
            </w:r>
          </w:p>
        </w:tc>
      </w:tr>
      <w:tr w:rsidR="00FE7526" w:rsidRPr="00894A8F" w14:paraId="169CEB07" w14:textId="77777777"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14:paraId="3526D3FD" w14:textId="77777777" w:rsidR="00FE7526" w:rsidRPr="00E967D4" w:rsidRDefault="00FE7526" w:rsidP="00FE7526">
            <w:pPr>
              <w:pStyle w:val="ListParagraph"/>
              <w:widowControl w:val="0"/>
              <w:numPr>
                <w:ilvl w:val="0"/>
                <w:numId w:val="45"/>
              </w:numPr>
              <w:autoSpaceDE w:val="0"/>
              <w:autoSpaceDN w:val="0"/>
              <w:spacing w:after="120" w:line="240" w:lineRule="auto"/>
              <w:rPr>
                <w:rFonts w:eastAsia="Arial" w:cs="Arial"/>
              </w:rPr>
            </w:pPr>
            <w:r w:rsidRPr="00E967D4">
              <w:rPr>
                <w:rFonts w:eastAsia="Arial" w:cs="Arial"/>
              </w:rPr>
              <w:t xml:space="preserve">Provides guidance for teachers throughout for how learning experiences build on each other to support students in developing </w:t>
            </w:r>
            <w:r>
              <w:rPr>
                <w:rFonts w:eastAsia="Arial" w:cs="Arial"/>
              </w:rPr>
              <w:t>a deep</w:t>
            </w:r>
            <w:r w:rsidRPr="00E967D4">
              <w:rPr>
                <w:rFonts w:eastAsia="Arial" w:cs="Arial"/>
              </w:rPr>
              <w:t xml:space="preserve"> understanding of the content.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14:paraId="38C1F859" w14:textId="77777777" w:rsidR="00FE7526" w:rsidRPr="00894A8F" w:rsidRDefault="00FE7526" w:rsidP="003411D8">
            <w:pPr>
              <w:spacing w:after="0" w:line="288" w:lineRule="auto"/>
              <w:rPr>
                <w:rFonts w:eastAsia="Arial" w:cs="Times New Roman"/>
                <w:color w:val="3B3B3B"/>
              </w:rPr>
            </w:pPr>
          </w:p>
        </w:tc>
      </w:tr>
      <w:tr w:rsidR="00FE7526" w:rsidRPr="00894A8F" w14:paraId="4E44E383" w14:textId="77777777"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14:paraId="4EFFB080" w14:textId="77777777"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E967D4">
              <w:rPr>
                <w:rFonts w:eastAsia="Arial" w:cs="Arial"/>
              </w:rPr>
              <w:t xml:space="preserve">Provides scaffolded supports for teachers to facilitate learning of the content so that students are increasingly responsible for making sense of the content.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14:paraId="0C8FE7CE" w14:textId="77777777" w:rsidR="00FE7526" w:rsidRPr="00894A8F" w:rsidRDefault="00FE7526" w:rsidP="003411D8">
            <w:pPr>
              <w:spacing w:after="0" w:line="288" w:lineRule="auto"/>
              <w:rPr>
                <w:rFonts w:eastAsia="Arial" w:cs="Times New Roman"/>
                <w:color w:val="3B3B3B"/>
              </w:rPr>
            </w:pPr>
          </w:p>
        </w:tc>
      </w:tr>
      <w:tr w:rsidR="00FE7526" w:rsidRPr="00894A8F" w14:paraId="35F39E4B" w14:textId="77777777"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14:paraId="46B6C40A" w14:textId="77777777"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575C4F">
              <w:rPr>
                <w:rFonts w:eastAsia="Arial" w:cs="Arial"/>
              </w:rPr>
              <w:t>The material provides opportunities for supporting English language learners to regularly and actively participate with grade-level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14:paraId="41004F19" w14:textId="77777777" w:rsidR="00FE7526" w:rsidRPr="00894A8F" w:rsidRDefault="00FE7526" w:rsidP="003411D8">
            <w:pPr>
              <w:spacing w:after="0"/>
              <w:rPr>
                <w:rFonts w:eastAsia="Arial" w:cs="Times New Roman"/>
                <w:color w:val="3B3B3B"/>
              </w:rPr>
            </w:pPr>
          </w:p>
        </w:tc>
      </w:tr>
      <w:tr w:rsidR="00FE7526" w:rsidRPr="00894A8F" w14:paraId="27865BCD" w14:textId="77777777"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14:paraId="0B8183E2" w14:textId="77777777" w:rsidR="00FE7526" w:rsidRPr="00E967D4" w:rsidRDefault="00FE7526" w:rsidP="00FE7526">
            <w:pPr>
              <w:pStyle w:val="ListParagraph"/>
              <w:numPr>
                <w:ilvl w:val="0"/>
                <w:numId w:val="45"/>
              </w:numPr>
              <w:spacing w:after="0" w:line="240" w:lineRule="auto"/>
              <w:rPr>
                <w:rFonts w:eastAsia="Arial" w:cs="Times New Roman"/>
              </w:rPr>
            </w:pPr>
            <w:r w:rsidRPr="00E967D4">
              <w:rPr>
                <w:rFonts w:eastAsia="Arial" w:cs="Times New Roman"/>
              </w:rPr>
              <w:lastRenderedPageBreak/>
              <w:t>The material gives clear and concise instruction to teachers and students.  It is easy to navigate and understand.</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14:paraId="67C0C651" w14:textId="77777777" w:rsidR="00FE7526" w:rsidRPr="00894A8F" w:rsidRDefault="00FE7526" w:rsidP="003411D8">
            <w:pPr>
              <w:spacing w:after="0" w:line="288" w:lineRule="auto"/>
              <w:rPr>
                <w:rFonts w:eastAsia="Arial" w:cs="Times New Roman"/>
                <w:color w:val="3B3B3B"/>
              </w:rPr>
            </w:pPr>
          </w:p>
        </w:tc>
      </w:tr>
      <w:tr w:rsidR="00FE7526" w:rsidRPr="00894A8F" w14:paraId="443205B7" w14:textId="77777777"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14:paraId="1A34CF5C" w14:textId="77777777"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appropriate academic and content-specific vocabulary in the context of the learning experience that is accessible, introduced, reinforced, reviewed, and augmented with visual representations when appropriate.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14:paraId="308D56CC" w14:textId="77777777" w:rsidR="00FE7526" w:rsidRPr="00894A8F" w:rsidRDefault="00FE7526" w:rsidP="003411D8">
            <w:pPr>
              <w:spacing w:after="0" w:line="288" w:lineRule="auto"/>
              <w:rPr>
                <w:rFonts w:eastAsia="Arial" w:cs="Times New Roman"/>
                <w:color w:val="3B3B3B"/>
              </w:rPr>
            </w:pPr>
          </w:p>
        </w:tc>
      </w:tr>
      <w:tr w:rsidR="00FE7526" w:rsidRPr="00894A8F" w14:paraId="7D95E496" w14:textId="77777777"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14:paraId="09B62597" w14:textId="77777777" w:rsidR="00FE7526" w:rsidRPr="00E967D4" w:rsidRDefault="00FE7526" w:rsidP="00FE7526">
            <w:pPr>
              <w:pStyle w:val="ListParagraph"/>
              <w:numPr>
                <w:ilvl w:val="0"/>
                <w:numId w:val="45"/>
              </w:numPr>
              <w:spacing w:after="0" w:line="240" w:lineRule="auto"/>
              <w:rPr>
                <w:rFonts w:eastAsia="Arial" w:cs="Times New Roman"/>
              </w:rPr>
            </w:pPr>
            <w:r w:rsidRPr="00575C4F">
              <w:rPr>
                <w:rFonts w:eastAsia="Arial" w:cs="Times New Roman"/>
              </w:rPr>
              <w:t>Allows teachers to access, revise, and print form digital resources (e.g., readings, labs, assessments, rubrics).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14:paraId="797E50C6" w14:textId="77777777" w:rsidR="00FE7526" w:rsidRPr="00894A8F" w:rsidRDefault="00FE7526" w:rsidP="003411D8">
            <w:pPr>
              <w:spacing w:after="0" w:line="288" w:lineRule="auto"/>
              <w:rPr>
                <w:rFonts w:eastAsia="Arial" w:cs="Times New Roman"/>
                <w:color w:val="3B3B3B"/>
              </w:rPr>
            </w:pPr>
          </w:p>
        </w:tc>
      </w:tr>
      <w:tr w:rsidR="00FE7526" w:rsidRPr="00894A8F" w14:paraId="65032D5D" w14:textId="77777777"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14:paraId="30CBDC8A" w14:textId="77777777" w:rsidR="00FE7526" w:rsidRPr="00E967D4" w:rsidRDefault="00FE7526" w:rsidP="00FE7526">
            <w:pPr>
              <w:pStyle w:val="ListParagraph"/>
              <w:numPr>
                <w:ilvl w:val="0"/>
                <w:numId w:val="45"/>
              </w:numPr>
              <w:spacing w:after="160" w:line="240" w:lineRule="auto"/>
              <w:rPr>
                <w:rFonts w:eastAsia="Arial" w:cs="Times New Roman"/>
              </w:rPr>
            </w:pPr>
            <w:r w:rsidRPr="00CF6F65">
              <w:rPr>
                <w:rFonts w:eastAsia="Arial" w:cs="Times New Roman"/>
              </w:rPr>
              <w:t xml:space="preserve">Uses varied modes (selected, constructed, project-based, extended response, and performance tasks) of instruction-embedded pre-, formative, summative, peer, and, self-assessment measures of learning.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14:paraId="7B04FA47" w14:textId="77777777" w:rsidR="00FE7526" w:rsidRPr="00894A8F" w:rsidRDefault="00FE7526" w:rsidP="003411D8">
            <w:pPr>
              <w:spacing w:after="0" w:line="288" w:lineRule="auto"/>
              <w:rPr>
                <w:rFonts w:eastAsia="Arial" w:cs="Times New Roman"/>
                <w:color w:val="3B3B3B"/>
              </w:rPr>
            </w:pPr>
          </w:p>
        </w:tc>
      </w:tr>
      <w:tr w:rsidR="00FE7526" w:rsidRPr="00894A8F" w14:paraId="78B5A799" w14:textId="77777777"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14:paraId="75ED4049" w14:textId="77777777"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editable and aligned rubrics, scoring guidelines, and exemplars that provide guidance for assessing student performance and to support teachers in planning instruction and providing ongoing feedback to students.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14:paraId="568C698B" w14:textId="77777777" w:rsidR="00FE7526" w:rsidRPr="00894A8F" w:rsidRDefault="00FE7526" w:rsidP="003411D8">
            <w:pPr>
              <w:spacing w:after="0" w:line="288" w:lineRule="auto"/>
              <w:rPr>
                <w:rFonts w:eastAsia="Arial" w:cs="Times New Roman"/>
                <w:color w:val="3B3B3B"/>
              </w:rPr>
            </w:pPr>
          </w:p>
        </w:tc>
      </w:tr>
      <w:tr w:rsidR="00FE7526" w:rsidRPr="00894A8F" w14:paraId="18DC491F" w14:textId="77777777" w:rsidTr="0009565A">
        <w:trPr>
          <w:trHeight w:val="62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14:paraId="7D60C665" w14:textId="77777777" w:rsidR="00FE7526" w:rsidRPr="00E967D4" w:rsidRDefault="00FE7526" w:rsidP="00FE7526">
            <w:pPr>
              <w:pStyle w:val="ListParagraph"/>
              <w:numPr>
                <w:ilvl w:val="0"/>
                <w:numId w:val="45"/>
              </w:numPr>
              <w:spacing w:after="120" w:line="240" w:lineRule="auto"/>
              <w:rPr>
                <w:rFonts w:eastAsia="Arial" w:cs="Times New Roman"/>
              </w:rPr>
            </w:pPr>
            <w:r w:rsidRPr="00E967D4">
              <w:rPr>
                <w:rFonts w:eastAsia="Arial" w:cs="Times New Roman"/>
              </w:rPr>
              <w:t xml:space="preserve">Provides multiple opportunities for students to demonstrate and receive feedback on performance </w:t>
            </w:r>
            <w:r w:rsidRPr="00E967D4">
              <w:rPr>
                <w:rFonts w:eastAsia="Arial" w:cs="Times New Roman"/>
              </w:rPr>
              <w:lastRenderedPageBreak/>
              <w:t xml:space="preserve">of practices connected with their understanding of concepts.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14:paraId="1A939487" w14:textId="77777777" w:rsidR="00FE7526" w:rsidRPr="00894A8F" w:rsidRDefault="00FE7526" w:rsidP="003411D8">
            <w:pPr>
              <w:spacing w:after="0" w:line="288" w:lineRule="auto"/>
              <w:rPr>
                <w:rFonts w:eastAsia="Arial" w:cs="Times New Roman"/>
                <w:color w:val="3B3B3B"/>
              </w:rPr>
            </w:pPr>
          </w:p>
        </w:tc>
      </w:tr>
    </w:tbl>
    <w:p w14:paraId="6AA258D8" w14:textId="77777777" w:rsidR="00FE7526" w:rsidRDefault="00FE7526" w:rsidP="00FE7526"/>
    <w:p w14:paraId="64D80022" w14:textId="77777777"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Presentation and Design:</w:t>
      </w:r>
    </w:p>
    <w:tbl>
      <w:tblPr>
        <w:tblStyle w:val="ProposalTable111"/>
        <w:tblW w:w="5000" w:type="pct"/>
        <w:tblLook w:val="04A0" w:firstRow="1" w:lastRow="0" w:firstColumn="1" w:lastColumn="0" w:noHBand="0" w:noVBand="1"/>
        <w:tblDescription w:val="Table of presentation and design standards"/>
      </w:tblPr>
      <w:tblGrid>
        <w:gridCol w:w="4404"/>
        <w:gridCol w:w="4946"/>
      </w:tblGrid>
      <w:tr w:rsidR="00FE7526" w:rsidRPr="00F31C7C" w14:paraId="03AF6A98" w14:textId="77777777"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cPr>
          <w:p w14:paraId="3CF866FE" w14:textId="77777777"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14:paraId="2F2DD2E4" w14:textId="77777777"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14:paraId="0265E0B2" w14:textId="77777777"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14:paraId="7797FEBC" w14:textId="77777777"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The material has an aesthetically appealing appearance.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14:paraId="6FFBD3EC" w14:textId="77777777" w:rsidR="00FE7526" w:rsidRPr="00F31C7C" w:rsidRDefault="00FE7526" w:rsidP="003411D8">
            <w:pPr>
              <w:spacing w:after="0" w:line="288" w:lineRule="auto"/>
              <w:rPr>
                <w:rFonts w:eastAsia="Arial" w:cs="Times New Roman"/>
                <w:color w:val="3B3B3B"/>
              </w:rPr>
            </w:pPr>
          </w:p>
        </w:tc>
      </w:tr>
      <w:tr w:rsidR="00FE7526" w:rsidRPr="00F31C7C" w14:paraId="581E7F29" w14:textId="77777777" w:rsidTr="0009565A">
        <w:trPr>
          <w:trHeight w:val="1466"/>
        </w:trPr>
        <w:tc>
          <w:tcPr>
            <w:tcW w:w="2355" w:type="pct"/>
            <w:tcBorders>
              <w:top w:val="single" w:sz="4" w:space="0" w:color="417FD0"/>
              <w:left w:val="single" w:sz="4" w:space="0" w:color="417FD0"/>
              <w:bottom w:val="single" w:sz="4" w:space="0" w:color="auto"/>
              <w:right w:val="single" w:sz="4" w:space="0" w:color="417FD0"/>
            </w:tcBorders>
            <w:shd w:val="clear" w:color="auto" w:fill="auto"/>
          </w:tcPr>
          <w:p w14:paraId="63C4F507" w14:textId="77777777"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 xml:space="preserve">Digital and print materials are consistently formatted, visually focused, and uncluttered for efficient use. </w:t>
            </w:r>
          </w:p>
        </w:tc>
        <w:tc>
          <w:tcPr>
            <w:tcW w:w="2645" w:type="pct"/>
            <w:tcBorders>
              <w:top w:val="single" w:sz="4" w:space="0" w:color="417FD0"/>
              <w:left w:val="single" w:sz="4" w:space="0" w:color="417FD0"/>
              <w:bottom w:val="single" w:sz="4" w:space="0" w:color="auto"/>
              <w:right w:val="single" w:sz="4" w:space="0" w:color="417FD0"/>
            </w:tcBorders>
            <w:shd w:val="clear" w:color="auto" w:fill="auto"/>
          </w:tcPr>
          <w:p w14:paraId="30DCCCAD" w14:textId="77777777" w:rsidR="00FE7526" w:rsidRPr="00F31C7C" w:rsidRDefault="00FE7526" w:rsidP="003411D8">
            <w:pPr>
              <w:spacing w:after="0" w:line="288" w:lineRule="auto"/>
              <w:rPr>
                <w:rFonts w:eastAsia="Arial" w:cs="Times New Roman"/>
                <w:color w:val="3B3B3B"/>
              </w:rPr>
            </w:pPr>
          </w:p>
        </w:tc>
      </w:tr>
      <w:tr w:rsidR="00FE7526" w:rsidRPr="00F31C7C" w14:paraId="172EC615" w14:textId="77777777" w:rsidTr="0009565A">
        <w:trPr>
          <w:trHeight w:val="1466"/>
        </w:trPr>
        <w:tc>
          <w:tcPr>
            <w:tcW w:w="2355" w:type="pct"/>
            <w:tcBorders>
              <w:top w:val="single" w:sz="4" w:space="0" w:color="auto"/>
              <w:left w:val="single" w:sz="4" w:space="0" w:color="auto"/>
              <w:bottom w:val="single" w:sz="4" w:space="0" w:color="auto"/>
              <w:right w:val="single" w:sz="4" w:space="0" w:color="auto"/>
            </w:tcBorders>
            <w:shd w:val="clear" w:color="auto" w:fill="auto"/>
          </w:tcPr>
          <w:p w14:paraId="1F96C2D5" w14:textId="77777777"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material has a reasonable and appropriate balance between text and illustration. The material has grade-appropriate font size.</w:t>
            </w:r>
          </w:p>
        </w:tc>
        <w:tc>
          <w:tcPr>
            <w:tcW w:w="2645" w:type="pct"/>
            <w:tcBorders>
              <w:top w:val="single" w:sz="4" w:space="0" w:color="auto"/>
              <w:left w:val="single" w:sz="4" w:space="0" w:color="auto"/>
              <w:bottom w:val="single" w:sz="4" w:space="0" w:color="auto"/>
              <w:right w:val="single" w:sz="4" w:space="0" w:color="auto"/>
            </w:tcBorders>
            <w:shd w:val="clear" w:color="auto" w:fill="auto"/>
          </w:tcPr>
          <w:p w14:paraId="36AF6883" w14:textId="77777777" w:rsidR="00FE7526" w:rsidRPr="00F31C7C" w:rsidRDefault="00FE7526" w:rsidP="003411D8">
            <w:pPr>
              <w:spacing w:after="0" w:line="288" w:lineRule="auto"/>
              <w:rPr>
                <w:rFonts w:eastAsia="Arial" w:cs="Times New Roman"/>
                <w:color w:val="3B3B3B"/>
              </w:rPr>
            </w:pPr>
          </w:p>
        </w:tc>
      </w:tr>
      <w:tr w:rsidR="00FE7526" w:rsidRPr="00F31C7C" w14:paraId="43A71C3C" w14:textId="77777777" w:rsidTr="0009565A">
        <w:trPr>
          <w:trHeight w:val="1466"/>
        </w:trPr>
        <w:tc>
          <w:tcPr>
            <w:tcW w:w="2355" w:type="pct"/>
            <w:tcBorders>
              <w:top w:val="single" w:sz="4" w:space="0" w:color="auto"/>
              <w:left w:val="single" w:sz="4" w:space="0" w:color="417FD0"/>
              <w:bottom w:val="single" w:sz="4" w:space="0" w:color="417FD0"/>
              <w:right w:val="single" w:sz="4" w:space="0" w:color="417FD0"/>
            </w:tcBorders>
            <w:shd w:val="clear" w:color="auto" w:fill="auto"/>
          </w:tcPr>
          <w:p w14:paraId="344BB297" w14:textId="77777777"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illustrations clearly cross-reference the text, are directly relevant to the content (not simply decorative), and promote thinking, discussion, and problem solving.</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14:paraId="54C529ED" w14:textId="77777777" w:rsidR="00FE7526" w:rsidRPr="00F31C7C" w:rsidRDefault="00FE7526" w:rsidP="003411D8">
            <w:pPr>
              <w:spacing w:after="0" w:line="288" w:lineRule="auto"/>
              <w:rPr>
                <w:rFonts w:eastAsia="Arial" w:cs="Times New Roman"/>
                <w:color w:val="3B3B3B"/>
              </w:rPr>
            </w:pPr>
          </w:p>
        </w:tc>
      </w:tr>
      <w:tr w:rsidR="00FE7526" w:rsidRPr="00F31C7C" w14:paraId="7B77834A" w14:textId="77777777"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14:paraId="2BF78F52" w14:textId="77777777"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 xml:space="preserve">Non-text content (performance clips, images, maps, globes, graphs, pictures, charts, databases, and models) are accurate and </w:t>
            </w:r>
            <w:proofErr w:type="spellStart"/>
            <w:r w:rsidRPr="00E967D4">
              <w:rPr>
                <w:rFonts w:eastAsia="Arial" w:cs="Times New Roman"/>
              </w:rPr>
              <w:t>well integrated</w:t>
            </w:r>
            <w:proofErr w:type="spellEnd"/>
            <w:r w:rsidRPr="00E967D4">
              <w:rPr>
                <w:rFonts w:eastAsia="Arial" w:cs="Times New Roman"/>
              </w:rPr>
              <w:t xml:space="preserve"> into the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14:paraId="1C0157D6" w14:textId="77777777" w:rsidR="00FE7526" w:rsidRPr="00F31C7C" w:rsidRDefault="00FE7526" w:rsidP="003411D8">
            <w:pPr>
              <w:spacing w:after="0" w:line="288" w:lineRule="auto"/>
              <w:rPr>
                <w:rFonts w:eastAsia="Arial" w:cs="Times New Roman"/>
                <w:color w:val="3B3B3B"/>
              </w:rPr>
            </w:pPr>
          </w:p>
        </w:tc>
      </w:tr>
    </w:tbl>
    <w:p w14:paraId="3691E7B2" w14:textId="77777777" w:rsidR="00FE7526" w:rsidRPr="00F31C7C" w:rsidRDefault="00FE7526" w:rsidP="00FE7526">
      <w:pPr>
        <w:rPr>
          <w:rFonts w:eastAsia="Arial"/>
          <w:color w:val="3B3B3B"/>
        </w:rPr>
      </w:pPr>
    </w:p>
    <w:p w14:paraId="35B5A4B9" w14:textId="77777777"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Technology:</w:t>
      </w:r>
    </w:p>
    <w:tbl>
      <w:tblPr>
        <w:tblStyle w:val="ProposalTable12"/>
        <w:tblW w:w="5000" w:type="pct"/>
        <w:tblLook w:val="04A0" w:firstRow="1" w:lastRow="0" w:firstColumn="1" w:lastColumn="0" w:noHBand="0" w:noVBand="1"/>
        <w:tblDescription w:val="Table of technology standards"/>
      </w:tblPr>
      <w:tblGrid>
        <w:gridCol w:w="4404"/>
        <w:gridCol w:w="4946"/>
      </w:tblGrid>
      <w:tr w:rsidR="00FE7526" w:rsidRPr="00F31C7C" w14:paraId="5A8D2BA7" w14:textId="77777777"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14:paraId="0530F3E5" w14:textId="77777777"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14:paraId="37448A7C" w14:textId="77777777"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14:paraId="46F17BBD" w14:textId="77777777"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14:paraId="411DCDFC" w14:textId="77777777" w:rsidR="00FE7526" w:rsidRPr="00E967D4" w:rsidRDefault="00FE7526" w:rsidP="00FE7526">
            <w:pPr>
              <w:pStyle w:val="ListParagraph"/>
              <w:widowControl w:val="0"/>
              <w:numPr>
                <w:ilvl w:val="0"/>
                <w:numId w:val="47"/>
              </w:numPr>
              <w:autoSpaceDE w:val="0"/>
              <w:autoSpaceDN w:val="0"/>
              <w:spacing w:after="0" w:line="240" w:lineRule="auto"/>
              <w:rPr>
                <w:rFonts w:eastAsia="Arial" w:cs="Times New Roman"/>
                <w:color w:val="3B3B3B"/>
              </w:rPr>
            </w:pPr>
            <w:r w:rsidRPr="00E967D4">
              <w:rPr>
                <w:rFonts w:eastAsia="Arial" w:cs="Times New Roman"/>
                <w:color w:val="3B3B3B"/>
              </w:rPr>
              <w:t xml:space="preserve">Technology and digital media support, extend, and enhance learning experiences.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14:paraId="526770CE" w14:textId="77777777" w:rsidR="00FE7526" w:rsidRPr="00F31C7C" w:rsidRDefault="00FE7526" w:rsidP="003411D8">
            <w:pPr>
              <w:spacing w:after="0" w:line="288" w:lineRule="auto"/>
              <w:rPr>
                <w:rFonts w:eastAsia="Arial" w:cs="Times New Roman"/>
                <w:color w:val="3B3B3B"/>
              </w:rPr>
            </w:pPr>
          </w:p>
        </w:tc>
      </w:tr>
      <w:tr w:rsidR="00FE7526" w:rsidRPr="00F31C7C" w14:paraId="2C1AE1A2" w14:textId="77777777" w:rsidTr="0009565A">
        <w:trPr>
          <w:trHeight w:val="176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14:paraId="525BB8BC" w14:textId="77777777"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 xml:space="preserve">The material has “platform neutral” technology (i.e., </w:t>
            </w:r>
            <w:r>
              <w:rPr>
                <w:rFonts w:eastAsia="Arial" w:cs="Times New Roman"/>
              </w:rPr>
              <w:t>cloud based</w:t>
            </w:r>
            <w:r w:rsidRPr="00E967D4">
              <w:rPr>
                <w:rFonts w:eastAsia="Arial" w:cs="Times New Roman"/>
              </w:rPr>
              <w:t>) and availability for networking.</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14:paraId="7CBEED82" w14:textId="77777777" w:rsidR="00FE7526" w:rsidRPr="00F31C7C" w:rsidRDefault="00FE7526" w:rsidP="003411D8">
            <w:pPr>
              <w:spacing w:after="0" w:line="288" w:lineRule="auto"/>
              <w:rPr>
                <w:rFonts w:eastAsia="Arial" w:cs="Times New Roman"/>
                <w:color w:val="3B3B3B"/>
              </w:rPr>
            </w:pPr>
          </w:p>
        </w:tc>
      </w:tr>
      <w:tr w:rsidR="00FE7526" w:rsidRPr="00F31C7C" w14:paraId="30A90DBB" w14:textId="77777777"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14:paraId="2D5BF16E" w14:textId="77777777"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The material has a user-friendly and interactive interface allowing the user to control (shift among activities).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14:paraId="6E36661F" w14:textId="77777777" w:rsidR="00FE7526" w:rsidRPr="00F31C7C" w:rsidRDefault="00FE7526" w:rsidP="003411D8">
            <w:pPr>
              <w:spacing w:after="0" w:line="288" w:lineRule="auto"/>
              <w:rPr>
                <w:rFonts w:eastAsia="Arial" w:cs="Times New Roman"/>
                <w:color w:val="3B3B3B"/>
              </w:rPr>
            </w:pPr>
          </w:p>
        </w:tc>
      </w:tr>
    </w:tbl>
    <w:p w14:paraId="107509A9" w14:textId="77777777" w:rsidR="00FE7526" w:rsidRPr="00BE25AF" w:rsidRDefault="00FE7526" w:rsidP="00FE7526">
      <w:pPr>
        <w:pStyle w:val="Contact"/>
        <w:spacing w:line="240" w:lineRule="auto"/>
      </w:pPr>
      <w:r>
        <w:t>F</w:t>
      </w:r>
      <w:r w:rsidRPr="00BE25AF">
        <w:t>or Questions Contact</w:t>
      </w:r>
    </w:p>
    <w:bookmarkEnd w:id="0"/>
    <w:p w14:paraId="09A75F41" w14:textId="77777777" w:rsidR="00FE7526" w:rsidRDefault="00FE7526" w:rsidP="00FE7526">
      <w:pPr>
        <w:spacing w:after="0" w:line="240" w:lineRule="auto"/>
      </w:pPr>
      <w:r>
        <w:t xml:space="preserve">Content &amp; Curriculum </w:t>
      </w:r>
    </w:p>
    <w:p w14:paraId="734E5358" w14:textId="77777777" w:rsidR="00FE7526" w:rsidRDefault="00FE7526" w:rsidP="00FE7526">
      <w:pPr>
        <w:spacing w:after="0" w:line="240" w:lineRule="auto"/>
      </w:pPr>
      <w:r>
        <w:t>Idaho State Department of Education</w:t>
      </w:r>
    </w:p>
    <w:p w14:paraId="6FAF32B7" w14:textId="77777777" w:rsidR="00FE7526" w:rsidRDefault="00FE7526" w:rsidP="00FE7526">
      <w:pPr>
        <w:spacing w:after="0" w:line="240" w:lineRule="auto"/>
      </w:pPr>
      <w:r>
        <w:t>650 W State Street, Boise, ID 83702</w:t>
      </w:r>
    </w:p>
    <w:p w14:paraId="6D9AAD85" w14:textId="77777777" w:rsidR="00FE7526" w:rsidRPr="009255D7" w:rsidRDefault="00FE7526" w:rsidP="00FE7526">
      <w:pPr>
        <w:spacing w:after="0" w:line="240" w:lineRule="auto"/>
      </w:pPr>
      <w:r>
        <w:t xml:space="preserve">208 332 6800 | </w:t>
      </w:r>
      <w:hyperlink r:id="rId9" w:tooltip="Idaho State Department of Educatin" w:history="1">
        <w:r w:rsidR="000162C8">
          <w:rPr>
            <w:rStyle w:val="Hyperlink"/>
          </w:rPr>
          <w:t>www.sde.idaho.gov</w:t>
        </w:r>
      </w:hyperlink>
      <w:r>
        <w:t xml:space="preserve"> </w:t>
      </w:r>
    </w:p>
    <w:p w14:paraId="38645DC7" w14:textId="77777777" w:rsidR="00904A84" w:rsidRPr="00904A84" w:rsidRDefault="00904A84" w:rsidP="00EE766D">
      <w:pPr>
        <w:spacing w:after="0" w:line="240" w:lineRule="auto"/>
      </w:pPr>
    </w:p>
    <w:sectPr w:rsidR="00904A84" w:rsidRPr="00904A84" w:rsidSect="00B325E2">
      <w:footerReference w:type="default" r:id="rId10"/>
      <w:headerReference w:type="first" r:id="rId11"/>
      <w:footerReference w:type="first" r:id="rId12"/>
      <w:pgSz w:w="12240" w:h="15840" w:code="1"/>
      <w:pgMar w:top="1440" w:right="1440" w:bottom="99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E58C4" w14:textId="77777777" w:rsidR="00037139" w:rsidRDefault="00037139">
      <w:pPr>
        <w:spacing w:after="0" w:line="240" w:lineRule="auto"/>
      </w:pPr>
      <w:r>
        <w:separator/>
      </w:r>
    </w:p>
  </w:endnote>
  <w:endnote w:type="continuationSeparator" w:id="0">
    <w:p w14:paraId="62EBF9A1" w14:textId="77777777" w:rsidR="00037139" w:rsidRDefault="0003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Open Sans ExtraBold">
    <w:altName w:val="Segoe UI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5C3F7" w14:textId="10242DCC" w:rsidR="00037139" w:rsidRPr="00132C9E" w:rsidRDefault="00037139"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C55DEF">
      <w:rPr>
        <w:rFonts w:ascii="Calibri" w:hAnsi="Calibri" w:cs="Open Sans"/>
        <w:color w:val="5C5C5C" w:themeColor="text1" w:themeTint="BF"/>
      </w:rPr>
      <w:t>02</w:t>
    </w:r>
    <w:r>
      <w:rPr>
        <w:rFonts w:ascii="Calibri" w:hAnsi="Calibri" w:cs="Open Sans"/>
        <w:color w:val="5C5C5C" w:themeColor="text1" w:themeTint="BF"/>
      </w:rPr>
      <w:t>/</w:t>
    </w:r>
    <w:r w:rsidR="00C55DEF">
      <w:rPr>
        <w:rFonts w:ascii="Calibri" w:hAnsi="Calibri" w:cs="Open Sans"/>
        <w:color w:val="5C5C5C" w:themeColor="text1" w:themeTint="BF"/>
      </w:rPr>
      <w:t>04</w:t>
    </w:r>
    <w:r>
      <w:rPr>
        <w:rFonts w:ascii="Calibri" w:hAnsi="Calibri" w:cs="Open Sans"/>
        <w:color w:val="5C5C5C" w:themeColor="text1" w:themeTint="BF"/>
      </w:rPr>
      <w:t>/20</w:t>
    </w:r>
    <w:r w:rsidR="00C55DEF">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ETE </w:t>
    </w:r>
    <w:r w:rsidR="005A57AE">
      <w:rPr>
        <w:rFonts w:ascii="Calibri" w:hAnsi="Calibri" w:cs="Open Sans SemiBold"/>
        <w:color w:val="112845" w:themeColor="text2" w:themeShade="BF"/>
      </w:rPr>
      <w:t>Pre-Engineering</w:t>
    </w:r>
    <w:r>
      <w:rPr>
        <w:rFonts w:ascii="Calibri" w:hAnsi="Calibri" w:cs="Open Sans SemiBold"/>
        <w:color w:val="112845" w:themeColor="text2" w:themeShade="BF"/>
      </w:rPr>
      <w:t xml:space="preserve">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5168B0">
      <w:rPr>
        <w:rFonts w:ascii="Calibri" w:hAnsi="Calibri" w:cs="Open Sans SemiBold"/>
        <w:color w:val="112845" w:themeColor="text2" w:themeShade="BF"/>
      </w:rPr>
      <w:t>24</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14:paraId="7818863E" w14:textId="77777777" w:rsidR="00037139" w:rsidRPr="00D96187" w:rsidRDefault="00037139"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DEEFC" w14:textId="19887E52" w:rsidR="00037139" w:rsidRPr="00132C9E" w:rsidRDefault="00037139"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C55DEF">
      <w:rPr>
        <w:rFonts w:ascii="Calibri" w:hAnsi="Calibri" w:cs="Open Sans"/>
        <w:color w:val="5C5C5C" w:themeColor="text1" w:themeTint="BF"/>
      </w:rPr>
      <w:t>02</w:t>
    </w:r>
    <w:r>
      <w:rPr>
        <w:rFonts w:ascii="Calibri" w:hAnsi="Calibri" w:cs="Open Sans"/>
        <w:color w:val="5C5C5C" w:themeColor="text1" w:themeTint="BF"/>
      </w:rPr>
      <w:t>/</w:t>
    </w:r>
    <w:r w:rsidR="00C55DEF">
      <w:rPr>
        <w:rFonts w:ascii="Calibri" w:hAnsi="Calibri" w:cs="Open Sans"/>
        <w:color w:val="5C5C5C" w:themeColor="text1" w:themeTint="BF"/>
      </w:rPr>
      <w:t>04</w:t>
    </w:r>
    <w:r>
      <w:rPr>
        <w:rFonts w:ascii="Calibri" w:hAnsi="Calibri" w:cs="Open Sans"/>
        <w:color w:val="5C5C5C" w:themeColor="text1" w:themeTint="BF"/>
      </w:rPr>
      <w:t>/20</w:t>
    </w:r>
    <w:r w:rsidR="00C55DEF">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ETE </w:t>
    </w:r>
    <w:r w:rsidR="005A57AE">
      <w:rPr>
        <w:rFonts w:ascii="Calibri" w:hAnsi="Calibri" w:cs="Open Sans SemiBold"/>
        <w:color w:val="112845" w:themeColor="text2" w:themeShade="BF"/>
      </w:rPr>
      <w:t>Pre-Engineering</w:t>
    </w:r>
    <w:r>
      <w:rPr>
        <w:rFonts w:ascii="Calibri" w:hAnsi="Calibri" w:cs="Open Sans SemiBold"/>
        <w:color w:val="112845" w:themeColor="text2" w:themeShade="BF"/>
      </w:rPr>
      <w:t xml:space="preserve">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5168B0">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14:paraId="508C98E9" w14:textId="77777777" w:rsidR="00037139" w:rsidRPr="006B5881" w:rsidRDefault="00037139"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C2CD5" w14:textId="77777777" w:rsidR="00037139" w:rsidRDefault="00037139">
      <w:pPr>
        <w:spacing w:after="0" w:line="240" w:lineRule="auto"/>
      </w:pPr>
      <w:r>
        <w:separator/>
      </w:r>
    </w:p>
  </w:footnote>
  <w:footnote w:type="continuationSeparator" w:id="0">
    <w:p w14:paraId="709E88E4" w14:textId="77777777" w:rsidR="00037139" w:rsidRDefault="00037139">
      <w:pPr>
        <w:spacing w:after="0" w:line="240" w:lineRule="auto"/>
      </w:pPr>
      <w:r>
        <w:continuationSeparator/>
      </w:r>
    </w:p>
  </w:footnote>
  <w:footnote w:id="1">
    <w:p w14:paraId="6943D4CD" w14:textId="77777777" w:rsidR="005A57AE" w:rsidRDefault="005A57AE" w:rsidP="005A57AE">
      <w:pPr>
        <w:pStyle w:val="FootnoteText"/>
      </w:pPr>
      <w:r>
        <w:rPr>
          <w:rStyle w:val="FootnoteReference"/>
        </w:rPr>
        <w:footnoteRef/>
      </w:r>
      <w:r>
        <w:t xml:space="preserve"> </w:t>
      </w:r>
      <w:hyperlink r:id="rId1" w:tooltip="Pre-Engineering program standards" w:history="1">
        <w:r w:rsidRPr="00C55DEF">
          <w:rPr>
            <w:rStyle w:val="Hyperlink"/>
          </w:rPr>
          <w:t>Idaho ETE Pre-Engineering Program Standards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F8E76" w14:textId="77777777" w:rsidR="00037139" w:rsidRDefault="7F770BDD" w:rsidP="004D7031">
    <w:pPr>
      <w:pStyle w:val="Header"/>
      <w:jc w:val="right"/>
    </w:pPr>
    <w:r>
      <w:rPr>
        <w:noProof/>
      </w:rPr>
      <w:drawing>
        <wp:inline distT="0" distB="0" distL="0" distR="0" wp14:anchorId="1DB300CD" wp14:editId="6494B8C2">
          <wp:extent cx="822960" cy="822960"/>
          <wp:effectExtent l="0" t="0" r="0" b="0"/>
          <wp:docPr id="2049006488" name="Picture 11"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Pr>
        <w:noProof/>
      </w:rPr>
      <w:drawing>
        <wp:inline distT="0" distB="0" distL="0" distR="0" wp14:anchorId="112B336B" wp14:editId="75EA89DF">
          <wp:extent cx="943610" cy="549910"/>
          <wp:effectExtent l="0" t="0" r="8890" b="2540"/>
          <wp:docPr id="841571520" name="Picture 12" descr="Logo for career and technical education" title="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2">
                    <a:extLst>
                      <a:ext uri="{28A0092B-C50C-407E-A947-70E740481C1C}">
                        <a14:useLocalDpi xmlns:a14="http://schemas.microsoft.com/office/drawing/2010/main" val="0"/>
                      </a:ext>
                    </a:extLst>
                  </a:blip>
                  <a:stretch>
                    <a:fillRect/>
                  </a:stretch>
                </pic:blipFill>
                <pic:spPr>
                  <a:xfrm>
                    <a:off x="0" y="0"/>
                    <a:ext cx="943610" cy="549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76494"/>
    <w:multiLevelType w:val="hybridMultilevel"/>
    <w:tmpl w:val="1DF6B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B01BD3"/>
    <w:multiLevelType w:val="hybridMultilevel"/>
    <w:tmpl w:val="0AA80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C834D5"/>
    <w:multiLevelType w:val="hybridMultilevel"/>
    <w:tmpl w:val="01DEDA4A"/>
    <w:lvl w:ilvl="0" w:tplc="31E80F08">
      <w:start w:val="1"/>
      <w:numFmt w:val="lowerLetter"/>
      <w:lvlText w:val="%1."/>
      <w:lvlJc w:val="left"/>
      <w:pPr>
        <w:ind w:left="720" w:hanging="360"/>
      </w:pPr>
      <w:rPr>
        <w:rFonts w:cs="Arial" w:hint="default"/>
        <w:color w:val="5C5C5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22C6F"/>
    <w:multiLevelType w:val="hybridMultilevel"/>
    <w:tmpl w:val="C5C495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A67A3F"/>
    <w:multiLevelType w:val="hybridMultilevel"/>
    <w:tmpl w:val="32B4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967DA2"/>
    <w:multiLevelType w:val="hybridMultilevel"/>
    <w:tmpl w:val="20B4F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52DAF"/>
    <w:multiLevelType w:val="hybridMultilevel"/>
    <w:tmpl w:val="E452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D5A24"/>
    <w:multiLevelType w:val="hybridMultilevel"/>
    <w:tmpl w:val="E1AAC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4D1C60"/>
    <w:multiLevelType w:val="hybridMultilevel"/>
    <w:tmpl w:val="B042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2E30E7"/>
    <w:multiLevelType w:val="hybridMultilevel"/>
    <w:tmpl w:val="D2EEB0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985F55"/>
    <w:multiLevelType w:val="hybridMultilevel"/>
    <w:tmpl w:val="6FE28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A055E8"/>
    <w:multiLevelType w:val="hybridMultilevel"/>
    <w:tmpl w:val="EEACF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3A4F61"/>
    <w:multiLevelType w:val="hybridMultilevel"/>
    <w:tmpl w:val="3864E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DE1BCD"/>
    <w:multiLevelType w:val="hybridMultilevel"/>
    <w:tmpl w:val="78026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4A6368"/>
    <w:multiLevelType w:val="hybridMultilevel"/>
    <w:tmpl w:val="635E8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36"/>
  </w:num>
  <w:num w:numId="3">
    <w:abstractNumId w:val="36"/>
    <w:lvlOverride w:ilvl="0">
      <w:startOverride w:val="1"/>
    </w:lvlOverride>
  </w:num>
  <w:num w:numId="4">
    <w:abstractNumId w:val="43"/>
  </w:num>
  <w:num w:numId="5">
    <w:abstractNumId w:val="28"/>
  </w:num>
  <w:num w:numId="6">
    <w:abstractNumId w:val="35"/>
  </w:num>
  <w:num w:numId="7">
    <w:abstractNumId w:val="12"/>
  </w:num>
  <w:num w:numId="8">
    <w:abstractNumId w:val="21"/>
  </w:num>
  <w:num w:numId="9">
    <w:abstractNumId w:val="33"/>
  </w:num>
  <w:num w:numId="10">
    <w:abstractNumId w:val="32"/>
  </w:num>
  <w:num w:numId="11">
    <w:abstractNumId w:val="3"/>
  </w:num>
  <w:num w:numId="12">
    <w:abstractNumId w:val="27"/>
  </w:num>
  <w:num w:numId="13">
    <w:abstractNumId w:val="2"/>
  </w:num>
  <w:num w:numId="14">
    <w:abstractNumId w:val="42"/>
  </w:num>
  <w:num w:numId="15">
    <w:abstractNumId w:val="24"/>
  </w:num>
  <w:num w:numId="16">
    <w:abstractNumId w:val="18"/>
  </w:num>
  <w:num w:numId="17">
    <w:abstractNumId w:val="23"/>
  </w:num>
  <w:num w:numId="18">
    <w:abstractNumId w:val="5"/>
  </w:num>
  <w:num w:numId="19">
    <w:abstractNumId w:val="15"/>
  </w:num>
  <w:num w:numId="20">
    <w:abstractNumId w:val="20"/>
  </w:num>
  <w:num w:numId="21">
    <w:abstractNumId w:val="9"/>
  </w:num>
  <w:num w:numId="22">
    <w:abstractNumId w:val="39"/>
  </w:num>
  <w:num w:numId="23">
    <w:abstractNumId w:val="17"/>
  </w:num>
  <w:num w:numId="24">
    <w:abstractNumId w:val="45"/>
  </w:num>
  <w:num w:numId="25">
    <w:abstractNumId w:val="14"/>
  </w:num>
  <w:num w:numId="26">
    <w:abstractNumId w:val="29"/>
  </w:num>
  <w:num w:numId="27">
    <w:abstractNumId w:val="44"/>
  </w:num>
  <w:num w:numId="28">
    <w:abstractNumId w:val="16"/>
  </w:num>
  <w:num w:numId="29">
    <w:abstractNumId w:val="13"/>
  </w:num>
  <w:num w:numId="30">
    <w:abstractNumId w:val="46"/>
  </w:num>
  <w:num w:numId="31">
    <w:abstractNumId w:val="1"/>
  </w:num>
  <w:num w:numId="32">
    <w:abstractNumId w:val="37"/>
  </w:num>
  <w:num w:numId="33">
    <w:abstractNumId w:val="4"/>
  </w:num>
  <w:num w:numId="34">
    <w:abstractNumId w:val="19"/>
  </w:num>
  <w:num w:numId="35">
    <w:abstractNumId w:val="26"/>
  </w:num>
  <w:num w:numId="36">
    <w:abstractNumId w:val="38"/>
  </w:num>
  <w:num w:numId="37">
    <w:abstractNumId w:val="6"/>
  </w:num>
  <w:num w:numId="38">
    <w:abstractNumId w:val="25"/>
  </w:num>
  <w:num w:numId="39">
    <w:abstractNumId w:val="40"/>
  </w:num>
  <w:num w:numId="40">
    <w:abstractNumId w:val="7"/>
  </w:num>
  <w:num w:numId="41">
    <w:abstractNumId w:val="31"/>
  </w:num>
  <w:num w:numId="42">
    <w:abstractNumId w:val="8"/>
  </w:num>
  <w:num w:numId="43">
    <w:abstractNumId w:val="41"/>
  </w:num>
  <w:num w:numId="44">
    <w:abstractNumId w:val="30"/>
  </w:num>
  <w:num w:numId="45">
    <w:abstractNumId w:val="34"/>
  </w:num>
  <w:num w:numId="46">
    <w:abstractNumId w:val="22"/>
  </w:num>
  <w:num w:numId="47">
    <w:abstractNumId w:val="11"/>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4FA1"/>
    <w:rsid w:val="000160F4"/>
    <w:rsid w:val="000162C8"/>
    <w:rsid w:val="00032F5D"/>
    <w:rsid w:val="00033CD6"/>
    <w:rsid w:val="00037139"/>
    <w:rsid w:val="00056880"/>
    <w:rsid w:val="00062E3E"/>
    <w:rsid w:val="00083931"/>
    <w:rsid w:val="0009565A"/>
    <w:rsid w:val="00096168"/>
    <w:rsid w:val="000966CE"/>
    <w:rsid w:val="000A035E"/>
    <w:rsid w:val="000A30B4"/>
    <w:rsid w:val="000E51BA"/>
    <w:rsid w:val="0010006A"/>
    <w:rsid w:val="00103DBC"/>
    <w:rsid w:val="00112D4A"/>
    <w:rsid w:val="001168C0"/>
    <w:rsid w:val="00154031"/>
    <w:rsid w:val="00180F84"/>
    <w:rsid w:val="0018288A"/>
    <w:rsid w:val="00196761"/>
    <w:rsid w:val="001B5314"/>
    <w:rsid w:val="0020177C"/>
    <w:rsid w:val="0022399A"/>
    <w:rsid w:val="00233A43"/>
    <w:rsid w:val="00245FA3"/>
    <w:rsid w:val="00255041"/>
    <w:rsid w:val="0025689F"/>
    <w:rsid w:val="0026476C"/>
    <w:rsid w:val="00281739"/>
    <w:rsid w:val="0029223D"/>
    <w:rsid w:val="002A53C5"/>
    <w:rsid w:val="002C227C"/>
    <w:rsid w:val="002C4235"/>
    <w:rsid w:val="002D14F2"/>
    <w:rsid w:val="002F1BB5"/>
    <w:rsid w:val="00320F61"/>
    <w:rsid w:val="003328C8"/>
    <w:rsid w:val="003411D8"/>
    <w:rsid w:val="00347EBE"/>
    <w:rsid w:val="00356603"/>
    <w:rsid w:val="00392BB4"/>
    <w:rsid w:val="003A5AAF"/>
    <w:rsid w:val="003C10EC"/>
    <w:rsid w:val="003D0540"/>
    <w:rsid w:val="003D5F75"/>
    <w:rsid w:val="0042685F"/>
    <w:rsid w:val="0044484D"/>
    <w:rsid w:val="004667B3"/>
    <w:rsid w:val="00492A4E"/>
    <w:rsid w:val="004D7031"/>
    <w:rsid w:val="004E05E7"/>
    <w:rsid w:val="004F6D5A"/>
    <w:rsid w:val="00503E76"/>
    <w:rsid w:val="005168B0"/>
    <w:rsid w:val="00537CCA"/>
    <w:rsid w:val="005538F4"/>
    <w:rsid w:val="00563A41"/>
    <w:rsid w:val="005A57AE"/>
    <w:rsid w:val="005B1976"/>
    <w:rsid w:val="005F35B6"/>
    <w:rsid w:val="00613391"/>
    <w:rsid w:val="00615807"/>
    <w:rsid w:val="00631317"/>
    <w:rsid w:val="00631D4D"/>
    <w:rsid w:val="00646404"/>
    <w:rsid w:val="00665F83"/>
    <w:rsid w:val="006B5881"/>
    <w:rsid w:val="006C6691"/>
    <w:rsid w:val="006E5F0C"/>
    <w:rsid w:val="006F76E8"/>
    <w:rsid w:val="00715120"/>
    <w:rsid w:val="007334DA"/>
    <w:rsid w:val="00746AF6"/>
    <w:rsid w:val="00791D1B"/>
    <w:rsid w:val="007D3CB8"/>
    <w:rsid w:val="007D6485"/>
    <w:rsid w:val="007E114F"/>
    <w:rsid w:val="007F55DA"/>
    <w:rsid w:val="00807835"/>
    <w:rsid w:val="0082321F"/>
    <w:rsid w:val="00837F0F"/>
    <w:rsid w:val="00853C51"/>
    <w:rsid w:val="00872142"/>
    <w:rsid w:val="0089512B"/>
    <w:rsid w:val="00895824"/>
    <w:rsid w:val="008B16D9"/>
    <w:rsid w:val="008C6AA4"/>
    <w:rsid w:val="009004CD"/>
    <w:rsid w:val="00904A84"/>
    <w:rsid w:val="009057E8"/>
    <w:rsid w:val="009113B2"/>
    <w:rsid w:val="009262F6"/>
    <w:rsid w:val="00940C28"/>
    <w:rsid w:val="00956C1B"/>
    <w:rsid w:val="00976BFB"/>
    <w:rsid w:val="00990C23"/>
    <w:rsid w:val="009A70D7"/>
    <w:rsid w:val="009B4882"/>
    <w:rsid w:val="00A01BFA"/>
    <w:rsid w:val="00A44B67"/>
    <w:rsid w:val="00A50A58"/>
    <w:rsid w:val="00A85CAB"/>
    <w:rsid w:val="00A95A66"/>
    <w:rsid w:val="00AB63F4"/>
    <w:rsid w:val="00AB724D"/>
    <w:rsid w:val="00AC0E97"/>
    <w:rsid w:val="00AD1E5A"/>
    <w:rsid w:val="00AD4B8D"/>
    <w:rsid w:val="00AD7F3B"/>
    <w:rsid w:val="00AE0F6C"/>
    <w:rsid w:val="00B17D56"/>
    <w:rsid w:val="00B24C2D"/>
    <w:rsid w:val="00B325E2"/>
    <w:rsid w:val="00B33BBD"/>
    <w:rsid w:val="00B45EF1"/>
    <w:rsid w:val="00B50861"/>
    <w:rsid w:val="00B565A2"/>
    <w:rsid w:val="00BB7C99"/>
    <w:rsid w:val="00BC3467"/>
    <w:rsid w:val="00BD1383"/>
    <w:rsid w:val="00C1074F"/>
    <w:rsid w:val="00C318EC"/>
    <w:rsid w:val="00C53AE9"/>
    <w:rsid w:val="00C55449"/>
    <w:rsid w:val="00C55DEF"/>
    <w:rsid w:val="00C807B2"/>
    <w:rsid w:val="00C81D83"/>
    <w:rsid w:val="00C96EF5"/>
    <w:rsid w:val="00CA2966"/>
    <w:rsid w:val="00CA469D"/>
    <w:rsid w:val="00CB7368"/>
    <w:rsid w:val="00CC33FF"/>
    <w:rsid w:val="00CD072C"/>
    <w:rsid w:val="00D022E5"/>
    <w:rsid w:val="00D368AE"/>
    <w:rsid w:val="00D550CF"/>
    <w:rsid w:val="00D57C33"/>
    <w:rsid w:val="00D96187"/>
    <w:rsid w:val="00DB71DD"/>
    <w:rsid w:val="00DC2220"/>
    <w:rsid w:val="00DD56D6"/>
    <w:rsid w:val="00DE08A1"/>
    <w:rsid w:val="00DE1415"/>
    <w:rsid w:val="00DE52FA"/>
    <w:rsid w:val="00DEB267"/>
    <w:rsid w:val="00DF27A6"/>
    <w:rsid w:val="00E02E9E"/>
    <w:rsid w:val="00E80235"/>
    <w:rsid w:val="00EB2D92"/>
    <w:rsid w:val="00EC4660"/>
    <w:rsid w:val="00ED18BD"/>
    <w:rsid w:val="00ED76D3"/>
    <w:rsid w:val="00EE766D"/>
    <w:rsid w:val="00F144BF"/>
    <w:rsid w:val="00F174FF"/>
    <w:rsid w:val="00F3077F"/>
    <w:rsid w:val="00F548FB"/>
    <w:rsid w:val="00F559D9"/>
    <w:rsid w:val="00F73C9D"/>
    <w:rsid w:val="00F775BF"/>
    <w:rsid w:val="00F814F1"/>
    <w:rsid w:val="00F94617"/>
    <w:rsid w:val="00F94D3A"/>
    <w:rsid w:val="00F96650"/>
    <w:rsid w:val="00FA5BEA"/>
    <w:rsid w:val="00FB4A46"/>
    <w:rsid w:val="00FC72DE"/>
    <w:rsid w:val="00FE7526"/>
    <w:rsid w:val="03942479"/>
    <w:rsid w:val="2636A56E"/>
    <w:rsid w:val="265E7C30"/>
    <w:rsid w:val="27608360"/>
    <w:rsid w:val="28A832AC"/>
    <w:rsid w:val="29091A43"/>
    <w:rsid w:val="424EEAA3"/>
    <w:rsid w:val="4583DFAB"/>
    <w:rsid w:val="54A544A6"/>
    <w:rsid w:val="59A7166C"/>
    <w:rsid w:val="5E2E858A"/>
    <w:rsid w:val="60EDC2D6"/>
    <w:rsid w:val="67351536"/>
    <w:rsid w:val="69599316"/>
    <w:rsid w:val="6A387F97"/>
    <w:rsid w:val="6AC52104"/>
    <w:rsid w:val="6DC9042A"/>
    <w:rsid w:val="6F87709A"/>
    <w:rsid w:val="7206A795"/>
    <w:rsid w:val="7F770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5E69C63"/>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18EC"/>
    <w:rPr>
      <w:color w:val="2B63AC" w:themeColor="background2" w:themeShade="80"/>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C318EC"/>
    <w:pPr>
      <w:spacing w:after="100" w:line="276" w:lineRule="auto"/>
    </w:pPr>
    <w:rPr>
      <w:rFonts w:ascii="Open Sans SemiBold" w:eastAsiaTheme="minorEastAsia" w:hAnsi="Open Sans SemiBold"/>
      <w:color w:val="717171" w:themeColor="text1" w:themeTint="A6"/>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032F5D"/>
    <w:rPr>
      <w:smallCaps/>
      <w:color w:val="727272" w:themeColor="text1" w:themeTint="A5"/>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character" w:styleId="FootnoteReference">
    <w:name w:val="footnote reference"/>
    <w:basedOn w:val="DefaultParagraphFont"/>
    <w:uiPriority w:val="99"/>
    <w:semiHidden/>
    <w:unhideWhenUsed/>
    <w:rsid w:val="00904A84"/>
    <w:rPr>
      <w:vertAlign w:val="superscript"/>
    </w:rPr>
  </w:style>
  <w:style w:type="table" w:customStyle="1" w:styleId="ProposalTable1">
    <w:name w:val="Proposal Table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
    <w:name w:val="Proposal Table1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
    <w:name w:val="Proposal Table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
    <w:name w:val="Proposal Table1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
    <w:name w:val="Proposal Table111"/>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3">
    <w:name w:val="Proposal Table3"/>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2">
    <w:name w:val="Proposal Table112"/>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1">
    <w:name w:val="Proposal Table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1">
    <w:name w:val="Proposal Table1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1">
    <w:name w:val="Proposal Table111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character" w:styleId="FollowedHyperlink">
    <w:name w:val="FollowedHyperlink"/>
    <w:basedOn w:val="DefaultParagraphFont"/>
    <w:uiPriority w:val="99"/>
    <w:semiHidden/>
    <w:unhideWhenUsed/>
    <w:rsid w:val="007D6485"/>
    <w:rPr>
      <w:color w:val="E36C0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de.idaho.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te.idaho.gov/wp-content/uploads/2018/03/Pre-Engineering-Program-Standard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B0FFF121-41C5-4A35-AC10-850690C87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0</TotalTime>
  <Pages>28</Pages>
  <Words>3591</Words>
  <Characters>20472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K-2 Computer Science Evaluation Tool</vt:lpstr>
    </vt:vector>
  </TitlesOfParts>
  <Company>Idaho State Department of Education</Company>
  <LinksUpToDate>false</LinksUpToDate>
  <CharactersWithSpaces>24015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 Computer Science Evaluation Tool</dc:title>
  <dc:subject>Curricular Materials</dc:subject>
  <dc:creator>Elizabeth James</dc:creator>
  <cp:keywords/>
  <cp:lastModifiedBy>Chrystal Allen</cp:lastModifiedBy>
  <cp:revision>2</cp:revision>
  <cp:lastPrinted>2017-06-14T17:22:00Z</cp:lastPrinted>
  <dcterms:created xsi:type="dcterms:W3CDTF">2020-02-04T15:55:00Z</dcterms:created>
  <dcterms:modified xsi:type="dcterms:W3CDTF">2020-02-04T15:55:00Z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