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F73C9D" w:rsidP="00904A84">
      <w:pPr>
        <w:pStyle w:val="Title"/>
      </w:pPr>
      <w:bookmarkStart w:id="0" w:name="_Toc488850727"/>
      <w:r>
        <w:t>Journalism</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056880" w:rsidRDefault="00056880" w:rsidP="00FE7526">
      <w:pPr>
        <w:keepNext/>
        <w:keepLines/>
        <w:spacing w:before="600" w:after="240"/>
        <w:outlineLvl w:val="0"/>
        <w:rPr>
          <w:rFonts w:cstheme="minorHAnsi"/>
        </w:rPr>
      </w:pPr>
      <w:r w:rsidRPr="00056880">
        <w:rPr>
          <w:rFonts w:cstheme="minorHAnsi"/>
        </w:rPr>
        <w:t>Idaho Engineering and Technology Education (ETE) Journalism Program Standards</w:t>
      </w:r>
      <w:r w:rsidRPr="00056880">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A53C5" w:rsidRDefault="000A30B4" w:rsidP="002A53C5">
      <w:pPr>
        <w:pStyle w:val="Heading2"/>
        <w:rPr>
          <w:rStyle w:val="IntenseEmphasis"/>
          <w:color w:val="417FD0" w:themeColor="text2" w:themeTint="99"/>
          <w:sz w:val="28"/>
          <w:szCs w:val="28"/>
        </w:rPr>
      </w:pPr>
      <w:r w:rsidRPr="000A30B4">
        <w:rPr>
          <w:rStyle w:val="IntenseEmphasis"/>
          <w:color w:val="417FD0" w:themeColor="text2" w:themeTint="99"/>
          <w:sz w:val="28"/>
          <w:szCs w:val="28"/>
        </w:rPr>
        <w:t>Standard JLSM.1.0: History, Evolution, and Current Trends of Technology</w:t>
      </w:r>
    </w:p>
    <w:p w:rsidR="00FE7526" w:rsidRDefault="000A30B4" w:rsidP="00895824">
      <w:pPr>
        <w:pStyle w:val="Heading3"/>
      </w:pPr>
      <w:r w:rsidRPr="000A30B4">
        <w:t xml:space="preserve">Performance Standard JLSM.1.1 The Role and Development </w:t>
      </w:r>
      <w:r>
        <w:t>o</w:t>
      </w:r>
      <w:r w:rsidRPr="000A30B4">
        <w:t xml:space="preserve">f Journalism </w:t>
      </w:r>
      <w:r>
        <w:t>i</w:t>
      </w:r>
      <w:r w:rsidRPr="000A30B4">
        <w:t xml:space="preserve">n Past </w:t>
      </w:r>
      <w:r>
        <w:t>a</w:t>
      </w:r>
      <w:r w:rsidRPr="000A30B4">
        <w:t xml:space="preserve">nd Present Cultures, </w:t>
      </w:r>
      <w:r>
        <w:t>a</w:t>
      </w:r>
      <w:r w:rsidRPr="000A30B4">
        <w:t>nd Current Trends</w:t>
      </w:r>
    </w:p>
    <w:tbl>
      <w:tblPr>
        <w:tblStyle w:val="ProposalTable"/>
        <w:tblW w:w="5000" w:type="pct"/>
        <w:tblLook w:val="04A0" w:firstRow="1" w:lastRow="0" w:firstColumn="1" w:lastColumn="0" w:noHBand="0" w:noVBand="1"/>
      </w:tblPr>
      <w:tblGrid>
        <w:gridCol w:w="3415"/>
        <w:gridCol w:w="5935"/>
      </w:tblGrid>
      <w:tr w:rsidR="00316DAF" w:rsidTr="00316DAF">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DAF" w:rsidRDefault="00316DAF" w:rsidP="007B1C61">
            <w:bookmarkStart w:id="1" w:name="_Hlk31706729"/>
            <w:bookmarkStart w:id="2" w:name="_GoBack" w:colFirst="0" w:colLast="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DAF" w:rsidRDefault="00316DAF"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6DAF" w:rsidTr="00316DAF">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316DAF">
            <w:r w:rsidRPr="004E1571">
              <w:t>CTE JLSM.1.1.1 Write a critique of a well‐known journalist.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316DAF"/>
        </w:tc>
      </w:tr>
      <w:bookmarkEnd w:id="1"/>
      <w:bookmarkEnd w:id="2"/>
      <w:tr w:rsidR="00316DAF" w:rsidTr="00316DAF">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316DAF">
            <w:r w:rsidRPr="004E1571">
              <w:t>CTE JLSM.1.1.2 Describe the significance of influential historical journalists.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316DAF"/>
        </w:tc>
      </w:tr>
      <w:tr w:rsidR="00316DAF" w:rsidTr="00316DAF">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316DAF">
            <w:r w:rsidRPr="004E1571">
              <w:t>CTE JLSM.1.1.3 Research significant developments, advancements, and current trends in the evolution of journalism.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316DAF"/>
        </w:tc>
      </w:tr>
      <w:tr w:rsidR="00316DAF" w:rsidTr="00316DAF">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316DAF">
            <w:r w:rsidRPr="004E1571">
              <w:t>CTE JLSM.1.1.4 Identify key people and major developments involved in the advancement of online journalism (news organizations, online media such as magazines, newspapers, and social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316DAF"/>
        </w:tc>
      </w:tr>
      <w:tr w:rsidR="00316DAF" w:rsidTr="00316DAF">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316DAF">
            <w:r w:rsidRPr="004E1571">
              <w:t>CTE JLSM.1.1.5 Compare characteristics of journalism, within a particular historical period, including the following: style, ideas, issues, or themes in the humanities, sciences, or world events.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316DAF"/>
        </w:tc>
      </w:tr>
      <w:tr w:rsidR="00316DAF" w:rsidTr="00316DAF">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316DAF">
            <w:r w:rsidRPr="004E1571">
              <w:lastRenderedPageBreak/>
              <w:t>CTE JLSM.1.1.6 Demonstrate knowledge of current events and shows ability to follow reputable news sources/media in order to stay informed.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316DAF"/>
        </w:tc>
      </w:tr>
    </w:tbl>
    <w:p w:rsidR="00316DAF" w:rsidRDefault="00316DAF" w:rsidP="00316DAF"/>
    <w:p w:rsidR="00316DAF" w:rsidRPr="00316DAF" w:rsidRDefault="00316DAF" w:rsidP="00316DAF"/>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0A30B4" w:rsidP="006A7A9F">
      <w:pPr>
        <w:pStyle w:val="Heading2"/>
        <w:rPr>
          <w:rStyle w:val="IntenseEmphasis"/>
          <w:b w:val="0"/>
          <w:color w:val="417FD0" w:themeColor="text2" w:themeTint="99"/>
          <w:sz w:val="28"/>
          <w:szCs w:val="28"/>
        </w:rPr>
      </w:pPr>
      <w:r w:rsidRPr="000A30B4">
        <w:rPr>
          <w:rStyle w:val="IntenseEmphasis"/>
          <w:color w:val="417FD0" w:themeColor="text2" w:themeTint="99"/>
          <w:sz w:val="28"/>
          <w:szCs w:val="28"/>
        </w:rPr>
        <w:lastRenderedPageBreak/>
        <w:t>Standard JLSM.2.0: Legal and Ethical Issues Related to Journalism</w:t>
      </w:r>
    </w:p>
    <w:p w:rsidR="00FE7526" w:rsidRDefault="000A30B4" w:rsidP="000162C8">
      <w:pPr>
        <w:pStyle w:val="Heading3"/>
        <w:rPr>
          <w:rFonts w:eastAsia="Times New Roman"/>
          <w:color w:val="auto"/>
        </w:rPr>
      </w:pPr>
      <w:r w:rsidRPr="000A30B4">
        <w:rPr>
          <w:rFonts w:eastAsia="Times New Roman"/>
          <w:color w:val="auto"/>
        </w:rPr>
        <w:t>Performance Standard JLSM.2.1 Understanding Ethical Issues Related to the First Amendment</w:t>
      </w:r>
    </w:p>
    <w:tbl>
      <w:tblPr>
        <w:tblStyle w:val="ProposalTable"/>
        <w:tblW w:w="5000" w:type="pct"/>
        <w:tblLook w:val="04A0" w:firstRow="1" w:lastRow="0" w:firstColumn="1" w:lastColumn="0" w:noHBand="0" w:noVBand="1"/>
      </w:tblPr>
      <w:tblGrid>
        <w:gridCol w:w="3415"/>
        <w:gridCol w:w="5935"/>
      </w:tblGrid>
      <w:tr w:rsidR="00316DAF"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DAF" w:rsidRDefault="00316DAF"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DAF" w:rsidRDefault="00316DAF"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7B1C61">
            <w:r w:rsidRPr="00BC54BB">
              <w:t>CTE JLSM.2.1.1 Analyze how the First Amendment, Bill of Rights, Idaho State Constitution with federal and state case law affect the rights and responsibilities of the press.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BC54BB" w:rsidRDefault="00316DAF" w:rsidP="007B1C61">
            <w:r w:rsidRPr="00BC54BB">
              <w:t>CTE JLSM.2.1.2 Compare and contrast the rights, responsibilities, and the role played by the free, independent press in a democratic society to maintain accuracy, balance, fairness, objectivity, and truthfulness.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BC54BB" w:rsidRDefault="00316DAF" w:rsidP="007B1C61">
            <w:r w:rsidRPr="00BC54BB">
              <w:t>CTE JLSM.2.1.3 Analyze and understand student expression under the First Amendment including protections and limitations including school district publication policies.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bl>
    <w:p w:rsidR="00316DAF" w:rsidRDefault="00316DAF" w:rsidP="00316DAF"/>
    <w:p w:rsidR="00316DAF" w:rsidRPr="00316DAF" w:rsidRDefault="00316DAF" w:rsidP="00316DAF"/>
    <w:p w:rsidR="000162C8" w:rsidRDefault="000A30B4" w:rsidP="000162C8">
      <w:pPr>
        <w:pStyle w:val="Heading3"/>
        <w:rPr>
          <w:rFonts w:eastAsia="Times New Roman"/>
          <w:color w:val="auto"/>
        </w:rPr>
      </w:pPr>
      <w:r w:rsidRPr="000A30B4">
        <w:rPr>
          <w:rFonts w:eastAsia="Times New Roman"/>
          <w:color w:val="auto"/>
        </w:rPr>
        <w:lastRenderedPageBreak/>
        <w:t>Performance Standard JLSM.2.2 Understanding Current Concepts and Legal Issues Affecting Journalism</w:t>
      </w:r>
    </w:p>
    <w:tbl>
      <w:tblPr>
        <w:tblStyle w:val="ProposalTable"/>
        <w:tblW w:w="5000" w:type="pct"/>
        <w:tblLook w:val="04A0" w:firstRow="1" w:lastRow="0" w:firstColumn="1" w:lastColumn="0" w:noHBand="0" w:noVBand="1"/>
      </w:tblPr>
      <w:tblGrid>
        <w:gridCol w:w="3415"/>
        <w:gridCol w:w="5935"/>
      </w:tblGrid>
      <w:tr w:rsidR="00316DAF"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DAF" w:rsidRDefault="00316DAF"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DAF" w:rsidRDefault="00316DAF"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7B1C61">
            <w:r w:rsidRPr="00331B87">
              <w:t>CTE JLSM.2.2.1 Analyze historical and current cases related to censorship, copyright, libel and slander, obscenity and vulgar language, prior review, retraction and student expression.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331B87" w:rsidRDefault="00316DAF" w:rsidP="007B1C61">
            <w:r w:rsidRPr="00331B87">
              <w:t>CTE JLSM.2.2.2 Identify and understand ethical principles in print and online journalism, photojournalism, and design including confidentiality, fabrication, photo manipulation, off-the-record remarks, copyright infringement, plagiarism, and the use of anonymous 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331B87" w:rsidRDefault="00316DAF" w:rsidP="007B1C61">
            <w:r w:rsidRPr="00331B87">
              <w:t>CTE JLSM.2.2.3 Analyze ethical guidelines or codes of ethics and explain how they are integral in current professional organization such as Society of Professional Journalists, National Public Radio, Poynter Institute for Media Studies, and New York Times.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331B87" w:rsidRDefault="00316DAF" w:rsidP="007B1C61">
            <w:r w:rsidRPr="00331B87">
              <w:t>CTE JLSM.2.2.4 Analyze ethical guidelines or codes of ethics and explain how they are integral in current student organizations such as Journalism Education Association, National School Press Association Radio, Idaho Student Journalism Association.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bl>
    <w:p w:rsidR="00316DAF" w:rsidRDefault="00316DAF" w:rsidP="00316DAF"/>
    <w:p w:rsidR="00316DAF" w:rsidRPr="00316DAF" w:rsidRDefault="00316DAF" w:rsidP="00316DAF"/>
    <w:p w:rsidR="000162C8" w:rsidRDefault="000A30B4" w:rsidP="000162C8">
      <w:pPr>
        <w:pStyle w:val="Heading3"/>
        <w:rPr>
          <w:rFonts w:eastAsia="Times New Roman"/>
          <w:color w:val="auto"/>
        </w:rPr>
      </w:pPr>
      <w:r w:rsidRPr="000A30B4">
        <w:rPr>
          <w:rFonts w:eastAsia="Times New Roman"/>
          <w:color w:val="auto"/>
        </w:rPr>
        <w:t>Performance Standard JLSM.2.3 Understanding Current Concepts and Legal Issues Affecting Photojournalism</w:t>
      </w:r>
    </w:p>
    <w:tbl>
      <w:tblPr>
        <w:tblStyle w:val="ProposalTable"/>
        <w:tblW w:w="5000" w:type="pct"/>
        <w:tblLook w:val="04A0" w:firstRow="1" w:lastRow="0" w:firstColumn="1" w:lastColumn="0" w:noHBand="0" w:noVBand="1"/>
      </w:tblPr>
      <w:tblGrid>
        <w:gridCol w:w="3415"/>
        <w:gridCol w:w="5935"/>
      </w:tblGrid>
      <w:tr w:rsidR="00316DAF"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DAF" w:rsidRDefault="00316DAF"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DAF" w:rsidRDefault="00316DAF"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4E1571" w:rsidRDefault="00316DAF" w:rsidP="007B1C61">
            <w:r w:rsidRPr="001C734F">
              <w:t>CTE JLSM.2.3.1 The student demonstrates an understanding of the ethical and legal rights and responsibilities of creating and preparing photographs for publication and video for broadcast.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1C734F" w:rsidRDefault="00316DAF" w:rsidP="007B1C61">
            <w:r w:rsidRPr="001C734F">
              <w:t>CTE JLSM.2.3.2 The student demonstrates an understanding of the rights of a photojournalist guaranteed by the First Amendment to the U.S. Constitution, the Idaho State Constitution, the Idaho state law, and the school district publication policy.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1C734F" w:rsidRDefault="00316DAF" w:rsidP="007B1C61">
            <w:r w:rsidRPr="001C734F">
              <w:t>CTE JLSM.2.3.3 The student demonstrates an understanding of a photojournalist’s responsibility to be fair, balanced, and accurate in taking photographs for publication and video for broadcast.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1C734F" w:rsidRDefault="00316DAF" w:rsidP="007B1C61">
            <w:r w:rsidRPr="001C734F">
              <w:t>CTE JLSM.2.3.4 The student demonstrates knowledge of ethical behavior when preparing a photograph or video for publication.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1C734F" w:rsidRDefault="00316DAF" w:rsidP="007B1C61">
            <w:r w:rsidRPr="001C734F">
              <w:lastRenderedPageBreak/>
              <w:t>CTE JLSM.2.3.5 The student will not manipulate news photos or videos beyond what is routinely done in a digital editing program to improve image quality: cropping, color corrections, lightening or darkening. Photo illustrations: when used to support story content should be clearly labeled as such.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r w:rsidR="00316DAF"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Pr="001C734F" w:rsidRDefault="00A94ADB" w:rsidP="007B1C61">
            <w:r w:rsidRPr="001C734F">
              <w:t>CTE JLSM.2.3.6 The student demonstrates an understanding of a photojournalist’s responsibility to accurately label the action and subjects in any published photograph or broadcast image. Broadcast video images must be accurately labeled and described whether written or spoken. The student will not publish or broadcast a photo or video image out of context.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DAF" w:rsidRDefault="00316DAF" w:rsidP="007B1C61"/>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563A41" w:rsidP="006A7A9F">
      <w:pPr>
        <w:pStyle w:val="Heading2"/>
        <w:rPr>
          <w:rStyle w:val="IntenseEmphasis"/>
          <w:b w:val="0"/>
          <w:color w:val="417FD0" w:themeColor="text2" w:themeTint="99"/>
          <w:sz w:val="28"/>
          <w:szCs w:val="28"/>
        </w:rPr>
      </w:pPr>
      <w:r w:rsidRPr="00563A41">
        <w:rPr>
          <w:rStyle w:val="IntenseEmphasis"/>
          <w:color w:val="417FD0" w:themeColor="text2" w:themeTint="99"/>
          <w:sz w:val="28"/>
          <w:szCs w:val="28"/>
        </w:rPr>
        <w:lastRenderedPageBreak/>
        <w:t>Standard JLSM.3.0: Technology and Design</w:t>
      </w:r>
    </w:p>
    <w:p w:rsidR="00FE7526" w:rsidRDefault="00563A41" w:rsidP="00895824">
      <w:pPr>
        <w:pStyle w:val="Heading3"/>
        <w:rPr>
          <w:rFonts w:eastAsia="Times New Roman"/>
          <w:color w:val="auto"/>
        </w:rPr>
      </w:pPr>
      <w:r w:rsidRPr="00563A41">
        <w:rPr>
          <w:rFonts w:eastAsia="Times New Roman"/>
          <w:color w:val="auto"/>
        </w:rPr>
        <w:t xml:space="preserve">Performance Standard JLSM.3.1 Students Use Principles, Elements, Techniques of Media Design </w:t>
      </w:r>
      <w:proofErr w:type="gramStart"/>
      <w:r w:rsidRPr="00563A41">
        <w:rPr>
          <w:rFonts w:eastAsia="Times New Roman"/>
          <w:color w:val="auto"/>
        </w:rPr>
        <w:t>To</w:t>
      </w:r>
      <w:proofErr w:type="gramEnd"/>
      <w:r w:rsidRPr="00563A41">
        <w:rPr>
          <w:rFonts w:eastAsia="Times New Roman"/>
          <w:color w:val="auto"/>
        </w:rPr>
        <w:t xml:space="preserve"> Analyze, Navigate, and Create Effective Aesthetically Pleasing Media Formats</w:t>
      </w:r>
    </w:p>
    <w:tbl>
      <w:tblPr>
        <w:tblStyle w:val="ProposalTable"/>
        <w:tblW w:w="5000" w:type="pct"/>
        <w:tblLook w:val="04A0" w:firstRow="1" w:lastRow="0" w:firstColumn="1" w:lastColumn="0" w:noHBand="0" w:noVBand="1"/>
      </w:tblPr>
      <w:tblGrid>
        <w:gridCol w:w="3415"/>
        <w:gridCol w:w="5935"/>
      </w:tblGrid>
      <w:tr w:rsidR="00316594"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594" w:rsidRDefault="00316594"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594" w:rsidRDefault="00316594"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4E1571" w:rsidRDefault="00316594" w:rsidP="007B1C61">
            <w:r w:rsidRPr="00581BF8">
              <w:t>CTE JLSM.3.1.1 Analyze elements and principles of graphic design to develop visual presentations that reinforce and enhance written messages with special attention to typography and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581BF8" w:rsidRDefault="00316594" w:rsidP="00316594">
            <w:r w:rsidRPr="00581BF8">
              <w:t>CTE JLSM.3.1.2 Follow basic rules of graphic and online publication design related to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316594"/>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581BF8" w:rsidRDefault="00316594" w:rsidP="00316594">
            <w:r w:rsidRPr="00581BF8">
              <w:t>CTE JLSM.3.1.3 Use and create photography, art or graphic art to accompany copy, enhance readability and appeal to a variety of audiences.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316594"/>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581BF8" w:rsidRDefault="00316594" w:rsidP="00316594">
            <w:r w:rsidRPr="00581BF8">
              <w:t>CTE JLSM.3.1.4 Analyze and use a variety of media formats that include online and evolving technologies.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316594"/>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581BF8" w:rsidRDefault="00316594" w:rsidP="00316594">
            <w:r w:rsidRPr="00581BF8">
              <w:t>CTE JLSM.3.1.5 Understand and use terminology related to photography, graphic design typography and publication such as signature, dummying, ladder font, graphics.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316594"/>
        </w:tc>
      </w:tr>
    </w:tbl>
    <w:p w:rsidR="00316594" w:rsidRDefault="00316594" w:rsidP="00316594"/>
    <w:p w:rsidR="00316594" w:rsidRPr="00316594" w:rsidRDefault="00316594" w:rsidP="00316594"/>
    <w:p w:rsidR="00DD56D6" w:rsidRDefault="00563A41" w:rsidP="00DD56D6">
      <w:pPr>
        <w:pStyle w:val="Heading3"/>
        <w:rPr>
          <w:rFonts w:eastAsia="Times New Roman"/>
          <w:color w:val="auto"/>
        </w:rPr>
      </w:pPr>
      <w:r w:rsidRPr="00563A41">
        <w:rPr>
          <w:rFonts w:eastAsia="Times New Roman"/>
          <w:color w:val="auto"/>
        </w:rPr>
        <w:lastRenderedPageBreak/>
        <w:t>Performance Standard JLSM.3.2 Layout and Design</w:t>
      </w:r>
    </w:p>
    <w:tbl>
      <w:tblPr>
        <w:tblStyle w:val="ProposalTable"/>
        <w:tblW w:w="5000" w:type="pct"/>
        <w:tblLook w:val="04A0" w:firstRow="1" w:lastRow="0" w:firstColumn="1" w:lastColumn="0" w:noHBand="0" w:noVBand="1"/>
      </w:tblPr>
      <w:tblGrid>
        <w:gridCol w:w="3415"/>
        <w:gridCol w:w="5935"/>
      </w:tblGrid>
      <w:tr w:rsidR="00316594"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594" w:rsidRDefault="00316594"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594" w:rsidRDefault="00316594"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4E1571" w:rsidRDefault="00316594" w:rsidP="007B1C61">
            <w:r w:rsidRPr="00740E3F">
              <w:t>CTE JLSM.3.2.1 The student demonstrates the ability to design a layout for a publication, including the knowledge of design elements, graphic elements, and typography.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740E3F" w:rsidRDefault="00316594" w:rsidP="007B1C61">
            <w:r w:rsidRPr="00740E3F">
              <w:t>CTE JLSM.3.2.2 The student appropriately uses design elements to create a layout that is visually appealing and effectively communicates ideas to the reader.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740E3F" w:rsidRDefault="00316594" w:rsidP="007B1C61">
            <w:r w:rsidRPr="00740E3F">
              <w:t>CTE JLSM.3.2.3 The student uses various graphic elements (typography, photographs, whitespace, copy, and elements of art) to enhance the readability and attractiveness of the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bl>
    <w:p w:rsidR="000162C8" w:rsidRDefault="00563A41" w:rsidP="000162C8">
      <w:pPr>
        <w:pStyle w:val="Heading3"/>
        <w:rPr>
          <w:rFonts w:eastAsia="Times New Roman"/>
          <w:color w:val="auto"/>
        </w:rPr>
      </w:pPr>
      <w:r w:rsidRPr="00563A41">
        <w:rPr>
          <w:rFonts w:eastAsia="Times New Roman"/>
          <w:color w:val="auto"/>
        </w:rPr>
        <w:t>Performance Standard JLSM.3.3 Photography and Photojournalism</w:t>
      </w:r>
    </w:p>
    <w:tbl>
      <w:tblPr>
        <w:tblStyle w:val="ProposalTable"/>
        <w:tblW w:w="5000" w:type="pct"/>
        <w:tblLook w:val="04A0" w:firstRow="1" w:lastRow="0" w:firstColumn="1" w:lastColumn="0" w:noHBand="0" w:noVBand="1"/>
      </w:tblPr>
      <w:tblGrid>
        <w:gridCol w:w="3415"/>
        <w:gridCol w:w="5935"/>
      </w:tblGrid>
      <w:tr w:rsidR="00316594"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594" w:rsidRDefault="00316594"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594" w:rsidRDefault="00316594"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4E1571" w:rsidRDefault="00316594" w:rsidP="007B1C61">
            <w:r w:rsidRPr="00190312">
              <w:t>CTE JLSM.3.3.1 The student demonstrates the ability to produce photos and video clips for a publication/website.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190312" w:rsidRDefault="00316594" w:rsidP="007B1C61">
            <w:r w:rsidRPr="00190312">
              <w:lastRenderedPageBreak/>
              <w:t>CTE JLSM.3.3.2 The student’s photographs and video clips show good technical quality. Photographs are sharp and clear. Black and white photographs have good contrast, and color photographs have good color saturation. Video clips must have a beginning, middle, and end; demonstrate good storytelling; and composition and lighting principles that enhance the story.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190312" w:rsidRDefault="00316594" w:rsidP="007B1C61">
            <w:r w:rsidRPr="00190312">
              <w:t>CTE JLSM.3.3.3 The content of student photographs and video clips have a strong center of interest and emphasizes action, emotion, or faces. Each picture or video clip endeavors to tell or illustrate the story.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190312" w:rsidRDefault="00316594" w:rsidP="007B1C61">
            <w:r w:rsidRPr="00190312">
              <w:t>CTE JLSM.3.3.4 The student effectively uses photographic and video techniques such as framing, leading lines, backlighting, and technology to enhance the quality and composition of the photographs and draw readers’ attention. Photographs are candid and are shot from interesting perspectives. Videos include multiple angles and b-roll to add interest to the package.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bl>
    <w:p w:rsidR="00316594" w:rsidRDefault="00316594" w:rsidP="00316594"/>
    <w:p w:rsidR="00316594" w:rsidRPr="00316594" w:rsidRDefault="00316594" w:rsidP="00316594"/>
    <w:p w:rsidR="004F6D5A" w:rsidRDefault="00563A41" w:rsidP="006A7A9F">
      <w:pPr>
        <w:pStyle w:val="Heading2"/>
        <w:rPr>
          <w:rStyle w:val="IntenseEmphasis"/>
          <w:b w:val="0"/>
          <w:color w:val="417FD0" w:themeColor="text2" w:themeTint="99"/>
          <w:sz w:val="28"/>
          <w:szCs w:val="28"/>
        </w:rPr>
      </w:pPr>
      <w:r w:rsidRPr="00563A41">
        <w:rPr>
          <w:rStyle w:val="IntenseEmphasis"/>
          <w:color w:val="417FD0" w:themeColor="text2" w:themeTint="99"/>
          <w:sz w:val="28"/>
          <w:szCs w:val="28"/>
        </w:rPr>
        <w:lastRenderedPageBreak/>
        <w:t>Standard JLSM.4.0: Writing</w:t>
      </w:r>
    </w:p>
    <w:p w:rsidR="00FE7526" w:rsidRDefault="00563A41" w:rsidP="00895824">
      <w:pPr>
        <w:pStyle w:val="Heading3"/>
        <w:rPr>
          <w:rFonts w:eastAsia="Times New Roman"/>
          <w:color w:val="auto"/>
        </w:rPr>
      </w:pPr>
      <w:r w:rsidRPr="00563A41">
        <w:rPr>
          <w:rFonts w:eastAsia="Times New Roman"/>
          <w:color w:val="auto"/>
        </w:rPr>
        <w:t xml:space="preserve">Performance Standard JLSM.4.1 The Student Demonstrates </w:t>
      </w:r>
      <w:r>
        <w:rPr>
          <w:rFonts w:eastAsia="Times New Roman"/>
          <w:color w:val="auto"/>
        </w:rPr>
        <w:t>t</w:t>
      </w:r>
      <w:r w:rsidRPr="00563A41">
        <w:rPr>
          <w:rFonts w:eastAsia="Times New Roman"/>
          <w:color w:val="auto"/>
        </w:rPr>
        <w:t xml:space="preserve">he Ability </w:t>
      </w:r>
      <w:r>
        <w:rPr>
          <w:rFonts w:eastAsia="Times New Roman"/>
          <w:color w:val="auto"/>
        </w:rPr>
        <w:t>t</w:t>
      </w:r>
      <w:r w:rsidRPr="00563A41">
        <w:rPr>
          <w:rFonts w:eastAsia="Times New Roman"/>
          <w:color w:val="auto"/>
        </w:rPr>
        <w:t xml:space="preserve">o Write </w:t>
      </w:r>
      <w:r>
        <w:rPr>
          <w:rFonts w:eastAsia="Times New Roman"/>
          <w:color w:val="auto"/>
        </w:rPr>
        <w:t>f</w:t>
      </w:r>
      <w:r w:rsidRPr="00563A41">
        <w:rPr>
          <w:rFonts w:eastAsia="Times New Roman"/>
          <w:color w:val="auto"/>
        </w:rPr>
        <w:t xml:space="preserve">or </w:t>
      </w:r>
      <w:r>
        <w:rPr>
          <w:rFonts w:eastAsia="Times New Roman"/>
          <w:color w:val="auto"/>
        </w:rPr>
        <w:t>a</w:t>
      </w:r>
      <w:r w:rsidRPr="00563A41">
        <w:rPr>
          <w:rFonts w:eastAsia="Times New Roman"/>
          <w:color w:val="auto"/>
        </w:rPr>
        <w:t xml:space="preserve"> Journalistic Publication</w:t>
      </w:r>
    </w:p>
    <w:tbl>
      <w:tblPr>
        <w:tblStyle w:val="ProposalTable"/>
        <w:tblW w:w="5000" w:type="pct"/>
        <w:tblLook w:val="04A0" w:firstRow="1" w:lastRow="0" w:firstColumn="1" w:lastColumn="0" w:noHBand="0" w:noVBand="1"/>
      </w:tblPr>
      <w:tblGrid>
        <w:gridCol w:w="3415"/>
        <w:gridCol w:w="5935"/>
      </w:tblGrid>
      <w:tr w:rsidR="00316594"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594" w:rsidRDefault="00316594"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6594" w:rsidRDefault="00316594"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4E1571" w:rsidRDefault="00316594" w:rsidP="007B1C61">
            <w:r w:rsidRPr="0078122C">
              <w:t>CTE JLSM.4.1.1 The student demonstrates the knowledge of appropriate style (news, feature, reviews, editorials, online, social media, etc.), interviewing techniques, consideration of potential audience and purposes for writing, researching information from a variety of sources, and using the conventions of writing (e.g. grammar, punctuation, spelling).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r w:rsidR="00316594"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Pr="0078122C" w:rsidRDefault="00671BF0" w:rsidP="007B1C61">
            <w:r w:rsidRPr="0078122C">
              <w:t>CTE JLSM.4.1.2 The student appropriately uses the principles of fair, balanced, and accurate reporting. The student uses appropriate journalistic writing styles (e.g. news, features, opinions) to write for a variety of purposes.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6594" w:rsidRDefault="00316594" w:rsidP="007B1C61"/>
        </w:tc>
      </w:tr>
      <w:tr w:rsidR="00671BF0"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71BF0" w:rsidRPr="0078122C" w:rsidRDefault="00671BF0" w:rsidP="007B1C61">
            <w:r w:rsidRPr="0078122C">
              <w:t>CTE JLSM.4.1.3 The student conducts interviews and research to obtain accurate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71BF0" w:rsidRDefault="00671BF0" w:rsidP="007B1C61"/>
        </w:tc>
      </w:tr>
      <w:tr w:rsidR="00671BF0"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71BF0" w:rsidRPr="0078122C" w:rsidRDefault="00671BF0" w:rsidP="007B1C61">
            <w:r w:rsidRPr="0078122C">
              <w:t>CTE JLSM.4.1.4 The student supports the writing with appropriate attribution.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71BF0" w:rsidRDefault="00671BF0" w:rsidP="007B1C61"/>
        </w:tc>
      </w:tr>
      <w:tr w:rsidR="00671BF0"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71BF0" w:rsidRPr="0078122C" w:rsidRDefault="00671BF0" w:rsidP="007B1C61">
            <w:r w:rsidRPr="0078122C">
              <w:t>CTE JLSM.4.1.5 The student uses clear, precise language in writing.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71BF0" w:rsidRDefault="00671BF0" w:rsidP="007B1C61"/>
        </w:tc>
      </w:tr>
      <w:tr w:rsidR="00671BF0"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71BF0" w:rsidRPr="0078122C" w:rsidRDefault="00671BF0" w:rsidP="007B1C61">
            <w:r w:rsidRPr="0078122C">
              <w:lastRenderedPageBreak/>
              <w:t>CTE JLSM.4.1.6 The student uses style or technical manuals as references to correct and edit copy.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71BF0" w:rsidRDefault="00671BF0" w:rsidP="007B1C61"/>
        </w:tc>
      </w:tr>
    </w:tbl>
    <w:p w:rsidR="00316594" w:rsidRDefault="00316594" w:rsidP="00316594"/>
    <w:p w:rsidR="00316594" w:rsidRPr="00316594" w:rsidRDefault="00316594" w:rsidP="00316594"/>
    <w:p w:rsidR="00B45EF1" w:rsidRDefault="00563A41" w:rsidP="006A7A9F">
      <w:pPr>
        <w:pStyle w:val="Heading2"/>
        <w:rPr>
          <w:rStyle w:val="IntenseEmphasis"/>
          <w:b w:val="0"/>
          <w:color w:val="417FD0" w:themeColor="text2" w:themeTint="99"/>
          <w:sz w:val="28"/>
          <w:szCs w:val="28"/>
        </w:rPr>
      </w:pPr>
      <w:r w:rsidRPr="00563A41">
        <w:rPr>
          <w:rStyle w:val="IntenseEmphasis"/>
          <w:color w:val="417FD0" w:themeColor="text2" w:themeTint="99"/>
          <w:sz w:val="28"/>
          <w:szCs w:val="28"/>
        </w:rPr>
        <w:t>Standard JLSM.5.0: Social Media and Digital Citizenship</w:t>
      </w:r>
    </w:p>
    <w:p w:rsidR="00FE7526" w:rsidRDefault="00563A41" w:rsidP="00895824">
      <w:pPr>
        <w:pStyle w:val="Heading3"/>
        <w:rPr>
          <w:rFonts w:eastAsia="Times New Roman"/>
          <w:color w:val="auto"/>
        </w:rPr>
      </w:pPr>
      <w:r w:rsidRPr="00563A41">
        <w:rPr>
          <w:rFonts w:eastAsia="Times New Roman"/>
          <w:color w:val="auto"/>
        </w:rPr>
        <w:t>Performance Standard JLSM.5.1 Student Will Demonstrate an Understanding of Digital Citizenship in the Professional Journalism Industry</w:t>
      </w:r>
    </w:p>
    <w:tbl>
      <w:tblPr>
        <w:tblStyle w:val="ProposalTable"/>
        <w:tblW w:w="5000" w:type="pct"/>
        <w:tblLook w:val="04A0" w:firstRow="1" w:lastRow="0" w:firstColumn="1" w:lastColumn="0" w:noHBand="0" w:noVBand="1"/>
      </w:tblPr>
      <w:tblGrid>
        <w:gridCol w:w="3415"/>
        <w:gridCol w:w="5935"/>
      </w:tblGrid>
      <w:tr w:rsidR="009A2989"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A2989" w:rsidRDefault="009A2989"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A2989" w:rsidRDefault="009A2989"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A2989"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Pr="004E1571" w:rsidRDefault="009A2989" w:rsidP="007B1C61">
            <w:r w:rsidRPr="00553CEA">
              <w:t>CTE JLSM.5.1.1 Student will understand how to utilize the social media platform for journalistic purposes.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Default="009A2989" w:rsidP="007B1C61"/>
        </w:tc>
      </w:tr>
      <w:tr w:rsidR="009A2989"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Pr="00553CEA" w:rsidRDefault="009A2989" w:rsidP="007B1C61">
            <w:r w:rsidRPr="00553CEA">
              <w:t>CTE JLSM.5.1.2 Student will understand how each platform they are utilizing operates and adhere to guidelines specific to each platform.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Default="009A2989" w:rsidP="007B1C61"/>
        </w:tc>
      </w:tr>
      <w:tr w:rsidR="009A2989"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Pr="00553CEA" w:rsidRDefault="009A2989" w:rsidP="007B1C61">
            <w:r w:rsidRPr="00553CEA">
              <w:t>CTE JLSM.5.1.3 Student will understand how to authenticate information gathered from social media platforms.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Default="009A2989" w:rsidP="007B1C61"/>
        </w:tc>
      </w:tr>
      <w:tr w:rsidR="009A2989"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Pr="00553CEA" w:rsidRDefault="009A2989" w:rsidP="007B1C61">
            <w:r w:rsidRPr="00553CEA">
              <w:t>CTE JLSM.5.1.4 Student will demonstrate ability to create meaningful content for multiple social media platforms.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Default="009A2989" w:rsidP="007B1C61"/>
        </w:tc>
      </w:tr>
    </w:tbl>
    <w:p w:rsidR="009A2989" w:rsidRDefault="009A2989" w:rsidP="009A2989"/>
    <w:p w:rsidR="00B45EF1" w:rsidRDefault="00563A41" w:rsidP="006A7A9F">
      <w:pPr>
        <w:pStyle w:val="Heading2"/>
        <w:rPr>
          <w:rStyle w:val="IntenseEmphasis"/>
          <w:b w:val="0"/>
          <w:color w:val="417FD0" w:themeColor="text2" w:themeTint="99"/>
          <w:sz w:val="28"/>
          <w:szCs w:val="28"/>
        </w:rPr>
      </w:pPr>
      <w:r w:rsidRPr="00563A41">
        <w:rPr>
          <w:rStyle w:val="IntenseEmphasis"/>
          <w:color w:val="417FD0" w:themeColor="text2" w:themeTint="99"/>
          <w:sz w:val="28"/>
          <w:szCs w:val="28"/>
        </w:rPr>
        <w:lastRenderedPageBreak/>
        <w:t>Standard JLSM.6.0: Medial Leadership and Career Development</w:t>
      </w:r>
    </w:p>
    <w:p w:rsidR="00FE7526" w:rsidRDefault="00563A41" w:rsidP="00895824">
      <w:pPr>
        <w:pStyle w:val="Heading3"/>
        <w:rPr>
          <w:color w:val="auto"/>
        </w:rPr>
      </w:pPr>
      <w:r w:rsidRPr="00563A41">
        <w:rPr>
          <w:color w:val="auto"/>
        </w:rPr>
        <w:t>Performance Standard JLSM.6.1 Students Understand the Organization, Economics, and Management of Media Staffs</w:t>
      </w:r>
    </w:p>
    <w:tbl>
      <w:tblPr>
        <w:tblStyle w:val="ProposalTable"/>
        <w:tblW w:w="5000" w:type="pct"/>
        <w:tblLook w:val="04A0" w:firstRow="1" w:lastRow="0" w:firstColumn="1" w:lastColumn="0" w:noHBand="0" w:noVBand="1"/>
      </w:tblPr>
      <w:tblGrid>
        <w:gridCol w:w="3415"/>
        <w:gridCol w:w="5935"/>
      </w:tblGrid>
      <w:tr w:rsidR="009A2989"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A2989" w:rsidRDefault="009A2989"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A2989" w:rsidRDefault="009A2989"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A2989"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Pr="004E1571" w:rsidRDefault="009A2989" w:rsidP="007B1C61">
            <w:r w:rsidRPr="00F812A3">
              <w:t>CTE JLSM.6.1.1 Student will analyze and evaluate leadership models used by media staffs and organizations.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Default="009A2989" w:rsidP="007B1C61"/>
        </w:tc>
      </w:tr>
      <w:tr w:rsidR="009A2989"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Pr="00F812A3" w:rsidRDefault="009A2989" w:rsidP="007B1C61">
            <w:r w:rsidRPr="00F812A3">
              <w:t>CTE JLSM.6.1.2 Compare and contrast different areas of journalism (print, broadcast, online, blogging and social media, public relations and business, education) and explore educational requirements or work experiences necessary to pursue a career in each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Default="009A2989" w:rsidP="007B1C61"/>
        </w:tc>
      </w:tr>
      <w:tr w:rsidR="009A2989" w:rsidTr="007B1C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Default="009A2989" w:rsidP="009A2989">
            <w:r w:rsidRPr="00F812A3">
              <w:t>CTE JLSM.6.1.3 Create online and digital portfolios that may include personal narrative summary of high school journalism experience, resumes or career goal statements, letters of recommendation, samples of best projects or work, recognition, awards, and certificates.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A2989" w:rsidRDefault="009A2989" w:rsidP="009A2989"/>
        </w:tc>
      </w:tr>
    </w:tbl>
    <w:p w:rsidR="009A2989" w:rsidRDefault="009A2989" w:rsidP="009A2989"/>
    <w:p w:rsidR="009A2989" w:rsidRPr="009A2989" w:rsidRDefault="009A2989" w:rsidP="009A2989"/>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316DAF" w:rsidRPr="00647901" w:rsidRDefault="00316DAF" w:rsidP="00316DAF">
      <w:pPr>
        <w:keepNext/>
        <w:keepLines/>
        <w:spacing w:before="360" w:after="120"/>
        <w:outlineLvl w:val="1"/>
        <w:rPr>
          <w:rFonts w:eastAsia="Arial"/>
          <w:bCs/>
          <w:color w:val="2B63AC"/>
          <w:sz w:val="28"/>
        </w:rPr>
      </w:pPr>
      <w:bookmarkStart w:id="3"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316DAF" w:rsidRPr="00647901" w:rsidTr="007B1C61">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316DAF" w:rsidRPr="00647901" w:rsidRDefault="00316DAF" w:rsidP="007B1C61">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316DAF" w:rsidRPr="00647901" w:rsidRDefault="00316DAF" w:rsidP="007B1C61">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316DAF"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16DAF" w:rsidRPr="002D3FFF" w:rsidRDefault="00316DAF"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16DAF" w:rsidRPr="00647901" w:rsidRDefault="00316DAF" w:rsidP="007B1C61">
            <w:pPr>
              <w:spacing w:after="0" w:line="288" w:lineRule="auto"/>
              <w:rPr>
                <w:rFonts w:eastAsia="Arial" w:cs="Times New Roman"/>
                <w:color w:val="3B3B3B"/>
              </w:rPr>
            </w:pPr>
          </w:p>
        </w:tc>
      </w:tr>
      <w:tr w:rsidR="00316DAF"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16DAF" w:rsidRPr="002D3FFF" w:rsidRDefault="00316DAF"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16DAF" w:rsidRPr="00647901" w:rsidRDefault="00316DAF" w:rsidP="007B1C61">
            <w:pPr>
              <w:spacing w:after="0"/>
              <w:rPr>
                <w:rFonts w:eastAsia="Arial" w:cs="Times New Roman"/>
                <w:color w:val="3B3B3B"/>
              </w:rPr>
            </w:pPr>
          </w:p>
        </w:tc>
      </w:tr>
      <w:tr w:rsidR="00316DAF"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16DAF" w:rsidRPr="002D3FFF" w:rsidRDefault="00316DAF"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16DAF" w:rsidRPr="00647901" w:rsidRDefault="00316DAF" w:rsidP="007B1C61">
            <w:pPr>
              <w:spacing w:after="0"/>
              <w:rPr>
                <w:rFonts w:eastAsia="Arial" w:cs="Times New Roman"/>
                <w:color w:val="3B3B3B"/>
              </w:rPr>
            </w:pPr>
          </w:p>
        </w:tc>
      </w:tr>
      <w:tr w:rsidR="00316DAF"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16DAF" w:rsidRPr="002D3FFF" w:rsidRDefault="00316DAF"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16DAF" w:rsidRPr="00647901" w:rsidRDefault="00316DAF" w:rsidP="007B1C61">
            <w:pPr>
              <w:spacing w:after="0"/>
              <w:rPr>
                <w:rFonts w:eastAsia="Arial" w:cs="Times New Roman"/>
                <w:color w:val="3B3B3B"/>
              </w:rPr>
            </w:pPr>
          </w:p>
        </w:tc>
      </w:tr>
      <w:tr w:rsidR="00316DAF" w:rsidRPr="00647901" w:rsidTr="000613D8">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16DAF" w:rsidRPr="002D3FFF" w:rsidRDefault="00316DAF" w:rsidP="007B1C61">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16DAF" w:rsidRPr="00647901" w:rsidRDefault="00316DAF" w:rsidP="007B1C61">
            <w:pPr>
              <w:spacing w:after="0"/>
              <w:rPr>
                <w:rFonts w:eastAsia="Arial" w:cs="Times New Roman"/>
                <w:color w:val="3B3B3B"/>
              </w:rPr>
            </w:pPr>
          </w:p>
        </w:tc>
      </w:tr>
    </w:tbl>
    <w:bookmarkEnd w:id="3"/>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139" w:rsidRDefault="00037139">
      <w:pPr>
        <w:spacing w:after="0" w:line="240" w:lineRule="auto"/>
      </w:pPr>
      <w:r>
        <w:separator/>
      </w:r>
    </w:p>
  </w:endnote>
  <w:endnote w:type="continuationSeparator" w:id="0">
    <w:p w:rsidR="00037139" w:rsidRDefault="0003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Pr="00132C9E" w:rsidRDefault="00037139"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316DAF">
      <w:rPr>
        <w:rFonts w:ascii="Calibri" w:hAnsi="Calibri" w:cs="Open Sans"/>
        <w:color w:val="5C5C5C" w:themeColor="text1" w:themeTint="BF"/>
      </w:rPr>
      <w:t>02</w:t>
    </w:r>
    <w:r>
      <w:rPr>
        <w:rFonts w:ascii="Calibri" w:hAnsi="Calibri" w:cs="Open Sans"/>
        <w:color w:val="5C5C5C" w:themeColor="text1" w:themeTint="BF"/>
      </w:rPr>
      <w:t>/</w:t>
    </w:r>
    <w:r w:rsidR="00316DAF">
      <w:rPr>
        <w:rFonts w:ascii="Calibri" w:hAnsi="Calibri" w:cs="Open Sans"/>
        <w:color w:val="5C5C5C" w:themeColor="text1" w:themeTint="BF"/>
      </w:rPr>
      <w:t>03</w:t>
    </w:r>
    <w:r>
      <w:rPr>
        <w:rFonts w:ascii="Calibri" w:hAnsi="Calibri" w:cs="Open Sans"/>
        <w:color w:val="5C5C5C" w:themeColor="text1" w:themeTint="BF"/>
      </w:rPr>
      <w:t>/20</w:t>
    </w:r>
    <w:r w:rsidR="00316DAF">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0A30B4">
      <w:rPr>
        <w:rFonts w:ascii="Calibri" w:hAnsi="Calibri" w:cs="Open Sans SemiBold"/>
        <w:color w:val="112845" w:themeColor="text2" w:themeShade="BF"/>
      </w:rPr>
      <w:t>Journalism</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4A68B1">
      <w:rPr>
        <w:rFonts w:ascii="Calibri" w:hAnsi="Calibri" w:cs="Open Sans SemiBold"/>
        <w:color w:val="112845" w:themeColor="text2" w:themeShade="BF"/>
      </w:rPr>
      <w:t>23</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37139" w:rsidRPr="00D96187" w:rsidRDefault="00037139"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Pr="00132C9E" w:rsidRDefault="00037139"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316DAF">
      <w:rPr>
        <w:rFonts w:ascii="Calibri" w:hAnsi="Calibri" w:cs="Open Sans"/>
        <w:color w:val="5C5C5C" w:themeColor="text1" w:themeTint="BF"/>
      </w:rPr>
      <w:t>02</w:t>
    </w:r>
    <w:r>
      <w:rPr>
        <w:rFonts w:ascii="Calibri" w:hAnsi="Calibri" w:cs="Open Sans"/>
        <w:color w:val="5C5C5C" w:themeColor="text1" w:themeTint="BF"/>
      </w:rPr>
      <w:t>/</w:t>
    </w:r>
    <w:r w:rsidR="00316DAF">
      <w:rPr>
        <w:rFonts w:ascii="Calibri" w:hAnsi="Calibri" w:cs="Open Sans"/>
        <w:color w:val="5C5C5C" w:themeColor="text1" w:themeTint="BF"/>
      </w:rPr>
      <w:t>03</w:t>
    </w:r>
    <w:r>
      <w:rPr>
        <w:rFonts w:ascii="Calibri" w:hAnsi="Calibri" w:cs="Open Sans"/>
        <w:color w:val="5C5C5C" w:themeColor="text1" w:themeTint="BF"/>
      </w:rPr>
      <w:t>/20</w:t>
    </w:r>
    <w:r w:rsidR="00316DAF">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0A30B4">
      <w:rPr>
        <w:rFonts w:ascii="Calibri" w:hAnsi="Calibri" w:cs="Open Sans SemiBold"/>
        <w:color w:val="112845" w:themeColor="text2" w:themeShade="BF"/>
      </w:rPr>
      <w:t>Journalism</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4A68B1">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37139" w:rsidRPr="006B5881" w:rsidRDefault="00037139"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139" w:rsidRDefault="00037139">
      <w:pPr>
        <w:spacing w:after="0" w:line="240" w:lineRule="auto"/>
      </w:pPr>
      <w:r>
        <w:separator/>
      </w:r>
    </w:p>
  </w:footnote>
  <w:footnote w:type="continuationSeparator" w:id="0">
    <w:p w:rsidR="00037139" w:rsidRDefault="00037139">
      <w:pPr>
        <w:spacing w:after="0" w:line="240" w:lineRule="auto"/>
      </w:pPr>
      <w:r>
        <w:continuationSeparator/>
      </w:r>
    </w:p>
  </w:footnote>
  <w:footnote w:id="1">
    <w:p w:rsidR="00056880" w:rsidRDefault="00056880" w:rsidP="00056880">
      <w:pPr>
        <w:pStyle w:val="FootnoteText"/>
      </w:pPr>
      <w:r>
        <w:rPr>
          <w:rStyle w:val="FootnoteReference"/>
        </w:rPr>
        <w:footnoteRef/>
      </w:r>
      <w:r>
        <w:t xml:space="preserve"> </w:t>
      </w:r>
      <w:hyperlink r:id="rId1" w:tooltip="Journalism program standards" w:history="1">
        <w:r w:rsidRPr="00316DAF">
          <w:rPr>
            <w:rStyle w:val="Hyperlink"/>
          </w:rPr>
          <w:t>Idaho ETE Journalism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Default="00037139"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37139"/>
    <w:rsid w:val="00056880"/>
    <w:rsid w:val="000613D8"/>
    <w:rsid w:val="00062E3E"/>
    <w:rsid w:val="00083931"/>
    <w:rsid w:val="0009565A"/>
    <w:rsid w:val="00096168"/>
    <w:rsid w:val="000966CE"/>
    <w:rsid w:val="000A035E"/>
    <w:rsid w:val="000A30B4"/>
    <w:rsid w:val="000E51BA"/>
    <w:rsid w:val="0010006A"/>
    <w:rsid w:val="00103DBC"/>
    <w:rsid w:val="00112D4A"/>
    <w:rsid w:val="001168C0"/>
    <w:rsid w:val="00154031"/>
    <w:rsid w:val="00180F84"/>
    <w:rsid w:val="0018288A"/>
    <w:rsid w:val="00196761"/>
    <w:rsid w:val="001B5314"/>
    <w:rsid w:val="0020177C"/>
    <w:rsid w:val="0022399A"/>
    <w:rsid w:val="00233A43"/>
    <w:rsid w:val="00245FA3"/>
    <w:rsid w:val="00255041"/>
    <w:rsid w:val="0025689F"/>
    <w:rsid w:val="0026476C"/>
    <w:rsid w:val="00281739"/>
    <w:rsid w:val="0029223D"/>
    <w:rsid w:val="002A53C5"/>
    <w:rsid w:val="002C4235"/>
    <w:rsid w:val="002D14F2"/>
    <w:rsid w:val="002F1BB5"/>
    <w:rsid w:val="00316594"/>
    <w:rsid w:val="00316DAF"/>
    <w:rsid w:val="003328C8"/>
    <w:rsid w:val="003411D8"/>
    <w:rsid w:val="00347EBE"/>
    <w:rsid w:val="00356603"/>
    <w:rsid w:val="00392BB4"/>
    <w:rsid w:val="003A5AAF"/>
    <w:rsid w:val="003D0540"/>
    <w:rsid w:val="003D5F75"/>
    <w:rsid w:val="0042685F"/>
    <w:rsid w:val="004667B3"/>
    <w:rsid w:val="00492A4E"/>
    <w:rsid w:val="004A68B1"/>
    <w:rsid w:val="004D7031"/>
    <w:rsid w:val="004E05E7"/>
    <w:rsid w:val="004F6D5A"/>
    <w:rsid w:val="00503E76"/>
    <w:rsid w:val="00537CCA"/>
    <w:rsid w:val="005538F4"/>
    <w:rsid w:val="00563A41"/>
    <w:rsid w:val="005B1976"/>
    <w:rsid w:val="005F35B6"/>
    <w:rsid w:val="00613391"/>
    <w:rsid w:val="00615807"/>
    <w:rsid w:val="00631317"/>
    <w:rsid w:val="00631D4D"/>
    <w:rsid w:val="00646404"/>
    <w:rsid w:val="00665F83"/>
    <w:rsid w:val="00671BF0"/>
    <w:rsid w:val="006A7A9F"/>
    <w:rsid w:val="006B5881"/>
    <w:rsid w:val="006C6691"/>
    <w:rsid w:val="006E5F0C"/>
    <w:rsid w:val="006F76E8"/>
    <w:rsid w:val="00715120"/>
    <w:rsid w:val="007334DA"/>
    <w:rsid w:val="00746AF6"/>
    <w:rsid w:val="00791D1B"/>
    <w:rsid w:val="007D3CB8"/>
    <w:rsid w:val="007D6485"/>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2989"/>
    <w:rsid w:val="009A70D7"/>
    <w:rsid w:val="009B4882"/>
    <w:rsid w:val="00A01BFA"/>
    <w:rsid w:val="00A44B67"/>
    <w:rsid w:val="00A50A58"/>
    <w:rsid w:val="00A85CAB"/>
    <w:rsid w:val="00A94ADB"/>
    <w:rsid w:val="00A95A66"/>
    <w:rsid w:val="00AB63F4"/>
    <w:rsid w:val="00AB724D"/>
    <w:rsid w:val="00AC0E97"/>
    <w:rsid w:val="00AD1E5A"/>
    <w:rsid w:val="00AD4B8D"/>
    <w:rsid w:val="00AD7F3B"/>
    <w:rsid w:val="00AE0F6C"/>
    <w:rsid w:val="00B17D56"/>
    <w:rsid w:val="00B325E2"/>
    <w:rsid w:val="00B33BBD"/>
    <w:rsid w:val="00B45EF1"/>
    <w:rsid w:val="00B50861"/>
    <w:rsid w:val="00B565A2"/>
    <w:rsid w:val="00BB7C99"/>
    <w:rsid w:val="00BC3467"/>
    <w:rsid w:val="00BD1383"/>
    <w:rsid w:val="00BD78B8"/>
    <w:rsid w:val="00C1074F"/>
    <w:rsid w:val="00C318EC"/>
    <w:rsid w:val="00C53AE9"/>
    <w:rsid w:val="00C55449"/>
    <w:rsid w:val="00C807B2"/>
    <w:rsid w:val="00C81D83"/>
    <w:rsid w:val="00C96EF5"/>
    <w:rsid w:val="00CA2966"/>
    <w:rsid w:val="00CA469D"/>
    <w:rsid w:val="00CB7368"/>
    <w:rsid w:val="00CC33FF"/>
    <w:rsid w:val="00CD072C"/>
    <w:rsid w:val="00D022E5"/>
    <w:rsid w:val="00D04107"/>
    <w:rsid w:val="00D368AE"/>
    <w:rsid w:val="00D550CF"/>
    <w:rsid w:val="00D57C33"/>
    <w:rsid w:val="00D96187"/>
    <w:rsid w:val="00DB71DD"/>
    <w:rsid w:val="00DC2220"/>
    <w:rsid w:val="00DD56D6"/>
    <w:rsid w:val="00DE08A1"/>
    <w:rsid w:val="00DE1415"/>
    <w:rsid w:val="00DE52FA"/>
    <w:rsid w:val="00DF27A6"/>
    <w:rsid w:val="00E02E9E"/>
    <w:rsid w:val="00E80235"/>
    <w:rsid w:val="00EB2D92"/>
    <w:rsid w:val="00EC4660"/>
    <w:rsid w:val="00ED18BD"/>
    <w:rsid w:val="00ED76D3"/>
    <w:rsid w:val="00EE766D"/>
    <w:rsid w:val="00F144BF"/>
    <w:rsid w:val="00F174FF"/>
    <w:rsid w:val="00F3077F"/>
    <w:rsid w:val="00F33E4A"/>
    <w:rsid w:val="00F548FB"/>
    <w:rsid w:val="00F559D9"/>
    <w:rsid w:val="00F73C9D"/>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Journalism-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17ED7D8-9F15-47DB-8824-AFB03828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148</TotalTime>
  <Pages>21</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9</cp:revision>
  <cp:lastPrinted>2017-06-14T17:22:00Z</cp:lastPrinted>
  <dcterms:created xsi:type="dcterms:W3CDTF">2020-01-09T18:59:00Z</dcterms:created>
  <dcterms:modified xsi:type="dcterms:W3CDTF">2020-02-04T18:47:00Z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