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782DE6" w:rsidP="00904A84">
      <w:pPr>
        <w:pStyle w:val="Title"/>
      </w:pPr>
      <w:bookmarkStart w:id="0" w:name="_Toc488850727"/>
      <w:r>
        <w:t>Computer Support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782DE6" w:rsidP="00FE7526">
      <w:pPr>
        <w:keepNext/>
        <w:keepLines/>
        <w:spacing w:before="600" w:after="240"/>
        <w:outlineLvl w:val="0"/>
        <w:rPr>
          <w:rFonts w:cstheme="minorHAnsi"/>
        </w:rPr>
      </w:pPr>
      <w:r w:rsidRPr="00782DE6">
        <w:rPr>
          <w:rFonts w:cstheme="minorHAnsi"/>
        </w:rPr>
        <w:t>Idaho Engineering and Technology Education (ETE) Computer Support Program Standards</w:t>
      </w:r>
      <w:r w:rsidRPr="00782DE6">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60A97" w:rsidRDefault="00782DE6" w:rsidP="00D57C33">
      <w:pPr>
        <w:pStyle w:val="Heading2"/>
        <w:rPr>
          <w:rStyle w:val="IntenseEmphasis"/>
          <w:color w:val="417FD0" w:themeColor="text2" w:themeTint="99"/>
          <w:sz w:val="28"/>
          <w:szCs w:val="28"/>
        </w:rPr>
      </w:pPr>
      <w:r w:rsidRPr="00260A97">
        <w:rPr>
          <w:rStyle w:val="IntenseEmphasis"/>
          <w:color w:val="417FD0" w:themeColor="text2" w:themeTint="99"/>
          <w:sz w:val="28"/>
          <w:szCs w:val="28"/>
        </w:rPr>
        <w:t>Standard CMPS.1.0: PC Hardware</w:t>
      </w:r>
    </w:p>
    <w:p w:rsidR="00FE7526" w:rsidRDefault="00782DE6" w:rsidP="00895824">
      <w:pPr>
        <w:pStyle w:val="Heading3"/>
      </w:pPr>
      <w:r w:rsidRPr="00782DE6">
        <w:t xml:space="preserve">Performance Standard CMPS.1.1 Students Will Be Able </w:t>
      </w:r>
      <w:proofErr w:type="gramStart"/>
      <w:r w:rsidRPr="00782DE6">
        <w:t>To</w:t>
      </w:r>
      <w:proofErr w:type="gramEnd"/>
      <w:r w:rsidRPr="00782DE6">
        <w:t xml:space="preserve"> Identify, Install, and Configure PC Hardware</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r w:rsidRPr="009258B8">
              <w:t>CTE CMPS.1.1.1 Identify and understand motherboards and related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258B8" w:rsidRDefault="00BD3433" w:rsidP="00E67770">
            <w:r w:rsidRPr="009258B8">
              <w:t>CTE CMPS.1.1.2 Identify and understand RAM types and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258B8" w:rsidRDefault="00BD3433" w:rsidP="00E67770">
            <w:r w:rsidRPr="009258B8">
              <w:t>CTE CMPS.1.1.3 Identify and understand expansion card uses and differences.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258B8" w:rsidRDefault="00BD3433" w:rsidP="00E67770">
            <w:r w:rsidRPr="009258B8">
              <w:t>CTE CMPS.1.1.4 Understand differences and use of storage devices and media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258B8" w:rsidRDefault="00BD3433" w:rsidP="00E67770">
            <w:r w:rsidRPr="009258B8">
              <w:t>CTE CMPS.1.1.5 Identify and understand CPU types and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258B8" w:rsidRDefault="00BD3433" w:rsidP="00E67770">
            <w:r w:rsidRPr="009258B8">
              <w:t>CTE CMPS.1.1.6 Learn about Power Supply Units.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258B8" w:rsidRDefault="00BD3433" w:rsidP="00E67770">
            <w:r w:rsidRPr="009258B8">
              <w:t>CTE CMPS.1.1.7 Demonstrate custom configurations per customer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bl>
    <w:p w:rsidR="00BD3433" w:rsidRDefault="00BD3433" w:rsidP="00BD3433"/>
    <w:p w:rsidR="00BD3433" w:rsidRPr="00BD3433" w:rsidRDefault="00BD3433" w:rsidP="00BD3433"/>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782DE6" w:rsidP="00354ED1">
      <w:pPr>
        <w:pStyle w:val="Heading2"/>
        <w:rPr>
          <w:rStyle w:val="IntenseEmphasis"/>
          <w:b w:val="0"/>
          <w:color w:val="417FD0" w:themeColor="text2" w:themeTint="99"/>
          <w:sz w:val="28"/>
          <w:szCs w:val="28"/>
        </w:rPr>
      </w:pPr>
      <w:r w:rsidRPr="00782DE6">
        <w:rPr>
          <w:rStyle w:val="IntenseEmphasis"/>
          <w:color w:val="417FD0" w:themeColor="text2" w:themeTint="99"/>
          <w:sz w:val="28"/>
          <w:szCs w:val="28"/>
        </w:rPr>
        <w:lastRenderedPageBreak/>
        <w:t>Standard CMPS.2.0: Networking Technologies</w:t>
      </w:r>
    </w:p>
    <w:p w:rsidR="00FE7526" w:rsidRDefault="00782DE6" w:rsidP="000162C8">
      <w:pPr>
        <w:pStyle w:val="Heading3"/>
        <w:rPr>
          <w:rFonts w:eastAsia="Times New Roman"/>
          <w:color w:val="auto"/>
        </w:rPr>
      </w:pPr>
      <w:r w:rsidRPr="00782DE6">
        <w:rPr>
          <w:rFonts w:eastAsia="Times New Roman"/>
          <w:color w:val="auto"/>
        </w:rPr>
        <w:t xml:space="preserve">Performance Standard CMPS.2.1 Students Will Be Able </w:t>
      </w:r>
      <w:proofErr w:type="gramStart"/>
      <w:r w:rsidRPr="00782DE6">
        <w:rPr>
          <w:rFonts w:eastAsia="Times New Roman"/>
          <w:color w:val="auto"/>
        </w:rPr>
        <w:t>To</w:t>
      </w:r>
      <w:proofErr w:type="gramEnd"/>
      <w:r w:rsidRPr="00782DE6">
        <w:rPr>
          <w:rFonts w:eastAsia="Times New Roman"/>
          <w:color w:val="auto"/>
        </w:rPr>
        <w:t xml:space="preserve"> Identify and Explain Networking Technologies</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r w:rsidRPr="00917D5D">
              <w:t>CTE CMPS.2.1.1 Identify network cables and connectors and their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CMPS.2.1.2 Explain TCP/IP characteristics and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CMPS.2.1.3 Identify and understand the use of common TCP / UDP ports, protocols, and their characteristics.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CMPS.2.1.4 Understand wireless networking standards and encryption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CMPS.2.1.5 Demonstrate installation, configuration, and deployment of a Home office network.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CMPS.2.1.6 Understand and explain different Internet connection types and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CMPS.2.1.7 Understand different network devices, their functions, and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CMPS.2.1.8 Identify and understand the use of connector types and associated cables.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917D5D" w:rsidRDefault="00BD3433" w:rsidP="00E67770">
            <w:r w:rsidRPr="00917D5D">
              <w:t>CTE CMPS.2.1.9 Demonstrate the appropriate use of networking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bl>
    <w:p w:rsidR="00BD3433" w:rsidRDefault="00BD3433" w:rsidP="00BD3433"/>
    <w:p w:rsidR="00BD3433" w:rsidRPr="00BD3433" w:rsidRDefault="00BD3433" w:rsidP="00BD3433"/>
    <w:p w:rsidR="00260A97" w:rsidRDefault="00260A97" w:rsidP="00782DE6">
      <w:pPr>
        <w:rPr>
          <w:rStyle w:val="IntenseEmphasis"/>
          <w:color w:val="417FD0" w:themeColor="text2" w:themeTint="99"/>
          <w:sz w:val="28"/>
          <w:szCs w:val="28"/>
        </w:rPr>
      </w:pPr>
    </w:p>
    <w:p w:rsidR="00260A97" w:rsidRDefault="00260A97" w:rsidP="00260A97">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782DE6" w:rsidP="00354ED1">
      <w:pPr>
        <w:pStyle w:val="Heading2"/>
        <w:rPr>
          <w:rStyle w:val="IntenseEmphasis"/>
          <w:b w:val="0"/>
          <w:color w:val="417FD0" w:themeColor="text2" w:themeTint="99"/>
          <w:sz w:val="28"/>
          <w:szCs w:val="28"/>
        </w:rPr>
      </w:pPr>
      <w:r w:rsidRPr="00782DE6">
        <w:rPr>
          <w:rStyle w:val="IntenseEmphasis"/>
          <w:color w:val="417FD0" w:themeColor="text2" w:themeTint="99"/>
          <w:sz w:val="28"/>
          <w:szCs w:val="28"/>
        </w:rPr>
        <w:lastRenderedPageBreak/>
        <w:t>Standard CMPS.3.0: Laptops</w:t>
      </w:r>
    </w:p>
    <w:p w:rsidR="00FE7526" w:rsidRDefault="00E47DED" w:rsidP="00895824">
      <w:pPr>
        <w:pStyle w:val="Heading3"/>
        <w:rPr>
          <w:rFonts w:eastAsia="Times New Roman"/>
          <w:color w:val="auto"/>
        </w:rPr>
      </w:pPr>
      <w:r w:rsidRPr="00E47DED">
        <w:rPr>
          <w:rFonts w:eastAsia="Times New Roman"/>
          <w:color w:val="auto"/>
        </w:rPr>
        <w:t xml:space="preserve">Performance Standard CMPS.3.1 Students Will Be Able </w:t>
      </w:r>
      <w:proofErr w:type="gramStart"/>
      <w:r w:rsidRPr="00E47DED">
        <w:rPr>
          <w:rFonts w:eastAsia="Times New Roman"/>
          <w:color w:val="auto"/>
        </w:rPr>
        <w:t>To</w:t>
      </w:r>
      <w:proofErr w:type="gramEnd"/>
      <w:r w:rsidRPr="00E47DED">
        <w:rPr>
          <w:rFonts w:eastAsia="Times New Roman"/>
          <w:color w:val="auto"/>
        </w:rPr>
        <w:t xml:space="preserve"> Identify, Install, and Configure Laptop and Related Hardware</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BD3433">
            <w:r w:rsidRPr="0055553E">
              <w:t>CTE CMPS.3.1.1 Demonstrate custom configurations per customer needs.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BD3433">
            <w:r w:rsidRPr="0055553E">
              <w:t>CTE CMPS.3.1.2 Install and configure laptop hardware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BD3433">
            <w:r w:rsidRPr="0055553E">
              <w:t>CTE CMPS.3.1.3 Compare and contrast the components within the display of a laptop.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BD3433">
            <w:r w:rsidRPr="0055553E">
              <w:t>CTE CMPS.3.1.4 Compare and contrast laptop features.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bl>
    <w:p w:rsidR="00BD3433" w:rsidRDefault="00BD3433" w:rsidP="00BD3433"/>
    <w:p w:rsidR="00BD3433" w:rsidRPr="00BD3433" w:rsidRDefault="00BD3433" w:rsidP="00BD3433"/>
    <w:p w:rsidR="00260A97" w:rsidRDefault="00260A97">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E47DED" w:rsidP="00354ED1">
      <w:pPr>
        <w:pStyle w:val="Heading2"/>
        <w:rPr>
          <w:rStyle w:val="IntenseEmphasis"/>
          <w:b w:val="0"/>
          <w:color w:val="417FD0" w:themeColor="text2" w:themeTint="99"/>
          <w:sz w:val="28"/>
          <w:szCs w:val="28"/>
        </w:rPr>
      </w:pPr>
      <w:bookmarkStart w:id="1" w:name="_GoBack"/>
      <w:bookmarkEnd w:id="1"/>
      <w:r w:rsidRPr="00E47DED">
        <w:rPr>
          <w:rStyle w:val="IntenseEmphasis"/>
          <w:color w:val="417FD0" w:themeColor="text2" w:themeTint="99"/>
          <w:sz w:val="28"/>
          <w:szCs w:val="28"/>
        </w:rPr>
        <w:lastRenderedPageBreak/>
        <w:t>Standard CMPS.4.0: Printers</w:t>
      </w:r>
    </w:p>
    <w:p w:rsidR="00FE7526" w:rsidRDefault="00E47DED" w:rsidP="00895824">
      <w:pPr>
        <w:pStyle w:val="Heading3"/>
        <w:rPr>
          <w:rFonts w:eastAsia="Times New Roman"/>
          <w:color w:val="auto"/>
        </w:rPr>
      </w:pPr>
      <w:r w:rsidRPr="00E47DED">
        <w:rPr>
          <w:rFonts w:eastAsia="Times New Roman"/>
          <w:color w:val="auto"/>
        </w:rPr>
        <w:t xml:space="preserve">Performance Standard CMPS.4.1 Students Will Be Able </w:t>
      </w:r>
      <w:proofErr w:type="gramStart"/>
      <w:r w:rsidRPr="00E47DED">
        <w:rPr>
          <w:rFonts w:eastAsia="Times New Roman"/>
          <w:color w:val="auto"/>
        </w:rPr>
        <w:t>To</w:t>
      </w:r>
      <w:proofErr w:type="gramEnd"/>
      <w:r w:rsidRPr="00E47DED">
        <w:rPr>
          <w:rFonts w:eastAsia="Times New Roman"/>
          <w:color w:val="auto"/>
        </w:rPr>
        <w:t xml:space="preserve"> Explain the Differences between the Various Printer Types and Understand the Associated Imaging Process</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E67770">
            <w:r w:rsidRPr="001915E2">
              <w:t>CTE CMPS.4.1.1 Demonstrate the installation and configuration of various printers and associated hardware.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1915E2" w:rsidRDefault="00BD3433" w:rsidP="00E67770">
            <w:r w:rsidRPr="001915E2">
              <w:t>CTE CMPS.4.1.2 Given a scenario, install and configure printers.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1915E2" w:rsidRDefault="00BD3433" w:rsidP="00E67770">
            <w:r w:rsidRPr="001915E2">
              <w:t>CTE CMPS.4.1.3 Demonstrate and explain perform printer maintenance.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bl>
    <w:p w:rsidR="00BD3433" w:rsidRDefault="00BD3433" w:rsidP="00BD3433"/>
    <w:p w:rsidR="00BD3433" w:rsidRPr="00BD3433" w:rsidRDefault="00BD3433" w:rsidP="00BD3433"/>
    <w:p w:rsidR="00260A97" w:rsidRDefault="00260A97">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E47DED" w:rsidP="00354ED1">
      <w:pPr>
        <w:pStyle w:val="Heading2"/>
        <w:rPr>
          <w:rStyle w:val="IntenseEmphasis"/>
          <w:b w:val="0"/>
          <w:color w:val="417FD0" w:themeColor="text2" w:themeTint="99"/>
          <w:sz w:val="28"/>
          <w:szCs w:val="28"/>
        </w:rPr>
      </w:pPr>
      <w:r w:rsidRPr="00E47DED">
        <w:rPr>
          <w:rStyle w:val="IntenseEmphasis"/>
          <w:color w:val="417FD0" w:themeColor="text2" w:themeTint="99"/>
          <w:sz w:val="28"/>
          <w:szCs w:val="28"/>
        </w:rPr>
        <w:lastRenderedPageBreak/>
        <w:t>Standard CMPS.5.0: Workplace Readiness</w:t>
      </w:r>
    </w:p>
    <w:p w:rsidR="00FE7526" w:rsidRDefault="00E47DED" w:rsidP="00895824">
      <w:pPr>
        <w:pStyle w:val="Heading3"/>
        <w:rPr>
          <w:rFonts w:eastAsia="Times New Roman"/>
          <w:color w:val="auto"/>
        </w:rPr>
      </w:pPr>
      <w:r w:rsidRPr="00E47DED">
        <w:rPr>
          <w:rFonts w:eastAsia="Times New Roman"/>
          <w:color w:val="auto"/>
        </w:rPr>
        <w:t>Performance Standard CMPS.5.1 Students Will Learn and Demonstrate Workplace Readiness Skills</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E67770">
            <w:r w:rsidRPr="00AA7EEB">
              <w:t>CTE CMPS.5.1.1 Understand and demonstrate appropriate safety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A7EEB" w:rsidRDefault="00BD3433" w:rsidP="00E67770">
            <w:r w:rsidRPr="00AA7EEB">
              <w:t>CTE CMPS.5.1.2 Understand and explain the impact of environmental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A7EEB" w:rsidRDefault="00BD3433" w:rsidP="00E67770">
            <w:r w:rsidRPr="00AA7EEB">
              <w:t>CTE CMPS.5.1.3 Understand and demonstrate proper communication and professionalism.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A7EEB" w:rsidRDefault="00BD3433" w:rsidP="00E67770">
            <w:r w:rsidRPr="00AA7EEB">
              <w:t>CTE CMPS.5.1.4 Understand the fundamentals of dealing with prohibited content/activity.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bl>
    <w:p w:rsidR="00BD3433" w:rsidRDefault="00BD3433" w:rsidP="00BD3433"/>
    <w:p w:rsidR="00BD3433" w:rsidRPr="00BD3433" w:rsidRDefault="00BD3433" w:rsidP="00BD3433"/>
    <w:p w:rsidR="00260A97" w:rsidRDefault="00260A97" w:rsidP="00895824">
      <w:pPr>
        <w:pStyle w:val="Heading3"/>
        <w:rPr>
          <w:rStyle w:val="IntenseEmphasis"/>
          <w:rFonts w:eastAsiaTheme="minorHAnsi" w:cstheme="minorBidi"/>
          <w:b/>
          <w:color w:val="417FD0" w:themeColor="text2" w:themeTint="99"/>
          <w:sz w:val="28"/>
          <w:szCs w:val="28"/>
        </w:rPr>
      </w:pPr>
    </w:p>
    <w:p w:rsidR="00260A97" w:rsidRDefault="00260A97" w:rsidP="00260A97">
      <w:pPr>
        <w:rPr>
          <w:rStyle w:val="IntenseEmphasis"/>
          <w:color w:val="417FD0" w:themeColor="text2" w:themeTint="99"/>
          <w:sz w:val="28"/>
          <w:szCs w:val="28"/>
        </w:rPr>
      </w:pPr>
      <w:r>
        <w:rPr>
          <w:rStyle w:val="IntenseEmphasis"/>
          <w:b w:val="0"/>
          <w:color w:val="417FD0" w:themeColor="text2" w:themeTint="99"/>
          <w:sz w:val="28"/>
          <w:szCs w:val="28"/>
        </w:rPr>
        <w:br w:type="page"/>
      </w:r>
    </w:p>
    <w:p w:rsidR="00B45EF1" w:rsidRDefault="00E47DED" w:rsidP="00354ED1">
      <w:pPr>
        <w:pStyle w:val="Heading2"/>
        <w:rPr>
          <w:rStyle w:val="IntenseEmphasis"/>
          <w:b w:val="0"/>
          <w:color w:val="417FD0" w:themeColor="text2" w:themeTint="99"/>
          <w:sz w:val="28"/>
          <w:szCs w:val="28"/>
        </w:rPr>
      </w:pPr>
      <w:r w:rsidRPr="00E47DED">
        <w:rPr>
          <w:rStyle w:val="IntenseEmphasis"/>
          <w:color w:val="417FD0" w:themeColor="text2" w:themeTint="99"/>
          <w:sz w:val="28"/>
          <w:szCs w:val="28"/>
        </w:rPr>
        <w:lastRenderedPageBreak/>
        <w:t>Standard CMPS.6.0: Operating Systems</w:t>
      </w:r>
    </w:p>
    <w:p w:rsidR="00FE7526" w:rsidRDefault="00E47DED" w:rsidP="00895824">
      <w:pPr>
        <w:pStyle w:val="Heading3"/>
        <w:rPr>
          <w:color w:val="auto"/>
        </w:rPr>
      </w:pPr>
      <w:r w:rsidRPr="00E47DED">
        <w:rPr>
          <w:color w:val="auto"/>
        </w:rPr>
        <w:t>Performance Standard CMPS.6.1 Students Will Develop an Understanding of Microsoft Windows Operating Systems</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E67770">
            <w:r w:rsidRPr="00CD65DA">
              <w:t>CTE CMPS.6.1.1 Understand the features and requirements of various Microsoft operating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CD65DA" w:rsidRDefault="00BD3433" w:rsidP="00E67770">
            <w:r w:rsidRPr="00CD65DA">
              <w:t>CTE CMPS.6.1.2 Demonstrate how to install, upgrade, and configure the operating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CD65DA" w:rsidRDefault="00BD3433" w:rsidP="00E67770">
            <w:r w:rsidRPr="00CD65DA">
              <w:t>CTE CMPS.6.1.3 Understand and demonstrate the use of command line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CD65DA" w:rsidRDefault="00BD3433" w:rsidP="00BD3433">
            <w:r w:rsidRPr="00CD65DA">
              <w:t>CTE CMPS.6.1.4 Understand and demonstrate Control Panel utilities and other operating system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CD65DA" w:rsidRDefault="00BD3433" w:rsidP="00BD3433">
            <w:r w:rsidRPr="00CD65DA">
              <w:t>CTE CMPS.6.1.5 Understand Windows networking and configuration.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CD65DA" w:rsidRDefault="00BD3433" w:rsidP="00BD3433">
            <w:r w:rsidRPr="00CD65DA">
              <w:t>CTE CMPS.6.1.6 Understand and explain the differences in basic OS security settings.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CD65DA" w:rsidRDefault="00BD3433" w:rsidP="00BD3433">
            <w:r w:rsidRPr="00CD65DA">
              <w:t>CTE CMPS.6.1.7 Understand the basics of client-side virtualization.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bl>
    <w:p w:rsidR="00BD3433" w:rsidRDefault="00BD3433" w:rsidP="00BD3433"/>
    <w:p w:rsidR="00BD3433" w:rsidRPr="00BD3433" w:rsidRDefault="00BD3433" w:rsidP="00BD3433"/>
    <w:p w:rsidR="00260A97" w:rsidRDefault="00260A97" w:rsidP="00260A97">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3411D8" w:rsidRDefault="0038676B" w:rsidP="00354ED1">
      <w:pPr>
        <w:pStyle w:val="Heading2"/>
        <w:rPr>
          <w:rStyle w:val="IntenseEmphasis"/>
          <w:b w:val="0"/>
          <w:bCs w:val="0"/>
          <w:color w:val="417FD0" w:themeColor="text2" w:themeTint="99"/>
          <w:sz w:val="28"/>
          <w:szCs w:val="28"/>
        </w:rPr>
      </w:pPr>
      <w:r w:rsidRPr="0038676B">
        <w:rPr>
          <w:rStyle w:val="IntenseEmphasis"/>
          <w:color w:val="417FD0" w:themeColor="text2" w:themeTint="99"/>
          <w:sz w:val="28"/>
          <w:szCs w:val="28"/>
        </w:rPr>
        <w:lastRenderedPageBreak/>
        <w:t>Standard CMPS.7.0: Security</w:t>
      </w:r>
    </w:p>
    <w:p w:rsidR="00FE7526" w:rsidRDefault="0038676B" w:rsidP="00DD56D6">
      <w:pPr>
        <w:pStyle w:val="Heading3"/>
        <w:rPr>
          <w:rFonts w:eastAsia="Times New Roman"/>
          <w:color w:val="auto"/>
        </w:rPr>
      </w:pPr>
      <w:r w:rsidRPr="0038676B">
        <w:rPr>
          <w:rFonts w:eastAsia="Times New Roman"/>
          <w:color w:val="auto"/>
        </w:rPr>
        <w:t xml:space="preserve">Performance Standard CMPS.7.1 Students Will Understand and Demonstrate How to Secure </w:t>
      </w:r>
      <w:r>
        <w:rPr>
          <w:rFonts w:eastAsia="Times New Roman"/>
          <w:color w:val="auto"/>
        </w:rPr>
        <w:t>a</w:t>
      </w:r>
      <w:r w:rsidRPr="0038676B">
        <w:rPr>
          <w:rFonts w:eastAsia="Times New Roman"/>
          <w:color w:val="auto"/>
        </w:rPr>
        <w:t xml:space="preserve"> Network and </w:t>
      </w:r>
      <w:r>
        <w:rPr>
          <w:rFonts w:eastAsia="Times New Roman"/>
          <w:color w:val="auto"/>
        </w:rPr>
        <w:t>a</w:t>
      </w:r>
      <w:r w:rsidRPr="0038676B">
        <w:rPr>
          <w:rFonts w:eastAsia="Times New Roman"/>
          <w:color w:val="auto"/>
        </w:rPr>
        <w:t xml:space="preserve"> Workstation</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E67770">
            <w:r w:rsidRPr="006D0D79">
              <w:t>CTE CMPS.7.1.1 Understand the application and usage of common prevention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6D0D79" w:rsidRDefault="00BD3433" w:rsidP="00E67770">
            <w:r w:rsidRPr="006D0D79">
              <w:t>CTE CMPS.7.1.2 Understand the differences in common security threats.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6D0D79" w:rsidRDefault="00BD3433" w:rsidP="00E67770">
            <w:r w:rsidRPr="006D0D79">
              <w:t>CTE CMPS.7.1.3 Demonstrate the implementation of best practices to secure a workstation.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6D0D79" w:rsidRDefault="00BD3433" w:rsidP="00E67770">
            <w:r w:rsidRPr="006D0D79">
              <w:t>CTE CMPS.7.1.4 Understand appropriate data destruction and disposal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6D0D79" w:rsidRDefault="00BD3433" w:rsidP="00E67770">
            <w:r w:rsidRPr="006D0D79">
              <w:t>CTE CMPS.7.1.5 Understand and demonstrate how to secure a Home office wired and wireless network.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bl>
    <w:p w:rsidR="00BD3433" w:rsidRDefault="00BD3433" w:rsidP="00BD3433"/>
    <w:p w:rsidR="00BD3433" w:rsidRPr="00BD3433" w:rsidRDefault="00BD3433" w:rsidP="00BD3433"/>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38676B" w:rsidP="00354ED1">
      <w:pPr>
        <w:pStyle w:val="Heading2"/>
        <w:rPr>
          <w:rStyle w:val="IntenseEmphasis"/>
          <w:b w:val="0"/>
          <w:color w:val="417FD0" w:themeColor="text2" w:themeTint="99"/>
          <w:sz w:val="28"/>
          <w:szCs w:val="28"/>
        </w:rPr>
      </w:pPr>
      <w:r w:rsidRPr="0038676B">
        <w:rPr>
          <w:rStyle w:val="IntenseEmphasis"/>
          <w:color w:val="417FD0" w:themeColor="text2" w:themeTint="99"/>
          <w:sz w:val="28"/>
          <w:szCs w:val="28"/>
        </w:rPr>
        <w:lastRenderedPageBreak/>
        <w:t>Standard CMPS.8.0: Mobile Devices</w:t>
      </w:r>
    </w:p>
    <w:p w:rsidR="00FE7526" w:rsidRDefault="0038676B" w:rsidP="00895824">
      <w:pPr>
        <w:pStyle w:val="Heading3"/>
        <w:rPr>
          <w:rFonts w:eastAsia="Times New Roman"/>
          <w:color w:val="auto"/>
        </w:rPr>
      </w:pPr>
      <w:r w:rsidRPr="0038676B">
        <w:rPr>
          <w:rFonts w:eastAsia="Times New Roman"/>
          <w:color w:val="auto"/>
        </w:rPr>
        <w:t>Performance Standard CMPS.8.1 Students Will Develop an Understanding of Mobile Devices</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E67770">
            <w:r w:rsidRPr="007A1117">
              <w:t>CTE CMPS.8.1.1 Understand the basic features of mobile operating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7A1117" w:rsidRDefault="00BD3433" w:rsidP="00E67770">
            <w:r w:rsidRPr="007A1117">
              <w:t>CTE CMPS.8.1.2 Understand the basic network connectivity and configuring email.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7A1117" w:rsidRDefault="00BD3433" w:rsidP="00E67770">
            <w:r w:rsidRPr="007A1117">
              <w:t>CTE CMPS.8.1.3 Demonstrate the implementation of best practices to secure a workstation.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7A1117" w:rsidRDefault="00BD3433" w:rsidP="00E67770">
            <w:r w:rsidRPr="007A1117">
              <w:t>CTE CMPS.8.1.4 Understand how to secure mobile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7A1117" w:rsidRDefault="00BD3433" w:rsidP="00E67770">
            <w:r w:rsidRPr="007A1117">
              <w:t>CTE CMPS.8.1.5 Understand and recognize differences in tablets and laptops.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7A1117" w:rsidRDefault="00BD3433" w:rsidP="00E67770">
            <w:r w:rsidRPr="007A1117">
              <w:t>CTE CMPS.8.1.6 Understand the configuration of mobile device synchronization.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bl>
    <w:p w:rsidR="00BD3433" w:rsidRDefault="00BD3433" w:rsidP="00BD3433"/>
    <w:p w:rsidR="00BD3433" w:rsidRPr="00BD3433" w:rsidRDefault="00BD3433" w:rsidP="00BD3433"/>
    <w:p w:rsidR="0038676B" w:rsidRDefault="0038676B" w:rsidP="0038676B">
      <w:pPr>
        <w:pStyle w:val="Heading3"/>
        <w:rPr>
          <w:rStyle w:val="IntenseEmphasis"/>
          <w:rFonts w:eastAsiaTheme="minorHAnsi" w:cstheme="minorBidi"/>
          <w:b/>
          <w:color w:val="417FD0" w:themeColor="text2" w:themeTint="99"/>
          <w:sz w:val="28"/>
          <w:szCs w:val="28"/>
        </w:rPr>
      </w:pPr>
    </w:p>
    <w:p w:rsidR="0038676B" w:rsidRDefault="0038676B" w:rsidP="0038676B">
      <w:pPr>
        <w:rPr>
          <w:rStyle w:val="IntenseEmphasis"/>
          <w:color w:val="417FD0" w:themeColor="text2" w:themeTint="99"/>
          <w:sz w:val="28"/>
          <w:szCs w:val="28"/>
        </w:rPr>
      </w:pPr>
      <w:r>
        <w:rPr>
          <w:rStyle w:val="IntenseEmphasis"/>
          <w:b w:val="0"/>
          <w:color w:val="417FD0" w:themeColor="text2" w:themeTint="99"/>
          <w:sz w:val="28"/>
          <w:szCs w:val="28"/>
        </w:rPr>
        <w:br w:type="page"/>
      </w:r>
    </w:p>
    <w:p w:rsidR="0038676B" w:rsidRDefault="0038676B" w:rsidP="00354ED1">
      <w:pPr>
        <w:pStyle w:val="Heading2"/>
        <w:rPr>
          <w:rStyle w:val="IntenseEmphasis"/>
          <w:b w:val="0"/>
          <w:color w:val="417FD0" w:themeColor="text2" w:themeTint="99"/>
          <w:sz w:val="28"/>
          <w:szCs w:val="28"/>
        </w:rPr>
      </w:pPr>
      <w:r w:rsidRPr="0038676B">
        <w:rPr>
          <w:rStyle w:val="IntenseEmphasis"/>
          <w:color w:val="417FD0" w:themeColor="text2" w:themeTint="99"/>
          <w:sz w:val="28"/>
          <w:szCs w:val="28"/>
        </w:rPr>
        <w:lastRenderedPageBreak/>
        <w:t>Standard CMPS.9.0: Troubleshooting Techniques</w:t>
      </w:r>
    </w:p>
    <w:p w:rsidR="0038676B" w:rsidRDefault="0038676B" w:rsidP="0038676B">
      <w:pPr>
        <w:pStyle w:val="Heading3"/>
        <w:rPr>
          <w:rFonts w:eastAsia="Times New Roman"/>
          <w:color w:val="auto"/>
        </w:rPr>
      </w:pPr>
      <w:r w:rsidRPr="0038676B">
        <w:rPr>
          <w:rFonts w:eastAsia="Times New Roman"/>
          <w:color w:val="auto"/>
        </w:rPr>
        <w:t>Performance Standard CMPS.9.1 Students Will Demonstrate Proper OS and Workstation Troubleshooting Techniques</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E67770">
            <w:r w:rsidRPr="00A176D3">
              <w:t>CTE CMPS.9.1.1 Troubleshoot common problems with PC Hardware with the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176D3" w:rsidRDefault="00BD3433" w:rsidP="00E67770">
            <w:r w:rsidRPr="00A176D3">
              <w:t>CTE CMPS.9.1.2 Troubleshoot hard drives and RAID with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176D3" w:rsidRDefault="00BD3433" w:rsidP="00E67770">
            <w:r w:rsidRPr="00A176D3">
              <w:t>CTE CMPS.9.1.3 Troubleshoot video and displays.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176D3" w:rsidRDefault="00BD3433" w:rsidP="00BD3433">
            <w:r w:rsidRPr="00A176D3">
              <w:t>CTE CMPS.9.1.4 Troubleshoot operating systems with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176D3" w:rsidRDefault="00BD3433" w:rsidP="00BD3433">
            <w:r w:rsidRPr="00A176D3">
              <w:t>CTE CMPS.9.1.5 Troubleshoot common laptop issues with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176D3" w:rsidRDefault="00BD3433" w:rsidP="00BD3433">
            <w:r w:rsidRPr="00A176D3">
              <w:t>CTE CMPS.9.1.6 Troubleshoot common laptop issues with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176D3" w:rsidRDefault="00BD3433" w:rsidP="00BD3433">
            <w:r w:rsidRPr="00A176D3">
              <w:t>CTE CMPS.9.1.7 Troubleshoot printers with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A176D3" w:rsidRDefault="00BD3433" w:rsidP="00BD3433">
            <w:r w:rsidRPr="00A176D3">
              <w:t>CTE CMPS.9.1.8 Troubleshoot common security issues with appropriate tools and best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BD3433"/>
        </w:tc>
      </w:tr>
    </w:tbl>
    <w:p w:rsidR="00BD3433" w:rsidRDefault="00BD3433" w:rsidP="00BD3433"/>
    <w:p w:rsidR="00BD3433" w:rsidRPr="00BD3433" w:rsidRDefault="00BD3433" w:rsidP="00BD3433"/>
    <w:p w:rsidR="0038676B" w:rsidRDefault="0038676B" w:rsidP="00354ED1">
      <w:pPr>
        <w:pStyle w:val="Heading2"/>
        <w:rPr>
          <w:rStyle w:val="IntenseEmphasis"/>
          <w:b w:val="0"/>
          <w:color w:val="417FD0" w:themeColor="text2" w:themeTint="99"/>
          <w:sz w:val="28"/>
          <w:szCs w:val="28"/>
        </w:rPr>
      </w:pPr>
      <w:r w:rsidRPr="0038676B">
        <w:rPr>
          <w:rStyle w:val="IntenseEmphasis"/>
          <w:color w:val="417FD0" w:themeColor="text2" w:themeTint="99"/>
          <w:sz w:val="28"/>
          <w:szCs w:val="28"/>
        </w:rPr>
        <w:lastRenderedPageBreak/>
        <w:t>Standard CMPS.10.0: Industry Trends</w:t>
      </w:r>
    </w:p>
    <w:p w:rsidR="0038676B" w:rsidRDefault="0038676B" w:rsidP="0038676B">
      <w:pPr>
        <w:pStyle w:val="Heading3"/>
        <w:rPr>
          <w:rFonts w:eastAsia="Times New Roman"/>
          <w:color w:val="auto"/>
        </w:rPr>
      </w:pPr>
      <w:r w:rsidRPr="0038676B">
        <w:rPr>
          <w:rFonts w:eastAsia="Times New Roman"/>
          <w:color w:val="auto"/>
        </w:rPr>
        <w:t>Performance Standard CMPS.10.1 Students Will Understand Current and Emerging Computer Based Technologies</w:t>
      </w:r>
    </w:p>
    <w:tbl>
      <w:tblPr>
        <w:tblStyle w:val="ProposalTable"/>
        <w:tblW w:w="5000" w:type="pct"/>
        <w:tblLook w:val="04A0" w:firstRow="1" w:lastRow="0" w:firstColumn="1" w:lastColumn="0" w:noHBand="0" w:noVBand="1"/>
      </w:tblPr>
      <w:tblGrid>
        <w:gridCol w:w="3415"/>
        <w:gridCol w:w="5935"/>
      </w:tblGrid>
      <w:tr w:rsidR="00BD3433" w:rsidTr="00E67770">
        <w:trPr>
          <w:cnfStyle w:val="100000000000" w:firstRow="1" w:lastRow="0" w:firstColumn="0" w:lastColumn="0" w:oddVBand="0" w:evenVBand="0" w:oddHBand="0" w:evenHBand="0" w:firstRowFirstColumn="0" w:firstRowLastColumn="0" w:lastRowFirstColumn="0" w:lastRowLastColumn="0"/>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3433" w:rsidRDefault="00BD3433" w:rsidP="00E6777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3433" w:rsidTr="00E67770">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Pr="0055553E" w:rsidRDefault="00BD3433" w:rsidP="00E67770">
            <w:r w:rsidRPr="0038676B">
              <w:t>CTE CMPS.10.1.1 Demonstrate an understanding of the constant change of emerging technologies.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3433" w:rsidRDefault="00BD3433" w:rsidP="00E67770"/>
        </w:tc>
      </w:tr>
    </w:tbl>
    <w:p w:rsidR="00BD3433" w:rsidRDefault="00BD3433" w:rsidP="00BD3433"/>
    <w:p w:rsidR="00BD3433" w:rsidRPr="00BD3433" w:rsidRDefault="00BD3433" w:rsidP="00BD3433"/>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BD3433" w:rsidRPr="00647901" w:rsidRDefault="00BD3433" w:rsidP="00BD3433">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BD3433" w:rsidRPr="00647901" w:rsidTr="00E6777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BD3433" w:rsidRPr="00647901" w:rsidRDefault="00BD3433" w:rsidP="00E6777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BD3433" w:rsidRPr="00647901" w:rsidRDefault="00BD3433" w:rsidP="00E6777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BD3433"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D3433" w:rsidRPr="002D3FFF" w:rsidRDefault="00BD3433"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D3433" w:rsidRPr="00647901" w:rsidRDefault="00BD3433" w:rsidP="00E67770">
            <w:pPr>
              <w:spacing w:after="0" w:line="288" w:lineRule="auto"/>
              <w:rPr>
                <w:rFonts w:eastAsia="Arial" w:cs="Times New Roman"/>
                <w:color w:val="3B3B3B"/>
              </w:rPr>
            </w:pPr>
          </w:p>
        </w:tc>
      </w:tr>
      <w:tr w:rsidR="00BD3433"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D3433" w:rsidRPr="002D3FFF" w:rsidRDefault="00BD3433"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D3433" w:rsidRPr="00647901" w:rsidRDefault="00BD3433" w:rsidP="00E67770">
            <w:pPr>
              <w:spacing w:after="0"/>
              <w:rPr>
                <w:rFonts w:eastAsia="Arial" w:cs="Times New Roman"/>
                <w:color w:val="3B3B3B"/>
              </w:rPr>
            </w:pPr>
          </w:p>
        </w:tc>
      </w:tr>
      <w:tr w:rsidR="00BD3433"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D3433" w:rsidRPr="002D3FFF" w:rsidRDefault="00BD3433"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D3433" w:rsidRPr="00647901" w:rsidRDefault="00BD3433" w:rsidP="00E67770">
            <w:pPr>
              <w:spacing w:after="0"/>
              <w:rPr>
                <w:rFonts w:eastAsia="Arial" w:cs="Times New Roman"/>
                <w:color w:val="3B3B3B"/>
              </w:rPr>
            </w:pPr>
          </w:p>
        </w:tc>
      </w:tr>
      <w:tr w:rsidR="00BD3433"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D3433" w:rsidRPr="002D3FFF" w:rsidRDefault="00BD3433" w:rsidP="00E67770">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D3433" w:rsidRPr="00647901" w:rsidRDefault="00BD3433" w:rsidP="00E67770">
            <w:pPr>
              <w:spacing w:after="0"/>
              <w:rPr>
                <w:rFonts w:eastAsia="Arial" w:cs="Times New Roman"/>
                <w:color w:val="3B3B3B"/>
              </w:rPr>
            </w:pPr>
          </w:p>
        </w:tc>
      </w:tr>
      <w:tr w:rsidR="00BD3433" w:rsidRPr="00647901" w:rsidTr="00E6777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BD3433" w:rsidRPr="002D3FFF" w:rsidRDefault="00BD3433" w:rsidP="00E67770">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BD3433" w:rsidRPr="00647901" w:rsidRDefault="00BD3433" w:rsidP="00E67770">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EB" w:rsidRDefault="001C4BEB">
      <w:pPr>
        <w:spacing w:after="0" w:line="240" w:lineRule="auto"/>
      </w:pPr>
      <w:r>
        <w:separator/>
      </w:r>
    </w:p>
  </w:endnote>
  <w:endnote w:type="continuationSeparator" w:id="0">
    <w:p w:rsidR="001C4BEB" w:rsidRDefault="001C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EB" w:rsidRPr="00132C9E" w:rsidRDefault="001C4BEB"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73734">
      <w:rPr>
        <w:rFonts w:ascii="Calibri" w:hAnsi="Calibri" w:cs="Open Sans"/>
        <w:color w:val="5C5C5C" w:themeColor="text1" w:themeTint="BF"/>
      </w:rPr>
      <w:t>01</w:t>
    </w:r>
    <w:r>
      <w:rPr>
        <w:rFonts w:ascii="Calibri" w:hAnsi="Calibri" w:cs="Open Sans"/>
        <w:color w:val="5C5C5C" w:themeColor="text1" w:themeTint="BF"/>
      </w:rPr>
      <w:t>/</w:t>
    </w:r>
    <w:r w:rsidR="00C73734">
      <w:rPr>
        <w:rFonts w:ascii="Calibri" w:hAnsi="Calibri" w:cs="Open Sans"/>
        <w:color w:val="5C5C5C" w:themeColor="text1" w:themeTint="BF"/>
      </w:rPr>
      <w:t>31</w:t>
    </w:r>
    <w:r>
      <w:rPr>
        <w:rFonts w:ascii="Calibri" w:hAnsi="Calibri" w:cs="Open Sans"/>
        <w:color w:val="5C5C5C" w:themeColor="text1" w:themeTint="BF"/>
      </w:rPr>
      <w:t>/20</w:t>
    </w:r>
    <w:r w:rsidR="00C73734">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782DE6">
      <w:rPr>
        <w:rFonts w:ascii="Calibri" w:hAnsi="Calibri" w:cs="Open Sans Semibold"/>
        <w:color w:val="112845" w:themeColor="text2" w:themeShade="BF"/>
      </w:rPr>
      <w:t>Computer Support</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60A97">
      <w:rPr>
        <w:rFonts w:ascii="Calibri" w:hAnsi="Calibri" w:cs="Open Sans Semibold"/>
        <w:color w:val="112845" w:themeColor="text2" w:themeShade="BF"/>
      </w:rPr>
      <w:t>19</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C4BEB" w:rsidRPr="00D96187" w:rsidRDefault="001C4BEB"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EB" w:rsidRPr="00132C9E" w:rsidRDefault="001C4BEB"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73734">
      <w:rPr>
        <w:rFonts w:ascii="Calibri" w:hAnsi="Calibri" w:cs="Open Sans"/>
        <w:color w:val="5C5C5C" w:themeColor="text1" w:themeTint="BF"/>
      </w:rPr>
      <w:t>01</w:t>
    </w:r>
    <w:r>
      <w:rPr>
        <w:rFonts w:ascii="Calibri" w:hAnsi="Calibri" w:cs="Open Sans"/>
        <w:color w:val="5C5C5C" w:themeColor="text1" w:themeTint="BF"/>
      </w:rPr>
      <w:t>/</w:t>
    </w:r>
    <w:r w:rsidR="00C73734">
      <w:rPr>
        <w:rFonts w:ascii="Calibri" w:hAnsi="Calibri" w:cs="Open Sans"/>
        <w:color w:val="5C5C5C" w:themeColor="text1" w:themeTint="BF"/>
      </w:rPr>
      <w:t>31</w:t>
    </w:r>
    <w:r>
      <w:rPr>
        <w:rFonts w:ascii="Calibri" w:hAnsi="Calibri" w:cs="Open Sans"/>
        <w:color w:val="5C5C5C" w:themeColor="text1" w:themeTint="BF"/>
      </w:rPr>
      <w:t>/20</w:t>
    </w:r>
    <w:r w:rsidR="00C73734">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w:t>
    </w:r>
    <w:r w:rsidR="00782DE6">
      <w:rPr>
        <w:rFonts w:ascii="Calibri" w:hAnsi="Calibri" w:cs="Open Sans Semibold"/>
        <w:color w:val="112845" w:themeColor="text2" w:themeShade="BF"/>
      </w:rPr>
      <w:t>Computer Support</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60A97">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1C4BEB" w:rsidRPr="006B5881" w:rsidRDefault="001C4BEB"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EB" w:rsidRDefault="001C4BEB">
      <w:pPr>
        <w:spacing w:after="0" w:line="240" w:lineRule="auto"/>
      </w:pPr>
      <w:r>
        <w:separator/>
      </w:r>
    </w:p>
  </w:footnote>
  <w:footnote w:type="continuationSeparator" w:id="0">
    <w:p w:rsidR="001C4BEB" w:rsidRDefault="001C4BEB">
      <w:pPr>
        <w:spacing w:after="0" w:line="240" w:lineRule="auto"/>
      </w:pPr>
      <w:r>
        <w:continuationSeparator/>
      </w:r>
    </w:p>
  </w:footnote>
  <w:footnote w:id="1">
    <w:p w:rsidR="00782DE6" w:rsidRDefault="00782DE6" w:rsidP="00782DE6">
      <w:pPr>
        <w:pStyle w:val="FootnoteText"/>
      </w:pPr>
      <w:r>
        <w:rPr>
          <w:rStyle w:val="FootnoteReference"/>
        </w:rPr>
        <w:footnoteRef/>
      </w:r>
      <w:r>
        <w:t xml:space="preserve"> </w:t>
      </w:r>
      <w:hyperlink r:id="rId1" w:tooltip="Information and communicaiton technology standards" w:history="1">
        <w:r w:rsidRPr="00BD3433">
          <w:rPr>
            <w:rStyle w:val="Hyperlink"/>
          </w:rPr>
          <w:t>Idaho ETE Computer Support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EB" w:rsidRDefault="001C4BEB"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10006A"/>
    <w:rsid w:val="00103DBC"/>
    <w:rsid w:val="00112D4A"/>
    <w:rsid w:val="001168C0"/>
    <w:rsid w:val="00154031"/>
    <w:rsid w:val="0018029D"/>
    <w:rsid w:val="00180F84"/>
    <w:rsid w:val="0018288A"/>
    <w:rsid w:val="00196761"/>
    <w:rsid w:val="001B5314"/>
    <w:rsid w:val="001C4BEB"/>
    <w:rsid w:val="0020177C"/>
    <w:rsid w:val="00245FA3"/>
    <w:rsid w:val="0025689F"/>
    <w:rsid w:val="00260A97"/>
    <w:rsid w:val="0026476C"/>
    <w:rsid w:val="00281739"/>
    <w:rsid w:val="0029223D"/>
    <w:rsid w:val="002C4235"/>
    <w:rsid w:val="002D14F2"/>
    <w:rsid w:val="002F1BB5"/>
    <w:rsid w:val="003328C8"/>
    <w:rsid w:val="003411D8"/>
    <w:rsid w:val="00347EBE"/>
    <w:rsid w:val="00354ED1"/>
    <w:rsid w:val="00356603"/>
    <w:rsid w:val="0038676B"/>
    <w:rsid w:val="00392BB4"/>
    <w:rsid w:val="003A5AAF"/>
    <w:rsid w:val="003D0540"/>
    <w:rsid w:val="003D5F75"/>
    <w:rsid w:val="0042685F"/>
    <w:rsid w:val="004608E7"/>
    <w:rsid w:val="004667B3"/>
    <w:rsid w:val="00492A4E"/>
    <w:rsid w:val="004D7031"/>
    <w:rsid w:val="004E05E7"/>
    <w:rsid w:val="004F6D5A"/>
    <w:rsid w:val="00537CCA"/>
    <w:rsid w:val="005538F4"/>
    <w:rsid w:val="005B1976"/>
    <w:rsid w:val="005F35B6"/>
    <w:rsid w:val="00613391"/>
    <w:rsid w:val="00615807"/>
    <w:rsid w:val="00631317"/>
    <w:rsid w:val="00631D4D"/>
    <w:rsid w:val="00646404"/>
    <w:rsid w:val="00665F83"/>
    <w:rsid w:val="006B5881"/>
    <w:rsid w:val="006C6691"/>
    <w:rsid w:val="006E5F0C"/>
    <w:rsid w:val="006F76E8"/>
    <w:rsid w:val="00715120"/>
    <w:rsid w:val="007334DA"/>
    <w:rsid w:val="00746AF6"/>
    <w:rsid w:val="00782DE6"/>
    <w:rsid w:val="00791D1B"/>
    <w:rsid w:val="007D6485"/>
    <w:rsid w:val="007E114F"/>
    <w:rsid w:val="007F55DA"/>
    <w:rsid w:val="008055D8"/>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A70D7"/>
    <w:rsid w:val="009B4882"/>
    <w:rsid w:val="00A01BFA"/>
    <w:rsid w:val="00A50A58"/>
    <w:rsid w:val="00A85CAB"/>
    <w:rsid w:val="00A95A66"/>
    <w:rsid w:val="00AB724D"/>
    <w:rsid w:val="00AC0E97"/>
    <w:rsid w:val="00AD1E5A"/>
    <w:rsid w:val="00AD4B8D"/>
    <w:rsid w:val="00AD7F3B"/>
    <w:rsid w:val="00AE0F6C"/>
    <w:rsid w:val="00B17D56"/>
    <w:rsid w:val="00B325E2"/>
    <w:rsid w:val="00B33BBD"/>
    <w:rsid w:val="00B45EF1"/>
    <w:rsid w:val="00B50861"/>
    <w:rsid w:val="00B565A2"/>
    <w:rsid w:val="00BB7C99"/>
    <w:rsid w:val="00BC3467"/>
    <w:rsid w:val="00BD1383"/>
    <w:rsid w:val="00BD3433"/>
    <w:rsid w:val="00C1074F"/>
    <w:rsid w:val="00C318EC"/>
    <w:rsid w:val="00C53AE9"/>
    <w:rsid w:val="00C55449"/>
    <w:rsid w:val="00C73734"/>
    <w:rsid w:val="00C807B2"/>
    <w:rsid w:val="00C81D83"/>
    <w:rsid w:val="00C96EF5"/>
    <w:rsid w:val="00CA2966"/>
    <w:rsid w:val="00CA469D"/>
    <w:rsid w:val="00CB7368"/>
    <w:rsid w:val="00CC33FF"/>
    <w:rsid w:val="00CD072C"/>
    <w:rsid w:val="00D022E5"/>
    <w:rsid w:val="00D368AE"/>
    <w:rsid w:val="00D550CF"/>
    <w:rsid w:val="00D57C33"/>
    <w:rsid w:val="00D96187"/>
    <w:rsid w:val="00DC2220"/>
    <w:rsid w:val="00DD56D6"/>
    <w:rsid w:val="00DE08A1"/>
    <w:rsid w:val="00DE1415"/>
    <w:rsid w:val="00DE52FA"/>
    <w:rsid w:val="00DF27A6"/>
    <w:rsid w:val="00E47DED"/>
    <w:rsid w:val="00E80235"/>
    <w:rsid w:val="00EB2D92"/>
    <w:rsid w:val="00EC4660"/>
    <w:rsid w:val="00ED18BD"/>
    <w:rsid w:val="00ED76D3"/>
    <w:rsid w:val="00EE766D"/>
    <w:rsid w:val="00F144BF"/>
    <w:rsid w:val="00F174FF"/>
    <w:rsid w:val="00F3077F"/>
    <w:rsid w:val="00F31EC1"/>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Computer-Suppor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B2C3C72D-7157-47BA-8364-B6BB663E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19</TotalTime>
  <Pages>20</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8</cp:revision>
  <cp:lastPrinted>2017-06-14T17:22:00Z</cp:lastPrinted>
  <dcterms:created xsi:type="dcterms:W3CDTF">2020-01-06T19:08:00Z</dcterms:created>
  <dcterms:modified xsi:type="dcterms:W3CDTF">2020-02-03T16:03:00Z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