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784431" w:rsidP="00904A84">
      <w:pPr>
        <w:pStyle w:val="Title"/>
      </w:pPr>
      <w:bookmarkStart w:id="0" w:name="_Toc488850727"/>
      <w:bookmarkStart w:id="1" w:name="_GoBack"/>
      <w:bookmarkEnd w:id="1"/>
      <w:r>
        <w:t>Welding Technology</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6718C2" w:rsidRPr="006718C2" w:rsidRDefault="006718C2" w:rsidP="006718C2">
      <w:pPr>
        <w:keepNext/>
        <w:keepLines/>
        <w:spacing w:before="600" w:after="240"/>
        <w:outlineLvl w:val="0"/>
        <w:rPr>
          <w:rFonts w:cstheme="minorHAnsi"/>
        </w:rPr>
      </w:pPr>
      <w:r w:rsidRPr="006718C2">
        <w:rPr>
          <w:rFonts w:cstheme="minorHAnsi"/>
        </w:rPr>
        <w:t>Idaho CTE Agriculture, Food, and Natural Resources (AFNR) Welding Technology Program Standards</w:t>
      </w:r>
      <w:r w:rsidRPr="006718C2">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439E8" w:rsidRDefault="006718C2" w:rsidP="00D57C33">
      <w:pPr>
        <w:pStyle w:val="Heading2"/>
        <w:rPr>
          <w:rStyle w:val="IntenseEmphasis"/>
          <w:color w:val="2B63AC" w:themeColor="background2" w:themeShade="80"/>
          <w:szCs w:val="28"/>
        </w:rPr>
      </w:pPr>
      <w:r w:rsidRPr="003439E8">
        <w:rPr>
          <w:rStyle w:val="IntenseEmphasis"/>
          <w:color w:val="2B63AC" w:themeColor="background2" w:themeShade="80"/>
          <w:szCs w:val="28"/>
        </w:rPr>
        <w:t>Standard WELD.1.0: Identify Lab Organization and Safety Procedures</w:t>
      </w:r>
    </w:p>
    <w:p w:rsidR="00FE7526" w:rsidRPr="00895824" w:rsidRDefault="006718C2" w:rsidP="00895824">
      <w:pPr>
        <w:pStyle w:val="Heading3"/>
      </w:pPr>
      <w:r w:rsidRPr="006718C2">
        <w:t>Performance Standard WELD.1.1 Demonstrate General Lab Safety Rules and Procedures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3439E8">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3439E8">
              <w:rPr>
                <w:rFonts w:eastAsia="Times New Roman"/>
              </w:rPr>
              <w:t>descriptions</w:t>
            </w:r>
            <w:r w:rsidRPr="001C565E">
              <w:rPr>
                <w:rFonts w:eastAsia="Times New Roman"/>
              </w:rPr>
              <w:t>, not just page numbers.</w:t>
            </w:r>
          </w:p>
        </w:tc>
      </w:tr>
      <w:tr w:rsidR="006718C2" w:rsidRPr="00904527" w:rsidTr="003439E8">
        <w:trPr>
          <w:trHeight w:val="827"/>
        </w:trPr>
        <w:tc>
          <w:tcPr>
            <w:tcW w:w="1828" w:type="pct"/>
            <w:tcBorders>
              <w:top w:val="single" w:sz="4" w:space="0" w:color="auto"/>
            </w:tcBorders>
            <w:noWrap/>
          </w:tcPr>
          <w:p w:rsidR="006718C2" w:rsidRPr="005D171D" w:rsidRDefault="006718C2" w:rsidP="006718C2">
            <w:r w:rsidRPr="005D171D">
              <w:t>CTE WELD.1.1.1 Describe general shop safety rules and procedures (i.e., safety test).</w:t>
            </w:r>
          </w:p>
        </w:tc>
        <w:tc>
          <w:tcPr>
            <w:tcW w:w="3172" w:type="pct"/>
            <w:tcBorders>
              <w:top w:val="single" w:sz="4" w:space="0" w:color="auto"/>
            </w:tcBorders>
          </w:tcPr>
          <w:p w:rsidR="006718C2" w:rsidRPr="00B325E2" w:rsidRDefault="006718C2" w:rsidP="006718C2"/>
        </w:tc>
      </w:tr>
      <w:tr w:rsidR="006718C2" w:rsidRPr="00904527" w:rsidTr="003439E8">
        <w:trPr>
          <w:trHeight w:val="980"/>
        </w:trPr>
        <w:tc>
          <w:tcPr>
            <w:tcW w:w="1828" w:type="pct"/>
            <w:noWrap/>
          </w:tcPr>
          <w:p w:rsidR="006718C2" w:rsidRPr="005D171D" w:rsidRDefault="006718C2" w:rsidP="006718C2">
            <w:r w:rsidRPr="005D171D">
              <w:t>CTE WELD.1.1.2 Describe OSHA in workplace safety.</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WELD.1.1.3 Comply with the required use of safety glasses, ear protection, gloves, and shoes during lab/shop activities (i.e., personal protection equipment – PPE).</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WELD.1.1.4 Operate lab equipment according to safety guidelines.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WELD.1.1.5 Identify and use proper lifting procedures and proper use of support equipment (i.e., rigging, chains, straps, cables).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WELD.1.1.6 Utilize proper ventilation procedures for working within the lab/shop area.</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WELD.1.1.7 Identify marked safety areas.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 xml:space="preserve">CTE WELD.1.1.8 Identify the location and the types of fire extinguishers and other fire </w:t>
            </w:r>
            <w:r w:rsidRPr="005D171D">
              <w:lastRenderedPageBreak/>
              <w:t>safety equipment; demonstrate knowledge of the procedures for using fire extinguishers and other fire safety equipment.</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WELD.1.1.9 Identify the location and use of eye wash stations.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WELD.1.1.10 Identify the location of the posted evacuation routes.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WELD.1.1.11 Identify and wear appropriate clothing for lab/shop activities.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WELD.1.1.12 Secure hair and jewelry for lab/shop activities.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WELD.1.1.13 Demonstrate knowledge of the safety aspects of high voltage circuits.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WELD.1.1.14 Locate and interpret safety data sheets (SDS).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WELD.1.1.15 Perform housekeeping duties.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WELD.1.1.16 Follow verbal instructions to complete work assignments.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WELD.1.1.17 Follow written instructions to complete work assignments.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Pr="005D171D" w:rsidRDefault="006718C2" w:rsidP="006718C2">
            <w:r w:rsidRPr="005D171D">
              <w:t>CTE WELD.1.1.18 Identify requirements for Hot Work Permits.</w:t>
            </w:r>
          </w:p>
        </w:tc>
        <w:tc>
          <w:tcPr>
            <w:tcW w:w="3172" w:type="pct"/>
          </w:tcPr>
          <w:p w:rsidR="006718C2" w:rsidRPr="00B325E2" w:rsidRDefault="006718C2" w:rsidP="006718C2"/>
        </w:tc>
      </w:tr>
      <w:tr w:rsidR="006718C2" w:rsidRPr="00904527" w:rsidTr="003439E8">
        <w:trPr>
          <w:trHeight w:val="620"/>
        </w:trPr>
        <w:tc>
          <w:tcPr>
            <w:tcW w:w="1828" w:type="pct"/>
            <w:noWrap/>
          </w:tcPr>
          <w:p w:rsidR="006718C2" w:rsidRDefault="006718C2" w:rsidP="006718C2">
            <w:r w:rsidRPr="005D171D">
              <w:lastRenderedPageBreak/>
              <w:t>CTE WELD.1.1.19 Identify what constitutes a confined space.</w:t>
            </w:r>
          </w:p>
        </w:tc>
        <w:tc>
          <w:tcPr>
            <w:tcW w:w="3172" w:type="pct"/>
          </w:tcPr>
          <w:p w:rsidR="006718C2" w:rsidRPr="00B325E2" w:rsidRDefault="006718C2" w:rsidP="006718C2"/>
        </w:tc>
      </w:tr>
    </w:tbl>
    <w:p w:rsidR="000162C8" w:rsidRPr="000162C8" w:rsidRDefault="006718C2" w:rsidP="000162C8">
      <w:pPr>
        <w:pStyle w:val="Heading3"/>
        <w:rPr>
          <w:color w:val="auto"/>
        </w:rPr>
      </w:pPr>
      <w:r w:rsidRPr="006718C2">
        <w:rPr>
          <w:rFonts w:eastAsia="Times New Roman"/>
          <w:color w:val="auto"/>
        </w:rPr>
        <w:t>Performance Standard WELD.1.2 Identify and Utilize Hand Tools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3439E8">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3439E8">
              <w:rPr>
                <w:rFonts w:eastAsia="Times New Roman"/>
              </w:rPr>
              <w:t>descriptions</w:t>
            </w:r>
            <w:r w:rsidRPr="001C565E">
              <w:rPr>
                <w:rFonts w:eastAsia="Times New Roman"/>
              </w:rPr>
              <w:t>, not just page numbers.</w:t>
            </w:r>
          </w:p>
        </w:tc>
      </w:tr>
      <w:tr w:rsidR="006718C2" w:rsidRPr="00904527" w:rsidTr="003439E8">
        <w:trPr>
          <w:trHeight w:val="881"/>
        </w:trPr>
        <w:tc>
          <w:tcPr>
            <w:tcW w:w="1828" w:type="pct"/>
            <w:tcBorders>
              <w:top w:val="single" w:sz="4" w:space="0" w:color="auto"/>
            </w:tcBorders>
            <w:noWrap/>
          </w:tcPr>
          <w:p w:rsidR="006718C2" w:rsidRPr="00CA0F84" w:rsidRDefault="006718C2" w:rsidP="006718C2">
            <w:r w:rsidRPr="00CA0F84">
              <w:t>CTE WELD.1.2.1 Identify hand tools and their appropriate usage.</w:t>
            </w:r>
          </w:p>
        </w:tc>
        <w:tc>
          <w:tcPr>
            <w:tcW w:w="3172" w:type="pct"/>
            <w:tcBorders>
              <w:top w:val="single" w:sz="4" w:space="0" w:color="auto"/>
            </w:tcBorders>
          </w:tcPr>
          <w:p w:rsidR="006718C2" w:rsidRPr="00B325E2" w:rsidRDefault="006718C2" w:rsidP="006718C2"/>
        </w:tc>
      </w:tr>
      <w:tr w:rsidR="006718C2" w:rsidRPr="00904527" w:rsidTr="003439E8">
        <w:trPr>
          <w:trHeight w:val="683"/>
        </w:trPr>
        <w:tc>
          <w:tcPr>
            <w:tcW w:w="1828" w:type="pct"/>
            <w:noWrap/>
          </w:tcPr>
          <w:p w:rsidR="006718C2" w:rsidRPr="00CA0F84" w:rsidRDefault="006718C2" w:rsidP="006718C2">
            <w:r w:rsidRPr="00CA0F84">
              <w:t>CTE WELD.1.2.2 Identify standard and metric designation.</w:t>
            </w:r>
          </w:p>
        </w:tc>
        <w:tc>
          <w:tcPr>
            <w:tcW w:w="3172" w:type="pct"/>
          </w:tcPr>
          <w:p w:rsidR="006718C2" w:rsidRPr="00B325E2" w:rsidRDefault="006718C2" w:rsidP="006718C2"/>
        </w:tc>
      </w:tr>
      <w:tr w:rsidR="006718C2" w:rsidRPr="00904527" w:rsidTr="003439E8">
        <w:trPr>
          <w:trHeight w:val="1160"/>
        </w:trPr>
        <w:tc>
          <w:tcPr>
            <w:tcW w:w="1828" w:type="pct"/>
            <w:noWrap/>
          </w:tcPr>
          <w:p w:rsidR="006718C2" w:rsidRPr="00CA0F84" w:rsidRDefault="006718C2" w:rsidP="006718C2">
            <w:r w:rsidRPr="00CA0F84">
              <w:t>CTE WELD.1.2.3 Demonstrate safe handling and use of appropriate tools.</w:t>
            </w:r>
          </w:p>
        </w:tc>
        <w:tc>
          <w:tcPr>
            <w:tcW w:w="3172" w:type="pct"/>
          </w:tcPr>
          <w:p w:rsidR="006718C2" w:rsidRPr="00B325E2" w:rsidRDefault="006718C2" w:rsidP="006718C2"/>
        </w:tc>
      </w:tr>
      <w:tr w:rsidR="006718C2" w:rsidRPr="00904527" w:rsidTr="003439E8">
        <w:trPr>
          <w:trHeight w:val="1160"/>
        </w:trPr>
        <w:tc>
          <w:tcPr>
            <w:tcW w:w="1828" w:type="pct"/>
            <w:noWrap/>
          </w:tcPr>
          <w:p w:rsidR="006718C2" w:rsidRDefault="006718C2" w:rsidP="006718C2">
            <w:r w:rsidRPr="00CA0F84">
              <w:t>CTE WELD.1.2.4 Demonstrate proper cleaning, storage, and maintenance of tools.</w:t>
            </w:r>
          </w:p>
        </w:tc>
        <w:tc>
          <w:tcPr>
            <w:tcW w:w="3172" w:type="pct"/>
          </w:tcPr>
          <w:p w:rsidR="006718C2" w:rsidRPr="00B325E2" w:rsidRDefault="006718C2" w:rsidP="006718C2"/>
        </w:tc>
      </w:tr>
    </w:tbl>
    <w:p w:rsidR="006718C2" w:rsidRPr="000162C8" w:rsidRDefault="006718C2" w:rsidP="006718C2">
      <w:pPr>
        <w:pStyle w:val="Heading3"/>
        <w:rPr>
          <w:color w:val="auto"/>
        </w:rPr>
      </w:pPr>
      <w:r w:rsidRPr="006718C2">
        <w:rPr>
          <w:rFonts w:eastAsia="Times New Roman"/>
          <w:color w:val="auto"/>
        </w:rPr>
        <w:t>Performance Standard WELD.1.3 Identify and Utilize Power Tools and Equipment</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6718C2" w:rsidRPr="00904527" w:rsidTr="003439E8">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6718C2" w:rsidRPr="001C565E" w:rsidRDefault="006718C2" w:rsidP="006718C2">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6718C2" w:rsidRPr="001C565E" w:rsidRDefault="006718C2" w:rsidP="006718C2">
            <w:pPr>
              <w:rPr>
                <w:rFonts w:eastAsia="Times New Roman"/>
                <w:b w:val="0"/>
              </w:rPr>
            </w:pPr>
            <w:r w:rsidRPr="001C565E">
              <w:rPr>
                <w:rFonts w:eastAsia="Times New Roman"/>
              </w:rPr>
              <w:t xml:space="preserve">Justification: Provide examples from materials as evidence to support each response for this section. Provide </w:t>
            </w:r>
            <w:r w:rsidR="003439E8">
              <w:rPr>
                <w:rFonts w:eastAsia="Times New Roman"/>
              </w:rPr>
              <w:t>descriptions</w:t>
            </w:r>
            <w:r w:rsidRPr="001C565E">
              <w:rPr>
                <w:rFonts w:eastAsia="Times New Roman"/>
              </w:rPr>
              <w:t>, not just page numbers.</w:t>
            </w:r>
          </w:p>
        </w:tc>
      </w:tr>
      <w:tr w:rsidR="006718C2" w:rsidRPr="00904527" w:rsidTr="003439E8">
        <w:trPr>
          <w:trHeight w:val="881"/>
        </w:trPr>
        <w:tc>
          <w:tcPr>
            <w:tcW w:w="1828" w:type="pct"/>
            <w:tcBorders>
              <w:top w:val="single" w:sz="4" w:space="0" w:color="auto"/>
            </w:tcBorders>
            <w:noWrap/>
          </w:tcPr>
          <w:p w:rsidR="006718C2" w:rsidRPr="00B72E52" w:rsidRDefault="006718C2" w:rsidP="006718C2">
            <w:r w:rsidRPr="00B72E52">
              <w:t>CTE WELD.1.3.1 Identify power tools and equipment, and their appropriate usage.</w:t>
            </w:r>
          </w:p>
        </w:tc>
        <w:tc>
          <w:tcPr>
            <w:tcW w:w="3172" w:type="pct"/>
            <w:tcBorders>
              <w:top w:val="single" w:sz="4" w:space="0" w:color="auto"/>
            </w:tcBorders>
          </w:tcPr>
          <w:p w:rsidR="006718C2" w:rsidRPr="00B325E2" w:rsidRDefault="006718C2" w:rsidP="006718C2"/>
        </w:tc>
      </w:tr>
      <w:tr w:rsidR="006718C2" w:rsidRPr="00904527" w:rsidTr="003439E8">
        <w:trPr>
          <w:trHeight w:val="683"/>
        </w:trPr>
        <w:tc>
          <w:tcPr>
            <w:tcW w:w="1828" w:type="pct"/>
            <w:noWrap/>
          </w:tcPr>
          <w:p w:rsidR="006718C2" w:rsidRPr="00B72E52" w:rsidRDefault="006718C2" w:rsidP="006718C2">
            <w:r w:rsidRPr="00B72E52">
              <w:t>CTE WELD.1.3.2 Demonstrate safe handling and use of appropriate power tools and equipment.</w:t>
            </w:r>
          </w:p>
        </w:tc>
        <w:tc>
          <w:tcPr>
            <w:tcW w:w="3172" w:type="pct"/>
          </w:tcPr>
          <w:p w:rsidR="006718C2" w:rsidRPr="00B325E2" w:rsidRDefault="006718C2" w:rsidP="006718C2"/>
        </w:tc>
      </w:tr>
      <w:tr w:rsidR="006718C2" w:rsidRPr="00904527" w:rsidTr="003439E8">
        <w:trPr>
          <w:trHeight w:val="1160"/>
        </w:trPr>
        <w:tc>
          <w:tcPr>
            <w:tcW w:w="1828" w:type="pct"/>
            <w:noWrap/>
          </w:tcPr>
          <w:p w:rsidR="006718C2" w:rsidRDefault="006718C2" w:rsidP="006718C2">
            <w:r w:rsidRPr="00B72E52">
              <w:t>CTE WELD.1.3.3 Demonstrate proper cleaning, storage, and maintenance of power tools and equipment.</w:t>
            </w:r>
          </w:p>
        </w:tc>
        <w:tc>
          <w:tcPr>
            <w:tcW w:w="3172" w:type="pct"/>
          </w:tcPr>
          <w:p w:rsidR="006718C2" w:rsidRPr="00B325E2" w:rsidRDefault="006718C2" w:rsidP="006718C2"/>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lastRenderedPageBreak/>
        <w:br w:type="page"/>
      </w:r>
    </w:p>
    <w:p w:rsidR="00DE1415" w:rsidRDefault="006718C2" w:rsidP="00DE1415">
      <w:pPr>
        <w:rPr>
          <w:rStyle w:val="IntenseEmphasis"/>
          <w:b w:val="0"/>
          <w:color w:val="417FD0" w:themeColor="text2" w:themeTint="99"/>
          <w:sz w:val="28"/>
          <w:szCs w:val="28"/>
        </w:rPr>
      </w:pPr>
      <w:r w:rsidRPr="006718C2">
        <w:rPr>
          <w:rStyle w:val="IntenseEmphasis"/>
          <w:color w:val="417FD0" w:themeColor="text2" w:themeTint="99"/>
          <w:sz w:val="28"/>
          <w:szCs w:val="28"/>
        </w:rPr>
        <w:lastRenderedPageBreak/>
        <w:t>Standard WELD.2.0: Apply Fundamental Print Reading, Measurement, and Layout/Fit-Up Techniques</w:t>
      </w:r>
    </w:p>
    <w:p w:rsidR="00FE7526" w:rsidRPr="000162C8" w:rsidRDefault="006718C2" w:rsidP="000162C8">
      <w:pPr>
        <w:pStyle w:val="Heading3"/>
        <w:rPr>
          <w:color w:val="auto"/>
        </w:rPr>
      </w:pPr>
      <w:r w:rsidRPr="006718C2">
        <w:rPr>
          <w:rFonts w:eastAsia="Times New Roman"/>
          <w:color w:val="auto"/>
        </w:rPr>
        <w:t>Performance Standard WELD.2.1 Demonstrate Print Reading and Sketching Practices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3439E8">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3439E8">
              <w:rPr>
                <w:rFonts w:eastAsia="Times New Roman"/>
              </w:rPr>
              <w:t>descriptions</w:t>
            </w:r>
            <w:r w:rsidRPr="001C565E">
              <w:rPr>
                <w:rFonts w:eastAsia="Times New Roman"/>
              </w:rPr>
              <w:t>, not just page numbers.</w:t>
            </w:r>
          </w:p>
        </w:tc>
      </w:tr>
      <w:tr w:rsidR="006718C2" w:rsidRPr="00904527" w:rsidTr="003439E8">
        <w:trPr>
          <w:trHeight w:val="1025"/>
        </w:trPr>
        <w:tc>
          <w:tcPr>
            <w:tcW w:w="1828" w:type="pct"/>
            <w:tcBorders>
              <w:top w:val="single" w:sz="4" w:space="0" w:color="auto"/>
            </w:tcBorders>
            <w:noWrap/>
          </w:tcPr>
          <w:p w:rsidR="006718C2" w:rsidRPr="0090041C" w:rsidRDefault="006718C2" w:rsidP="006718C2">
            <w:r w:rsidRPr="0090041C">
              <w:t>CTE WELD.2.1.1 Interpret basic elements of a technical drawing (i.e., title block information, dimensions, line types).</w:t>
            </w:r>
          </w:p>
        </w:tc>
        <w:tc>
          <w:tcPr>
            <w:tcW w:w="3172" w:type="pct"/>
            <w:tcBorders>
              <w:top w:val="single" w:sz="4" w:space="0" w:color="auto"/>
            </w:tcBorders>
          </w:tcPr>
          <w:p w:rsidR="006718C2" w:rsidRPr="00B325E2" w:rsidRDefault="006718C2" w:rsidP="006718C2"/>
        </w:tc>
      </w:tr>
      <w:tr w:rsidR="006718C2" w:rsidRPr="00904527" w:rsidTr="003439E8">
        <w:trPr>
          <w:trHeight w:val="611"/>
        </w:trPr>
        <w:tc>
          <w:tcPr>
            <w:tcW w:w="1828" w:type="pct"/>
            <w:noWrap/>
          </w:tcPr>
          <w:p w:rsidR="006718C2" w:rsidRPr="0090041C" w:rsidRDefault="006718C2" w:rsidP="006718C2">
            <w:r w:rsidRPr="0090041C">
              <w:t>CTE WELD.2.1.2 Identify and explain industry standard welding symbols.</w:t>
            </w:r>
          </w:p>
        </w:tc>
        <w:tc>
          <w:tcPr>
            <w:tcW w:w="3172" w:type="pct"/>
          </w:tcPr>
          <w:p w:rsidR="006718C2" w:rsidRPr="00B325E2" w:rsidRDefault="006718C2" w:rsidP="006718C2"/>
        </w:tc>
      </w:tr>
      <w:tr w:rsidR="006718C2" w:rsidRPr="00904527" w:rsidTr="003439E8">
        <w:trPr>
          <w:trHeight w:val="611"/>
        </w:trPr>
        <w:tc>
          <w:tcPr>
            <w:tcW w:w="1828" w:type="pct"/>
            <w:noWrap/>
          </w:tcPr>
          <w:p w:rsidR="006718C2" w:rsidRPr="0090041C" w:rsidRDefault="006718C2" w:rsidP="006718C2">
            <w:r w:rsidRPr="0090041C">
              <w:t>CTE WELD.2.1.3 Prepare a materials list from a technical drawing (i.e., bill of material).</w:t>
            </w:r>
          </w:p>
        </w:tc>
        <w:tc>
          <w:tcPr>
            <w:tcW w:w="3172" w:type="pct"/>
          </w:tcPr>
          <w:p w:rsidR="006718C2" w:rsidRPr="00B325E2" w:rsidRDefault="006718C2" w:rsidP="006718C2"/>
        </w:tc>
      </w:tr>
      <w:tr w:rsidR="006718C2" w:rsidRPr="00904527" w:rsidTr="003439E8">
        <w:trPr>
          <w:trHeight w:val="611"/>
        </w:trPr>
        <w:tc>
          <w:tcPr>
            <w:tcW w:w="1828" w:type="pct"/>
            <w:noWrap/>
          </w:tcPr>
          <w:p w:rsidR="006718C2" w:rsidRPr="0090041C" w:rsidRDefault="006718C2" w:rsidP="006718C2">
            <w:r w:rsidRPr="0090041C">
              <w:t>CTE WELD.2.1.4 Describe various types of drawings (i.e., part, assembly, pictorial, orthographic, isometric, and schematic).</w:t>
            </w:r>
          </w:p>
        </w:tc>
        <w:tc>
          <w:tcPr>
            <w:tcW w:w="3172" w:type="pct"/>
          </w:tcPr>
          <w:p w:rsidR="006718C2" w:rsidRPr="00B325E2" w:rsidRDefault="006718C2" w:rsidP="006718C2"/>
        </w:tc>
      </w:tr>
      <w:tr w:rsidR="006718C2" w:rsidRPr="00904527" w:rsidTr="003439E8">
        <w:trPr>
          <w:trHeight w:val="611"/>
        </w:trPr>
        <w:tc>
          <w:tcPr>
            <w:tcW w:w="1828" w:type="pct"/>
            <w:noWrap/>
          </w:tcPr>
          <w:p w:rsidR="006718C2" w:rsidRPr="0090041C" w:rsidRDefault="006718C2" w:rsidP="006718C2">
            <w:r w:rsidRPr="0090041C">
              <w:t>CTE WELD.2.1.5 Understand dimensioning, sectional drawings, fasteners, tables, charts, and assembly drawings.</w:t>
            </w:r>
          </w:p>
        </w:tc>
        <w:tc>
          <w:tcPr>
            <w:tcW w:w="3172" w:type="pct"/>
          </w:tcPr>
          <w:p w:rsidR="006718C2" w:rsidRPr="00B325E2" w:rsidRDefault="006718C2" w:rsidP="006718C2"/>
        </w:tc>
      </w:tr>
      <w:tr w:rsidR="006718C2" w:rsidRPr="00904527" w:rsidTr="003439E8">
        <w:trPr>
          <w:trHeight w:val="611"/>
        </w:trPr>
        <w:tc>
          <w:tcPr>
            <w:tcW w:w="1828" w:type="pct"/>
            <w:noWrap/>
          </w:tcPr>
          <w:p w:rsidR="006718C2" w:rsidRPr="0090041C" w:rsidRDefault="006718C2" w:rsidP="006718C2">
            <w:r w:rsidRPr="0090041C">
              <w:t>CTE WELD.2.1.6 Sketch or draw a basic welding drawing.</w:t>
            </w:r>
          </w:p>
        </w:tc>
        <w:tc>
          <w:tcPr>
            <w:tcW w:w="3172" w:type="pct"/>
          </w:tcPr>
          <w:p w:rsidR="006718C2" w:rsidRPr="00B325E2" w:rsidRDefault="006718C2" w:rsidP="006718C2"/>
        </w:tc>
      </w:tr>
      <w:tr w:rsidR="006718C2" w:rsidRPr="00904527" w:rsidTr="003439E8">
        <w:trPr>
          <w:trHeight w:val="611"/>
        </w:trPr>
        <w:tc>
          <w:tcPr>
            <w:tcW w:w="1828" w:type="pct"/>
            <w:noWrap/>
          </w:tcPr>
          <w:p w:rsidR="006718C2" w:rsidRDefault="006718C2" w:rsidP="006718C2">
            <w:r w:rsidRPr="0090041C">
              <w:t>CTE WELD.2.1.7 Fabricate parts from a drawing or sketch.</w:t>
            </w:r>
          </w:p>
        </w:tc>
        <w:tc>
          <w:tcPr>
            <w:tcW w:w="3172" w:type="pct"/>
          </w:tcPr>
          <w:p w:rsidR="006718C2" w:rsidRPr="00B325E2" w:rsidRDefault="006718C2" w:rsidP="006718C2"/>
        </w:tc>
      </w:tr>
    </w:tbl>
    <w:p w:rsidR="000162C8" w:rsidRPr="000162C8" w:rsidRDefault="006718C2" w:rsidP="000162C8">
      <w:pPr>
        <w:pStyle w:val="Heading3"/>
        <w:rPr>
          <w:color w:val="auto"/>
        </w:rPr>
      </w:pPr>
      <w:r w:rsidRPr="006718C2">
        <w:rPr>
          <w:rFonts w:eastAsia="Times New Roman"/>
          <w:color w:val="auto"/>
        </w:rPr>
        <w:lastRenderedPageBreak/>
        <w:t>Performance Standard WELD.2.2 Demonstrate Measuring and Scaling Techniques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3439E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3439E8">
              <w:rPr>
                <w:rFonts w:eastAsia="Times New Roman"/>
              </w:rPr>
              <w:t>descriptions</w:t>
            </w:r>
            <w:r w:rsidRPr="001C565E">
              <w:rPr>
                <w:rFonts w:eastAsia="Times New Roman"/>
              </w:rPr>
              <w:t>, not just page numbers.</w:t>
            </w:r>
          </w:p>
        </w:tc>
      </w:tr>
      <w:tr w:rsidR="006718C2" w:rsidRPr="00675B10" w:rsidTr="003439E8">
        <w:trPr>
          <w:trHeight w:val="611"/>
        </w:trPr>
        <w:tc>
          <w:tcPr>
            <w:tcW w:w="1828" w:type="pct"/>
            <w:tcBorders>
              <w:top w:val="single" w:sz="4" w:space="0" w:color="auto"/>
            </w:tcBorders>
            <w:noWrap/>
          </w:tcPr>
          <w:p w:rsidR="006718C2" w:rsidRPr="00F273D7" w:rsidRDefault="006718C2" w:rsidP="006718C2">
            <w:r w:rsidRPr="00F273D7">
              <w:t>CTE WELD.2.2.1 Identify industry standard units of measure.</w:t>
            </w:r>
          </w:p>
        </w:tc>
        <w:tc>
          <w:tcPr>
            <w:tcW w:w="3172" w:type="pct"/>
            <w:tcBorders>
              <w:top w:val="single" w:sz="4" w:space="0" w:color="auto"/>
            </w:tcBorders>
          </w:tcPr>
          <w:p w:rsidR="006718C2" w:rsidRPr="00675B10" w:rsidRDefault="006718C2" w:rsidP="006718C2"/>
        </w:tc>
      </w:tr>
      <w:tr w:rsidR="006718C2" w:rsidRPr="00675B10" w:rsidTr="003439E8">
        <w:trPr>
          <w:trHeight w:val="611"/>
        </w:trPr>
        <w:tc>
          <w:tcPr>
            <w:tcW w:w="1828" w:type="pct"/>
            <w:noWrap/>
          </w:tcPr>
          <w:p w:rsidR="006718C2" w:rsidRPr="00F273D7" w:rsidRDefault="006718C2" w:rsidP="006718C2">
            <w:r w:rsidRPr="00F273D7">
              <w:t>CTE WELD.2.2.2 Convert between customary (i.e., SAE, Imperial) and metric systems.</w:t>
            </w:r>
          </w:p>
        </w:tc>
        <w:tc>
          <w:tcPr>
            <w:tcW w:w="3172" w:type="pct"/>
          </w:tcPr>
          <w:p w:rsidR="006718C2" w:rsidRPr="00675B10" w:rsidRDefault="006718C2" w:rsidP="006718C2"/>
        </w:tc>
      </w:tr>
      <w:tr w:rsidR="006718C2" w:rsidRPr="00675B10" w:rsidTr="003439E8">
        <w:trPr>
          <w:trHeight w:val="611"/>
        </w:trPr>
        <w:tc>
          <w:tcPr>
            <w:tcW w:w="1828" w:type="pct"/>
            <w:noWrap/>
          </w:tcPr>
          <w:p w:rsidR="006718C2" w:rsidRPr="00F273D7" w:rsidRDefault="006718C2" w:rsidP="006718C2">
            <w:r w:rsidRPr="00F273D7">
              <w:t>CTE WELD.2.2.3 Measure and calculate size, area, and volume.</w:t>
            </w:r>
          </w:p>
        </w:tc>
        <w:tc>
          <w:tcPr>
            <w:tcW w:w="3172" w:type="pct"/>
          </w:tcPr>
          <w:p w:rsidR="006718C2" w:rsidRPr="00675B10" w:rsidRDefault="006718C2" w:rsidP="006718C2"/>
        </w:tc>
      </w:tr>
      <w:tr w:rsidR="006718C2" w:rsidRPr="00675B10" w:rsidTr="003439E8">
        <w:trPr>
          <w:trHeight w:val="611"/>
        </w:trPr>
        <w:tc>
          <w:tcPr>
            <w:tcW w:w="1828" w:type="pct"/>
            <w:noWrap/>
          </w:tcPr>
          <w:p w:rsidR="006718C2" w:rsidRPr="00F273D7" w:rsidRDefault="006718C2" w:rsidP="006718C2">
            <w:r w:rsidRPr="00F273D7">
              <w:t>CTE WELD.2.2.4 Determine and apply the equivalence between fractions and decimals.</w:t>
            </w:r>
          </w:p>
        </w:tc>
        <w:tc>
          <w:tcPr>
            <w:tcW w:w="3172" w:type="pct"/>
          </w:tcPr>
          <w:p w:rsidR="006718C2" w:rsidRPr="00675B10" w:rsidRDefault="006718C2" w:rsidP="006718C2"/>
        </w:tc>
      </w:tr>
      <w:tr w:rsidR="006718C2" w:rsidRPr="00675B10" w:rsidTr="003439E8">
        <w:trPr>
          <w:trHeight w:val="611"/>
        </w:trPr>
        <w:tc>
          <w:tcPr>
            <w:tcW w:w="1828" w:type="pct"/>
            <w:noWrap/>
          </w:tcPr>
          <w:p w:rsidR="006718C2" w:rsidRDefault="006718C2" w:rsidP="006718C2">
            <w:r w:rsidRPr="00F273D7">
              <w:t>CTE WELD.2.2.5 Identify measuring tools.</w:t>
            </w:r>
          </w:p>
        </w:tc>
        <w:tc>
          <w:tcPr>
            <w:tcW w:w="3172" w:type="pct"/>
          </w:tcPr>
          <w:p w:rsidR="006718C2" w:rsidRPr="00675B10" w:rsidRDefault="006718C2" w:rsidP="006718C2"/>
        </w:tc>
      </w:tr>
    </w:tbl>
    <w:p w:rsidR="000162C8" w:rsidRPr="000162C8" w:rsidRDefault="006718C2" w:rsidP="000162C8">
      <w:pPr>
        <w:pStyle w:val="Heading3"/>
        <w:rPr>
          <w:color w:val="auto"/>
        </w:rPr>
      </w:pPr>
      <w:r w:rsidRPr="006718C2">
        <w:rPr>
          <w:rFonts w:eastAsia="Times New Roman"/>
          <w:color w:val="auto"/>
        </w:rPr>
        <w:t>Performance Standard WELD.2.3 Utilize Layout Principles and Practices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3439E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3439E8">
              <w:rPr>
                <w:rFonts w:eastAsia="Times New Roman"/>
              </w:rPr>
              <w:t>descriptions</w:t>
            </w:r>
            <w:r w:rsidRPr="001C565E">
              <w:rPr>
                <w:rFonts w:eastAsia="Times New Roman"/>
              </w:rPr>
              <w:t>, not just page numbers.</w:t>
            </w:r>
          </w:p>
        </w:tc>
      </w:tr>
      <w:tr w:rsidR="006718C2" w:rsidRPr="00675B10" w:rsidTr="003439E8">
        <w:trPr>
          <w:trHeight w:val="1052"/>
        </w:trPr>
        <w:tc>
          <w:tcPr>
            <w:tcW w:w="1828" w:type="pct"/>
            <w:tcBorders>
              <w:top w:val="single" w:sz="4" w:space="0" w:color="auto"/>
            </w:tcBorders>
            <w:noWrap/>
          </w:tcPr>
          <w:p w:rsidR="006718C2" w:rsidRPr="000F5B5D" w:rsidRDefault="006718C2" w:rsidP="006718C2">
            <w:r w:rsidRPr="000F5B5D">
              <w:t>CTE WELD.2.3.1 Interpret drawing, sketch or specification information.</w:t>
            </w:r>
          </w:p>
        </w:tc>
        <w:tc>
          <w:tcPr>
            <w:tcW w:w="3172" w:type="pct"/>
            <w:tcBorders>
              <w:top w:val="single" w:sz="4" w:space="0" w:color="auto"/>
            </w:tcBorders>
          </w:tcPr>
          <w:p w:rsidR="006718C2" w:rsidRPr="00675B10" w:rsidRDefault="006718C2" w:rsidP="006718C2"/>
        </w:tc>
      </w:tr>
      <w:tr w:rsidR="006718C2" w:rsidRPr="00675B10" w:rsidTr="003439E8">
        <w:trPr>
          <w:trHeight w:val="611"/>
        </w:trPr>
        <w:tc>
          <w:tcPr>
            <w:tcW w:w="1828" w:type="pct"/>
            <w:noWrap/>
          </w:tcPr>
          <w:p w:rsidR="006718C2" w:rsidRPr="000F5B5D" w:rsidRDefault="006718C2" w:rsidP="006718C2">
            <w:r w:rsidRPr="000F5B5D">
              <w:t>CTE WELD.1.3.2 Prepare work area for layout.</w:t>
            </w:r>
          </w:p>
        </w:tc>
        <w:tc>
          <w:tcPr>
            <w:tcW w:w="3172" w:type="pct"/>
          </w:tcPr>
          <w:p w:rsidR="006718C2" w:rsidRPr="00675B10" w:rsidRDefault="006718C2" w:rsidP="006718C2"/>
        </w:tc>
      </w:tr>
      <w:tr w:rsidR="006718C2" w:rsidRPr="00675B10" w:rsidTr="003439E8">
        <w:trPr>
          <w:trHeight w:val="611"/>
        </w:trPr>
        <w:tc>
          <w:tcPr>
            <w:tcW w:w="1828" w:type="pct"/>
            <w:noWrap/>
          </w:tcPr>
          <w:p w:rsidR="006718C2" w:rsidRPr="000F5B5D" w:rsidRDefault="006718C2" w:rsidP="006718C2">
            <w:r w:rsidRPr="000F5B5D">
              <w:t>CTE WELD.2.3.3 Select appropriate materials to complete work assignment.</w:t>
            </w:r>
          </w:p>
        </w:tc>
        <w:tc>
          <w:tcPr>
            <w:tcW w:w="3172" w:type="pct"/>
          </w:tcPr>
          <w:p w:rsidR="006718C2" w:rsidRPr="00675B10" w:rsidRDefault="006718C2" w:rsidP="006718C2"/>
        </w:tc>
      </w:tr>
      <w:tr w:rsidR="006718C2" w:rsidRPr="00675B10" w:rsidTr="003439E8">
        <w:trPr>
          <w:trHeight w:val="611"/>
        </w:trPr>
        <w:tc>
          <w:tcPr>
            <w:tcW w:w="1828" w:type="pct"/>
            <w:noWrap/>
          </w:tcPr>
          <w:p w:rsidR="006718C2" w:rsidRPr="000F5B5D" w:rsidRDefault="006718C2" w:rsidP="006718C2">
            <w:r w:rsidRPr="000F5B5D">
              <w:t>CTE WELD.2.3.4 Use layout and marking tools as required.</w:t>
            </w:r>
          </w:p>
        </w:tc>
        <w:tc>
          <w:tcPr>
            <w:tcW w:w="3172" w:type="pct"/>
          </w:tcPr>
          <w:p w:rsidR="006718C2" w:rsidRPr="00675B10" w:rsidRDefault="006718C2" w:rsidP="006718C2"/>
        </w:tc>
      </w:tr>
      <w:tr w:rsidR="006718C2" w:rsidRPr="00675B10" w:rsidTr="003439E8">
        <w:trPr>
          <w:trHeight w:val="611"/>
        </w:trPr>
        <w:tc>
          <w:tcPr>
            <w:tcW w:w="1828" w:type="pct"/>
            <w:noWrap/>
          </w:tcPr>
          <w:p w:rsidR="006718C2" w:rsidRDefault="006718C2" w:rsidP="006718C2">
            <w:r w:rsidRPr="000F5B5D">
              <w:lastRenderedPageBreak/>
              <w:t>CTE WELD.2.3.5 Layout parts using measurement practices.</w:t>
            </w:r>
          </w:p>
        </w:tc>
        <w:tc>
          <w:tcPr>
            <w:tcW w:w="3172" w:type="pct"/>
          </w:tcPr>
          <w:p w:rsidR="006718C2" w:rsidRPr="00675B10" w:rsidRDefault="006718C2" w:rsidP="006718C2"/>
        </w:tc>
      </w:tr>
    </w:tbl>
    <w:p w:rsidR="006718C2" w:rsidRPr="000162C8" w:rsidRDefault="006718C2" w:rsidP="006718C2">
      <w:pPr>
        <w:pStyle w:val="Heading3"/>
        <w:rPr>
          <w:color w:val="auto"/>
        </w:rPr>
      </w:pPr>
      <w:r w:rsidRPr="006718C2">
        <w:rPr>
          <w:rFonts w:eastAsia="Times New Roman"/>
          <w:color w:val="auto"/>
        </w:rPr>
        <w:t xml:space="preserve">Performance Standard WELD.2.4 Demonstrate </w:t>
      </w:r>
      <w:r w:rsidR="00754BFA" w:rsidRPr="006718C2">
        <w:rPr>
          <w:rFonts w:eastAsia="Times New Roman"/>
          <w:color w:val="auto"/>
        </w:rPr>
        <w:t>Preparation and Fit-Up Practices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6718C2" w:rsidRPr="00675B10" w:rsidTr="003439E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6718C2" w:rsidRPr="001C565E" w:rsidRDefault="006718C2" w:rsidP="006718C2">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6718C2" w:rsidRPr="001C565E" w:rsidRDefault="006718C2" w:rsidP="006718C2">
            <w:pPr>
              <w:rPr>
                <w:rFonts w:eastAsia="Times New Roman"/>
                <w:b w:val="0"/>
              </w:rPr>
            </w:pPr>
            <w:r w:rsidRPr="001C565E">
              <w:rPr>
                <w:rFonts w:eastAsia="Times New Roman"/>
              </w:rPr>
              <w:t xml:space="preserve">Justification: Provide examples from materials as evidence to support each response for this section. Provide </w:t>
            </w:r>
            <w:r w:rsidR="003439E8">
              <w:rPr>
                <w:rFonts w:eastAsia="Times New Roman"/>
              </w:rPr>
              <w:t>descriptions</w:t>
            </w:r>
            <w:r w:rsidRPr="001C565E">
              <w:rPr>
                <w:rFonts w:eastAsia="Times New Roman"/>
              </w:rPr>
              <w:t>, not just page numbers.</w:t>
            </w:r>
          </w:p>
        </w:tc>
      </w:tr>
      <w:tr w:rsidR="00754BFA" w:rsidRPr="00675B10" w:rsidTr="003439E8">
        <w:trPr>
          <w:trHeight w:val="611"/>
        </w:trPr>
        <w:tc>
          <w:tcPr>
            <w:tcW w:w="1828" w:type="pct"/>
            <w:tcBorders>
              <w:top w:val="single" w:sz="4" w:space="0" w:color="auto"/>
            </w:tcBorders>
            <w:noWrap/>
          </w:tcPr>
          <w:p w:rsidR="00754BFA" w:rsidRPr="000568DF" w:rsidRDefault="00754BFA" w:rsidP="00754BFA">
            <w:r w:rsidRPr="000568DF">
              <w:t>CTE WELD.2.4.1 Identify and explain job specifications.</w:t>
            </w:r>
          </w:p>
        </w:tc>
        <w:tc>
          <w:tcPr>
            <w:tcW w:w="3172" w:type="pct"/>
            <w:tcBorders>
              <w:top w:val="single" w:sz="4" w:space="0" w:color="auto"/>
            </w:tcBorders>
          </w:tcPr>
          <w:p w:rsidR="00754BFA" w:rsidRPr="00675B10" w:rsidRDefault="00754BFA" w:rsidP="00754BFA"/>
        </w:tc>
      </w:tr>
      <w:tr w:rsidR="00754BFA" w:rsidRPr="00675B10" w:rsidTr="003439E8">
        <w:trPr>
          <w:trHeight w:val="611"/>
        </w:trPr>
        <w:tc>
          <w:tcPr>
            <w:tcW w:w="1828" w:type="pct"/>
            <w:noWrap/>
          </w:tcPr>
          <w:p w:rsidR="00754BFA" w:rsidRPr="000568DF" w:rsidRDefault="00754BFA" w:rsidP="00754BFA">
            <w:r w:rsidRPr="000568DF">
              <w:t>CTE WELD.2.4.2 Use fit-up gauges and measuring devices to check joint fit-up.</w:t>
            </w:r>
          </w:p>
        </w:tc>
        <w:tc>
          <w:tcPr>
            <w:tcW w:w="3172" w:type="pct"/>
          </w:tcPr>
          <w:p w:rsidR="00754BFA" w:rsidRPr="00675B10" w:rsidRDefault="00754BFA" w:rsidP="00754BFA"/>
        </w:tc>
      </w:tr>
      <w:tr w:rsidR="00754BFA" w:rsidRPr="00675B10" w:rsidTr="003439E8">
        <w:trPr>
          <w:trHeight w:val="611"/>
        </w:trPr>
        <w:tc>
          <w:tcPr>
            <w:tcW w:w="1828" w:type="pct"/>
            <w:noWrap/>
          </w:tcPr>
          <w:p w:rsidR="00754BFA" w:rsidRPr="000568DF" w:rsidRDefault="00754BFA" w:rsidP="00754BFA">
            <w:r w:rsidRPr="000568DF">
              <w:t>CTE WELD.2.4.3 Identify and explain distortion and how it is controlled.</w:t>
            </w:r>
          </w:p>
        </w:tc>
        <w:tc>
          <w:tcPr>
            <w:tcW w:w="3172" w:type="pct"/>
          </w:tcPr>
          <w:p w:rsidR="00754BFA" w:rsidRPr="00675B10" w:rsidRDefault="00754BFA" w:rsidP="00754BFA"/>
        </w:tc>
      </w:tr>
      <w:tr w:rsidR="00754BFA" w:rsidRPr="00675B10" w:rsidTr="003439E8">
        <w:trPr>
          <w:trHeight w:val="611"/>
        </w:trPr>
        <w:tc>
          <w:tcPr>
            <w:tcW w:w="1828" w:type="pct"/>
            <w:noWrap/>
          </w:tcPr>
          <w:p w:rsidR="00754BFA" w:rsidRPr="000568DF" w:rsidRDefault="00754BFA" w:rsidP="00754BFA">
            <w:r w:rsidRPr="000568DF">
              <w:t>CTE WELD.2.4.4 Fit-up joints using plate and pipe fit-up tools.</w:t>
            </w:r>
          </w:p>
        </w:tc>
        <w:tc>
          <w:tcPr>
            <w:tcW w:w="3172" w:type="pct"/>
          </w:tcPr>
          <w:p w:rsidR="00754BFA" w:rsidRPr="00675B10" w:rsidRDefault="00754BFA" w:rsidP="00754BFA"/>
        </w:tc>
      </w:tr>
      <w:tr w:rsidR="00754BFA" w:rsidRPr="00675B10" w:rsidTr="003439E8">
        <w:trPr>
          <w:trHeight w:val="611"/>
        </w:trPr>
        <w:tc>
          <w:tcPr>
            <w:tcW w:w="1828" w:type="pct"/>
            <w:noWrap/>
          </w:tcPr>
          <w:p w:rsidR="00754BFA" w:rsidRDefault="00754BFA" w:rsidP="00754BFA">
            <w:r w:rsidRPr="000568DF">
              <w:t>CTE WELD.2.4.5 Check for joint misalignment and poor fit-up before and after welding.</w:t>
            </w:r>
          </w:p>
        </w:tc>
        <w:tc>
          <w:tcPr>
            <w:tcW w:w="3172" w:type="pct"/>
          </w:tcPr>
          <w:p w:rsidR="00754BFA" w:rsidRPr="00675B10" w:rsidRDefault="00754BFA" w:rsidP="00754BFA"/>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754BFA" w:rsidP="00895824">
      <w:pPr>
        <w:pStyle w:val="Heading3"/>
        <w:rPr>
          <w:rStyle w:val="IntenseEmphasis"/>
          <w:rFonts w:eastAsiaTheme="minorHAnsi" w:cstheme="minorBidi"/>
          <w:b/>
          <w:color w:val="417FD0" w:themeColor="text2" w:themeTint="99"/>
          <w:sz w:val="28"/>
          <w:szCs w:val="28"/>
        </w:rPr>
      </w:pPr>
      <w:r w:rsidRPr="00754BFA">
        <w:rPr>
          <w:rStyle w:val="IntenseEmphasis"/>
          <w:rFonts w:eastAsiaTheme="minorHAnsi" w:cstheme="minorBidi"/>
          <w:b/>
          <w:color w:val="417FD0" w:themeColor="text2" w:themeTint="99"/>
          <w:sz w:val="28"/>
          <w:szCs w:val="28"/>
        </w:rPr>
        <w:lastRenderedPageBreak/>
        <w:t>Standard WELD.3.0: Identify Properties of Metals</w:t>
      </w:r>
    </w:p>
    <w:p w:rsidR="00FE7526" w:rsidRPr="00895824" w:rsidRDefault="00754BFA" w:rsidP="00895824">
      <w:pPr>
        <w:pStyle w:val="Heading3"/>
        <w:rPr>
          <w:iCs/>
          <w:caps/>
          <w:color w:val="auto"/>
          <w:sz w:val="28"/>
          <w:szCs w:val="28"/>
        </w:rPr>
      </w:pPr>
      <w:r w:rsidRPr="00754BFA">
        <w:rPr>
          <w:rFonts w:eastAsia="Times New Roman"/>
          <w:color w:val="auto"/>
        </w:rPr>
        <w:t>Performance Standard WELD.3.1 Identify Material Properties and Science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3439E8">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3439E8" w:rsidRDefault="00FE7526" w:rsidP="003411D8">
            <w:pPr>
              <w:rPr>
                <w:rFonts w:eastAsia="Times New Roman"/>
              </w:rPr>
            </w:pPr>
            <w:r w:rsidRPr="003439E8">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3439E8" w:rsidRDefault="00FE7526" w:rsidP="003411D8">
            <w:pPr>
              <w:rPr>
                <w:rFonts w:eastAsia="Times New Roman"/>
              </w:rPr>
            </w:pPr>
            <w:r w:rsidRPr="003439E8">
              <w:rPr>
                <w:rFonts w:eastAsia="Times New Roman"/>
              </w:rPr>
              <w:t xml:space="preserve">Justification: Provide examples from materials as evidence to support each response for this section. Provide </w:t>
            </w:r>
            <w:r w:rsidR="003439E8" w:rsidRPr="003439E8">
              <w:rPr>
                <w:rFonts w:eastAsia="Times New Roman"/>
              </w:rPr>
              <w:t>descriptions</w:t>
            </w:r>
            <w:r w:rsidRPr="003439E8">
              <w:rPr>
                <w:rFonts w:eastAsia="Times New Roman"/>
              </w:rPr>
              <w:t>, not just page numbers.</w:t>
            </w:r>
          </w:p>
        </w:tc>
      </w:tr>
      <w:tr w:rsidR="00754BFA" w:rsidRPr="00F2697E" w:rsidTr="003439E8">
        <w:trPr>
          <w:trHeight w:val="783"/>
        </w:trPr>
        <w:tc>
          <w:tcPr>
            <w:tcW w:w="1857" w:type="pct"/>
            <w:tcBorders>
              <w:top w:val="single" w:sz="4" w:space="0" w:color="auto"/>
            </w:tcBorders>
            <w:noWrap/>
          </w:tcPr>
          <w:p w:rsidR="00754BFA" w:rsidRPr="005463CD" w:rsidRDefault="00754BFA" w:rsidP="00754BFA">
            <w:r w:rsidRPr="005463CD">
              <w:t>CTE WELD.3.1.1 Identify the difference between ferrous and non-ferrous metals.</w:t>
            </w:r>
          </w:p>
        </w:tc>
        <w:tc>
          <w:tcPr>
            <w:tcW w:w="3143" w:type="pct"/>
            <w:tcBorders>
              <w:top w:val="single" w:sz="4" w:space="0" w:color="auto"/>
            </w:tcBorders>
          </w:tcPr>
          <w:p w:rsidR="00754BFA" w:rsidRPr="00B45EF1" w:rsidRDefault="00754BFA" w:rsidP="00754BFA"/>
        </w:tc>
      </w:tr>
      <w:tr w:rsidR="00754BFA" w:rsidRPr="00F2697E" w:rsidTr="003439E8">
        <w:trPr>
          <w:trHeight w:val="783"/>
        </w:trPr>
        <w:tc>
          <w:tcPr>
            <w:tcW w:w="1857" w:type="pct"/>
            <w:noWrap/>
          </w:tcPr>
          <w:p w:rsidR="00754BFA" w:rsidRDefault="00754BFA" w:rsidP="00754BFA">
            <w:r w:rsidRPr="005463CD">
              <w:t>CTE WELD.3.1.2 Identify and explain forms and shapes of structural metals.</w:t>
            </w:r>
          </w:p>
        </w:tc>
        <w:tc>
          <w:tcPr>
            <w:tcW w:w="3143" w:type="pct"/>
          </w:tcPr>
          <w:p w:rsidR="00754BFA" w:rsidRPr="00B45EF1" w:rsidRDefault="00754BFA" w:rsidP="00754BFA"/>
        </w:tc>
      </w:tr>
    </w:tbl>
    <w:p w:rsidR="00DD56D6" w:rsidRPr="00DD56D6" w:rsidRDefault="00754BFA" w:rsidP="00DD56D6">
      <w:pPr>
        <w:pStyle w:val="Heading3"/>
        <w:rPr>
          <w:rFonts w:eastAsia="Times New Roman"/>
          <w:color w:val="auto"/>
        </w:rPr>
      </w:pPr>
      <w:r w:rsidRPr="00754BFA">
        <w:rPr>
          <w:rFonts w:eastAsia="Times New Roman"/>
          <w:color w:val="auto"/>
        </w:rPr>
        <w:t>Performance Standard WELD.3.2 Demonstrate Measuring and Scaling Techniques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A95A66" w:rsidRPr="00F2697E" w:rsidTr="003439E8">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3439E8" w:rsidRDefault="00A95A66" w:rsidP="00A95A66">
            <w:pPr>
              <w:rPr>
                <w:rFonts w:eastAsia="Times New Roman"/>
              </w:rPr>
            </w:pPr>
            <w:r w:rsidRPr="003439E8">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3439E8" w:rsidRDefault="00A95A66" w:rsidP="00A95A66">
            <w:pPr>
              <w:rPr>
                <w:rFonts w:eastAsia="Times New Roman"/>
              </w:rPr>
            </w:pPr>
            <w:r w:rsidRPr="003439E8">
              <w:rPr>
                <w:rFonts w:eastAsia="Times New Roman"/>
              </w:rPr>
              <w:t xml:space="preserve">Justification: Provide examples from materials as evidence to support each response for this section. Provide </w:t>
            </w:r>
            <w:r w:rsidR="003439E8" w:rsidRPr="003439E8">
              <w:rPr>
                <w:rFonts w:eastAsia="Times New Roman"/>
              </w:rPr>
              <w:t>descriptions</w:t>
            </w:r>
            <w:r w:rsidRPr="003439E8">
              <w:rPr>
                <w:rFonts w:eastAsia="Times New Roman"/>
              </w:rPr>
              <w:t>, not just page numbers.</w:t>
            </w:r>
          </w:p>
        </w:tc>
      </w:tr>
      <w:tr w:rsidR="00754BFA" w:rsidRPr="00F2697E" w:rsidTr="003439E8">
        <w:trPr>
          <w:trHeight w:val="783"/>
        </w:trPr>
        <w:tc>
          <w:tcPr>
            <w:tcW w:w="1857" w:type="pct"/>
            <w:tcBorders>
              <w:top w:val="single" w:sz="4" w:space="0" w:color="auto"/>
            </w:tcBorders>
            <w:noWrap/>
          </w:tcPr>
          <w:p w:rsidR="00754BFA" w:rsidRPr="00D51B63" w:rsidRDefault="00754BFA" w:rsidP="00754BFA">
            <w:r w:rsidRPr="00D51B63">
              <w:t>CTE WELD.3.2.1 Explain AWS filler metal classifications systems.</w:t>
            </w:r>
          </w:p>
        </w:tc>
        <w:tc>
          <w:tcPr>
            <w:tcW w:w="3143" w:type="pct"/>
            <w:tcBorders>
              <w:top w:val="single" w:sz="4" w:space="0" w:color="auto"/>
            </w:tcBorders>
          </w:tcPr>
          <w:p w:rsidR="00754BFA" w:rsidRPr="004F6D5A" w:rsidRDefault="00754BFA" w:rsidP="00754BFA"/>
        </w:tc>
      </w:tr>
      <w:tr w:rsidR="00754BFA" w:rsidRPr="00F2697E" w:rsidTr="003439E8">
        <w:trPr>
          <w:trHeight w:val="783"/>
        </w:trPr>
        <w:tc>
          <w:tcPr>
            <w:tcW w:w="1857" w:type="pct"/>
            <w:noWrap/>
          </w:tcPr>
          <w:p w:rsidR="00754BFA" w:rsidRPr="00D51B63" w:rsidRDefault="00754BFA" w:rsidP="00754BFA">
            <w:r w:rsidRPr="00D51B63">
              <w:t>CTE WELD.3.2.2 Identify different types of filler metals.</w:t>
            </w:r>
          </w:p>
        </w:tc>
        <w:tc>
          <w:tcPr>
            <w:tcW w:w="3143" w:type="pct"/>
          </w:tcPr>
          <w:p w:rsidR="00754BFA" w:rsidRPr="004F6D5A" w:rsidRDefault="00754BFA" w:rsidP="00754BFA"/>
        </w:tc>
      </w:tr>
      <w:tr w:rsidR="00754BFA" w:rsidRPr="00F2697E" w:rsidTr="003439E8">
        <w:trPr>
          <w:trHeight w:val="783"/>
        </w:trPr>
        <w:tc>
          <w:tcPr>
            <w:tcW w:w="1857" w:type="pct"/>
            <w:noWrap/>
          </w:tcPr>
          <w:p w:rsidR="00754BFA" w:rsidRDefault="00754BFA" w:rsidP="00754BFA">
            <w:r w:rsidRPr="00D51B63">
              <w:t>CTE WELD.3.2.3 Explain the storage and control of filler metals.</w:t>
            </w:r>
          </w:p>
        </w:tc>
        <w:tc>
          <w:tcPr>
            <w:tcW w:w="3143" w:type="pct"/>
          </w:tcPr>
          <w:p w:rsidR="00754BFA" w:rsidRPr="004F6D5A" w:rsidRDefault="00754BFA" w:rsidP="00754BFA"/>
        </w:tc>
      </w:tr>
    </w:tbl>
    <w:p w:rsidR="00FE7526" w:rsidRDefault="00FE7526" w:rsidP="00FE7526"/>
    <w:p w:rsidR="004F6D5A" w:rsidRDefault="00754BFA" w:rsidP="00895824">
      <w:pPr>
        <w:pStyle w:val="Heading3"/>
        <w:rPr>
          <w:rStyle w:val="IntenseEmphasis"/>
          <w:rFonts w:eastAsiaTheme="minorHAnsi" w:cstheme="minorBidi"/>
          <w:b/>
          <w:color w:val="417FD0" w:themeColor="text2" w:themeTint="99"/>
          <w:sz w:val="28"/>
          <w:szCs w:val="28"/>
        </w:rPr>
      </w:pPr>
      <w:r w:rsidRPr="00754BFA">
        <w:rPr>
          <w:rStyle w:val="IntenseEmphasis"/>
          <w:rFonts w:eastAsiaTheme="minorHAnsi" w:cstheme="minorBidi"/>
          <w:b/>
          <w:color w:val="417FD0" w:themeColor="text2" w:themeTint="99"/>
          <w:sz w:val="28"/>
          <w:szCs w:val="28"/>
        </w:rPr>
        <w:lastRenderedPageBreak/>
        <w:t>Standard WELD.4.0: Apply Shielded Metal Arc Welding (SMAW) Techniques</w:t>
      </w:r>
    </w:p>
    <w:p w:rsidR="00FE7526" w:rsidRPr="00895824" w:rsidRDefault="00754BFA" w:rsidP="00895824">
      <w:pPr>
        <w:pStyle w:val="Heading3"/>
        <w:rPr>
          <w:rStyle w:val="IntenseEmphasis"/>
          <w:b/>
          <w:color w:val="auto"/>
          <w:sz w:val="28"/>
          <w:szCs w:val="28"/>
        </w:rPr>
      </w:pPr>
      <w:r w:rsidRPr="00754BFA">
        <w:rPr>
          <w:rFonts w:eastAsia="Times New Roman"/>
          <w:color w:val="auto"/>
        </w:rPr>
        <w:t>Performance Standard WELD.4.1 Safety Procedures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7440ED" w:rsidRDefault="00FE7526" w:rsidP="003411D8">
            <w:pPr>
              <w:rPr>
                <w:rFonts w:eastAsia="Times New Roman"/>
              </w:rPr>
            </w:pPr>
            <w:r w:rsidRPr="007440ED">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7440ED" w:rsidRDefault="00FE7526"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754BFA" w:rsidRPr="00F2697E" w:rsidTr="007440ED">
        <w:trPr>
          <w:trHeight w:val="783"/>
        </w:trPr>
        <w:tc>
          <w:tcPr>
            <w:tcW w:w="1857" w:type="pct"/>
            <w:tcBorders>
              <w:top w:val="single" w:sz="4" w:space="0" w:color="auto"/>
            </w:tcBorders>
            <w:noWrap/>
          </w:tcPr>
          <w:p w:rsidR="00754BFA" w:rsidRPr="000D2914" w:rsidRDefault="00754BFA" w:rsidP="00754BFA">
            <w:r w:rsidRPr="000D2914">
              <w:t>CTE WELD.4.1.1 Identify and explain different types of welding current and polarity.</w:t>
            </w:r>
          </w:p>
        </w:tc>
        <w:tc>
          <w:tcPr>
            <w:tcW w:w="3143" w:type="pct"/>
            <w:tcBorders>
              <w:top w:val="single" w:sz="4" w:space="0" w:color="auto"/>
            </w:tcBorders>
          </w:tcPr>
          <w:p w:rsidR="00754BFA" w:rsidRPr="0068662F" w:rsidRDefault="00754BFA" w:rsidP="00754BFA"/>
        </w:tc>
      </w:tr>
      <w:tr w:rsidR="00754BFA" w:rsidRPr="00F2697E" w:rsidTr="007440ED">
        <w:trPr>
          <w:trHeight w:val="1070"/>
        </w:trPr>
        <w:tc>
          <w:tcPr>
            <w:tcW w:w="1857" w:type="pct"/>
            <w:noWrap/>
          </w:tcPr>
          <w:p w:rsidR="00754BFA" w:rsidRPr="000D2914" w:rsidRDefault="00754BFA" w:rsidP="00754BFA">
            <w:r w:rsidRPr="000D2914">
              <w:t>CTE WELD.4.1.2 Perform safety inspections of SMAW equipment and accessories.</w:t>
            </w:r>
          </w:p>
        </w:tc>
        <w:tc>
          <w:tcPr>
            <w:tcW w:w="3143" w:type="pct"/>
          </w:tcPr>
          <w:p w:rsidR="00754BFA" w:rsidRPr="0068662F" w:rsidRDefault="00754BFA" w:rsidP="00754BFA"/>
        </w:tc>
      </w:tr>
      <w:tr w:rsidR="00754BFA" w:rsidRPr="00F2697E" w:rsidTr="007440ED">
        <w:trPr>
          <w:trHeight w:val="1070"/>
        </w:trPr>
        <w:tc>
          <w:tcPr>
            <w:tcW w:w="1857" w:type="pct"/>
            <w:noWrap/>
          </w:tcPr>
          <w:p w:rsidR="00754BFA" w:rsidRDefault="00754BFA" w:rsidP="00754BFA">
            <w:r w:rsidRPr="000D2914">
              <w:t>CTE WELD.4.1.3 Maintain SMAW equipment and accessories.</w:t>
            </w:r>
          </w:p>
        </w:tc>
        <w:tc>
          <w:tcPr>
            <w:tcW w:w="3143" w:type="pct"/>
          </w:tcPr>
          <w:p w:rsidR="00754BFA" w:rsidRPr="0068662F" w:rsidRDefault="00754BFA" w:rsidP="00754BFA"/>
        </w:tc>
      </w:tr>
    </w:tbl>
    <w:p w:rsidR="000162C8" w:rsidRPr="000162C8" w:rsidRDefault="0078105F" w:rsidP="000162C8">
      <w:pPr>
        <w:pStyle w:val="Heading3"/>
        <w:rPr>
          <w:color w:val="auto"/>
        </w:rPr>
      </w:pPr>
      <w:r w:rsidRPr="0078105F">
        <w:rPr>
          <w:rFonts w:eastAsia="Times New Roman"/>
          <w:color w:val="auto"/>
        </w:rPr>
        <w:t>Performance Standard WELD.4.2 Produce Welds Using SMAW on Carbon Steel</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DD56D6" w:rsidRPr="007440ED" w:rsidTr="007440ED">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7440ED" w:rsidRDefault="00DD56D6" w:rsidP="00DD56D6">
            <w:pPr>
              <w:rPr>
                <w:rFonts w:eastAsia="Times New Roman"/>
              </w:rPr>
            </w:pPr>
            <w:r w:rsidRPr="007440ED">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7440ED" w:rsidRDefault="00DD56D6" w:rsidP="00DD56D6">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78105F" w:rsidRPr="00F2697E" w:rsidTr="007440ED">
        <w:trPr>
          <w:trHeight w:val="1070"/>
        </w:trPr>
        <w:tc>
          <w:tcPr>
            <w:tcW w:w="1857" w:type="pct"/>
            <w:tcBorders>
              <w:top w:val="single" w:sz="4" w:space="0" w:color="auto"/>
            </w:tcBorders>
            <w:noWrap/>
          </w:tcPr>
          <w:p w:rsidR="0078105F" w:rsidRPr="00363C35" w:rsidRDefault="0078105F" w:rsidP="0078105F">
            <w:r w:rsidRPr="00363C35">
              <w:t>CTE WELD.4.2.1 Set up for SMAW operations.</w:t>
            </w:r>
          </w:p>
        </w:tc>
        <w:tc>
          <w:tcPr>
            <w:tcW w:w="3143" w:type="pct"/>
            <w:tcBorders>
              <w:top w:val="single" w:sz="4" w:space="0" w:color="auto"/>
            </w:tcBorders>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t>CTE WELD.4.2.2 Operate SMAW equipment.</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t>CTE WELD.4.2.3 Perform welds in the 1F position.</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t>CTE WELD.4.2.4 Perform welds in the 2F position.</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t>CTE WELD.4.2.5 Perform welds in the 3F position.</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lastRenderedPageBreak/>
              <w:t>CTE WELD.4.2.6 Perform welds in the 4F position.</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t>CTE WELD.4.2.7 Perform welds in the 1G position.</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t>CTE WELD.4.2.8 Perform welds in the 2G position.</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t>CTE WELD.4.2.9 Perform welds in the 3G position.</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Pr="00363C35" w:rsidRDefault="0078105F" w:rsidP="0078105F">
            <w:r w:rsidRPr="00363C35">
              <w:t>CTE WELD.4.2.10 Perform welds in the 4G position.</w:t>
            </w:r>
          </w:p>
        </w:tc>
        <w:tc>
          <w:tcPr>
            <w:tcW w:w="3143" w:type="pct"/>
          </w:tcPr>
          <w:p w:rsidR="0078105F" w:rsidRPr="0068662F" w:rsidRDefault="0078105F" w:rsidP="0078105F"/>
        </w:tc>
      </w:tr>
      <w:tr w:rsidR="0078105F" w:rsidRPr="00F2697E" w:rsidTr="007440ED">
        <w:trPr>
          <w:trHeight w:val="1070"/>
        </w:trPr>
        <w:tc>
          <w:tcPr>
            <w:tcW w:w="1857" w:type="pct"/>
            <w:noWrap/>
          </w:tcPr>
          <w:p w:rsidR="0078105F" w:rsidRDefault="0078105F" w:rsidP="0078105F">
            <w:r w:rsidRPr="00363C35">
              <w:t>CTE WELD.4.2.11 Describe 2G, 5G and 6G welding positions.</w:t>
            </w:r>
          </w:p>
        </w:tc>
        <w:tc>
          <w:tcPr>
            <w:tcW w:w="3143" w:type="pct"/>
          </w:tcPr>
          <w:p w:rsidR="0078105F" w:rsidRPr="0068662F" w:rsidRDefault="0078105F" w:rsidP="0078105F"/>
        </w:tc>
      </w:tr>
    </w:tbl>
    <w:p w:rsidR="00FE7526" w:rsidRDefault="00FE7526" w:rsidP="00FE7526"/>
    <w:p w:rsidR="00B45EF1" w:rsidRDefault="0078105F" w:rsidP="00895824">
      <w:pPr>
        <w:pStyle w:val="Heading3"/>
        <w:rPr>
          <w:rStyle w:val="IntenseEmphasis"/>
          <w:rFonts w:eastAsiaTheme="minorHAnsi" w:cstheme="minorBidi"/>
          <w:b/>
          <w:color w:val="417FD0" w:themeColor="text2" w:themeTint="99"/>
          <w:sz w:val="28"/>
          <w:szCs w:val="28"/>
        </w:rPr>
      </w:pPr>
      <w:r w:rsidRPr="0078105F">
        <w:rPr>
          <w:rStyle w:val="IntenseEmphasis"/>
          <w:rFonts w:eastAsiaTheme="minorHAnsi" w:cstheme="minorBidi"/>
          <w:b/>
          <w:color w:val="417FD0" w:themeColor="text2" w:themeTint="99"/>
          <w:sz w:val="28"/>
          <w:szCs w:val="28"/>
        </w:rPr>
        <w:t>Standard WELD.5.0: Apply Gas Metal Arc Welding (GMAW-S, GMAW) Techniques</w:t>
      </w:r>
    </w:p>
    <w:p w:rsidR="00FE7526" w:rsidRPr="00895824" w:rsidRDefault="0078105F" w:rsidP="00895824">
      <w:pPr>
        <w:pStyle w:val="Heading3"/>
        <w:rPr>
          <w:rStyle w:val="IntenseEmphasis"/>
          <w:b/>
          <w:color w:val="auto"/>
          <w:sz w:val="28"/>
          <w:szCs w:val="28"/>
        </w:rPr>
      </w:pPr>
      <w:r w:rsidRPr="0078105F">
        <w:rPr>
          <w:rFonts w:eastAsia="Times New Roman"/>
          <w:color w:val="auto"/>
        </w:rPr>
        <w:t>Performance Standard WELD.5.1 Utilize Safety Procedures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7440ED" w:rsidRDefault="00FE7526" w:rsidP="003411D8">
            <w:pPr>
              <w:rPr>
                <w:rFonts w:eastAsia="Times New Roman"/>
              </w:rPr>
            </w:pPr>
            <w:r w:rsidRPr="007440ED">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7440ED" w:rsidRDefault="00FE7526"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78105F" w:rsidRPr="00F2697E" w:rsidTr="007440ED">
        <w:trPr>
          <w:trHeight w:val="783"/>
        </w:trPr>
        <w:tc>
          <w:tcPr>
            <w:tcW w:w="1857" w:type="pct"/>
            <w:tcBorders>
              <w:top w:val="single" w:sz="4" w:space="0" w:color="auto"/>
            </w:tcBorders>
            <w:noWrap/>
          </w:tcPr>
          <w:p w:rsidR="0078105F" w:rsidRPr="00835BE7" w:rsidRDefault="0078105F" w:rsidP="0078105F">
            <w:r w:rsidRPr="00835BE7">
              <w:t>CTE WELD.5.1.1 Identify and explain the use of GMAW equipment (i.e., spray transfer, globular, short circuit, pulse).</w:t>
            </w:r>
          </w:p>
        </w:tc>
        <w:tc>
          <w:tcPr>
            <w:tcW w:w="3143" w:type="pct"/>
            <w:tcBorders>
              <w:top w:val="single" w:sz="4" w:space="0" w:color="auto"/>
            </w:tcBorders>
          </w:tcPr>
          <w:p w:rsidR="0078105F" w:rsidRPr="00B45EF1" w:rsidRDefault="0078105F" w:rsidP="0078105F"/>
        </w:tc>
      </w:tr>
      <w:tr w:rsidR="0078105F" w:rsidRPr="00F2697E" w:rsidTr="007440ED">
        <w:trPr>
          <w:trHeight w:val="783"/>
        </w:trPr>
        <w:tc>
          <w:tcPr>
            <w:tcW w:w="1857" w:type="pct"/>
            <w:noWrap/>
          </w:tcPr>
          <w:p w:rsidR="0078105F" w:rsidRPr="00835BE7" w:rsidRDefault="0078105F" w:rsidP="0078105F">
            <w:r w:rsidRPr="00835BE7">
              <w:t>CTE WELD.5.1.2 Perform safety inspections of GMAW equipment and accessories.</w:t>
            </w:r>
          </w:p>
        </w:tc>
        <w:tc>
          <w:tcPr>
            <w:tcW w:w="3143" w:type="pct"/>
          </w:tcPr>
          <w:p w:rsidR="0078105F" w:rsidRPr="00B45EF1" w:rsidRDefault="0078105F" w:rsidP="0078105F"/>
        </w:tc>
      </w:tr>
      <w:tr w:rsidR="0078105F" w:rsidRPr="00F2697E" w:rsidTr="007440ED">
        <w:trPr>
          <w:trHeight w:val="783"/>
        </w:trPr>
        <w:tc>
          <w:tcPr>
            <w:tcW w:w="1857" w:type="pct"/>
            <w:noWrap/>
          </w:tcPr>
          <w:p w:rsidR="0078105F" w:rsidRPr="00835BE7" w:rsidRDefault="0078105F" w:rsidP="0078105F">
            <w:r w:rsidRPr="00835BE7">
              <w:lastRenderedPageBreak/>
              <w:t>CTE WELD.5.1.3 Maintain GMAW equipment and accessories.</w:t>
            </w:r>
          </w:p>
        </w:tc>
        <w:tc>
          <w:tcPr>
            <w:tcW w:w="3143" w:type="pct"/>
          </w:tcPr>
          <w:p w:rsidR="0078105F" w:rsidRPr="00B45EF1" w:rsidRDefault="0078105F" w:rsidP="0078105F"/>
        </w:tc>
      </w:tr>
      <w:tr w:rsidR="0078105F" w:rsidRPr="00F2697E" w:rsidTr="007440ED">
        <w:trPr>
          <w:trHeight w:val="783"/>
        </w:trPr>
        <w:tc>
          <w:tcPr>
            <w:tcW w:w="1857" w:type="pct"/>
            <w:noWrap/>
          </w:tcPr>
          <w:p w:rsidR="0078105F" w:rsidRDefault="0078105F" w:rsidP="0078105F">
            <w:r w:rsidRPr="00835BE7">
              <w:t>CTE WELD.5.1.4 Demonstrate safe startup, shutdown, disassembly, and cylinder exchange procedures of GMAW equipment.</w:t>
            </w:r>
          </w:p>
        </w:tc>
        <w:tc>
          <w:tcPr>
            <w:tcW w:w="3143" w:type="pct"/>
          </w:tcPr>
          <w:p w:rsidR="0078105F" w:rsidRPr="00B45EF1" w:rsidRDefault="0078105F" w:rsidP="0078105F"/>
        </w:tc>
      </w:tr>
    </w:tbl>
    <w:p w:rsidR="00B75DC8" w:rsidRPr="00895824" w:rsidRDefault="00B75DC8" w:rsidP="00B75DC8">
      <w:pPr>
        <w:pStyle w:val="Heading3"/>
        <w:rPr>
          <w:rStyle w:val="IntenseEmphasis"/>
          <w:b/>
          <w:color w:val="auto"/>
          <w:sz w:val="28"/>
          <w:szCs w:val="28"/>
        </w:rPr>
      </w:pPr>
      <w:r w:rsidRPr="00B75DC8">
        <w:rPr>
          <w:rFonts w:eastAsia="Times New Roman"/>
          <w:color w:val="auto"/>
        </w:rPr>
        <w:t>Performance Standard WELD.5.2 Produce Welds Using GMAW-S on Carbon Steel</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B75DC8"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75DC8" w:rsidRPr="007440ED" w:rsidRDefault="00B75DC8" w:rsidP="003439E8">
            <w:pPr>
              <w:rPr>
                <w:rFonts w:eastAsia="Times New Roman"/>
              </w:rPr>
            </w:pPr>
            <w:r w:rsidRPr="007440ED">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75DC8" w:rsidRPr="007440ED" w:rsidRDefault="00B75DC8" w:rsidP="003439E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B75DC8" w:rsidRPr="00F2697E" w:rsidTr="007440ED">
        <w:trPr>
          <w:trHeight w:val="783"/>
        </w:trPr>
        <w:tc>
          <w:tcPr>
            <w:tcW w:w="1857" w:type="pct"/>
            <w:tcBorders>
              <w:top w:val="single" w:sz="4" w:space="0" w:color="auto"/>
            </w:tcBorders>
            <w:noWrap/>
          </w:tcPr>
          <w:p w:rsidR="00B75DC8" w:rsidRPr="00654278" w:rsidRDefault="00B75DC8" w:rsidP="00B75DC8">
            <w:r w:rsidRPr="00654278">
              <w:t>CTE WELD.5.2.1 Set up for GMAW-S operations.</w:t>
            </w:r>
          </w:p>
        </w:tc>
        <w:tc>
          <w:tcPr>
            <w:tcW w:w="3143" w:type="pct"/>
            <w:tcBorders>
              <w:top w:val="single" w:sz="4" w:space="0" w:color="auto"/>
            </w:tcBorders>
          </w:tcPr>
          <w:p w:rsidR="00B75DC8" w:rsidRPr="00B45EF1" w:rsidRDefault="00B75DC8" w:rsidP="00B75DC8"/>
        </w:tc>
      </w:tr>
      <w:tr w:rsidR="00B75DC8" w:rsidRPr="00F2697E" w:rsidTr="007440ED">
        <w:trPr>
          <w:trHeight w:val="783"/>
        </w:trPr>
        <w:tc>
          <w:tcPr>
            <w:tcW w:w="1857" w:type="pct"/>
            <w:noWrap/>
          </w:tcPr>
          <w:p w:rsidR="00B75DC8" w:rsidRPr="00654278" w:rsidRDefault="00B75DC8" w:rsidP="00B75DC8">
            <w:r w:rsidRPr="00654278">
              <w:t>CTE WELD.5.2.2 Operate GMAW-S equipment.</w:t>
            </w:r>
          </w:p>
        </w:tc>
        <w:tc>
          <w:tcPr>
            <w:tcW w:w="3143" w:type="pct"/>
          </w:tcPr>
          <w:p w:rsidR="00B75DC8" w:rsidRPr="00B45EF1" w:rsidRDefault="00B75DC8" w:rsidP="00B75DC8"/>
        </w:tc>
      </w:tr>
      <w:tr w:rsidR="00B75DC8" w:rsidRPr="00F2697E" w:rsidTr="007440ED">
        <w:trPr>
          <w:trHeight w:val="783"/>
        </w:trPr>
        <w:tc>
          <w:tcPr>
            <w:tcW w:w="1857" w:type="pct"/>
            <w:noWrap/>
          </w:tcPr>
          <w:p w:rsidR="00B75DC8" w:rsidRPr="00654278" w:rsidRDefault="00B75DC8" w:rsidP="00B75DC8">
            <w:r w:rsidRPr="00654278">
              <w:t>CTE WELD.5.2.3 Perform welds in the 1F position.</w:t>
            </w:r>
          </w:p>
        </w:tc>
        <w:tc>
          <w:tcPr>
            <w:tcW w:w="3143" w:type="pct"/>
          </w:tcPr>
          <w:p w:rsidR="00B75DC8" w:rsidRPr="00B45EF1" w:rsidRDefault="00B75DC8" w:rsidP="00B75DC8"/>
        </w:tc>
      </w:tr>
      <w:tr w:rsidR="00B75DC8" w:rsidRPr="00F2697E" w:rsidTr="007440ED">
        <w:trPr>
          <w:trHeight w:val="783"/>
        </w:trPr>
        <w:tc>
          <w:tcPr>
            <w:tcW w:w="1857" w:type="pct"/>
            <w:noWrap/>
          </w:tcPr>
          <w:p w:rsidR="00B75DC8" w:rsidRPr="00654278" w:rsidRDefault="00B75DC8" w:rsidP="00B75DC8">
            <w:r w:rsidRPr="00654278">
              <w:t>CTE WELD.5.2.4 Perform welds in the 2F position.</w:t>
            </w:r>
          </w:p>
        </w:tc>
        <w:tc>
          <w:tcPr>
            <w:tcW w:w="3143" w:type="pct"/>
          </w:tcPr>
          <w:p w:rsidR="00B75DC8" w:rsidRPr="00B45EF1" w:rsidRDefault="00B75DC8" w:rsidP="00B75DC8"/>
        </w:tc>
      </w:tr>
      <w:tr w:rsidR="00B75DC8" w:rsidRPr="00F2697E" w:rsidTr="007440ED">
        <w:trPr>
          <w:trHeight w:val="783"/>
        </w:trPr>
        <w:tc>
          <w:tcPr>
            <w:tcW w:w="1857" w:type="pct"/>
            <w:noWrap/>
          </w:tcPr>
          <w:p w:rsidR="00B75DC8" w:rsidRPr="00654278" w:rsidRDefault="00B75DC8" w:rsidP="00B75DC8">
            <w:r w:rsidRPr="00654278">
              <w:t>CTE WELD.5.2.5 Perform welds in the 3F position.</w:t>
            </w:r>
          </w:p>
        </w:tc>
        <w:tc>
          <w:tcPr>
            <w:tcW w:w="3143" w:type="pct"/>
          </w:tcPr>
          <w:p w:rsidR="00B75DC8" w:rsidRPr="00B45EF1" w:rsidRDefault="00B75DC8" w:rsidP="00B75DC8"/>
        </w:tc>
      </w:tr>
      <w:tr w:rsidR="00B75DC8" w:rsidRPr="00F2697E" w:rsidTr="007440ED">
        <w:trPr>
          <w:trHeight w:val="783"/>
        </w:trPr>
        <w:tc>
          <w:tcPr>
            <w:tcW w:w="1857" w:type="pct"/>
            <w:noWrap/>
          </w:tcPr>
          <w:p w:rsidR="00B75DC8" w:rsidRPr="00654278" w:rsidRDefault="00B75DC8" w:rsidP="00B75DC8">
            <w:r w:rsidRPr="00654278">
              <w:t>CTE WELD.5.2.6 Perform welds in the 4F position.</w:t>
            </w:r>
          </w:p>
        </w:tc>
        <w:tc>
          <w:tcPr>
            <w:tcW w:w="3143" w:type="pct"/>
          </w:tcPr>
          <w:p w:rsidR="00B75DC8" w:rsidRPr="00B45EF1" w:rsidRDefault="00B75DC8" w:rsidP="00B75DC8"/>
        </w:tc>
      </w:tr>
      <w:tr w:rsidR="00B75DC8" w:rsidRPr="00F2697E" w:rsidTr="007440ED">
        <w:trPr>
          <w:trHeight w:val="783"/>
        </w:trPr>
        <w:tc>
          <w:tcPr>
            <w:tcW w:w="1857" w:type="pct"/>
            <w:noWrap/>
          </w:tcPr>
          <w:p w:rsidR="00B75DC8" w:rsidRPr="00654278" w:rsidRDefault="00B75DC8" w:rsidP="00B75DC8">
            <w:r w:rsidRPr="00654278">
              <w:t>CTE WELD.5.2.7 Perform welds in the 1G position.</w:t>
            </w:r>
          </w:p>
        </w:tc>
        <w:tc>
          <w:tcPr>
            <w:tcW w:w="3143" w:type="pct"/>
          </w:tcPr>
          <w:p w:rsidR="00B75DC8" w:rsidRPr="00B45EF1" w:rsidRDefault="00B75DC8" w:rsidP="00B75DC8"/>
        </w:tc>
      </w:tr>
      <w:tr w:rsidR="00B75DC8" w:rsidRPr="00F2697E" w:rsidTr="007440ED">
        <w:trPr>
          <w:trHeight w:val="783"/>
        </w:trPr>
        <w:tc>
          <w:tcPr>
            <w:tcW w:w="1857" w:type="pct"/>
            <w:noWrap/>
          </w:tcPr>
          <w:p w:rsidR="00B75DC8" w:rsidRPr="00654278" w:rsidRDefault="00B75DC8" w:rsidP="00B75DC8">
            <w:r w:rsidRPr="00654278">
              <w:t>CTE WELD.5.2.8 Perform welds in the 2G position.</w:t>
            </w:r>
          </w:p>
        </w:tc>
        <w:tc>
          <w:tcPr>
            <w:tcW w:w="3143" w:type="pct"/>
          </w:tcPr>
          <w:p w:rsidR="00B75DC8" w:rsidRPr="00B45EF1" w:rsidRDefault="00B75DC8" w:rsidP="00B75DC8"/>
        </w:tc>
      </w:tr>
      <w:tr w:rsidR="00B75DC8" w:rsidRPr="00F2697E" w:rsidTr="007440ED">
        <w:trPr>
          <w:trHeight w:val="783"/>
        </w:trPr>
        <w:tc>
          <w:tcPr>
            <w:tcW w:w="1857" w:type="pct"/>
            <w:noWrap/>
          </w:tcPr>
          <w:p w:rsidR="00B75DC8" w:rsidRDefault="00B75DC8" w:rsidP="00B75DC8">
            <w:r w:rsidRPr="00654278">
              <w:t>CTE WELD.5.2.9 Perform welds in the 3G position.</w:t>
            </w:r>
          </w:p>
        </w:tc>
        <w:tc>
          <w:tcPr>
            <w:tcW w:w="3143" w:type="pct"/>
          </w:tcPr>
          <w:p w:rsidR="00B75DC8" w:rsidRPr="00B45EF1" w:rsidRDefault="00B75DC8" w:rsidP="00B75DC8"/>
        </w:tc>
      </w:tr>
    </w:tbl>
    <w:p w:rsidR="00B45EF1" w:rsidRDefault="00B45EF1" w:rsidP="00FE7526">
      <w:pPr>
        <w:rPr>
          <w:rStyle w:val="IntenseEmphasis"/>
          <w:color w:val="417FD0" w:themeColor="text2" w:themeTint="99"/>
          <w:sz w:val="28"/>
          <w:szCs w:val="28"/>
        </w:rPr>
      </w:pPr>
    </w:p>
    <w:p w:rsidR="00B45EF1" w:rsidRDefault="00B75DC8" w:rsidP="00895824">
      <w:pPr>
        <w:pStyle w:val="Heading3"/>
        <w:rPr>
          <w:rStyle w:val="IntenseEmphasis"/>
          <w:rFonts w:eastAsiaTheme="minorHAnsi" w:cstheme="minorBidi"/>
          <w:b/>
          <w:color w:val="417FD0" w:themeColor="text2" w:themeTint="99"/>
          <w:sz w:val="28"/>
          <w:szCs w:val="28"/>
        </w:rPr>
      </w:pPr>
      <w:r w:rsidRPr="00B75DC8">
        <w:rPr>
          <w:rStyle w:val="IntenseEmphasis"/>
          <w:rFonts w:eastAsiaTheme="minorHAnsi" w:cstheme="minorBidi"/>
          <w:b/>
          <w:color w:val="417FD0" w:themeColor="text2" w:themeTint="99"/>
          <w:sz w:val="28"/>
          <w:szCs w:val="28"/>
        </w:rPr>
        <w:lastRenderedPageBreak/>
        <w:t>Standard WELD.6.0: Apply Flux Corded Arc Welding (FCAW-G) Technique</w:t>
      </w:r>
    </w:p>
    <w:p w:rsidR="00FE7526" w:rsidRPr="00895824" w:rsidRDefault="00B75DC8" w:rsidP="00895824">
      <w:pPr>
        <w:pStyle w:val="Heading3"/>
        <w:rPr>
          <w:rStyle w:val="IntenseEmphasis"/>
          <w:b/>
          <w:color w:val="auto"/>
          <w:sz w:val="28"/>
          <w:szCs w:val="28"/>
        </w:rPr>
      </w:pPr>
      <w:r w:rsidRPr="00B75DC8">
        <w:rPr>
          <w:color w:val="auto"/>
        </w:rPr>
        <w:t>Performance Standard WELD.6.1 Utilize Safety Procedures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374"/>
        <w:gridCol w:w="5931"/>
      </w:tblGrid>
      <w:tr w:rsidR="00FE7526"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noWrap/>
          </w:tcPr>
          <w:p w:rsidR="00FE7526" w:rsidRPr="007440ED" w:rsidRDefault="00FE7526" w:rsidP="00014FA1">
            <w:r w:rsidRPr="007440ED">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tcPr>
          <w:p w:rsidR="00FE7526" w:rsidRPr="007440ED" w:rsidRDefault="00FE7526" w:rsidP="00014FA1">
            <w:r w:rsidRPr="007440ED">
              <w:t xml:space="preserve">Justification: Provide examples from materials as evidence to support each response for this section. Provide </w:t>
            </w:r>
            <w:r w:rsidR="003439E8" w:rsidRPr="007440ED">
              <w:t>descriptions</w:t>
            </w:r>
            <w:r w:rsidRPr="007440ED">
              <w:t>, not just page numbers.</w:t>
            </w:r>
          </w:p>
        </w:tc>
      </w:tr>
      <w:tr w:rsidR="00B75DC8" w:rsidRPr="00F2697E" w:rsidTr="007440ED">
        <w:trPr>
          <w:trHeight w:val="783"/>
        </w:trPr>
        <w:tc>
          <w:tcPr>
            <w:tcW w:w="1813" w:type="pct"/>
            <w:tcBorders>
              <w:top w:val="single" w:sz="4" w:space="0" w:color="auto"/>
            </w:tcBorders>
            <w:noWrap/>
          </w:tcPr>
          <w:p w:rsidR="00B75DC8" w:rsidRPr="005E01D6" w:rsidRDefault="00B75DC8" w:rsidP="00B75DC8">
            <w:r w:rsidRPr="005E01D6">
              <w:t>CTE WELD.6.1.1 Identify and explain the use of FCAW-G equipment.</w:t>
            </w:r>
          </w:p>
        </w:tc>
        <w:tc>
          <w:tcPr>
            <w:tcW w:w="3187" w:type="pct"/>
            <w:tcBorders>
              <w:top w:val="single" w:sz="4" w:space="0" w:color="auto"/>
            </w:tcBorders>
          </w:tcPr>
          <w:p w:rsidR="00B75DC8" w:rsidRPr="00B45EF1" w:rsidRDefault="00B75DC8" w:rsidP="00B75DC8"/>
        </w:tc>
      </w:tr>
      <w:tr w:rsidR="00B75DC8" w:rsidRPr="00F2697E" w:rsidTr="007440ED">
        <w:trPr>
          <w:trHeight w:val="783"/>
        </w:trPr>
        <w:tc>
          <w:tcPr>
            <w:tcW w:w="1813" w:type="pct"/>
            <w:noWrap/>
          </w:tcPr>
          <w:p w:rsidR="00B75DC8" w:rsidRPr="005E01D6" w:rsidRDefault="00B75DC8" w:rsidP="00B75DC8">
            <w:r w:rsidRPr="005E01D6">
              <w:t>CTE WELD.6.1.2 Perform safety inspections of FCAW-G equipment and accessories.</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Pr="005E01D6" w:rsidRDefault="00B75DC8" w:rsidP="00B75DC8">
            <w:r w:rsidRPr="005E01D6">
              <w:t>CTE WELD.6.1.3 Maintain FCAW-G equipment and accessories.</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Default="00B75DC8" w:rsidP="00B75DC8">
            <w:r w:rsidRPr="005E01D6">
              <w:t>CTE WELD.6.1.4 Demonstrate safe startup, shutdown, disassembly, and cylinder exchange procedures of FCAW-G equipment.</w:t>
            </w:r>
          </w:p>
        </w:tc>
        <w:tc>
          <w:tcPr>
            <w:tcW w:w="3187" w:type="pct"/>
          </w:tcPr>
          <w:p w:rsidR="00B75DC8" w:rsidRPr="00B45EF1" w:rsidRDefault="00B75DC8" w:rsidP="00B75DC8"/>
        </w:tc>
      </w:tr>
    </w:tbl>
    <w:p w:rsidR="00895824" w:rsidRPr="00895824" w:rsidRDefault="00B75DC8" w:rsidP="00895824">
      <w:pPr>
        <w:pStyle w:val="Heading3"/>
        <w:rPr>
          <w:color w:val="auto"/>
        </w:rPr>
      </w:pPr>
      <w:r w:rsidRPr="00B75DC8">
        <w:rPr>
          <w:rFonts w:eastAsia="Times New Roman"/>
          <w:color w:val="auto"/>
        </w:rPr>
        <w:t>Performance Standard WELD.6.2 Produce Welds Using FCAW-G on Carbon Steel</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7440ED" w:rsidTr="007440ED">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7440ED" w:rsidRDefault="00DD56D6" w:rsidP="00DD56D6">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7440ED" w:rsidRDefault="00DD56D6" w:rsidP="00DD56D6">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B75DC8" w:rsidRPr="00F2697E" w:rsidTr="007440ED">
        <w:trPr>
          <w:trHeight w:val="783"/>
        </w:trPr>
        <w:tc>
          <w:tcPr>
            <w:tcW w:w="1813" w:type="pct"/>
            <w:tcBorders>
              <w:top w:val="single" w:sz="4" w:space="0" w:color="auto"/>
            </w:tcBorders>
            <w:noWrap/>
          </w:tcPr>
          <w:p w:rsidR="00B75DC8" w:rsidRPr="00A902EE" w:rsidRDefault="00B75DC8" w:rsidP="00B75DC8">
            <w:r w:rsidRPr="00A902EE">
              <w:t>CTE WELD.6.2.1 Set up for FCAW-G operations.</w:t>
            </w:r>
          </w:p>
        </w:tc>
        <w:tc>
          <w:tcPr>
            <w:tcW w:w="3187" w:type="pct"/>
            <w:tcBorders>
              <w:top w:val="single" w:sz="4" w:space="0" w:color="auto"/>
            </w:tcBorders>
          </w:tcPr>
          <w:p w:rsidR="00B75DC8" w:rsidRPr="00B45EF1" w:rsidRDefault="00B75DC8" w:rsidP="00B75DC8"/>
        </w:tc>
      </w:tr>
      <w:tr w:rsidR="00B75DC8" w:rsidRPr="00F2697E" w:rsidTr="007440ED">
        <w:trPr>
          <w:trHeight w:val="783"/>
        </w:trPr>
        <w:tc>
          <w:tcPr>
            <w:tcW w:w="1813" w:type="pct"/>
            <w:noWrap/>
          </w:tcPr>
          <w:p w:rsidR="00B75DC8" w:rsidRPr="00A902EE" w:rsidRDefault="00B75DC8" w:rsidP="00B75DC8">
            <w:r w:rsidRPr="00A902EE">
              <w:t>CTE WELD.6.2.2 Operate FCAW-G equipment.</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Pr="00A902EE" w:rsidRDefault="00B75DC8" w:rsidP="00B75DC8">
            <w:r w:rsidRPr="00A902EE">
              <w:t>CTE WELD.6.2.3 Perform welds in the 1F position.</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Pr="00A902EE" w:rsidRDefault="00B75DC8" w:rsidP="00B75DC8">
            <w:r w:rsidRPr="00A902EE">
              <w:t>CTE WELD.6.2.4 Perform welds in the 2F position.</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Pr="00A902EE" w:rsidRDefault="00B75DC8" w:rsidP="00B75DC8">
            <w:r w:rsidRPr="00A902EE">
              <w:lastRenderedPageBreak/>
              <w:t>CTE WELD.6.2.5 Perform welds in the 3F position.</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Pr="00A902EE" w:rsidRDefault="00B75DC8" w:rsidP="00B75DC8">
            <w:r w:rsidRPr="00A902EE">
              <w:t>CTE WELD.6.2.6 Perform welds in the 4F position.</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Pr="00A902EE" w:rsidRDefault="00B75DC8" w:rsidP="00B75DC8">
            <w:r w:rsidRPr="00A902EE">
              <w:t>CTE WELD.6.2.7 Perform welds in the 1G position.</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Pr="00A902EE" w:rsidRDefault="00B75DC8" w:rsidP="00B75DC8">
            <w:r w:rsidRPr="00A902EE">
              <w:t>CTE WELD.6.2.8 Perform welds in the 2G position.</w:t>
            </w:r>
          </w:p>
        </w:tc>
        <w:tc>
          <w:tcPr>
            <w:tcW w:w="3187" w:type="pct"/>
          </w:tcPr>
          <w:p w:rsidR="00B75DC8" w:rsidRPr="00B45EF1" w:rsidRDefault="00B75DC8" w:rsidP="00B75DC8"/>
        </w:tc>
      </w:tr>
      <w:tr w:rsidR="00B75DC8" w:rsidRPr="00F2697E" w:rsidTr="007440ED">
        <w:trPr>
          <w:trHeight w:val="783"/>
        </w:trPr>
        <w:tc>
          <w:tcPr>
            <w:tcW w:w="1813" w:type="pct"/>
            <w:noWrap/>
          </w:tcPr>
          <w:p w:rsidR="00B75DC8" w:rsidRDefault="00B75DC8" w:rsidP="00B75DC8">
            <w:r w:rsidRPr="00A902EE">
              <w:t>CTE WELD.6.2.9 Perform welds in the 3G position.</w:t>
            </w:r>
          </w:p>
        </w:tc>
        <w:tc>
          <w:tcPr>
            <w:tcW w:w="3187" w:type="pct"/>
          </w:tcPr>
          <w:p w:rsidR="00B75DC8" w:rsidRPr="00B45EF1" w:rsidRDefault="00B75DC8" w:rsidP="00B75DC8"/>
        </w:tc>
      </w:tr>
    </w:tbl>
    <w:p w:rsidR="003411D8" w:rsidRDefault="003411D8" w:rsidP="00DD56D6">
      <w:pPr>
        <w:pStyle w:val="Heading3"/>
        <w:rPr>
          <w:rStyle w:val="IntenseEmphasis"/>
          <w:rFonts w:eastAsiaTheme="minorHAnsi" w:cstheme="minorBidi"/>
          <w:b/>
          <w:bCs/>
          <w:color w:val="417FD0" w:themeColor="text2" w:themeTint="99"/>
          <w:sz w:val="28"/>
          <w:szCs w:val="28"/>
        </w:rPr>
      </w:pPr>
    </w:p>
    <w:p w:rsidR="003411D8" w:rsidRDefault="00B75DC8" w:rsidP="00DD56D6">
      <w:pPr>
        <w:pStyle w:val="Heading3"/>
        <w:rPr>
          <w:rStyle w:val="IntenseEmphasis"/>
          <w:rFonts w:eastAsiaTheme="minorHAnsi" w:cstheme="minorBidi"/>
          <w:b/>
          <w:bCs/>
          <w:color w:val="417FD0" w:themeColor="text2" w:themeTint="99"/>
          <w:sz w:val="28"/>
          <w:szCs w:val="28"/>
        </w:rPr>
      </w:pPr>
      <w:r w:rsidRPr="00B75DC8">
        <w:rPr>
          <w:rStyle w:val="IntenseEmphasis"/>
          <w:b/>
          <w:color w:val="417FD0" w:themeColor="text2" w:themeTint="99"/>
          <w:sz w:val="28"/>
          <w:szCs w:val="28"/>
        </w:rPr>
        <w:t>Standard WELD.7.0: Apply Gas Tungsten Arc Welding (GWAW) Techniques</w:t>
      </w:r>
    </w:p>
    <w:p w:rsidR="00FE7526" w:rsidRPr="00DD56D6" w:rsidRDefault="00B75DC8" w:rsidP="00DD56D6">
      <w:pPr>
        <w:pStyle w:val="Heading3"/>
        <w:rPr>
          <w:rStyle w:val="IntenseEmphasis"/>
          <w:b/>
          <w:color w:val="auto"/>
          <w:sz w:val="28"/>
          <w:szCs w:val="28"/>
        </w:rPr>
      </w:pPr>
      <w:r w:rsidRPr="00B75DC8">
        <w:rPr>
          <w:rFonts w:eastAsia="Times New Roman"/>
          <w:color w:val="auto"/>
        </w:rPr>
        <w:t>Performance Standard WELD.7.1 Utilize Safety Procedures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7440ED" w:rsidRDefault="00FE7526" w:rsidP="003411D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7440ED" w:rsidRDefault="00FE7526"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B75DC8" w:rsidRPr="00F2697E" w:rsidTr="007440ED">
        <w:trPr>
          <w:trHeight w:val="85"/>
        </w:trPr>
        <w:tc>
          <w:tcPr>
            <w:tcW w:w="1813" w:type="pct"/>
            <w:tcBorders>
              <w:top w:val="single" w:sz="4" w:space="0" w:color="auto"/>
            </w:tcBorders>
            <w:noWrap/>
          </w:tcPr>
          <w:p w:rsidR="00B75DC8" w:rsidRPr="00B63E4C" w:rsidRDefault="00B75DC8" w:rsidP="00B75DC8">
            <w:r w:rsidRPr="00B63E4C">
              <w:t>CTE WELD.7.1.1 Perform safety inspections of GTAW equipment and accessories.</w:t>
            </w:r>
          </w:p>
        </w:tc>
        <w:tc>
          <w:tcPr>
            <w:tcW w:w="3187" w:type="pct"/>
            <w:tcBorders>
              <w:top w:val="single" w:sz="4" w:space="0" w:color="auto"/>
            </w:tcBorders>
          </w:tcPr>
          <w:p w:rsidR="00B75DC8" w:rsidRPr="003411D8" w:rsidRDefault="00B75DC8" w:rsidP="00B75DC8"/>
        </w:tc>
      </w:tr>
      <w:tr w:rsidR="00B75DC8" w:rsidRPr="00F2697E" w:rsidTr="007440ED">
        <w:trPr>
          <w:trHeight w:val="1016"/>
        </w:trPr>
        <w:tc>
          <w:tcPr>
            <w:tcW w:w="1813" w:type="pct"/>
            <w:noWrap/>
          </w:tcPr>
          <w:p w:rsidR="00B75DC8" w:rsidRPr="00B63E4C" w:rsidRDefault="00B75DC8" w:rsidP="00B75DC8">
            <w:r w:rsidRPr="00B63E4C">
              <w:t>CTE WELD.7.1.2 Maintain GTAW equipment and accessories.</w:t>
            </w:r>
          </w:p>
        </w:tc>
        <w:tc>
          <w:tcPr>
            <w:tcW w:w="3187" w:type="pct"/>
          </w:tcPr>
          <w:p w:rsidR="00B75DC8" w:rsidRPr="003411D8" w:rsidRDefault="00B75DC8" w:rsidP="00B75DC8"/>
        </w:tc>
      </w:tr>
      <w:tr w:rsidR="00B75DC8" w:rsidRPr="003411D8" w:rsidTr="007440ED">
        <w:trPr>
          <w:trHeight w:val="1016"/>
        </w:trPr>
        <w:tc>
          <w:tcPr>
            <w:tcW w:w="1813" w:type="pct"/>
            <w:noWrap/>
          </w:tcPr>
          <w:p w:rsidR="00B75DC8" w:rsidRDefault="00B75DC8" w:rsidP="00B75DC8">
            <w:r w:rsidRPr="00B63E4C">
              <w:t>CTE WELD.7.1.3 Demonstrate safe startup, shutdown, disassembly, and cylinder exchange procedures of GTAW equipment.</w:t>
            </w:r>
          </w:p>
        </w:tc>
        <w:tc>
          <w:tcPr>
            <w:tcW w:w="3187" w:type="pct"/>
          </w:tcPr>
          <w:p w:rsidR="00B75DC8" w:rsidRPr="003411D8" w:rsidRDefault="00B75DC8" w:rsidP="00B75DC8"/>
        </w:tc>
      </w:tr>
    </w:tbl>
    <w:p w:rsidR="003411D8" w:rsidRPr="00DD56D6" w:rsidRDefault="00B75DC8" w:rsidP="003411D8">
      <w:pPr>
        <w:pStyle w:val="Heading3"/>
        <w:rPr>
          <w:rStyle w:val="IntenseEmphasis"/>
          <w:b/>
          <w:color w:val="auto"/>
          <w:sz w:val="28"/>
          <w:szCs w:val="28"/>
        </w:rPr>
      </w:pPr>
      <w:r w:rsidRPr="00B75DC8">
        <w:rPr>
          <w:rFonts w:eastAsia="Times New Roman"/>
          <w:color w:val="auto"/>
        </w:rPr>
        <w:lastRenderedPageBreak/>
        <w:t>Performance Standard WELD.7.2 Produce Welds Using GTAW on Carbon Steel</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7440ED" w:rsidRDefault="003411D8" w:rsidP="003411D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7440ED" w:rsidRDefault="003411D8"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B75DC8" w:rsidRPr="00F2697E" w:rsidTr="007440ED">
        <w:trPr>
          <w:trHeight w:val="85"/>
        </w:trPr>
        <w:tc>
          <w:tcPr>
            <w:tcW w:w="1813" w:type="pct"/>
            <w:tcBorders>
              <w:top w:val="single" w:sz="4" w:space="0" w:color="auto"/>
            </w:tcBorders>
            <w:noWrap/>
          </w:tcPr>
          <w:p w:rsidR="00B75DC8" w:rsidRPr="002E2433" w:rsidRDefault="00B75DC8" w:rsidP="00B75DC8">
            <w:r w:rsidRPr="002E2433">
              <w:t>CTE WELD.7.2.1 Set up for GTAW operations.</w:t>
            </w:r>
          </w:p>
        </w:tc>
        <w:tc>
          <w:tcPr>
            <w:tcW w:w="3187" w:type="pct"/>
            <w:tcBorders>
              <w:top w:val="single" w:sz="4" w:space="0" w:color="auto"/>
            </w:tcBorders>
          </w:tcPr>
          <w:p w:rsidR="00B75DC8" w:rsidRPr="003411D8" w:rsidRDefault="00B75DC8" w:rsidP="00B75DC8"/>
        </w:tc>
      </w:tr>
      <w:tr w:rsidR="00B75DC8" w:rsidRPr="00F2697E" w:rsidTr="007440ED">
        <w:trPr>
          <w:trHeight w:val="1016"/>
        </w:trPr>
        <w:tc>
          <w:tcPr>
            <w:tcW w:w="1813" w:type="pct"/>
            <w:noWrap/>
          </w:tcPr>
          <w:p w:rsidR="00B75DC8" w:rsidRPr="002E2433" w:rsidRDefault="00B75DC8" w:rsidP="00B75DC8">
            <w:r w:rsidRPr="002E2433">
              <w:t>CTE WELD.7.2.2 Operate GTAW equipment.</w:t>
            </w:r>
          </w:p>
        </w:tc>
        <w:tc>
          <w:tcPr>
            <w:tcW w:w="3187" w:type="pct"/>
          </w:tcPr>
          <w:p w:rsidR="00B75DC8" w:rsidRPr="003411D8" w:rsidRDefault="00B75DC8" w:rsidP="00B75DC8"/>
        </w:tc>
      </w:tr>
      <w:tr w:rsidR="00B75DC8" w:rsidRPr="003411D8" w:rsidTr="007440ED">
        <w:trPr>
          <w:trHeight w:val="1016"/>
        </w:trPr>
        <w:tc>
          <w:tcPr>
            <w:tcW w:w="1813" w:type="pct"/>
            <w:noWrap/>
          </w:tcPr>
          <w:p w:rsidR="00B75DC8" w:rsidRPr="002E2433" w:rsidRDefault="00B75DC8" w:rsidP="00B75DC8">
            <w:r w:rsidRPr="002E2433">
              <w:t>CTE WELD.7.2.3 Perform welds in the 1F position.</w:t>
            </w:r>
          </w:p>
        </w:tc>
        <w:tc>
          <w:tcPr>
            <w:tcW w:w="3187" w:type="pct"/>
          </w:tcPr>
          <w:p w:rsidR="00B75DC8" w:rsidRPr="003411D8" w:rsidRDefault="00B75DC8" w:rsidP="00B75DC8"/>
        </w:tc>
      </w:tr>
      <w:tr w:rsidR="00B75DC8" w:rsidRPr="00F2697E" w:rsidTr="007440ED">
        <w:trPr>
          <w:trHeight w:val="1016"/>
        </w:trPr>
        <w:tc>
          <w:tcPr>
            <w:tcW w:w="1813" w:type="pct"/>
            <w:noWrap/>
          </w:tcPr>
          <w:p w:rsidR="00B75DC8" w:rsidRPr="002E2433" w:rsidRDefault="00B75DC8" w:rsidP="00B75DC8">
            <w:r w:rsidRPr="002E2433">
              <w:t>CTE WELD.7.2.4 Perform welds in the 2F position.</w:t>
            </w:r>
          </w:p>
        </w:tc>
        <w:tc>
          <w:tcPr>
            <w:tcW w:w="3187" w:type="pct"/>
          </w:tcPr>
          <w:p w:rsidR="00B75DC8" w:rsidRPr="003411D8" w:rsidRDefault="00B75DC8" w:rsidP="00B75DC8"/>
        </w:tc>
      </w:tr>
      <w:tr w:rsidR="00B75DC8" w:rsidRPr="00F2697E" w:rsidTr="007440ED">
        <w:trPr>
          <w:trHeight w:val="1016"/>
        </w:trPr>
        <w:tc>
          <w:tcPr>
            <w:tcW w:w="1813" w:type="pct"/>
            <w:noWrap/>
          </w:tcPr>
          <w:p w:rsidR="00B75DC8" w:rsidRPr="002E2433" w:rsidRDefault="00B75DC8" w:rsidP="00B75DC8">
            <w:r w:rsidRPr="002E2433">
              <w:t>CTE WELD.7.2.5 Perform welds in the 3F position.</w:t>
            </w:r>
          </w:p>
        </w:tc>
        <w:tc>
          <w:tcPr>
            <w:tcW w:w="3187" w:type="pct"/>
          </w:tcPr>
          <w:p w:rsidR="00B75DC8" w:rsidRPr="003411D8" w:rsidRDefault="00B75DC8" w:rsidP="00B75DC8"/>
        </w:tc>
      </w:tr>
      <w:tr w:rsidR="00B75DC8" w:rsidRPr="00F2697E" w:rsidTr="007440ED">
        <w:trPr>
          <w:trHeight w:val="1016"/>
        </w:trPr>
        <w:tc>
          <w:tcPr>
            <w:tcW w:w="1813" w:type="pct"/>
            <w:noWrap/>
          </w:tcPr>
          <w:p w:rsidR="00B75DC8" w:rsidRPr="002E2433" w:rsidRDefault="00B75DC8" w:rsidP="00B75DC8">
            <w:r w:rsidRPr="002E2433">
              <w:t>CTE WELD.7.2.6 Perform welds in the 1G position.</w:t>
            </w:r>
          </w:p>
        </w:tc>
        <w:tc>
          <w:tcPr>
            <w:tcW w:w="3187" w:type="pct"/>
          </w:tcPr>
          <w:p w:rsidR="00B75DC8" w:rsidRPr="003411D8" w:rsidRDefault="00B75DC8" w:rsidP="00B75DC8"/>
        </w:tc>
      </w:tr>
      <w:tr w:rsidR="00B75DC8" w:rsidRPr="00F2697E" w:rsidTr="007440ED">
        <w:trPr>
          <w:trHeight w:val="1016"/>
        </w:trPr>
        <w:tc>
          <w:tcPr>
            <w:tcW w:w="1813" w:type="pct"/>
            <w:noWrap/>
          </w:tcPr>
          <w:p w:rsidR="00B75DC8" w:rsidRPr="002E2433" w:rsidRDefault="00B75DC8" w:rsidP="00B75DC8">
            <w:r w:rsidRPr="002E2433">
              <w:t>CTE WELD.7.2.7 Perform welds in the 2G position.</w:t>
            </w:r>
          </w:p>
        </w:tc>
        <w:tc>
          <w:tcPr>
            <w:tcW w:w="3187" w:type="pct"/>
          </w:tcPr>
          <w:p w:rsidR="00B75DC8" w:rsidRPr="003411D8" w:rsidRDefault="00B75DC8" w:rsidP="00B75DC8"/>
        </w:tc>
      </w:tr>
      <w:tr w:rsidR="00B75DC8" w:rsidRPr="00F2697E" w:rsidTr="007440ED">
        <w:trPr>
          <w:trHeight w:val="1016"/>
        </w:trPr>
        <w:tc>
          <w:tcPr>
            <w:tcW w:w="1813" w:type="pct"/>
            <w:noWrap/>
          </w:tcPr>
          <w:p w:rsidR="00B75DC8" w:rsidRDefault="00B75DC8" w:rsidP="00B75DC8">
            <w:r w:rsidRPr="002E2433">
              <w:t>CTE WELD.7.2.8 Perform welds in the 3G position.</w:t>
            </w:r>
          </w:p>
        </w:tc>
        <w:tc>
          <w:tcPr>
            <w:tcW w:w="3187" w:type="pct"/>
          </w:tcPr>
          <w:p w:rsidR="00B75DC8" w:rsidRPr="003411D8" w:rsidRDefault="00B75DC8" w:rsidP="00B75DC8"/>
        </w:tc>
      </w:tr>
    </w:tbl>
    <w:p w:rsidR="007440ED" w:rsidRDefault="007440ED" w:rsidP="003411D8">
      <w:pPr>
        <w:pStyle w:val="Heading3"/>
        <w:rPr>
          <w:rFonts w:eastAsia="Times New Roman"/>
          <w:color w:val="auto"/>
        </w:rPr>
      </w:pPr>
    </w:p>
    <w:p w:rsidR="007440ED" w:rsidRDefault="007440ED" w:rsidP="007440ED"/>
    <w:p w:rsidR="007440ED" w:rsidRPr="007440ED" w:rsidRDefault="007440ED" w:rsidP="007440ED"/>
    <w:p w:rsidR="003411D8" w:rsidRPr="00DD56D6" w:rsidRDefault="00B75DC8" w:rsidP="003411D8">
      <w:pPr>
        <w:pStyle w:val="Heading3"/>
        <w:rPr>
          <w:rStyle w:val="IntenseEmphasis"/>
          <w:b/>
          <w:color w:val="auto"/>
          <w:sz w:val="28"/>
          <w:szCs w:val="28"/>
        </w:rPr>
      </w:pPr>
      <w:r w:rsidRPr="00B75DC8">
        <w:rPr>
          <w:rFonts w:eastAsia="Times New Roman"/>
          <w:color w:val="auto"/>
        </w:rPr>
        <w:lastRenderedPageBreak/>
        <w:t>Performance Standard WELD.7.3 Produce Welds Using GTAW on Aluminum</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7440ED" w:rsidRDefault="003411D8" w:rsidP="003411D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7440ED" w:rsidRDefault="003411D8"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B75DC8" w:rsidRPr="00F2697E" w:rsidTr="007440ED">
        <w:trPr>
          <w:trHeight w:val="85"/>
        </w:trPr>
        <w:tc>
          <w:tcPr>
            <w:tcW w:w="1813" w:type="pct"/>
            <w:tcBorders>
              <w:top w:val="single" w:sz="4" w:space="0" w:color="auto"/>
            </w:tcBorders>
            <w:noWrap/>
          </w:tcPr>
          <w:p w:rsidR="00B75DC8" w:rsidRPr="00442F2F" w:rsidRDefault="00B75DC8" w:rsidP="00B75DC8">
            <w:r w:rsidRPr="00442F2F">
              <w:t>CTE WELD.7.3.1 Set up for GTAW operations.</w:t>
            </w:r>
          </w:p>
        </w:tc>
        <w:tc>
          <w:tcPr>
            <w:tcW w:w="3187" w:type="pct"/>
            <w:tcBorders>
              <w:top w:val="single" w:sz="4" w:space="0" w:color="auto"/>
            </w:tcBorders>
          </w:tcPr>
          <w:p w:rsidR="00B75DC8" w:rsidRPr="003411D8" w:rsidRDefault="00B75DC8" w:rsidP="00B75DC8"/>
        </w:tc>
      </w:tr>
      <w:tr w:rsidR="00B75DC8" w:rsidRPr="00F2697E" w:rsidTr="007440ED">
        <w:trPr>
          <w:trHeight w:val="1016"/>
        </w:trPr>
        <w:tc>
          <w:tcPr>
            <w:tcW w:w="1813" w:type="pct"/>
            <w:noWrap/>
          </w:tcPr>
          <w:p w:rsidR="00B75DC8" w:rsidRPr="00442F2F" w:rsidRDefault="00B75DC8" w:rsidP="00B75DC8">
            <w:r w:rsidRPr="00442F2F">
              <w:t>CTE WELD.7.3.2 Operate GTAW equipment.</w:t>
            </w:r>
          </w:p>
        </w:tc>
        <w:tc>
          <w:tcPr>
            <w:tcW w:w="3187" w:type="pct"/>
          </w:tcPr>
          <w:p w:rsidR="00B75DC8" w:rsidRPr="003411D8" w:rsidRDefault="00B75DC8" w:rsidP="00B75DC8"/>
        </w:tc>
      </w:tr>
      <w:tr w:rsidR="00B75DC8" w:rsidRPr="003411D8" w:rsidTr="007440ED">
        <w:trPr>
          <w:trHeight w:val="1016"/>
        </w:trPr>
        <w:tc>
          <w:tcPr>
            <w:tcW w:w="1813" w:type="pct"/>
            <w:noWrap/>
          </w:tcPr>
          <w:p w:rsidR="00B75DC8" w:rsidRPr="00442F2F" w:rsidRDefault="00B75DC8" w:rsidP="00B75DC8">
            <w:r w:rsidRPr="00442F2F">
              <w:t>CTE WELD.7.3.3 Perform welds in the 1F position.</w:t>
            </w:r>
          </w:p>
        </w:tc>
        <w:tc>
          <w:tcPr>
            <w:tcW w:w="3187" w:type="pct"/>
          </w:tcPr>
          <w:p w:rsidR="00B75DC8" w:rsidRPr="003411D8" w:rsidRDefault="00B75DC8" w:rsidP="00B75DC8"/>
        </w:tc>
      </w:tr>
      <w:tr w:rsidR="00B75DC8" w:rsidRPr="00F2697E" w:rsidTr="007440ED">
        <w:trPr>
          <w:trHeight w:val="1016"/>
        </w:trPr>
        <w:tc>
          <w:tcPr>
            <w:tcW w:w="1813" w:type="pct"/>
            <w:noWrap/>
          </w:tcPr>
          <w:p w:rsidR="00B75DC8" w:rsidRDefault="00B75DC8" w:rsidP="00B75DC8">
            <w:r w:rsidRPr="00442F2F">
              <w:t>CTE WELD.7.3.4 Perform welds in the 2F position.</w:t>
            </w:r>
          </w:p>
        </w:tc>
        <w:tc>
          <w:tcPr>
            <w:tcW w:w="3187" w:type="pct"/>
          </w:tcPr>
          <w:p w:rsidR="00B75DC8" w:rsidRPr="003411D8" w:rsidRDefault="00B75DC8" w:rsidP="00B75DC8"/>
        </w:tc>
      </w:tr>
    </w:tbl>
    <w:p w:rsidR="00B75DC8" w:rsidRDefault="00B75DC8" w:rsidP="00895824">
      <w:pPr>
        <w:pStyle w:val="Heading3"/>
        <w:rPr>
          <w:rStyle w:val="IntenseEmphasis"/>
          <w:rFonts w:eastAsiaTheme="minorHAnsi" w:cstheme="minorBidi"/>
          <w:b/>
          <w:color w:val="417FD0" w:themeColor="text2" w:themeTint="99"/>
          <w:sz w:val="28"/>
          <w:szCs w:val="28"/>
        </w:rPr>
      </w:pPr>
    </w:p>
    <w:p w:rsidR="00B75DC8" w:rsidRDefault="00B75DC8" w:rsidP="00B75DC8">
      <w:pPr>
        <w:rPr>
          <w:rStyle w:val="IntenseEmphasis"/>
          <w:color w:val="417FD0" w:themeColor="text2" w:themeTint="99"/>
          <w:sz w:val="28"/>
          <w:szCs w:val="28"/>
        </w:rPr>
      </w:pPr>
      <w:r>
        <w:rPr>
          <w:rStyle w:val="IntenseEmphasis"/>
          <w:b w:val="0"/>
          <w:color w:val="417FD0" w:themeColor="text2" w:themeTint="99"/>
          <w:sz w:val="28"/>
          <w:szCs w:val="28"/>
        </w:rPr>
        <w:br w:type="page"/>
      </w:r>
    </w:p>
    <w:p w:rsidR="003411D8" w:rsidRDefault="00B75DC8" w:rsidP="00895824">
      <w:pPr>
        <w:pStyle w:val="Heading3"/>
        <w:rPr>
          <w:rStyle w:val="IntenseEmphasis"/>
          <w:rFonts w:eastAsiaTheme="minorHAnsi" w:cstheme="minorBidi"/>
          <w:b/>
          <w:color w:val="417FD0" w:themeColor="text2" w:themeTint="99"/>
          <w:sz w:val="28"/>
          <w:szCs w:val="28"/>
        </w:rPr>
      </w:pPr>
      <w:r w:rsidRPr="00B75DC8">
        <w:rPr>
          <w:rStyle w:val="IntenseEmphasis"/>
          <w:rFonts w:eastAsiaTheme="minorHAnsi" w:cstheme="minorBidi"/>
          <w:b/>
          <w:color w:val="417FD0" w:themeColor="text2" w:themeTint="99"/>
          <w:sz w:val="28"/>
          <w:szCs w:val="28"/>
        </w:rPr>
        <w:lastRenderedPageBreak/>
        <w:t>Standard WELD.8.0: Apply Thermal Cutting Processes</w:t>
      </w:r>
    </w:p>
    <w:p w:rsidR="00FE7526" w:rsidRPr="00895824" w:rsidRDefault="00B75DC8" w:rsidP="00895824">
      <w:pPr>
        <w:pStyle w:val="Heading3"/>
        <w:rPr>
          <w:rStyle w:val="IntenseEmphasis"/>
          <w:b/>
          <w:color w:val="auto"/>
          <w:sz w:val="28"/>
          <w:szCs w:val="28"/>
        </w:rPr>
      </w:pPr>
      <w:r w:rsidRPr="00B75DC8">
        <w:rPr>
          <w:rFonts w:eastAsia="Times New Roman"/>
          <w:color w:val="auto"/>
        </w:rPr>
        <w:t>Performance Standard WELD.8.1 Demonstrate Oxy-Fuel Gas Cutting (OFC)</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7440ED" w:rsidRDefault="00FE7526" w:rsidP="003411D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7440ED" w:rsidRDefault="00FE7526"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B75DC8" w:rsidTr="007440ED">
        <w:trPr>
          <w:trHeight w:val="602"/>
        </w:trPr>
        <w:tc>
          <w:tcPr>
            <w:tcW w:w="1813" w:type="pct"/>
            <w:tcBorders>
              <w:top w:val="single" w:sz="4" w:space="0" w:color="auto"/>
            </w:tcBorders>
            <w:noWrap/>
          </w:tcPr>
          <w:p w:rsidR="00B75DC8" w:rsidRPr="002B5A5E" w:rsidRDefault="00B75DC8" w:rsidP="00B75DC8">
            <w:r w:rsidRPr="002B5A5E">
              <w:t>CTE WELD.8.1.1 Perform safety inspections of OFC equipment and accessories.</w:t>
            </w:r>
          </w:p>
        </w:tc>
        <w:tc>
          <w:tcPr>
            <w:tcW w:w="3187" w:type="pct"/>
            <w:tcBorders>
              <w:top w:val="single" w:sz="4" w:space="0" w:color="auto"/>
            </w:tcBorders>
          </w:tcPr>
          <w:p w:rsidR="00B75DC8" w:rsidRPr="003411D8" w:rsidRDefault="00B75DC8" w:rsidP="00B75DC8"/>
        </w:tc>
      </w:tr>
      <w:tr w:rsidR="00B75DC8" w:rsidTr="007440ED">
        <w:trPr>
          <w:trHeight w:val="602"/>
        </w:trPr>
        <w:tc>
          <w:tcPr>
            <w:tcW w:w="1813" w:type="pct"/>
            <w:noWrap/>
          </w:tcPr>
          <w:p w:rsidR="00B75DC8" w:rsidRPr="002B5A5E" w:rsidRDefault="00B75DC8" w:rsidP="00B75DC8">
            <w:r w:rsidRPr="002B5A5E">
              <w:t>CTE WELD.8.1.2 Maintain OFC equipment and accessories.</w:t>
            </w:r>
          </w:p>
        </w:tc>
        <w:tc>
          <w:tcPr>
            <w:tcW w:w="3187" w:type="pct"/>
          </w:tcPr>
          <w:p w:rsidR="00B75DC8" w:rsidRPr="003411D8" w:rsidRDefault="00B75DC8" w:rsidP="00B75DC8"/>
        </w:tc>
      </w:tr>
      <w:tr w:rsidR="00B75DC8" w:rsidTr="007440ED">
        <w:trPr>
          <w:trHeight w:val="602"/>
        </w:trPr>
        <w:tc>
          <w:tcPr>
            <w:tcW w:w="1813" w:type="pct"/>
            <w:noWrap/>
          </w:tcPr>
          <w:p w:rsidR="00B75DC8" w:rsidRPr="002B5A5E" w:rsidRDefault="00B75DC8" w:rsidP="00B75DC8">
            <w:r w:rsidRPr="002B5A5E">
              <w:t>CTE WELD.8.1.3 Demonstrate safe startup, shutdown, disassembly, and cylinder exchange procedures of OFC equipment.</w:t>
            </w:r>
          </w:p>
        </w:tc>
        <w:tc>
          <w:tcPr>
            <w:tcW w:w="3187" w:type="pct"/>
          </w:tcPr>
          <w:p w:rsidR="00B75DC8" w:rsidRPr="003411D8" w:rsidRDefault="00B75DC8" w:rsidP="00B75DC8"/>
        </w:tc>
      </w:tr>
      <w:tr w:rsidR="00B75DC8" w:rsidTr="007440ED">
        <w:trPr>
          <w:trHeight w:val="602"/>
        </w:trPr>
        <w:tc>
          <w:tcPr>
            <w:tcW w:w="1813" w:type="pct"/>
            <w:noWrap/>
          </w:tcPr>
          <w:p w:rsidR="00B75DC8" w:rsidRPr="002B5A5E" w:rsidRDefault="00B75DC8" w:rsidP="00B75DC8">
            <w:r w:rsidRPr="002B5A5E">
              <w:t>CTE WELD.8.1.4 Set up for OFC operations.</w:t>
            </w:r>
          </w:p>
        </w:tc>
        <w:tc>
          <w:tcPr>
            <w:tcW w:w="3187" w:type="pct"/>
          </w:tcPr>
          <w:p w:rsidR="00B75DC8" w:rsidRPr="003411D8" w:rsidRDefault="00B75DC8" w:rsidP="00B75DC8"/>
        </w:tc>
      </w:tr>
      <w:tr w:rsidR="00B75DC8" w:rsidTr="007440ED">
        <w:trPr>
          <w:trHeight w:val="602"/>
        </w:trPr>
        <w:tc>
          <w:tcPr>
            <w:tcW w:w="1813" w:type="pct"/>
            <w:noWrap/>
          </w:tcPr>
          <w:p w:rsidR="00B75DC8" w:rsidRPr="002B5A5E" w:rsidRDefault="00B75DC8" w:rsidP="00B75DC8">
            <w:r w:rsidRPr="002B5A5E">
              <w:t>CTE WELD.8.1.5 Operate OFC equipment.</w:t>
            </w:r>
          </w:p>
        </w:tc>
        <w:tc>
          <w:tcPr>
            <w:tcW w:w="3187" w:type="pct"/>
          </w:tcPr>
          <w:p w:rsidR="00B75DC8" w:rsidRPr="003411D8" w:rsidRDefault="00B75DC8" w:rsidP="00B75DC8"/>
        </w:tc>
      </w:tr>
      <w:tr w:rsidR="00B75DC8" w:rsidTr="007440ED">
        <w:trPr>
          <w:trHeight w:val="602"/>
        </w:trPr>
        <w:tc>
          <w:tcPr>
            <w:tcW w:w="1813" w:type="pct"/>
            <w:noWrap/>
          </w:tcPr>
          <w:p w:rsidR="00B75DC8" w:rsidRPr="002B5A5E" w:rsidRDefault="00B75DC8" w:rsidP="00B75DC8">
            <w:r w:rsidRPr="002B5A5E">
              <w:t>CTE WELD.8.1.6 Perform straight, square edge cutting operations in the flat position.</w:t>
            </w:r>
          </w:p>
        </w:tc>
        <w:tc>
          <w:tcPr>
            <w:tcW w:w="3187" w:type="pct"/>
          </w:tcPr>
          <w:p w:rsidR="00B75DC8" w:rsidRPr="003411D8" w:rsidRDefault="00B75DC8" w:rsidP="00B75DC8"/>
        </w:tc>
      </w:tr>
      <w:tr w:rsidR="00B75DC8" w:rsidTr="007440ED">
        <w:trPr>
          <w:trHeight w:val="602"/>
        </w:trPr>
        <w:tc>
          <w:tcPr>
            <w:tcW w:w="1813" w:type="pct"/>
            <w:noWrap/>
          </w:tcPr>
          <w:p w:rsidR="00B75DC8" w:rsidRPr="002B5A5E" w:rsidRDefault="00B75DC8" w:rsidP="00B75DC8">
            <w:r w:rsidRPr="002B5A5E">
              <w:t>CTE WELD.8.1.7 Perform shape, square edge cutting operations in the flat position.</w:t>
            </w:r>
          </w:p>
        </w:tc>
        <w:tc>
          <w:tcPr>
            <w:tcW w:w="3187" w:type="pct"/>
          </w:tcPr>
          <w:p w:rsidR="00B75DC8" w:rsidRPr="003411D8" w:rsidRDefault="00B75DC8" w:rsidP="00B75DC8"/>
        </w:tc>
      </w:tr>
      <w:tr w:rsidR="00B75DC8" w:rsidTr="007440ED">
        <w:trPr>
          <w:trHeight w:val="602"/>
        </w:trPr>
        <w:tc>
          <w:tcPr>
            <w:tcW w:w="1813" w:type="pct"/>
            <w:noWrap/>
          </w:tcPr>
          <w:p w:rsidR="00B75DC8" w:rsidRPr="002B5A5E" w:rsidRDefault="00B75DC8" w:rsidP="00B75DC8">
            <w:r w:rsidRPr="002B5A5E">
              <w:t>CTE WELD.8.1.8 Perform straight, bevel edge cutting operations in the flat position.</w:t>
            </w:r>
          </w:p>
        </w:tc>
        <w:tc>
          <w:tcPr>
            <w:tcW w:w="3187" w:type="pct"/>
          </w:tcPr>
          <w:p w:rsidR="00B75DC8" w:rsidRPr="003411D8" w:rsidRDefault="00B75DC8" w:rsidP="00B75DC8"/>
        </w:tc>
      </w:tr>
      <w:tr w:rsidR="00B75DC8" w:rsidTr="007440ED">
        <w:trPr>
          <w:trHeight w:val="602"/>
        </w:trPr>
        <w:tc>
          <w:tcPr>
            <w:tcW w:w="1813" w:type="pct"/>
            <w:noWrap/>
          </w:tcPr>
          <w:p w:rsidR="00B75DC8" w:rsidRDefault="00B75DC8" w:rsidP="00B75DC8">
            <w:r w:rsidRPr="002B5A5E">
              <w:t>CTE WELD.8.1.9 Perform scarfing and gouging operations to remove base and weld metal, in flat and horizontal positions.</w:t>
            </w:r>
          </w:p>
        </w:tc>
        <w:tc>
          <w:tcPr>
            <w:tcW w:w="3187" w:type="pct"/>
          </w:tcPr>
          <w:p w:rsidR="00B75DC8" w:rsidRPr="003411D8" w:rsidRDefault="00B75DC8" w:rsidP="00B75DC8"/>
        </w:tc>
      </w:tr>
    </w:tbl>
    <w:p w:rsidR="003411D8" w:rsidRPr="00895824" w:rsidRDefault="00B75DC8" w:rsidP="003411D8">
      <w:pPr>
        <w:pStyle w:val="Heading3"/>
        <w:rPr>
          <w:rStyle w:val="IntenseEmphasis"/>
          <w:b/>
          <w:color w:val="auto"/>
          <w:sz w:val="28"/>
          <w:szCs w:val="28"/>
        </w:rPr>
      </w:pPr>
      <w:r w:rsidRPr="00B75DC8">
        <w:rPr>
          <w:rFonts w:eastAsia="Times New Roman"/>
          <w:color w:val="auto"/>
        </w:rPr>
        <w:lastRenderedPageBreak/>
        <w:t>Performance Standard WELD.8.2 Demonstrate Plasma Arc Cutting (PAC) on Carbon Steel and Aluminum</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7440ED" w:rsidRDefault="003411D8" w:rsidP="003411D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7440ED" w:rsidRDefault="003411D8"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B75DC8" w:rsidTr="007440ED">
        <w:trPr>
          <w:trHeight w:val="602"/>
        </w:trPr>
        <w:tc>
          <w:tcPr>
            <w:tcW w:w="1813" w:type="pct"/>
            <w:tcBorders>
              <w:top w:val="single" w:sz="4" w:space="0" w:color="auto"/>
            </w:tcBorders>
            <w:noWrap/>
          </w:tcPr>
          <w:p w:rsidR="00B75DC8" w:rsidRPr="00EA4046" w:rsidRDefault="00B75DC8" w:rsidP="00B75DC8">
            <w:r w:rsidRPr="00EA4046">
              <w:t>CTE WELD.8.2.1 Explain the PAC process.</w:t>
            </w:r>
          </w:p>
        </w:tc>
        <w:tc>
          <w:tcPr>
            <w:tcW w:w="3187" w:type="pct"/>
            <w:tcBorders>
              <w:top w:val="single" w:sz="4" w:space="0" w:color="auto"/>
            </w:tcBorders>
          </w:tcPr>
          <w:p w:rsidR="00B75DC8" w:rsidRPr="003411D8" w:rsidRDefault="00B75DC8" w:rsidP="00B75DC8"/>
        </w:tc>
      </w:tr>
      <w:tr w:rsidR="00B75DC8" w:rsidTr="007440ED">
        <w:trPr>
          <w:trHeight w:val="602"/>
        </w:trPr>
        <w:tc>
          <w:tcPr>
            <w:tcW w:w="1813" w:type="pct"/>
            <w:noWrap/>
          </w:tcPr>
          <w:p w:rsidR="00B75DC8" w:rsidRPr="00EA4046" w:rsidRDefault="00B75DC8" w:rsidP="00B75DC8">
            <w:r w:rsidRPr="00EA4046">
              <w:t>CTE WELD.8.2.2 Determine the appropriate PAC settings for the various types of metals.</w:t>
            </w:r>
          </w:p>
        </w:tc>
        <w:tc>
          <w:tcPr>
            <w:tcW w:w="3187" w:type="pct"/>
          </w:tcPr>
          <w:p w:rsidR="00B75DC8" w:rsidRPr="003411D8" w:rsidRDefault="00B75DC8" w:rsidP="00B75DC8"/>
        </w:tc>
      </w:tr>
      <w:tr w:rsidR="00B75DC8" w:rsidTr="007440ED">
        <w:trPr>
          <w:trHeight w:val="602"/>
        </w:trPr>
        <w:tc>
          <w:tcPr>
            <w:tcW w:w="1813" w:type="pct"/>
            <w:noWrap/>
          </w:tcPr>
          <w:p w:rsidR="00B75DC8" w:rsidRPr="00EA4046" w:rsidRDefault="00B75DC8" w:rsidP="00B75DC8">
            <w:r w:rsidRPr="00EA4046">
              <w:t>CTE WELD.8.2.3 Perform safety inspections of PAC equipment and accessories.</w:t>
            </w:r>
          </w:p>
        </w:tc>
        <w:tc>
          <w:tcPr>
            <w:tcW w:w="3187" w:type="pct"/>
          </w:tcPr>
          <w:p w:rsidR="00B75DC8" w:rsidRPr="003411D8" w:rsidRDefault="00B75DC8" w:rsidP="00B75DC8"/>
        </w:tc>
      </w:tr>
      <w:tr w:rsidR="00B75DC8" w:rsidTr="007440ED">
        <w:trPr>
          <w:trHeight w:val="602"/>
        </w:trPr>
        <w:tc>
          <w:tcPr>
            <w:tcW w:w="1813" w:type="pct"/>
            <w:noWrap/>
          </w:tcPr>
          <w:p w:rsidR="00B75DC8" w:rsidRPr="00EA4046" w:rsidRDefault="00B75DC8" w:rsidP="00B75DC8">
            <w:r w:rsidRPr="00EA4046">
              <w:t>CTE WELD.8.2.4 Maintain PAC equipment and accessories.</w:t>
            </w:r>
          </w:p>
        </w:tc>
        <w:tc>
          <w:tcPr>
            <w:tcW w:w="3187" w:type="pct"/>
          </w:tcPr>
          <w:p w:rsidR="00B75DC8" w:rsidRPr="003411D8" w:rsidRDefault="00B75DC8" w:rsidP="00B75DC8"/>
        </w:tc>
      </w:tr>
      <w:tr w:rsidR="00B75DC8" w:rsidTr="007440ED">
        <w:trPr>
          <w:trHeight w:val="602"/>
        </w:trPr>
        <w:tc>
          <w:tcPr>
            <w:tcW w:w="1813" w:type="pct"/>
            <w:noWrap/>
          </w:tcPr>
          <w:p w:rsidR="00B75DC8" w:rsidRPr="00EA4046" w:rsidRDefault="00B75DC8" w:rsidP="00B75DC8">
            <w:r w:rsidRPr="00EA4046">
              <w:t>CTE WELD.8.2.5 Set up for PAC operations.</w:t>
            </w:r>
          </w:p>
        </w:tc>
        <w:tc>
          <w:tcPr>
            <w:tcW w:w="3187" w:type="pct"/>
          </w:tcPr>
          <w:p w:rsidR="00B75DC8" w:rsidRPr="003411D8" w:rsidRDefault="00B75DC8" w:rsidP="00B75DC8"/>
        </w:tc>
      </w:tr>
      <w:tr w:rsidR="00B75DC8" w:rsidTr="007440ED">
        <w:trPr>
          <w:trHeight w:val="602"/>
        </w:trPr>
        <w:tc>
          <w:tcPr>
            <w:tcW w:w="1813" w:type="pct"/>
            <w:noWrap/>
          </w:tcPr>
          <w:p w:rsidR="00B75DC8" w:rsidRPr="00EA4046" w:rsidRDefault="00B75DC8" w:rsidP="00B75DC8">
            <w:r w:rsidRPr="00EA4046">
              <w:t>CTE WELD.8.2.6 Operate PAC equipment.</w:t>
            </w:r>
          </w:p>
        </w:tc>
        <w:tc>
          <w:tcPr>
            <w:tcW w:w="3187" w:type="pct"/>
          </w:tcPr>
          <w:p w:rsidR="00B75DC8" w:rsidRPr="003411D8" w:rsidRDefault="00B75DC8" w:rsidP="00B75DC8"/>
        </w:tc>
      </w:tr>
      <w:tr w:rsidR="00B75DC8" w:rsidTr="007440ED">
        <w:trPr>
          <w:trHeight w:val="602"/>
        </w:trPr>
        <w:tc>
          <w:tcPr>
            <w:tcW w:w="1813" w:type="pct"/>
            <w:noWrap/>
          </w:tcPr>
          <w:p w:rsidR="00B75DC8" w:rsidRPr="00EA4046" w:rsidRDefault="00B75DC8" w:rsidP="00B75DC8">
            <w:r w:rsidRPr="00EA4046">
              <w:t>CTE WELD.8.2.7 Perform straight, square edge cutting operations in the flat position.</w:t>
            </w:r>
          </w:p>
        </w:tc>
        <w:tc>
          <w:tcPr>
            <w:tcW w:w="3187" w:type="pct"/>
          </w:tcPr>
          <w:p w:rsidR="00B75DC8" w:rsidRPr="003411D8" w:rsidRDefault="00B75DC8" w:rsidP="00B75DC8"/>
        </w:tc>
      </w:tr>
      <w:tr w:rsidR="00B75DC8" w:rsidTr="007440ED">
        <w:trPr>
          <w:trHeight w:val="602"/>
        </w:trPr>
        <w:tc>
          <w:tcPr>
            <w:tcW w:w="1813" w:type="pct"/>
            <w:noWrap/>
          </w:tcPr>
          <w:p w:rsidR="00B75DC8" w:rsidRDefault="00B75DC8" w:rsidP="00B75DC8">
            <w:r w:rsidRPr="00EA4046">
              <w:t>CTE WELD.8.2.8 Perform shape, square edge cutting operations in the flat position.</w:t>
            </w:r>
          </w:p>
        </w:tc>
        <w:tc>
          <w:tcPr>
            <w:tcW w:w="3187" w:type="pct"/>
          </w:tcPr>
          <w:p w:rsidR="00B75DC8" w:rsidRPr="003411D8" w:rsidRDefault="00B75DC8" w:rsidP="00B75DC8"/>
        </w:tc>
      </w:tr>
    </w:tbl>
    <w:p w:rsidR="00B75DC8" w:rsidRPr="00895824" w:rsidRDefault="00B75DC8" w:rsidP="00B75DC8">
      <w:pPr>
        <w:pStyle w:val="Heading3"/>
        <w:rPr>
          <w:rStyle w:val="IntenseEmphasis"/>
          <w:b/>
          <w:color w:val="auto"/>
          <w:sz w:val="28"/>
          <w:szCs w:val="28"/>
        </w:rPr>
      </w:pPr>
      <w:r w:rsidRPr="00B75DC8">
        <w:rPr>
          <w:rFonts w:eastAsia="Times New Roman"/>
          <w:color w:val="auto"/>
        </w:rPr>
        <w:t>Performance Standard WELD.8.3 Demonstrate Manual Air Carbon Arc Cutting (CAC-A)</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B75DC8"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75DC8" w:rsidRPr="007440ED" w:rsidRDefault="00B75DC8" w:rsidP="003439E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75DC8" w:rsidRPr="007440ED" w:rsidRDefault="00B75DC8" w:rsidP="003439E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B75DC8" w:rsidTr="007440ED">
        <w:trPr>
          <w:trHeight w:val="602"/>
        </w:trPr>
        <w:tc>
          <w:tcPr>
            <w:tcW w:w="1813" w:type="pct"/>
            <w:tcBorders>
              <w:top w:val="single" w:sz="4" w:space="0" w:color="auto"/>
            </w:tcBorders>
            <w:noWrap/>
          </w:tcPr>
          <w:p w:rsidR="00B75DC8" w:rsidRPr="0039515C" w:rsidRDefault="00B75DC8" w:rsidP="00B75DC8">
            <w:r w:rsidRPr="0039515C">
              <w:t>CTE AWT 8.3.1 Performs safety inspections of manual CAC-A equipment and accessories.</w:t>
            </w:r>
          </w:p>
        </w:tc>
        <w:tc>
          <w:tcPr>
            <w:tcW w:w="3187" w:type="pct"/>
            <w:tcBorders>
              <w:top w:val="single" w:sz="4" w:space="0" w:color="auto"/>
            </w:tcBorders>
          </w:tcPr>
          <w:p w:rsidR="00B75DC8" w:rsidRPr="003411D8" w:rsidRDefault="00B75DC8" w:rsidP="00B75DC8"/>
        </w:tc>
      </w:tr>
      <w:tr w:rsidR="00B75DC8" w:rsidTr="007440ED">
        <w:trPr>
          <w:trHeight w:val="602"/>
        </w:trPr>
        <w:tc>
          <w:tcPr>
            <w:tcW w:w="1813" w:type="pct"/>
            <w:noWrap/>
          </w:tcPr>
          <w:p w:rsidR="00B75DC8" w:rsidRPr="0039515C" w:rsidRDefault="00B75DC8" w:rsidP="00B75DC8">
            <w:r w:rsidRPr="0039515C">
              <w:lastRenderedPageBreak/>
              <w:t>CTE AWT 8.3.2 Maintain CAC-A equipment and accessories.</w:t>
            </w:r>
          </w:p>
        </w:tc>
        <w:tc>
          <w:tcPr>
            <w:tcW w:w="3187" w:type="pct"/>
          </w:tcPr>
          <w:p w:rsidR="00B75DC8" w:rsidRPr="003411D8" w:rsidRDefault="00B75DC8" w:rsidP="00B75DC8"/>
        </w:tc>
      </w:tr>
      <w:tr w:rsidR="00B75DC8" w:rsidTr="007440ED">
        <w:trPr>
          <w:trHeight w:val="602"/>
        </w:trPr>
        <w:tc>
          <w:tcPr>
            <w:tcW w:w="1813" w:type="pct"/>
            <w:noWrap/>
          </w:tcPr>
          <w:p w:rsidR="00B75DC8" w:rsidRPr="0039515C" w:rsidRDefault="00B75DC8" w:rsidP="00B75DC8">
            <w:r w:rsidRPr="0039515C">
              <w:t>CTE AWT 8.3.3 Set up manual CAC-A scarfing and gouging operation on carbon steel.</w:t>
            </w:r>
          </w:p>
        </w:tc>
        <w:tc>
          <w:tcPr>
            <w:tcW w:w="3187" w:type="pct"/>
          </w:tcPr>
          <w:p w:rsidR="00B75DC8" w:rsidRPr="003411D8" w:rsidRDefault="00B75DC8" w:rsidP="00B75DC8"/>
        </w:tc>
      </w:tr>
      <w:tr w:rsidR="00B75DC8" w:rsidTr="007440ED">
        <w:trPr>
          <w:trHeight w:val="602"/>
        </w:trPr>
        <w:tc>
          <w:tcPr>
            <w:tcW w:w="1813" w:type="pct"/>
            <w:noWrap/>
          </w:tcPr>
          <w:p w:rsidR="00B75DC8" w:rsidRPr="0039515C" w:rsidRDefault="00B75DC8" w:rsidP="00B75DC8">
            <w:r w:rsidRPr="0039515C">
              <w:t>CTE AWT 8.3.4 Operate manual CAC-A equipment on carbon steel.</w:t>
            </w:r>
          </w:p>
        </w:tc>
        <w:tc>
          <w:tcPr>
            <w:tcW w:w="3187" w:type="pct"/>
          </w:tcPr>
          <w:p w:rsidR="00B75DC8" w:rsidRPr="003411D8" w:rsidRDefault="00B75DC8" w:rsidP="00B75DC8"/>
        </w:tc>
      </w:tr>
      <w:tr w:rsidR="00B75DC8" w:rsidTr="007440ED">
        <w:trPr>
          <w:trHeight w:val="602"/>
        </w:trPr>
        <w:tc>
          <w:tcPr>
            <w:tcW w:w="1813" w:type="pct"/>
            <w:noWrap/>
          </w:tcPr>
          <w:p w:rsidR="00B75DC8" w:rsidRDefault="00B75DC8" w:rsidP="00B75DC8">
            <w:r w:rsidRPr="0039515C">
              <w:t>CTE WELD.8.3.5 Perform scarfing and gouging operations to remove base and weld metal in the flat and horizontal positions on carbon steel.</w:t>
            </w:r>
          </w:p>
        </w:tc>
        <w:tc>
          <w:tcPr>
            <w:tcW w:w="3187" w:type="pct"/>
          </w:tcPr>
          <w:p w:rsidR="00B75DC8" w:rsidRPr="003411D8" w:rsidRDefault="00B75DC8" w:rsidP="00B75DC8"/>
        </w:tc>
      </w:tr>
    </w:tbl>
    <w:p w:rsidR="003411D8" w:rsidRDefault="003411D8" w:rsidP="003411D8">
      <w:pPr>
        <w:pStyle w:val="Heading3"/>
        <w:rPr>
          <w:rStyle w:val="IntenseEmphasis"/>
          <w:rFonts w:eastAsiaTheme="minorHAnsi" w:cstheme="minorBidi"/>
          <w:b/>
          <w:color w:val="417FD0" w:themeColor="text2" w:themeTint="99"/>
          <w:sz w:val="28"/>
          <w:szCs w:val="28"/>
        </w:rPr>
      </w:pPr>
    </w:p>
    <w:p w:rsidR="003411D8" w:rsidRDefault="00474E9A" w:rsidP="003411D8">
      <w:pPr>
        <w:pStyle w:val="Heading3"/>
        <w:rPr>
          <w:rStyle w:val="IntenseEmphasis"/>
          <w:rFonts w:eastAsiaTheme="minorHAnsi" w:cstheme="minorBidi"/>
          <w:b/>
          <w:color w:val="417FD0" w:themeColor="text2" w:themeTint="99"/>
          <w:sz w:val="28"/>
          <w:szCs w:val="28"/>
        </w:rPr>
      </w:pPr>
      <w:r w:rsidRPr="00474E9A">
        <w:rPr>
          <w:rStyle w:val="IntenseEmphasis"/>
          <w:rFonts w:eastAsiaTheme="minorHAnsi" w:cstheme="minorBidi"/>
          <w:b/>
          <w:color w:val="417FD0" w:themeColor="text2" w:themeTint="99"/>
          <w:sz w:val="28"/>
          <w:szCs w:val="28"/>
        </w:rPr>
        <w:t>Standard WELD.9.0: Identify Welding Codes, Inspections, and Testing Principles</w:t>
      </w:r>
    </w:p>
    <w:p w:rsidR="003411D8" w:rsidRPr="00895824" w:rsidRDefault="00474E9A" w:rsidP="003411D8">
      <w:pPr>
        <w:pStyle w:val="Heading3"/>
        <w:rPr>
          <w:rStyle w:val="IntenseEmphasis"/>
          <w:b/>
          <w:color w:val="auto"/>
          <w:sz w:val="28"/>
          <w:szCs w:val="28"/>
        </w:rPr>
      </w:pPr>
      <w:r w:rsidRPr="00474E9A">
        <w:rPr>
          <w:rFonts w:eastAsia="Times New Roman"/>
          <w:color w:val="auto"/>
        </w:rPr>
        <w:t>Performance Standard WELD.9.1 Identify Welding Codes, Qualifications, and Certifications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7440ED" w:rsidRDefault="003411D8" w:rsidP="003411D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7440ED" w:rsidRDefault="003411D8"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474E9A" w:rsidTr="007440ED">
        <w:trPr>
          <w:trHeight w:val="602"/>
        </w:trPr>
        <w:tc>
          <w:tcPr>
            <w:tcW w:w="1813" w:type="pct"/>
            <w:tcBorders>
              <w:top w:val="single" w:sz="4" w:space="0" w:color="auto"/>
            </w:tcBorders>
            <w:noWrap/>
          </w:tcPr>
          <w:p w:rsidR="00474E9A" w:rsidRPr="009C7909" w:rsidRDefault="00474E9A" w:rsidP="00474E9A">
            <w:r w:rsidRPr="009C7909">
              <w:t>CTE WELD.9.1.1 Identify and explain weld imperfections and their causes.</w:t>
            </w:r>
          </w:p>
        </w:tc>
        <w:tc>
          <w:tcPr>
            <w:tcW w:w="3187" w:type="pct"/>
            <w:tcBorders>
              <w:top w:val="single" w:sz="4" w:space="0" w:color="auto"/>
            </w:tcBorders>
          </w:tcPr>
          <w:p w:rsidR="00474E9A" w:rsidRPr="003411D8" w:rsidRDefault="00474E9A" w:rsidP="00474E9A"/>
        </w:tc>
      </w:tr>
      <w:tr w:rsidR="00474E9A" w:rsidTr="007440ED">
        <w:trPr>
          <w:trHeight w:val="602"/>
        </w:trPr>
        <w:tc>
          <w:tcPr>
            <w:tcW w:w="1813" w:type="pct"/>
            <w:noWrap/>
          </w:tcPr>
          <w:p w:rsidR="00474E9A" w:rsidRPr="009C7909" w:rsidRDefault="00474E9A" w:rsidP="00474E9A">
            <w:r w:rsidRPr="009C7909">
              <w:t>CTE WELD.9.1.2 Identify and explain welder qualification tests.</w:t>
            </w:r>
          </w:p>
        </w:tc>
        <w:tc>
          <w:tcPr>
            <w:tcW w:w="3187" w:type="pct"/>
          </w:tcPr>
          <w:p w:rsidR="00474E9A" w:rsidRPr="003411D8" w:rsidRDefault="00474E9A" w:rsidP="00474E9A"/>
        </w:tc>
      </w:tr>
      <w:tr w:rsidR="00474E9A" w:rsidTr="007440ED">
        <w:trPr>
          <w:trHeight w:val="602"/>
        </w:trPr>
        <w:tc>
          <w:tcPr>
            <w:tcW w:w="1813" w:type="pct"/>
            <w:noWrap/>
          </w:tcPr>
          <w:p w:rsidR="00474E9A" w:rsidRPr="009C7909" w:rsidRDefault="00474E9A" w:rsidP="00474E9A">
            <w:r w:rsidRPr="009C7909">
              <w:t>CTE WELD.9.1.3 Explain the importance of quality workmanship.</w:t>
            </w:r>
          </w:p>
        </w:tc>
        <w:tc>
          <w:tcPr>
            <w:tcW w:w="3187" w:type="pct"/>
          </w:tcPr>
          <w:p w:rsidR="00474E9A" w:rsidRPr="003411D8" w:rsidRDefault="00474E9A" w:rsidP="00474E9A"/>
        </w:tc>
      </w:tr>
      <w:tr w:rsidR="00474E9A" w:rsidTr="007440ED">
        <w:trPr>
          <w:trHeight w:val="602"/>
        </w:trPr>
        <w:tc>
          <w:tcPr>
            <w:tcW w:w="1813" w:type="pct"/>
            <w:noWrap/>
          </w:tcPr>
          <w:p w:rsidR="00474E9A" w:rsidRPr="009C7909" w:rsidRDefault="00474E9A" w:rsidP="00474E9A">
            <w:r w:rsidRPr="009C7909">
              <w:t>CTE WELD.9.1.4 Identify common destructive testing methods.</w:t>
            </w:r>
          </w:p>
        </w:tc>
        <w:tc>
          <w:tcPr>
            <w:tcW w:w="3187" w:type="pct"/>
          </w:tcPr>
          <w:p w:rsidR="00474E9A" w:rsidRPr="003411D8" w:rsidRDefault="00474E9A" w:rsidP="00474E9A"/>
        </w:tc>
      </w:tr>
      <w:tr w:rsidR="00474E9A" w:rsidTr="007440ED">
        <w:trPr>
          <w:trHeight w:val="602"/>
        </w:trPr>
        <w:tc>
          <w:tcPr>
            <w:tcW w:w="1813" w:type="pct"/>
            <w:noWrap/>
          </w:tcPr>
          <w:p w:rsidR="00474E9A" w:rsidRDefault="00474E9A" w:rsidP="00474E9A">
            <w:r w:rsidRPr="009C7909">
              <w:lastRenderedPageBreak/>
              <w:t>CTE WELD.9.1.5 Perform a visual inspection of fillet welds.</w:t>
            </w:r>
          </w:p>
        </w:tc>
        <w:tc>
          <w:tcPr>
            <w:tcW w:w="3187" w:type="pct"/>
          </w:tcPr>
          <w:p w:rsidR="00474E9A" w:rsidRPr="003411D8" w:rsidRDefault="00474E9A" w:rsidP="00474E9A"/>
        </w:tc>
      </w:tr>
    </w:tbl>
    <w:p w:rsidR="00474E9A" w:rsidRPr="00895824" w:rsidRDefault="00474E9A" w:rsidP="00474E9A">
      <w:pPr>
        <w:pStyle w:val="Heading3"/>
        <w:rPr>
          <w:rStyle w:val="IntenseEmphasis"/>
          <w:b/>
          <w:color w:val="auto"/>
          <w:sz w:val="28"/>
          <w:szCs w:val="28"/>
        </w:rPr>
      </w:pPr>
      <w:r w:rsidRPr="00474E9A">
        <w:rPr>
          <w:rFonts w:eastAsia="Times New Roman"/>
          <w:color w:val="auto"/>
        </w:rPr>
        <w:t>Performance Standard WELD.9.2 Demonstrate Welding Inspection and Testing Principles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474E9A"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474E9A" w:rsidRPr="007440ED" w:rsidRDefault="00474E9A" w:rsidP="003439E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474E9A" w:rsidRPr="007440ED" w:rsidRDefault="00474E9A" w:rsidP="003439E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474E9A" w:rsidTr="007440ED">
        <w:trPr>
          <w:trHeight w:val="602"/>
        </w:trPr>
        <w:tc>
          <w:tcPr>
            <w:tcW w:w="1813" w:type="pct"/>
            <w:tcBorders>
              <w:top w:val="single" w:sz="4" w:space="0" w:color="auto"/>
            </w:tcBorders>
            <w:noWrap/>
          </w:tcPr>
          <w:p w:rsidR="00474E9A" w:rsidRPr="00753A3C" w:rsidRDefault="00474E9A" w:rsidP="00474E9A">
            <w:r w:rsidRPr="00753A3C">
              <w:t>CTE WELD.9.2.1 Define the role of welding inspection/inspector and testing in industry.</w:t>
            </w:r>
          </w:p>
        </w:tc>
        <w:tc>
          <w:tcPr>
            <w:tcW w:w="3187" w:type="pct"/>
            <w:tcBorders>
              <w:top w:val="single" w:sz="4" w:space="0" w:color="auto"/>
            </w:tcBorders>
          </w:tcPr>
          <w:p w:rsidR="00474E9A" w:rsidRPr="003411D8" w:rsidRDefault="00474E9A" w:rsidP="00474E9A"/>
        </w:tc>
      </w:tr>
      <w:tr w:rsidR="00474E9A" w:rsidTr="007440ED">
        <w:trPr>
          <w:trHeight w:val="602"/>
        </w:trPr>
        <w:tc>
          <w:tcPr>
            <w:tcW w:w="1813" w:type="pct"/>
            <w:noWrap/>
          </w:tcPr>
          <w:p w:rsidR="00474E9A" w:rsidRPr="00753A3C" w:rsidRDefault="00474E9A" w:rsidP="00474E9A">
            <w:r w:rsidRPr="00753A3C">
              <w:t>CTE WELD.9.2.2 Examine cut surfaces and edges of prepared base metal parts.</w:t>
            </w:r>
          </w:p>
        </w:tc>
        <w:tc>
          <w:tcPr>
            <w:tcW w:w="3187" w:type="pct"/>
          </w:tcPr>
          <w:p w:rsidR="00474E9A" w:rsidRPr="003411D8" w:rsidRDefault="00474E9A" w:rsidP="00474E9A"/>
        </w:tc>
      </w:tr>
      <w:tr w:rsidR="00474E9A" w:rsidTr="007440ED">
        <w:trPr>
          <w:trHeight w:val="602"/>
        </w:trPr>
        <w:tc>
          <w:tcPr>
            <w:tcW w:w="1813" w:type="pct"/>
            <w:noWrap/>
          </w:tcPr>
          <w:p w:rsidR="00474E9A" w:rsidRDefault="00474E9A" w:rsidP="00474E9A">
            <w:r w:rsidRPr="00753A3C">
              <w:t>CTE WELD.9.2.3 Examine tack, root passes, intermediate layers, and completed welds.</w:t>
            </w:r>
          </w:p>
        </w:tc>
        <w:tc>
          <w:tcPr>
            <w:tcW w:w="3187" w:type="pct"/>
          </w:tcPr>
          <w:p w:rsidR="00474E9A" w:rsidRPr="003411D8" w:rsidRDefault="00474E9A" w:rsidP="00474E9A"/>
        </w:tc>
      </w:tr>
    </w:tbl>
    <w:p w:rsidR="00FE7526" w:rsidRDefault="00FE7526" w:rsidP="00FE7526">
      <w:pPr>
        <w:rPr>
          <w:rStyle w:val="IntenseEmphasis"/>
          <w:b w:val="0"/>
          <w:color w:val="417FD0" w:themeColor="text2" w:themeTint="99"/>
          <w:sz w:val="28"/>
          <w:szCs w:val="28"/>
        </w:rPr>
      </w:pPr>
    </w:p>
    <w:p w:rsidR="0009565A" w:rsidRDefault="00474E9A" w:rsidP="003411D8">
      <w:pPr>
        <w:pStyle w:val="Heading3"/>
        <w:rPr>
          <w:rStyle w:val="IntenseEmphasis"/>
          <w:rFonts w:eastAsiaTheme="minorHAnsi" w:cstheme="minorBidi"/>
          <w:b/>
          <w:color w:val="417FD0" w:themeColor="text2" w:themeTint="99"/>
          <w:sz w:val="28"/>
          <w:szCs w:val="28"/>
        </w:rPr>
      </w:pPr>
      <w:r w:rsidRPr="00474E9A">
        <w:rPr>
          <w:rStyle w:val="IntenseEmphasis"/>
          <w:rFonts w:eastAsiaTheme="minorHAnsi" w:cstheme="minorBidi"/>
          <w:b/>
          <w:color w:val="417FD0" w:themeColor="text2" w:themeTint="99"/>
          <w:sz w:val="28"/>
          <w:szCs w:val="28"/>
        </w:rPr>
        <w:t>Standard WELD.10.0: Apply Fabrication Fundamentals</w:t>
      </w:r>
    </w:p>
    <w:p w:rsidR="003411D8" w:rsidRPr="00895824" w:rsidRDefault="00474E9A" w:rsidP="003411D8">
      <w:pPr>
        <w:pStyle w:val="Heading3"/>
        <w:rPr>
          <w:rStyle w:val="IntenseEmphasis"/>
          <w:b/>
          <w:color w:val="auto"/>
          <w:sz w:val="28"/>
          <w:szCs w:val="28"/>
        </w:rPr>
      </w:pPr>
      <w:r w:rsidRPr="00474E9A">
        <w:rPr>
          <w:rFonts w:eastAsia="Times New Roman"/>
          <w:color w:val="auto"/>
        </w:rPr>
        <w:t>Performance Standard WELD.10.1 Utilize Base Metal Preparation Fundamentals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7440ED"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7440ED" w:rsidRDefault="003411D8" w:rsidP="003411D8">
            <w:pPr>
              <w:rPr>
                <w:rFonts w:eastAsia="Times New Roman"/>
              </w:rPr>
            </w:pPr>
            <w:r w:rsidRPr="007440ED">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7440ED" w:rsidRDefault="003411D8" w:rsidP="003411D8">
            <w:pPr>
              <w:rPr>
                <w:rFonts w:eastAsia="Times New Roman"/>
              </w:rPr>
            </w:pPr>
            <w:r w:rsidRPr="007440ED">
              <w:rPr>
                <w:rFonts w:eastAsia="Times New Roman"/>
              </w:rPr>
              <w:t xml:space="preserve">Justification: Provide examples from materials as evidence to support each response for this section. Provide </w:t>
            </w:r>
            <w:r w:rsidR="003439E8" w:rsidRPr="007440ED">
              <w:rPr>
                <w:rFonts w:eastAsia="Times New Roman"/>
              </w:rPr>
              <w:t>descriptions</w:t>
            </w:r>
            <w:r w:rsidRPr="007440ED">
              <w:rPr>
                <w:rFonts w:eastAsia="Times New Roman"/>
              </w:rPr>
              <w:t>, not just page numbers.</w:t>
            </w:r>
          </w:p>
        </w:tc>
      </w:tr>
      <w:tr w:rsidR="00474E9A" w:rsidTr="007440ED">
        <w:trPr>
          <w:trHeight w:val="602"/>
        </w:trPr>
        <w:tc>
          <w:tcPr>
            <w:tcW w:w="1813" w:type="pct"/>
            <w:tcBorders>
              <w:top w:val="single" w:sz="4" w:space="0" w:color="auto"/>
            </w:tcBorders>
            <w:noWrap/>
          </w:tcPr>
          <w:p w:rsidR="00474E9A" w:rsidRPr="00B97B85" w:rsidRDefault="00474E9A" w:rsidP="00474E9A">
            <w:r w:rsidRPr="00B97B85">
              <w:t>CTE WELD.10.1.1 Clean base metal for welding or cutting.</w:t>
            </w:r>
          </w:p>
        </w:tc>
        <w:tc>
          <w:tcPr>
            <w:tcW w:w="3187" w:type="pct"/>
            <w:tcBorders>
              <w:top w:val="single" w:sz="4" w:space="0" w:color="auto"/>
            </w:tcBorders>
          </w:tcPr>
          <w:p w:rsidR="00474E9A" w:rsidRPr="003411D8" w:rsidRDefault="00474E9A" w:rsidP="00474E9A"/>
        </w:tc>
      </w:tr>
      <w:tr w:rsidR="00474E9A" w:rsidTr="007440ED">
        <w:trPr>
          <w:trHeight w:val="602"/>
        </w:trPr>
        <w:tc>
          <w:tcPr>
            <w:tcW w:w="1813" w:type="pct"/>
            <w:noWrap/>
          </w:tcPr>
          <w:p w:rsidR="00474E9A" w:rsidRPr="00B97B85" w:rsidRDefault="00474E9A" w:rsidP="00474E9A">
            <w:r w:rsidRPr="00B97B85">
              <w:t>CTE WELD.10.1.2 Identify and explain joint design.</w:t>
            </w:r>
          </w:p>
        </w:tc>
        <w:tc>
          <w:tcPr>
            <w:tcW w:w="3187" w:type="pct"/>
          </w:tcPr>
          <w:p w:rsidR="00474E9A" w:rsidRPr="003411D8" w:rsidRDefault="00474E9A" w:rsidP="00474E9A"/>
        </w:tc>
      </w:tr>
      <w:tr w:rsidR="00474E9A" w:rsidTr="007440ED">
        <w:trPr>
          <w:trHeight w:val="602"/>
        </w:trPr>
        <w:tc>
          <w:tcPr>
            <w:tcW w:w="1813" w:type="pct"/>
            <w:noWrap/>
          </w:tcPr>
          <w:p w:rsidR="00474E9A" w:rsidRPr="00B97B85" w:rsidRDefault="00474E9A" w:rsidP="00474E9A">
            <w:r w:rsidRPr="00B97B85">
              <w:t>CTE WELD.10.1.3 Select the proper joint design based on a welding procedure specification (WPS) or instructor’s direction.</w:t>
            </w:r>
          </w:p>
        </w:tc>
        <w:tc>
          <w:tcPr>
            <w:tcW w:w="3187" w:type="pct"/>
          </w:tcPr>
          <w:p w:rsidR="00474E9A" w:rsidRPr="003411D8" w:rsidRDefault="00474E9A" w:rsidP="00474E9A"/>
        </w:tc>
      </w:tr>
      <w:tr w:rsidR="00474E9A" w:rsidTr="007440ED">
        <w:trPr>
          <w:trHeight w:val="602"/>
        </w:trPr>
        <w:tc>
          <w:tcPr>
            <w:tcW w:w="1813" w:type="pct"/>
            <w:noWrap/>
          </w:tcPr>
          <w:p w:rsidR="00474E9A" w:rsidRPr="00B97B85" w:rsidRDefault="00474E9A" w:rsidP="00474E9A">
            <w:r w:rsidRPr="00B97B85">
              <w:t xml:space="preserve">CTE WELD.10.1.4 Mechanically bevel the edge of a mild steel </w:t>
            </w:r>
            <w:r w:rsidRPr="00B97B85">
              <w:lastRenderedPageBreak/>
              <w:t>plate (i.e., hand beveller, grinder).</w:t>
            </w:r>
          </w:p>
        </w:tc>
        <w:tc>
          <w:tcPr>
            <w:tcW w:w="3187" w:type="pct"/>
          </w:tcPr>
          <w:p w:rsidR="00474E9A" w:rsidRPr="003411D8" w:rsidRDefault="00474E9A" w:rsidP="00474E9A"/>
        </w:tc>
      </w:tr>
      <w:tr w:rsidR="00474E9A" w:rsidTr="007440ED">
        <w:trPr>
          <w:trHeight w:val="602"/>
        </w:trPr>
        <w:tc>
          <w:tcPr>
            <w:tcW w:w="1813" w:type="pct"/>
            <w:noWrap/>
          </w:tcPr>
          <w:p w:rsidR="00474E9A" w:rsidRDefault="00474E9A" w:rsidP="00474E9A">
            <w:r w:rsidRPr="00B97B85">
              <w:t>CTE WELD.10.1.5 Thermally bevel the end of a mild steel plate.</w:t>
            </w:r>
          </w:p>
        </w:tc>
        <w:tc>
          <w:tcPr>
            <w:tcW w:w="3187" w:type="pct"/>
          </w:tcPr>
          <w:p w:rsidR="00474E9A" w:rsidRPr="003411D8" w:rsidRDefault="00474E9A" w:rsidP="00474E9A"/>
        </w:tc>
      </w:tr>
    </w:tbl>
    <w:p w:rsidR="0009565A" w:rsidRPr="00895824" w:rsidRDefault="00474E9A" w:rsidP="0009565A">
      <w:pPr>
        <w:pStyle w:val="Heading3"/>
        <w:rPr>
          <w:rStyle w:val="IntenseEmphasis"/>
          <w:b/>
          <w:color w:val="auto"/>
          <w:sz w:val="28"/>
          <w:szCs w:val="28"/>
        </w:rPr>
      </w:pPr>
      <w:r w:rsidRPr="00474E9A">
        <w:rPr>
          <w:rFonts w:eastAsia="Times New Roman"/>
          <w:color w:val="auto"/>
        </w:rPr>
        <w:t>Performance Standard WELD.10.2 Demonstrate Fabrication Techniques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09565A" w:rsidRPr="001C565E" w:rsidTr="007440ED">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09565A" w:rsidRPr="001C565E" w:rsidRDefault="0009565A" w:rsidP="00AC0E97">
            <w:pPr>
              <w:rPr>
                <w:rFonts w:eastAsia="Times New Roman"/>
                <w:b w:val="0"/>
              </w:rPr>
            </w:pPr>
            <w:r>
              <w:rPr>
                <w:rFonts w:eastAsia="Times New Roman"/>
                <w:b w:val="0"/>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09565A" w:rsidRPr="001C565E" w:rsidRDefault="0009565A" w:rsidP="00AC0E97">
            <w:pPr>
              <w:rPr>
                <w:rFonts w:eastAsia="Times New Roman"/>
                <w:b w:val="0"/>
              </w:rPr>
            </w:pPr>
            <w:r w:rsidRPr="001C565E">
              <w:rPr>
                <w:rFonts w:eastAsia="Times New Roman"/>
                <w:b w:val="0"/>
              </w:rPr>
              <w:t xml:space="preserve">Justification: Provide examples from materials as evidence to support each response for this section. Provide </w:t>
            </w:r>
            <w:r w:rsidR="003439E8">
              <w:rPr>
                <w:rFonts w:eastAsia="Times New Roman"/>
                <w:b w:val="0"/>
              </w:rPr>
              <w:t>descriptions</w:t>
            </w:r>
            <w:r w:rsidRPr="001C565E">
              <w:rPr>
                <w:rFonts w:eastAsia="Times New Roman"/>
                <w:b w:val="0"/>
              </w:rPr>
              <w:t>, not just page numbers.</w:t>
            </w:r>
          </w:p>
        </w:tc>
      </w:tr>
      <w:tr w:rsidR="00474E9A" w:rsidTr="007440ED">
        <w:trPr>
          <w:trHeight w:val="602"/>
        </w:trPr>
        <w:tc>
          <w:tcPr>
            <w:tcW w:w="1813" w:type="pct"/>
            <w:tcBorders>
              <w:top w:val="single" w:sz="4" w:space="0" w:color="auto"/>
            </w:tcBorders>
            <w:noWrap/>
          </w:tcPr>
          <w:p w:rsidR="00474E9A" w:rsidRPr="002D4373" w:rsidRDefault="00474E9A" w:rsidP="00474E9A">
            <w:r w:rsidRPr="002D4373">
              <w:t>CTE WELD.10.2.1 Demonstrate proper setup of fabrication area, equipment, and materials.</w:t>
            </w:r>
          </w:p>
        </w:tc>
        <w:tc>
          <w:tcPr>
            <w:tcW w:w="3187" w:type="pct"/>
            <w:tcBorders>
              <w:top w:val="single" w:sz="4" w:space="0" w:color="auto"/>
            </w:tcBorders>
          </w:tcPr>
          <w:p w:rsidR="00474E9A" w:rsidRPr="003411D8" w:rsidRDefault="00474E9A" w:rsidP="00474E9A"/>
        </w:tc>
      </w:tr>
      <w:tr w:rsidR="00474E9A" w:rsidTr="007440ED">
        <w:trPr>
          <w:trHeight w:val="602"/>
        </w:trPr>
        <w:tc>
          <w:tcPr>
            <w:tcW w:w="1813" w:type="pct"/>
            <w:noWrap/>
          </w:tcPr>
          <w:p w:rsidR="00474E9A" w:rsidRPr="002D4373" w:rsidRDefault="00474E9A" w:rsidP="00474E9A">
            <w:r w:rsidRPr="002D4373">
              <w:t>CTE WELD.10.2.2 Construct projects in the proper sequence.</w:t>
            </w:r>
          </w:p>
        </w:tc>
        <w:tc>
          <w:tcPr>
            <w:tcW w:w="3187" w:type="pct"/>
          </w:tcPr>
          <w:p w:rsidR="00474E9A" w:rsidRPr="003411D8" w:rsidRDefault="00474E9A" w:rsidP="00474E9A"/>
        </w:tc>
      </w:tr>
      <w:tr w:rsidR="00474E9A" w:rsidTr="007440ED">
        <w:trPr>
          <w:trHeight w:val="602"/>
        </w:trPr>
        <w:tc>
          <w:tcPr>
            <w:tcW w:w="1813" w:type="pct"/>
            <w:noWrap/>
          </w:tcPr>
          <w:p w:rsidR="00474E9A" w:rsidRPr="002D4373" w:rsidRDefault="00474E9A" w:rsidP="00474E9A">
            <w:r w:rsidRPr="002D4373">
              <w:t>CTE WELD.10.2.3 Properly layout projects from welding prints.</w:t>
            </w:r>
          </w:p>
        </w:tc>
        <w:tc>
          <w:tcPr>
            <w:tcW w:w="3187" w:type="pct"/>
          </w:tcPr>
          <w:p w:rsidR="00474E9A" w:rsidRPr="003411D8" w:rsidRDefault="00474E9A" w:rsidP="00474E9A"/>
        </w:tc>
      </w:tr>
      <w:tr w:rsidR="00474E9A" w:rsidTr="007440ED">
        <w:trPr>
          <w:trHeight w:val="602"/>
        </w:trPr>
        <w:tc>
          <w:tcPr>
            <w:tcW w:w="1813" w:type="pct"/>
            <w:noWrap/>
          </w:tcPr>
          <w:p w:rsidR="00474E9A" w:rsidRDefault="00474E9A" w:rsidP="00474E9A">
            <w:r w:rsidRPr="002D4373">
              <w:t>CTE WELD.10.2.4 Check work for accuracy.</w:t>
            </w:r>
          </w:p>
        </w:tc>
        <w:tc>
          <w:tcPr>
            <w:tcW w:w="3187" w:type="pct"/>
          </w:tcPr>
          <w:p w:rsidR="00474E9A" w:rsidRPr="003411D8" w:rsidRDefault="00474E9A" w:rsidP="00474E9A"/>
        </w:tc>
      </w:tr>
    </w:tbl>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AE5279" w:rsidRDefault="00AE5279" w:rsidP="00AE5279">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AE5279" w:rsidTr="003439E8">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rsidR="00AE5279" w:rsidRDefault="00AE5279" w:rsidP="003439E8">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rsidR="00AE5279" w:rsidRDefault="00AE5279" w:rsidP="003439E8">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AE5279" w:rsidTr="003439E8">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5279" w:rsidRDefault="00AE5279" w:rsidP="00AE5279">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rsidR="00AE5279" w:rsidRDefault="00AE5279" w:rsidP="003439E8">
            <w:pPr>
              <w:spacing w:after="0"/>
              <w:rPr>
                <w:rFonts w:eastAsia="Arial" w:cs="Times New Roman"/>
                <w:color w:val="3B3B3B"/>
              </w:rPr>
            </w:pPr>
          </w:p>
        </w:tc>
      </w:tr>
      <w:tr w:rsidR="00AE5279" w:rsidTr="003439E8">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5279" w:rsidRDefault="00AE5279" w:rsidP="00AE5279">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rsidR="00AE5279" w:rsidRDefault="00AE5279" w:rsidP="003439E8">
            <w:pPr>
              <w:spacing w:after="0"/>
              <w:rPr>
                <w:rFonts w:eastAsia="Arial" w:cs="Times New Roman"/>
                <w:color w:val="3B3B3B"/>
              </w:rPr>
            </w:pPr>
          </w:p>
        </w:tc>
      </w:tr>
      <w:tr w:rsidR="00AE5279" w:rsidTr="003439E8">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5279" w:rsidRDefault="00AE5279" w:rsidP="00AE5279">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rsidR="00AE5279" w:rsidRDefault="00AE5279" w:rsidP="003439E8">
            <w:pPr>
              <w:spacing w:after="0"/>
              <w:rPr>
                <w:rFonts w:eastAsia="Arial" w:cs="Times New Roman"/>
                <w:color w:val="3B3B3B"/>
              </w:rPr>
            </w:pPr>
          </w:p>
        </w:tc>
      </w:tr>
      <w:tr w:rsidR="00AE5279" w:rsidTr="003439E8">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5279" w:rsidRDefault="00AE5279" w:rsidP="00AE5279">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rsidR="00AE5279" w:rsidRDefault="00AE5279" w:rsidP="003439E8">
            <w:pPr>
              <w:spacing w:after="0"/>
              <w:rPr>
                <w:rFonts w:eastAsia="Arial" w:cs="Times New Roman"/>
                <w:color w:val="3B3B3B"/>
              </w:rPr>
            </w:pPr>
          </w:p>
        </w:tc>
      </w:tr>
      <w:tr w:rsidR="00AE5279" w:rsidTr="003439E8">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5279" w:rsidRDefault="00AE5279" w:rsidP="00AE5279">
            <w:pPr>
              <w:pStyle w:val="ListParagraph"/>
              <w:widowControl w:val="0"/>
              <w:numPr>
                <w:ilvl w:val="0"/>
                <w:numId w:val="48"/>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rsidR="00AE5279" w:rsidRDefault="00AE5279" w:rsidP="003439E8">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9E8" w:rsidRDefault="003439E8">
      <w:pPr>
        <w:spacing w:after="0" w:line="240" w:lineRule="auto"/>
      </w:pPr>
      <w:r>
        <w:separator/>
      </w:r>
    </w:p>
  </w:endnote>
  <w:endnote w:type="continuationSeparator" w:id="0">
    <w:p w:rsidR="003439E8" w:rsidRDefault="0034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E8" w:rsidRPr="00132C9E" w:rsidRDefault="003439E8"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01/31/2020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Welding Technology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26</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3439E8" w:rsidRPr="00D96187" w:rsidRDefault="003439E8"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E8" w:rsidRPr="00132C9E" w:rsidRDefault="003439E8"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01/31/2020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Welding Technology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3439E8" w:rsidRPr="006B5881" w:rsidRDefault="003439E8"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9E8" w:rsidRDefault="003439E8">
      <w:pPr>
        <w:spacing w:after="0" w:line="240" w:lineRule="auto"/>
      </w:pPr>
      <w:r>
        <w:separator/>
      </w:r>
    </w:p>
  </w:footnote>
  <w:footnote w:type="continuationSeparator" w:id="0">
    <w:p w:rsidR="003439E8" w:rsidRDefault="003439E8">
      <w:pPr>
        <w:spacing w:after="0" w:line="240" w:lineRule="auto"/>
      </w:pPr>
      <w:r>
        <w:continuationSeparator/>
      </w:r>
    </w:p>
  </w:footnote>
  <w:footnote w:id="1">
    <w:p w:rsidR="003439E8" w:rsidRDefault="003439E8" w:rsidP="006718C2">
      <w:pPr>
        <w:pStyle w:val="FootnoteText"/>
      </w:pPr>
      <w:r>
        <w:rPr>
          <w:rStyle w:val="FootnoteReference"/>
        </w:rPr>
        <w:footnoteRef/>
      </w:r>
      <w:r>
        <w:t xml:space="preserve"> </w:t>
      </w:r>
      <w:hyperlink r:id="rId1" w:tooltip="Welding Technology program standards" w:history="1">
        <w:r w:rsidRPr="003439E8">
          <w:rPr>
            <w:rStyle w:val="Hyperlink"/>
          </w:rPr>
          <w:t>Idaho AFNR Welding Technology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E8" w:rsidRDefault="003439E8"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3867"/>
    <w:rsid w:val="001B5314"/>
    <w:rsid w:val="0020177C"/>
    <w:rsid w:val="00245FA3"/>
    <w:rsid w:val="0025689F"/>
    <w:rsid w:val="0026476C"/>
    <w:rsid w:val="00281739"/>
    <w:rsid w:val="0029223D"/>
    <w:rsid w:val="002C4235"/>
    <w:rsid w:val="002D14F2"/>
    <w:rsid w:val="002F1BB5"/>
    <w:rsid w:val="003328C8"/>
    <w:rsid w:val="003411D8"/>
    <w:rsid w:val="003439E8"/>
    <w:rsid w:val="00347EBE"/>
    <w:rsid w:val="00356603"/>
    <w:rsid w:val="00392BB4"/>
    <w:rsid w:val="003A5AAF"/>
    <w:rsid w:val="003D0540"/>
    <w:rsid w:val="003D5F75"/>
    <w:rsid w:val="0042685F"/>
    <w:rsid w:val="004667B3"/>
    <w:rsid w:val="00474E9A"/>
    <w:rsid w:val="00492A4E"/>
    <w:rsid w:val="004D7031"/>
    <w:rsid w:val="004E05E7"/>
    <w:rsid w:val="004F6D5A"/>
    <w:rsid w:val="00537CCA"/>
    <w:rsid w:val="005538F4"/>
    <w:rsid w:val="005B1976"/>
    <w:rsid w:val="005F35B6"/>
    <w:rsid w:val="00613391"/>
    <w:rsid w:val="00615807"/>
    <w:rsid w:val="00631317"/>
    <w:rsid w:val="00631D4D"/>
    <w:rsid w:val="00646404"/>
    <w:rsid w:val="00665F83"/>
    <w:rsid w:val="006718C2"/>
    <w:rsid w:val="006B5881"/>
    <w:rsid w:val="006C6691"/>
    <w:rsid w:val="006E5F0C"/>
    <w:rsid w:val="006F76E8"/>
    <w:rsid w:val="00715120"/>
    <w:rsid w:val="007334DA"/>
    <w:rsid w:val="007440ED"/>
    <w:rsid w:val="00746AF6"/>
    <w:rsid w:val="00754BFA"/>
    <w:rsid w:val="0078105F"/>
    <w:rsid w:val="00784431"/>
    <w:rsid w:val="00791D1B"/>
    <w:rsid w:val="007D6485"/>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70D7"/>
    <w:rsid w:val="009B4882"/>
    <w:rsid w:val="00A01BFA"/>
    <w:rsid w:val="00A50A58"/>
    <w:rsid w:val="00A85CAB"/>
    <w:rsid w:val="00A95A66"/>
    <w:rsid w:val="00AB724D"/>
    <w:rsid w:val="00AC0E97"/>
    <w:rsid w:val="00AD1E5A"/>
    <w:rsid w:val="00AD4B8D"/>
    <w:rsid w:val="00AD7F3B"/>
    <w:rsid w:val="00AE0F6C"/>
    <w:rsid w:val="00AE5279"/>
    <w:rsid w:val="00B17D56"/>
    <w:rsid w:val="00B325E2"/>
    <w:rsid w:val="00B33BBD"/>
    <w:rsid w:val="00B45EF1"/>
    <w:rsid w:val="00B50861"/>
    <w:rsid w:val="00B565A2"/>
    <w:rsid w:val="00B75DC8"/>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CF3B89"/>
    <w:rsid w:val="00D022E5"/>
    <w:rsid w:val="00D368AE"/>
    <w:rsid w:val="00D550CF"/>
    <w:rsid w:val="00D57C33"/>
    <w:rsid w:val="00D96187"/>
    <w:rsid w:val="00DC2220"/>
    <w:rsid w:val="00DD56D6"/>
    <w:rsid w:val="00DE08A1"/>
    <w:rsid w:val="00DE1415"/>
    <w:rsid w:val="00DE52FA"/>
    <w:rsid w:val="00DF27A6"/>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6/AG-Welding-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BC81B452-618B-4B53-A516-0932066A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29</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2020-01-31T16:14:00Z</dcterms:created>
  <dcterms:modified xsi:type="dcterms:W3CDTF">2020-01-31T16:14:00Z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