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8A7BC4" w:rsidP="00904A84">
      <w:pPr>
        <w:pStyle w:val="Title"/>
      </w:pPr>
      <w:bookmarkStart w:id="0" w:name="_Toc488850727"/>
      <w:r>
        <w:t>Small Engine Repair/Power Sports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8A7BC4" w:rsidP="00FE7526">
      <w:pPr>
        <w:keepNext/>
        <w:keepLines/>
        <w:spacing w:before="600" w:after="240"/>
        <w:outlineLvl w:val="0"/>
        <w:rPr>
          <w:rFonts w:cstheme="minorHAnsi"/>
        </w:rPr>
      </w:pPr>
      <w:r w:rsidRPr="008A7BC4">
        <w:rPr>
          <w:rFonts w:cstheme="minorHAnsi"/>
        </w:rPr>
        <w:t>Idaho CTE Agriculture, Food, and Natural Resources (AFNR) Small Engine Repair/Power Sports Program Standards</w:t>
      </w:r>
      <w:r w:rsidRPr="008A7BC4">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A35FED" w:rsidRDefault="008A7BC4" w:rsidP="00A35FED">
      <w:pPr>
        <w:pStyle w:val="Heading2"/>
        <w:rPr>
          <w:rStyle w:val="IntenseEmphasis"/>
          <w:iCs w:val="0"/>
          <w:color w:val="2B63AC" w:themeColor="background2" w:themeShade="80"/>
          <w:sz w:val="28"/>
        </w:rPr>
      </w:pPr>
      <w:r w:rsidRPr="00A35FED">
        <w:rPr>
          <w:rStyle w:val="IntenseEmphasis"/>
          <w:iCs w:val="0"/>
          <w:color w:val="2B63AC" w:themeColor="background2" w:themeShade="80"/>
          <w:sz w:val="28"/>
        </w:rPr>
        <w:t>Standard SEPS.1.0: Basic Safety</w:t>
      </w:r>
    </w:p>
    <w:p w:rsidR="00FE7526" w:rsidRDefault="008A7BC4" w:rsidP="00895824">
      <w:pPr>
        <w:pStyle w:val="Heading3"/>
      </w:pPr>
      <w:r w:rsidRPr="008A7BC4">
        <w:t xml:space="preserve">Performance Standard SEPS.1.1 Workplace </w:t>
      </w:r>
      <w:r>
        <w:t>S</w:t>
      </w:r>
      <w:bookmarkStart w:id="1" w:name="_GoBack"/>
      <w:bookmarkEnd w:id="1"/>
      <w:r w:rsidRPr="008A7BC4">
        <w:t>afety</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E50AE5">
              <w:t>CTE SEPS.1.1.1 Describe general shop safety rules and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C74B9">
            <w:r w:rsidRPr="00E50AE5">
              <w:t>CTE SEPS.1.1.2 Utilize safe procedures for handling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C74B9">
            <w:r w:rsidRPr="00E50AE5">
              <w:t>CTE SEPS.1.1.3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C74B9">
            <w:r w:rsidRPr="00E50AE5">
              <w:t>CTE SEPS.1.1.4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t>CTE SEPS.1.1.5 Identify the location and the types of fire extinguishers and other fire safety equipment; demonstrate knowledge of the procedures for using fire extinguishers and other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t>CTE SEPS.1.1.6 Identify the location and use of eye wash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t>CTE SEPS.1.1.7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lastRenderedPageBreak/>
              <w:t>CTE SEPS.1.1.8 Comply with the required use of safety glasses, ear protection, gloves, and shoes during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t>CTE SEPS.1.1.9 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t>CTE SEPS.1.1.10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t>CTE SEPS.1.1.11 Locate and interpret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50AE5" w:rsidRDefault="00A35FED" w:rsidP="00A35FED">
            <w:r w:rsidRPr="00E50AE5">
              <w:t>CTE SEPS.1.1.12 Handle, store, and dispose of hazardous and flammable waste and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bl>
    <w:p w:rsidR="00A35FED" w:rsidRDefault="00A35FED" w:rsidP="00A35FED"/>
    <w:p w:rsidR="00A35FED" w:rsidRPr="00A35FED" w:rsidRDefault="00A35FED" w:rsidP="00A35FED"/>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1B48A2" w:rsidP="00A35FED">
      <w:pPr>
        <w:pStyle w:val="Heading2"/>
        <w:rPr>
          <w:rStyle w:val="IntenseEmphasis"/>
          <w:b w:val="0"/>
          <w:color w:val="417FD0" w:themeColor="text2" w:themeTint="99"/>
          <w:sz w:val="28"/>
          <w:szCs w:val="28"/>
        </w:rPr>
      </w:pPr>
      <w:r w:rsidRPr="001B48A2">
        <w:rPr>
          <w:rStyle w:val="IntenseEmphasis"/>
          <w:color w:val="417FD0" w:themeColor="text2" w:themeTint="99"/>
          <w:sz w:val="28"/>
          <w:szCs w:val="28"/>
        </w:rPr>
        <w:lastRenderedPageBreak/>
        <w:t>Standard SEPS.2.0: Tools</w:t>
      </w:r>
    </w:p>
    <w:p w:rsidR="00FE7526" w:rsidRDefault="001B48A2" w:rsidP="000162C8">
      <w:pPr>
        <w:pStyle w:val="Heading3"/>
        <w:rPr>
          <w:rFonts w:eastAsia="Times New Roman"/>
          <w:color w:val="auto"/>
        </w:rPr>
      </w:pPr>
      <w:r w:rsidRPr="001B48A2">
        <w:rPr>
          <w:rFonts w:eastAsia="Times New Roman"/>
          <w:color w:val="auto"/>
        </w:rPr>
        <w:t xml:space="preserve">Performance Standard SEPS.2.1 Basic </w:t>
      </w:r>
      <w:r>
        <w:rPr>
          <w:rFonts w:eastAsia="Times New Roman"/>
          <w:color w:val="auto"/>
        </w:rPr>
        <w:t>T</w:t>
      </w:r>
      <w:r w:rsidRPr="001B48A2">
        <w:rPr>
          <w:rFonts w:eastAsia="Times New Roman"/>
          <w:color w:val="auto"/>
        </w:rPr>
        <w:t>ools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A03BF9">
              <w:t>CTE SEPS.2.1.1 Identify basic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A03BF9" w:rsidRDefault="00A35FED" w:rsidP="00AC74B9">
            <w:r w:rsidRPr="00A03BF9">
              <w:t>CTE SEPS.2.1.2 Identify basic tool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A03BF9" w:rsidRDefault="00A35FED" w:rsidP="00A35FED">
            <w:r w:rsidRPr="00A03BF9">
              <w:t>CTE SEPS.2.1.3 Demonstrate common tools knowledge.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A03BF9" w:rsidRDefault="00A35FED" w:rsidP="00A35FED">
            <w:r w:rsidRPr="00A03BF9">
              <w:t>CTE SEPS.2.1.4 Determine maintenance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1B48A2" w:rsidP="00A35FED">
      <w:pPr>
        <w:pStyle w:val="Heading2"/>
        <w:rPr>
          <w:rStyle w:val="IntenseEmphasis"/>
          <w:b w:val="0"/>
          <w:color w:val="417FD0" w:themeColor="text2" w:themeTint="99"/>
          <w:sz w:val="28"/>
          <w:szCs w:val="28"/>
        </w:rPr>
      </w:pPr>
      <w:r w:rsidRPr="001B48A2">
        <w:rPr>
          <w:rStyle w:val="IntenseEmphasis"/>
          <w:color w:val="417FD0" w:themeColor="text2" w:themeTint="99"/>
          <w:sz w:val="28"/>
          <w:szCs w:val="28"/>
        </w:rPr>
        <w:lastRenderedPageBreak/>
        <w:t>Standard SEPS.3.0: Fasteners</w:t>
      </w:r>
    </w:p>
    <w:p w:rsidR="00FE7526" w:rsidRDefault="001B48A2" w:rsidP="00895824">
      <w:pPr>
        <w:pStyle w:val="Heading3"/>
        <w:rPr>
          <w:rFonts w:eastAsia="Times New Roman"/>
          <w:color w:val="auto"/>
        </w:rPr>
      </w:pPr>
      <w:r w:rsidRPr="001B48A2">
        <w:rPr>
          <w:rFonts w:eastAsia="Times New Roman"/>
          <w:color w:val="auto"/>
        </w:rPr>
        <w:t>Performance Standard SEPS.3.1 Proper Use of Fasteners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7737E0">
              <w:t>CTE SEPS.3.1.1 Define fastener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SEPS.3.1.2 Identify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SEPS.3.1.3 Select correct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SEPS.3.1.4 Rethread tapped holes.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SEPS.3.1.5 Rethread damaged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SEPS.3.1.6 Remove seized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SEPS.3.1.7 Demonstrate proper torque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SEPS.3.1.8 Demonstrate common fastener knowledge.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SEPS.3.1.9 Select specific application of threaded and non-threaded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SEPS.3.1.10 Select seized nut and bolt removal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737E0" w:rsidRDefault="00A35FED" w:rsidP="00AC74B9">
            <w:r w:rsidRPr="007737E0">
              <w:t>CTE SEPS.3.1.11 Demonstrate common fastener knowledge command.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A35FED" w:rsidRDefault="00A35FED" w:rsidP="00A35FED"/>
    <w:p w:rsidR="00A35FED" w:rsidRPr="00A35FED" w:rsidRDefault="00A35FED" w:rsidP="00A35FED"/>
    <w:p w:rsidR="00FE7526" w:rsidRDefault="00FE7526" w:rsidP="00FE7526"/>
    <w:p w:rsidR="004F6D5A" w:rsidRDefault="001B48A2" w:rsidP="00A35FED">
      <w:pPr>
        <w:pStyle w:val="Heading2"/>
        <w:rPr>
          <w:rStyle w:val="IntenseEmphasis"/>
          <w:b w:val="0"/>
          <w:color w:val="417FD0" w:themeColor="text2" w:themeTint="99"/>
          <w:sz w:val="28"/>
          <w:szCs w:val="28"/>
        </w:rPr>
      </w:pPr>
      <w:r w:rsidRPr="001B48A2">
        <w:rPr>
          <w:rStyle w:val="IntenseEmphasis"/>
          <w:color w:val="417FD0" w:themeColor="text2" w:themeTint="99"/>
          <w:sz w:val="28"/>
          <w:szCs w:val="28"/>
        </w:rPr>
        <w:lastRenderedPageBreak/>
        <w:t>Standard SEPS.4.0: Measurement</w:t>
      </w:r>
    </w:p>
    <w:p w:rsidR="00FE7526" w:rsidRDefault="001B48A2" w:rsidP="00895824">
      <w:pPr>
        <w:pStyle w:val="Heading3"/>
        <w:rPr>
          <w:rFonts w:eastAsia="Times New Roman"/>
          <w:color w:val="auto"/>
        </w:rPr>
      </w:pPr>
      <w:r w:rsidRPr="001B48A2">
        <w:rPr>
          <w:rFonts w:eastAsia="Times New Roman"/>
          <w:color w:val="auto"/>
        </w:rPr>
        <w:t>Performance Standard SEPS.4.1 Precision Measuring Instruments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585BFB">
              <w:t>CTE SEPS.4.1.1 Define measuring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85BFB" w:rsidRDefault="00A35FED" w:rsidP="00AC74B9">
            <w:r w:rsidRPr="00585BFB">
              <w:t>CTE SEPS.4.1.2 Identify measuring instruments.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85BFB" w:rsidRDefault="00A35FED" w:rsidP="00AC74B9">
            <w:r w:rsidRPr="00585BFB">
              <w:t>CTE SEPS.4.1.3 Determine measuring steps.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85BFB" w:rsidRDefault="00A35FED" w:rsidP="00AC74B9">
            <w:r w:rsidRPr="00585BFB">
              <w:t>CTE SEPS.4.1.4 Demonstrate the use of measuring instruments.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85BFB" w:rsidRDefault="00A35FED" w:rsidP="00AC74B9">
            <w:r w:rsidRPr="00585BFB">
              <w:t>CTE SEPS.4.1.5 Demonstrate precision measuring.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45EF1" w:rsidRDefault="009C6C1D" w:rsidP="00A35FED">
      <w:pPr>
        <w:pStyle w:val="Heading2"/>
        <w:rPr>
          <w:rStyle w:val="IntenseEmphasis"/>
          <w:b w:val="0"/>
          <w:color w:val="417FD0" w:themeColor="text2" w:themeTint="99"/>
          <w:sz w:val="28"/>
          <w:szCs w:val="28"/>
        </w:rPr>
      </w:pPr>
      <w:r w:rsidRPr="009C6C1D">
        <w:rPr>
          <w:rStyle w:val="IntenseEmphasis"/>
          <w:color w:val="417FD0" w:themeColor="text2" w:themeTint="99"/>
          <w:sz w:val="28"/>
          <w:szCs w:val="28"/>
        </w:rPr>
        <w:t>Standard SEPS.5.0: Basic Electrical</w:t>
      </w:r>
    </w:p>
    <w:p w:rsidR="00FE7526" w:rsidRDefault="009C6C1D" w:rsidP="00895824">
      <w:pPr>
        <w:pStyle w:val="Heading3"/>
        <w:rPr>
          <w:rFonts w:eastAsia="Times New Roman"/>
          <w:color w:val="auto"/>
        </w:rPr>
      </w:pPr>
      <w:r w:rsidRPr="009C6C1D">
        <w:rPr>
          <w:rFonts w:eastAsia="Times New Roman"/>
          <w:color w:val="auto"/>
        </w:rPr>
        <w:t>Performance Standard SEPS.5.1 Basic Electrical Theory and System</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3B3C2A">
              <w:t>CTE SEPS.5.1.1 Identify basic electrical schematic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3B3C2A" w:rsidRDefault="00A35FED" w:rsidP="00AC74B9">
            <w:r w:rsidRPr="003B3C2A">
              <w:t>CTE SEPS.5.1.2 Identify parts of a basic electrical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3B3C2A" w:rsidRDefault="00A35FED" w:rsidP="00AC74B9">
            <w:r w:rsidRPr="003B3C2A">
              <w:t>CTE SEPS.5.1.3 Understand basic electrical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3B3C2A" w:rsidRDefault="00A35FED" w:rsidP="00AC74B9">
            <w:r w:rsidRPr="003B3C2A">
              <w:t>CTE SEPS.5.1.4 Understand basic electrical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3B3C2A" w:rsidRDefault="00A35FED" w:rsidP="00AC74B9">
            <w:r w:rsidRPr="003B3C2A">
              <w:t>CTE SEPS.5.1.5 Demonstrate proper use of a multimeter.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45EF1" w:rsidRDefault="009C6C1D" w:rsidP="00A35FED">
      <w:pPr>
        <w:pStyle w:val="Heading2"/>
        <w:rPr>
          <w:rStyle w:val="IntenseEmphasis"/>
          <w:b w:val="0"/>
          <w:color w:val="417FD0" w:themeColor="text2" w:themeTint="99"/>
          <w:sz w:val="28"/>
          <w:szCs w:val="28"/>
        </w:rPr>
      </w:pPr>
      <w:r w:rsidRPr="009C6C1D">
        <w:rPr>
          <w:rStyle w:val="IntenseEmphasis"/>
          <w:color w:val="417FD0" w:themeColor="text2" w:themeTint="99"/>
          <w:sz w:val="28"/>
          <w:szCs w:val="28"/>
        </w:rPr>
        <w:lastRenderedPageBreak/>
        <w:t>Standard SEPS.6.0: Engine Design and Theory</w:t>
      </w:r>
    </w:p>
    <w:p w:rsidR="00FE7526" w:rsidRDefault="009C6C1D" w:rsidP="00895824">
      <w:pPr>
        <w:pStyle w:val="Heading3"/>
        <w:rPr>
          <w:color w:val="auto"/>
        </w:rPr>
      </w:pPr>
      <w:r w:rsidRPr="009C6C1D">
        <w:rPr>
          <w:color w:val="auto"/>
        </w:rPr>
        <w:t>Performance Standard SEPS.6.1 Basic Engine Principles and Design</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5F0AB3">
              <w:t>CTE SEPS.6.1.1 Identify engine type and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0AB3" w:rsidRDefault="00A35FED" w:rsidP="00AC74B9">
            <w:r w:rsidRPr="005F0AB3">
              <w:t>CTE SEPS.6.1.2 Identify type of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0AB3" w:rsidRDefault="00A35FED" w:rsidP="00AC74B9">
            <w:r w:rsidRPr="005F0AB3">
              <w:t>CTE SEPS.6.1.3 Explain theory of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0AB3" w:rsidRDefault="00A35FED" w:rsidP="00AC74B9">
            <w:r w:rsidRPr="005F0AB3">
              <w:t>CTE SEPS.6.1.4 Identify engine components and their function.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0AB3" w:rsidRDefault="00A35FED" w:rsidP="00AC74B9">
            <w:r w:rsidRPr="005F0AB3">
              <w:t>CTE SEPS.6.1.5 Interpret various engine model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0AB3" w:rsidRDefault="00A35FED" w:rsidP="00AC74B9">
            <w:r w:rsidRPr="005F0AB3">
              <w:t>CTE SEPS.6.1.6 Understand the terms of work, horsepower, torque, displacement and compression.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895824" w:rsidRDefault="009C6C1D" w:rsidP="00895824">
      <w:pPr>
        <w:pStyle w:val="Heading3"/>
        <w:rPr>
          <w:rFonts w:eastAsia="Times New Roman"/>
          <w:color w:val="auto"/>
        </w:rPr>
      </w:pPr>
      <w:r w:rsidRPr="009C6C1D">
        <w:rPr>
          <w:rFonts w:eastAsia="Times New Roman"/>
          <w:color w:val="auto"/>
        </w:rPr>
        <w:t>Performance Standard SEPS.6.2 Operation of a 2-</w:t>
      </w:r>
      <w:r w:rsidR="00BF3104">
        <w:rPr>
          <w:rFonts w:eastAsia="Times New Roman"/>
          <w:color w:val="auto"/>
        </w:rPr>
        <w:t>S</w:t>
      </w:r>
      <w:r w:rsidRPr="009C6C1D">
        <w:rPr>
          <w:rFonts w:eastAsia="Times New Roman"/>
          <w:color w:val="auto"/>
        </w:rPr>
        <w:t xml:space="preserve">troke </w:t>
      </w:r>
      <w:r w:rsidR="00BF3104">
        <w:rPr>
          <w:rFonts w:eastAsia="Times New Roman"/>
          <w:color w:val="auto"/>
        </w:rPr>
        <w:t>E</w:t>
      </w:r>
      <w:r w:rsidRPr="009C6C1D">
        <w:rPr>
          <w:rFonts w:eastAsia="Times New Roman"/>
          <w:color w:val="auto"/>
        </w:rPr>
        <w:t>ngine</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FE275C">
              <w:t>CTE SEPS.6.2.1 Define 2‐stroke engine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FE275C" w:rsidRDefault="00A35FED" w:rsidP="00AC74B9">
            <w:r w:rsidRPr="00FE275C">
              <w:t>CTE SEPS.6.2.2 Define 2‐stroke engine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FE275C" w:rsidRDefault="00A35FED" w:rsidP="00AC74B9">
            <w:r w:rsidRPr="00FE275C">
              <w:t>CTE SEPS.6.2.3 Identify 2‐stroke engine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FE275C" w:rsidRDefault="00A35FED" w:rsidP="00AC74B9">
            <w:r w:rsidRPr="00FE275C">
              <w:t>CTE SEPS.6.2.4 Demonstrate knowledge of 2‐stroke engine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FE275C" w:rsidRDefault="00A35FED" w:rsidP="00AC74B9">
            <w:r w:rsidRPr="00FE275C">
              <w:lastRenderedPageBreak/>
              <w:t>CTE SEPS.6.2.5 Diagnose, troubleshoot, and repair a 2‐stroke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F3104" w:rsidRDefault="00BF3104" w:rsidP="00BF3104">
      <w:pPr>
        <w:pStyle w:val="Heading3"/>
        <w:rPr>
          <w:rFonts w:eastAsia="Times New Roman"/>
          <w:color w:val="auto"/>
        </w:rPr>
      </w:pPr>
      <w:r w:rsidRPr="00BF3104">
        <w:rPr>
          <w:rFonts w:eastAsia="Times New Roman"/>
          <w:color w:val="auto"/>
        </w:rPr>
        <w:t>Performance Standard SEPS.6.3 Operation of a 4-</w:t>
      </w:r>
      <w:r w:rsidR="00AC76F7">
        <w:rPr>
          <w:rFonts w:eastAsia="Times New Roman"/>
          <w:color w:val="auto"/>
        </w:rPr>
        <w:t>S</w:t>
      </w:r>
      <w:r w:rsidRPr="00BF3104">
        <w:rPr>
          <w:rFonts w:eastAsia="Times New Roman"/>
          <w:color w:val="auto"/>
        </w:rPr>
        <w:t>troke engine</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F0554E">
              <w:t>CTE SEPS.6.3.1 Define 4‐stroke engine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F0554E" w:rsidRDefault="00A35FED" w:rsidP="00AC74B9">
            <w:r w:rsidRPr="00F0554E">
              <w:t>CTE SEPS.6.3.2 Define 4‐stroke engine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F0554E" w:rsidRDefault="00A35FED" w:rsidP="00AC74B9">
            <w:r w:rsidRPr="00F0554E">
              <w:t>CTE SEPS.6.3.3 Identify 4‐stroke engine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F0554E" w:rsidRDefault="00A35FED" w:rsidP="00AC74B9">
            <w:r w:rsidRPr="00F0554E">
              <w:t>CTE SEPS.6.3.4 Demonstrate knowledge of 4‐stroke engine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A35FED" w:rsidRDefault="00A35FED" w:rsidP="00AC74B9">
            <w:pPr>
              <w:rPr>
                <w:b/>
              </w:rPr>
            </w:pPr>
            <w:r w:rsidRPr="00F0554E">
              <w:t>CTE SEPS.6.3.5 Diagnose, troubleshoot, and repair a 4‐stroke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F3104" w:rsidRDefault="00BF3104" w:rsidP="00BF3104">
      <w:pPr>
        <w:pStyle w:val="Heading3"/>
        <w:rPr>
          <w:rFonts w:eastAsia="Times New Roman"/>
          <w:color w:val="auto"/>
        </w:rPr>
      </w:pPr>
      <w:r w:rsidRPr="00BF3104">
        <w:rPr>
          <w:rFonts w:eastAsia="Times New Roman"/>
          <w:color w:val="auto"/>
        </w:rPr>
        <w:t>Performance Standard SEPS.6.4 Overhaul a 4-</w:t>
      </w:r>
      <w:r>
        <w:rPr>
          <w:rFonts w:eastAsia="Times New Roman"/>
          <w:color w:val="auto"/>
        </w:rPr>
        <w:t>S</w:t>
      </w:r>
      <w:r w:rsidRPr="00BF3104">
        <w:rPr>
          <w:rFonts w:eastAsia="Times New Roman"/>
          <w:color w:val="auto"/>
        </w:rPr>
        <w:t xml:space="preserve">troke </w:t>
      </w:r>
      <w:r>
        <w:rPr>
          <w:rFonts w:eastAsia="Times New Roman"/>
          <w:color w:val="auto"/>
        </w:rPr>
        <w:t>E</w:t>
      </w:r>
      <w:r w:rsidRPr="00BF3104">
        <w:rPr>
          <w:rFonts w:eastAsia="Times New Roman"/>
          <w:color w:val="auto"/>
        </w:rPr>
        <w:t>ngine</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7E53D1">
              <w:t>CTE SEPS.6.4.1 Diagnose various engine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E53D1" w:rsidRDefault="00A35FED" w:rsidP="00AC74B9">
            <w:r w:rsidRPr="007E53D1">
              <w:t>CTE SEPS.6.4.2 Demonstrate engine overhaul knowledge and competence.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E53D1" w:rsidRDefault="00A35FED" w:rsidP="00AC74B9">
            <w:r w:rsidRPr="007E53D1">
              <w:lastRenderedPageBreak/>
              <w:t>CTE SEPS.6.4.3 Perform and evaluate failure analysis.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E53D1" w:rsidRDefault="00A35FED" w:rsidP="00AC74B9">
            <w:r w:rsidRPr="007E53D1">
              <w:t>CTE SEPS.6.4.4 Disassemble and evaluate a 4‐stroke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E53D1" w:rsidRDefault="00A35FED" w:rsidP="00AC74B9">
            <w:r w:rsidRPr="007E53D1">
              <w:t>CTE SEPS.6.4.5 Inspect internal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E53D1" w:rsidRDefault="00A35FED" w:rsidP="00AC74B9">
            <w:r w:rsidRPr="007E53D1">
              <w:t>CTE SEPS.6.4.6 Service, replace or repair damaged internal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7E53D1" w:rsidRDefault="00A35FED" w:rsidP="00AC74B9">
            <w:r w:rsidRPr="007E53D1">
              <w:t>CTE SEPS.6.4.7 Reassemble a 4‐stroke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F3104" w:rsidRDefault="00BF3104" w:rsidP="00BF3104">
      <w:pPr>
        <w:pStyle w:val="Heading3"/>
        <w:rPr>
          <w:rFonts w:eastAsia="Times New Roman"/>
          <w:color w:val="auto"/>
        </w:rPr>
      </w:pPr>
      <w:r w:rsidRPr="00BF3104">
        <w:rPr>
          <w:rFonts w:eastAsia="Times New Roman"/>
          <w:color w:val="auto"/>
        </w:rPr>
        <w:t>Performance Standard SEPS.6.5 Overhaul a 2-Stroke Engine</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5F32FE">
              <w:t>CTE SEPS.6.5.1 Diagnose various engine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32FE" w:rsidRDefault="00A35FED" w:rsidP="00AC74B9">
            <w:r w:rsidRPr="005F32FE">
              <w:t>CTE SEPS.6.5.2 Demonstrate engine overhaul knowledge and competence.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32FE" w:rsidRDefault="00A35FED" w:rsidP="00A35FED">
            <w:r w:rsidRPr="005F32FE">
              <w:t>CTE SEPS.6.5.3 Perform and evaluate failure analysis.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32FE" w:rsidRDefault="00A35FED" w:rsidP="00A35FED">
            <w:r w:rsidRPr="005F32FE">
              <w:t>CTE SEPS.6.5.4 Disassemble and evaluate a 2‐stroke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32FE" w:rsidRDefault="00A35FED" w:rsidP="00A35FED">
            <w:r w:rsidRPr="005F32FE">
              <w:t>CTE SEPS.6.5.5 Inspect internal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32FE" w:rsidRDefault="00A35FED" w:rsidP="00A35FED">
            <w:r w:rsidRPr="005F32FE">
              <w:t>CTE SEPS.6.5.6 Service, replace or repair damaged internal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F32FE" w:rsidRDefault="00A35FED" w:rsidP="00A35FED">
            <w:r w:rsidRPr="005F32FE">
              <w:lastRenderedPageBreak/>
              <w:t>CTE SEPS.6.5.7 Reassemble a 2‐stroke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bl>
    <w:p w:rsidR="00BF3104" w:rsidRDefault="00BF3104" w:rsidP="00BF3104">
      <w:pPr>
        <w:pStyle w:val="Heading3"/>
        <w:rPr>
          <w:rFonts w:eastAsia="Times New Roman"/>
          <w:color w:val="auto"/>
        </w:rPr>
      </w:pPr>
      <w:r w:rsidRPr="00BF3104">
        <w:rPr>
          <w:rFonts w:eastAsia="Times New Roman"/>
          <w:color w:val="auto"/>
        </w:rPr>
        <w:t>Performance Standard SEPS.6.6 Cooling and Lubrication Systems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30708" w:rsidRDefault="00A35FED" w:rsidP="00A35FED">
            <w:r w:rsidRPr="00430708">
              <w:t>CTE SEPS.6.6.1 Identify type of cooling and lubrication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30708" w:rsidRDefault="00A35FED" w:rsidP="00A35FED">
            <w:r w:rsidRPr="00430708">
              <w:t>CTE SEPS.6.6.2 Identify the components and function of a cooling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30708" w:rsidRDefault="00A35FED" w:rsidP="00A35FED">
            <w:r w:rsidRPr="00430708">
              <w:t>CTE SEPS.6.6.3 Identify the components and function of a lubrication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30708" w:rsidRDefault="00A35FED" w:rsidP="00A35FED">
            <w:r w:rsidRPr="00430708">
              <w:t>CTE SEPS.6.6.4 Identify proper types of oils and their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bl>
    <w:p w:rsidR="00BF3104" w:rsidRDefault="00BF3104" w:rsidP="00BF3104">
      <w:pPr>
        <w:pStyle w:val="Heading3"/>
        <w:rPr>
          <w:rFonts w:eastAsia="Times New Roman"/>
          <w:color w:val="auto"/>
        </w:rPr>
      </w:pPr>
      <w:r w:rsidRPr="00BF3104">
        <w:rPr>
          <w:rFonts w:eastAsia="Times New Roman"/>
          <w:color w:val="auto"/>
        </w:rPr>
        <w:t xml:space="preserve">Performance Standard SEPS.6.7 Fuel </w:t>
      </w:r>
      <w:r>
        <w:rPr>
          <w:rFonts w:eastAsia="Times New Roman"/>
          <w:color w:val="auto"/>
        </w:rPr>
        <w:t>S</w:t>
      </w:r>
      <w:r w:rsidRPr="00BF3104">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C215B3" w:rsidRDefault="00A35FED" w:rsidP="00A35FED">
            <w:r w:rsidRPr="00C215B3">
              <w:t>CTE SEPS.6.7.1 Define types of fuel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C215B3" w:rsidRDefault="00A35FED" w:rsidP="00A35FED">
            <w:r w:rsidRPr="00C215B3">
              <w:t>CTE SEPS.6.7.2 Define fuel system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C215B3" w:rsidRDefault="00A35FED" w:rsidP="00A35FED">
            <w:r w:rsidRPr="00C215B3">
              <w:t>CTE SEPS.6.7.3 Identify fuel system components and their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C215B3" w:rsidRDefault="00A35FED" w:rsidP="00A35FED">
            <w:r w:rsidRPr="00C215B3">
              <w:lastRenderedPageBreak/>
              <w:t>CTE SEPS.6.7.4 Identify fuel system supply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C215B3" w:rsidRDefault="00A35FED" w:rsidP="00A35FED">
            <w:r w:rsidRPr="00C215B3">
              <w:t>CTE SEPS.6.7.5 Service fuel systems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C215B3" w:rsidRDefault="00A35FED" w:rsidP="00A35FED">
            <w:r w:rsidRPr="00C215B3">
              <w:t>CTE SEPS.6.7.6 Diagnose, troubleshoot and repair fuel system malfunctions.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35FED"/>
        </w:tc>
      </w:tr>
    </w:tbl>
    <w:p w:rsidR="00BF3104" w:rsidRDefault="00BF3104" w:rsidP="00BF3104">
      <w:pPr>
        <w:pStyle w:val="Heading3"/>
        <w:rPr>
          <w:rFonts w:eastAsia="Times New Roman"/>
          <w:color w:val="auto"/>
        </w:rPr>
      </w:pPr>
      <w:r w:rsidRPr="00BF3104">
        <w:rPr>
          <w:rFonts w:eastAsia="Times New Roman"/>
          <w:color w:val="auto"/>
        </w:rPr>
        <w:t xml:space="preserve">Performance Standard SEPS.6.8 Governor </w:t>
      </w:r>
      <w:r>
        <w:rPr>
          <w:rFonts w:eastAsia="Times New Roman"/>
          <w:color w:val="auto"/>
        </w:rPr>
        <w:t>S</w:t>
      </w:r>
      <w:r w:rsidRPr="00BF3104">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E43B3A">
              <w:t>CTE SEPS.6.8.1 Identify different types of governor systems and their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43B3A" w:rsidRDefault="00A35FED" w:rsidP="00AC74B9">
            <w:r w:rsidRPr="00E43B3A">
              <w:t>CTE SEPS.6.8.2 Identify governor theory, operation, and adjustments.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E43B3A" w:rsidRDefault="00A35FED" w:rsidP="00AC74B9">
            <w:r w:rsidRPr="00E43B3A">
              <w:t>CTE SEPS.6.8.3 Diagnose, troubleshoot and repair governor malfunctions.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F3104" w:rsidRDefault="00BF3104" w:rsidP="00BF3104">
      <w:pPr>
        <w:pStyle w:val="Heading3"/>
        <w:rPr>
          <w:rFonts w:eastAsia="Times New Roman"/>
          <w:color w:val="auto"/>
        </w:rPr>
      </w:pPr>
      <w:r w:rsidRPr="00BF3104">
        <w:rPr>
          <w:rFonts w:eastAsia="Times New Roman"/>
          <w:color w:val="auto"/>
        </w:rPr>
        <w:t xml:space="preserve">Performance Standard SEPS.6.9 Ignition </w:t>
      </w:r>
      <w:r>
        <w:rPr>
          <w:rFonts w:eastAsia="Times New Roman"/>
          <w:color w:val="auto"/>
        </w:rPr>
        <w:t>S</w:t>
      </w:r>
      <w:r w:rsidRPr="00BF3104">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5E4176">
              <w:t>CTE SEPS.6.9.1 Identify basic types of ignition systems and theory of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E4176" w:rsidRDefault="00A35FED" w:rsidP="00AC74B9">
            <w:r w:rsidRPr="005E4176">
              <w:t>CTE SEPS.6.9.2 Identify components and functions of a basic ignition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5E4176" w:rsidRDefault="00A35FED" w:rsidP="00AC74B9">
            <w:r w:rsidRPr="005E4176">
              <w:lastRenderedPageBreak/>
              <w:t>CTE SEPS.6.9.3 Diagnose, troubleshoot, and repair ignition system malfunctions.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F3104" w:rsidRDefault="00BF3104" w:rsidP="00BF3104">
      <w:pPr>
        <w:pStyle w:val="Heading3"/>
        <w:rPr>
          <w:rFonts w:eastAsia="Times New Roman"/>
          <w:color w:val="auto"/>
        </w:rPr>
      </w:pPr>
      <w:r w:rsidRPr="00BF3104">
        <w:rPr>
          <w:rFonts w:eastAsia="Times New Roman"/>
          <w:color w:val="auto"/>
        </w:rPr>
        <w:t xml:space="preserve">Performance Standard SEPS.6.10 Charging </w:t>
      </w:r>
      <w:r>
        <w:rPr>
          <w:rFonts w:eastAsia="Times New Roman"/>
          <w:color w:val="auto"/>
        </w:rPr>
        <w:t>S</w:t>
      </w:r>
      <w:r w:rsidRPr="00BF3104">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69149C">
              <w:t>CTE SEPS.6.10.1 Identify basic types of charging systems and theory of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69149C" w:rsidRDefault="00A35FED" w:rsidP="00AC74B9">
            <w:r w:rsidRPr="0069149C">
              <w:t>CTE SEPS.6.10.2 Identify components and functions of a basic charging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69149C" w:rsidRDefault="00A35FED" w:rsidP="00AC74B9">
            <w:r w:rsidRPr="0069149C">
              <w:t>CTE SEPS.6.10.3 Diagnose, troubleshoot, and repair charging system malfunctions.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BF3104" w:rsidRDefault="00BF3104" w:rsidP="00BF3104">
      <w:pPr>
        <w:pStyle w:val="Heading3"/>
        <w:rPr>
          <w:rFonts w:eastAsia="Times New Roman"/>
          <w:color w:val="auto"/>
        </w:rPr>
      </w:pPr>
      <w:r w:rsidRPr="00BF3104">
        <w:rPr>
          <w:rFonts w:eastAsia="Times New Roman"/>
          <w:color w:val="auto"/>
        </w:rPr>
        <w:t xml:space="preserve">Performance Standard SEPS.6.11 Starting </w:t>
      </w:r>
      <w:r>
        <w:rPr>
          <w:rFonts w:eastAsia="Times New Roman"/>
          <w:color w:val="auto"/>
        </w:rPr>
        <w:t>S</w:t>
      </w:r>
      <w:r w:rsidRPr="00BF3104">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A35FED"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35FED" w:rsidRDefault="00A35FED"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4E1571" w:rsidRDefault="00A35FED" w:rsidP="00AC74B9">
            <w:r w:rsidRPr="00B43117">
              <w:t>CTE SEPS.6.11.1 Identify basic types of starting systems and theory of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B43117" w:rsidRDefault="00A35FED" w:rsidP="00AC74B9">
            <w:r w:rsidRPr="00B43117">
              <w:t>CTE SEPS.6.11.2 Identify components and functions of a basic starting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r w:rsidR="00A35FED"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Pr="00B43117" w:rsidRDefault="00A35FED" w:rsidP="00AC74B9">
            <w:r w:rsidRPr="00B43117">
              <w:t>CTE SEPS.6.11.3 Diagnose, troubleshoot, and repair starting system malfunctions.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35FED" w:rsidRDefault="00A35FED" w:rsidP="00AC74B9"/>
        </w:tc>
      </w:tr>
    </w:tbl>
    <w:p w:rsidR="003411D8" w:rsidRDefault="00BF3104" w:rsidP="00A35FED">
      <w:pPr>
        <w:pStyle w:val="Heading2"/>
        <w:rPr>
          <w:rStyle w:val="IntenseEmphasis"/>
          <w:b w:val="0"/>
          <w:bCs w:val="0"/>
          <w:color w:val="417FD0" w:themeColor="text2" w:themeTint="99"/>
          <w:sz w:val="28"/>
          <w:szCs w:val="28"/>
        </w:rPr>
      </w:pPr>
      <w:r w:rsidRPr="00BF3104">
        <w:rPr>
          <w:rStyle w:val="IntenseEmphasis"/>
          <w:color w:val="417FD0" w:themeColor="text2" w:themeTint="99"/>
          <w:sz w:val="28"/>
          <w:szCs w:val="28"/>
        </w:rPr>
        <w:lastRenderedPageBreak/>
        <w:t>Standard SEPS.7.0: Maintenance</w:t>
      </w:r>
    </w:p>
    <w:p w:rsidR="00FE7526" w:rsidRDefault="00693178" w:rsidP="00DD56D6">
      <w:pPr>
        <w:pStyle w:val="Heading3"/>
        <w:rPr>
          <w:rFonts w:eastAsia="Times New Roman"/>
          <w:color w:val="auto"/>
        </w:rPr>
      </w:pPr>
      <w:r w:rsidRPr="00693178">
        <w:rPr>
          <w:rFonts w:eastAsia="Times New Roman"/>
          <w:color w:val="auto"/>
        </w:rPr>
        <w:t>Performance Standard SEPS.7.1 Basic Maintenance</w:t>
      </w:r>
    </w:p>
    <w:tbl>
      <w:tblPr>
        <w:tblStyle w:val="ProposalTable"/>
        <w:tblW w:w="5000" w:type="pct"/>
        <w:tblLook w:val="04A0" w:firstRow="1" w:lastRow="0" w:firstColumn="1" w:lastColumn="0" w:noHBand="0" w:noVBand="1"/>
      </w:tblPr>
      <w:tblGrid>
        <w:gridCol w:w="3415"/>
        <w:gridCol w:w="5935"/>
      </w:tblGrid>
      <w:tr w:rsidR="00CC6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6BA7" w:rsidRDefault="00CC6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6BA7" w:rsidRDefault="00CC6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4E1571" w:rsidRDefault="00CC6BA7" w:rsidP="00AC74B9">
            <w:r w:rsidRPr="00653F96">
              <w:t>CTE SEPS.7.1.1 Describe a periodic maintenance program.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653F96" w:rsidRDefault="00CC6BA7" w:rsidP="00AC74B9">
            <w:r w:rsidRPr="00653F96">
              <w:t>CTE SEPS.7.1.2 Research owner’s manuals, service schedules, and manufacturer’s data to perform proper periodic maintenance.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bl>
    <w:p w:rsidR="00CC6BA7" w:rsidRDefault="00CC6BA7" w:rsidP="00CC6BA7"/>
    <w:p w:rsidR="003411D8" w:rsidRDefault="00693178" w:rsidP="00A35FED">
      <w:pPr>
        <w:pStyle w:val="Heading2"/>
        <w:rPr>
          <w:rStyle w:val="IntenseEmphasis"/>
          <w:b w:val="0"/>
          <w:color w:val="417FD0" w:themeColor="text2" w:themeTint="99"/>
          <w:sz w:val="28"/>
          <w:szCs w:val="28"/>
        </w:rPr>
      </w:pPr>
      <w:r w:rsidRPr="00693178">
        <w:rPr>
          <w:rStyle w:val="IntenseEmphasis"/>
          <w:color w:val="417FD0" w:themeColor="text2" w:themeTint="99"/>
          <w:sz w:val="28"/>
          <w:szCs w:val="28"/>
        </w:rPr>
        <w:t>Standard SEPS.8.0: Parts and Service Management</w:t>
      </w:r>
    </w:p>
    <w:p w:rsidR="00FE7526" w:rsidRDefault="00693178" w:rsidP="00895824">
      <w:pPr>
        <w:pStyle w:val="Heading3"/>
        <w:rPr>
          <w:rFonts w:eastAsia="Times New Roman"/>
          <w:color w:val="auto"/>
        </w:rPr>
      </w:pPr>
      <w:r w:rsidRPr="00693178">
        <w:rPr>
          <w:rFonts w:eastAsia="Times New Roman"/>
          <w:color w:val="auto"/>
        </w:rPr>
        <w:t>Performance Standard SEPS.8.1 Parts and Service Operation</w:t>
      </w:r>
    </w:p>
    <w:tbl>
      <w:tblPr>
        <w:tblStyle w:val="ProposalTable"/>
        <w:tblW w:w="5000" w:type="pct"/>
        <w:tblLook w:val="04A0" w:firstRow="1" w:lastRow="0" w:firstColumn="1" w:lastColumn="0" w:noHBand="0" w:noVBand="1"/>
      </w:tblPr>
      <w:tblGrid>
        <w:gridCol w:w="3415"/>
        <w:gridCol w:w="5935"/>
      </w:tblGrid>
      <w:tr w:rsidR="00CC6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6BA7" w:rsidRDefault="00CC6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6BA7" w:rsidRDefault="00CC6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4E1571" w:rsidRDefault="00CC6BA7" w:rsidP="00AC74B9">
            <w:r w:rsidRPr="00C5531D">
              <w:t>CTE SEPS.8.1.1 Understand the concept of inventory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C5531D" w:rsidRDefault="00CC6BA7" w:rsidP="00AC74B9">
            <w:r w:rsidRPr="00C5531D">
              <w:t>CTE SEPS.8.1.2 Identify how to look up parts.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C5531D" w:rsidRDefault="00CC6BA7" w:rsidP="00AC74B9">
            <w:r w:rsidRPr="00C5531D">
              <w:t>CTE SEPS.8.1.3 Ability to look up flat rate.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C5531D" w:rsidRDefault="00CC6BA7" w:rsidP="00AC74B9">
            <w:r w:rsidRPr="00C5531D">
              <w:t>CTE SEPS.8.1.4 Complete a customer service order.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C5531D" w:rsidRDefault="00CC6BA7" w:rsidP="00AC74B9">
            <w:r w:rsidRPr="00C5531D">
              <w:t>CTE SEPS.8.1.5 Explain why parts management and inventory control is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bl>
    <w:p w:rsidR="00CC6BA7" w:rsidRDefault="00CC6BA7" w:rsidP="00CC6BA7"/>
    <w:p w:rsidR="003411D8" w:rsidRDefault="00693178" w:rsidP="00A35FED">
      <w:pPr>
        <w:pStyle w:val="Heading2"/>
        <w:rPr>
          <w:rStyle w:val="IntenseEmphasis"/>
          <w:b w:val="0"/>
          <w:color w:val="417FD0" w:themeColor="text2" w:themeTint="99"/>
          <w:sz w:val="28"/>
          <w:szCs w:val="28"/>
        </w:rPr>
      </w:pPr>
      <w:r w:rsidRPr="00693178">
        <w:rPr>
          <w:rStyle w:val="IntenseEmphasis"/>
          <w:color w:val="417FD0" w:themeColor="text2" w:themeTint="99"/>
          <w:sz w:val="28"/>
          <w:szCs w:val="28"/>
        </w:rPr>
        <w:lastRenderedPageBreak/>
        <w:t>Standard SEPS.9.0: Career Exploration</w:t>
      </w:r>
    </w:p>
    <w:p w:rsidR="003411D8" w:rsidRDefault="00693178" w:rsidP="003411D8">
      <w:pPr>
        <w:pStyle w:val="Heading3"/>
        <w:rPr>
          <w:rFonts w:eastAsia="Times New Roman"/>
          <w:color w:val="auto"/>
        </w:rPr>
      </w:pPr>
      <w:r w:rsidRPr="00693178">
        <w:rPr>
          <w:rFonts w:eastAsia="Times New Roman"/>
          <w:color w:val="auto"/>
        </w:rPr>
        <w:t>Performance Standard SEPS.9.1 Career Opportunities</w:t>
      </w:r>
    </w:p>
    <w:tbl>
      <w:tblPr>
        <w:tblStyle w:val="ProposalTable"/>
        <w:tblW w:w="5000" w:type="pct"/>
        <w:tblLook w:val="04A0" w:firstRow="1" w:lastRow="0" w:firstColumn="1" w:lastColumn="0" w:noHBand="0" w:noVBand="1"/>
      </w:tblPr>
      <w:tblGrid>
        <w:gridCol w:w="3415"/>
        <w:gridCol w:w="5935"/>
      </w:tblGrid>
      <w:tr w:rsidR="00CC6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6BA7" w:rsidRDefault="00CC6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6BA7" w:rsidRDefault="00CC6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6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Pr="004E1571" w:rsidRDefault="00CC6BA7" w:rsidP="00AC74B9">
            <w:r w:rsidRPr="00693178">
              <w:t>CTE SEPS.9.1.1 List and describe the types of employment opportunities in power sports/small engine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6BA7" w:rsidRDefault="00CC6BA7" w:rsidP="00AC74B9"/>
        </w:tc>
      </w:tr>
    </w:tbl>
    <w:p w:rsidR="00CC6BA7" w:rsidRDefault="00CC6BA7" w:rsidP="00CC6BA7"/>
    <w:p w:rsidR="00CC6BA7" w:rsidRPr="00CC6BA7" w:rsidRDefault="00CC6BA7" w:rsidP="00CC6BA7"/>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CC6BA7" w:rsidRPr="00647901" w:rsidRDefault="00CC6BA7" w:rsidP="00CC6BA7">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CC6BA7"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CC6BA7" w:rsidRPr="00647901" w:rsidRDefault="00CC6BA7"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CC6BA7" w:rsidRPr="00647901" w:rsidRDefault="00CC6BA7"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CC6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6BA7" w:rsidRPr="002D3FFF" w:rsidRDefault="00CC6BA7" w:rsidP="00CC6BA7">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6BA7" w:rsidRPr="00647901" w:rsidRDefault="00CC6BA7" w:rsidP="00AC74B9">
            <w:pPr>
              <w:spacing w:after="0" w:line="288" w:lineRule="auto"/>
              <w:rPr>
                <w:rFonts w:eastAsia="Arial" w:cs="Times New Roman"/>
                <w:color w:val="3B3B3B"/>
              </w:rPr>
            </w:pPr>
          </w:p>
        </w:tc>
      </w:tr>
      <w:tr w:rsidR="00CC6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6BA7" w:rsidRPr="002D3FFF" w:rsidRDefault="00CC6BA7" w:rsidP="00CC6BA7">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6BA7" w:rsidRPr="00647901" w:rsidRDefault="00CC6BA7" w:rsidP="00AC74B9">
            <w:pPr>
              <w:spacing w:after="0"/>
              <w:rPr>
                <w:rFonts w:eastAsia="Arial" w:cs="Times New Roman"/>
                <w:color w:val="3B3B3B"/>
              </w:rPr>
            </w:pPr>
          </w:p>
        </w:tc>
      </w:tr>
      <w:tr w:rsidR="00CC6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6BA7" w:rsidRPr="002D3FFF" w:rsidRDefault="00CC6BA7" w:rsidP="00CC6BA7">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6BA7" w:rsidRPr="00647901" w:rsidRDefault="00CC6BA7" w:rsidP="00AC74B9">
            <w:pPr>
              <w:spacing w:after="0"/>
              <w:rPr>
                <w:rFonts w:eastAsia="Arial" w:cs="Times New Roman"/>
                <w:color w:val="3B3B3B"/>
              </w:rPr>
            </w:pPr>
          </w:p>
        </w:tc>
      </w:tr>
      <w:tr w:rsidR="00CC6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6BA7" w:rsidRPr="002D3FFF" w:rsidRDefault="00CC6BA7" w:rsidP="00CC6BA7">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6BA7" w:rsidRPr="00647901" w:rsidRDefault="00CC6BA7" w:rsidP="00AC74B9">
            <w:pPr>
              <w:spacing w:after="0"/>
              <w:rPr>
                <w:rFonts w:eastAsia="Arial" w:cs="Times New Roman"/>
                <w:color w:val="3B3B3B"/>
              </w:rPr>
            </w:pPr>
          </w:p>
        </w:tc>
      </w:tr>
      <w:tr w:rsidR="00CC6BA7"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6BA7" w:rsidRPr="002D3FFF" w:rsidRDefault="00CC6BA7" w:rsidP="00CC6BA7">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6BA7" w:rsidRPr="00647901" w:rsidRDefault="00CC6BA7"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BC4" w:rsidRDefault="008A7BC4">
      <w:pPr>
        <w:spacing w:after="0" w:line="240" w:lineRule="auto"/>
      </w:pPr>
      <w:r>
        <w:separator/>
      </w:r>
    </w:p>
  </w:endnote>
  <w:endnote w:type="continuationSeparator" w:id="0">
    <w:p w:rsidR="008A7BC4" w:rsidRDefault="008A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4" w:rsidRPr="00132C9E" w:rsidRDefault="008A7BC4"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C6BA7">
      <w:rPr>
        <w:rFonts w:ascii="Calibri" w:hAnsi="Calibri" w:cs="Open Sans"/>
        <w:color w:val="5C5C5C" w:themeColor="text1" w:themeTint="BF"/>
      </w:rPr>
      <w:t>02</w:t>
    </w:r>
    <w:r>
      <w:rPr>
        <w:rFonts w:ascii="Calibri" w:hAnsi="Calibri" w:cs="Open Sans"/>
        <w:color w:val="5C5C5C" w:themeColor="text1" w:themeTint="BF"/>
      </w:rPr>
      <w:t>/</w:t>
    </w:r>
    <w:r w:rsidR="00CC6BA7">
      <w:rPr>
        <w:rFonts w:ascii="Calibri" w:hAnsi="Calibri" w:cs="Open Sans"/>
        <w:color w:val="5C5C5C" w:themeColor="text1" w:themeTint="BF"/>
      </w:rPr>
      <w:t>05</w:t>
    </w:r>
    <w:r>
      <w:rPr>
        <w:rFonts w:ascii="Calibri" w:hAnsi="Calibri" w:cs="Open Sans"/>
        <w:color w:val="5C5C5C" w:themeColor="text1" w:themeTint="BF"/>
      </w:rPr>
      <w:t>/20</w:t>
    </w:r>
    <w:r w:rsidR="00CC6BA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DF10F7">
      <w:rPr>
        <w:rFonts w:ascii="Calibri" w:hAnsi="Calibri" w:cs="Open Sans SemiBold"/>
        <w:color w:val="112845" w:themeColor="text2" w:themeShade="BF"/>
      </w:rPr>
      <w:t>T&amp;I</w:t>
    </w:r>
    <w:r>
      <w:rPr>
        <w:rFonts w:ascii="Calibri" w:hAnsi="Calibri" w:cs="Open Sans SemiBold"/>
        <w:color w:val="112845" w:themeColor="text2" w:themeShade="BF"/>
      </w:rPr>
      <w:t xml:space="preserve"> Small Engine Repair/Power Sports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DF10F7">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A7BC4" w:rsidRPr="00D96187" w:rsidRDefault="008A7BC4"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4" w:rsidRPr="00132C9E" w:rsidRDefault="008A7BC4"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C6BA7">
      <w:rPr>
        <w:rFonts w:ascii="Calibri" w:hAnsi="Calibri" w:cs="Open Sans"/>
        <w:color w:val="5C5C5C" w:themeColor="text1" w:themeTint="BF"/>
      </w:rPr>
      <w:t>02</w:t>
    </w:r>
    <w:r>
      <w:rPr>
        <w:rFonts w:ascii="Calibri" w:hAnsi="Calibri" w:cs="Open Sans"/>
        <w:color w:val="5C5C5C" w:themeColor="text1" w:themeTint="BF"/>
      </w:rPr>
      <w:t>/</w:t>
    </w:r>
    <w:r w:rsidR="00CC6BA7">
      <w:rPr>
        <w:rFonts w:ascii="Calibri" w:hAnsi="Calibri" w:cs="Open Sans"/>
        <w:color w:val="5C5C5C" w:themeColor="text1" w:themeTint="BF"/>
      </w:rPr>
      <w:t>05</w:t>
    </w:r>
    <w:r>
      <w:rPr>
        <w:rFonts w:ascii="Calibri" w:hAnsi="Calibri" w:cs="Open Sans"/>
        <w:color w:val="5C5C5C" w:themeColor="text1" w:themeTint="BF"/>
      </w:rPr>
      <w:t>/20</w:t>
    </w:r>
    <w:r w:rsidR="00CC6BA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DF10F7">
      <w:rPr>
        <w:rFonts w:ascii="Calibri" w:hAnsi="Calibri" w:cs="Open Sans SemiBold"/>
        <w:color w:val="112845" w:themeColor="text2" w:themeShade="BF"/>
      </w:rPr>
      <w:t>T&amp;I</w:t>
    </w:r>
    <w:r>
      <w:rPr>
        <w:rFonts w:ascii="Calibri" w:hAnsi="Calibri" w:cs="Open Sans SemiBold"/>
        <w:color w:val="112845" w:themeColor="text2" w:themeShade="BF"/>
      </w:rPr>
      <w:t xml:space="preserve"> Small Engine Repair/Power Sports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DF10F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A7BC4" w:rsidRPr="006B5881" w:rsidRDefault="008A7BC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BC4" w:rsidRDefault="008A7BC4">
      <w:pPr>
        <w:spacing w:after="0" w:line="240" w:lineRule="auto"/>
      </w:pPr>
      <w:r>
        <w:separator/>
      </w:r>
    </w:p>
  </w:footnote>
  <w:footnote w:type="continuationSeparator" w:id="0">
    <w:p w:rsidR="008A7BC4" w:rsidRDefault="008A7BC4">
      <w:pPr>
        <w:spacing w:after="0" w:line="240" w:lineRule="auto"/>
      </w:pPr>
      <w:r>
        <w:continuationSeparator/>
      </w:r>
    </w:p>
  </w:footnote>
  <w:footnote w:id="1">
    <w:p w:rsidR="008A7BC4" w:rsidRDefault="008A7BC4" w:rsidP="008A7BC4">
      <w:pPr>
        <w:pStyle w:val="FootnoteText"/>
      </w:pPr>
      <w:r>
        <w:rPr>
          <w:rStyle w:val="FootnoteReference"/>
        </w:rPr>
        <w:footnoteRef/>
      </w:r>
      <w:r>
        <w:t xml:space="preserve"> </w:t>
      </w:r>
      <w:hyperlink r:id="rId1" w:tooltip="Small Engine Repair/Power Sports program standards" w:history="1">
        <w:r w:rsidRPr="00A35FED">
          <w:rPr>
            <w:rStyle w:val="Hyperlink"/>
          </w:rPr>
          <w:t xml:space="preserve">Idaho </w:t>
        </w:r>
        <w:r w:rsidR="00DF10F7" w:rsidRPr="00A35FED">
          <w:rPr>
            <w:rStyle w:val="Hyperlink"/>
          </w:rPr>
          <w:t>T&amp;I</w:t>
        </w:r>
        <w:r w:rsidRPr="00A35FED">
          <w:rPr>
            <w:rStyle w:val="Hyperlink"/>
          </w:rPr>
          <w:t xml:space="preserve"> Small Engine Repair/Power Sports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C4" w:rsidRDefault="008A7BC4"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48A2"/>
    <w:rsid w:val="001B5314"/>
    <w:rsid w:val="0020177C"/>
    <w:rsid w:val="00245FA3"/>
    <w:rsid w:val="0025689F"/>
    <w:rsid w:val="0026476C"/>
    <w:rsid w:val="00281739"/>
    <w:rsid w:val="0029223D"/>
    <w:rsid w:val="002C4235"/>
    <w:rsid w:val="002D14F2"/>
    <w:rsid w:val="002F1BB5"/>
    <w:rsid w:val="003328C8"/>
    <w:rsid w:val="003411D8"/>
    <w:rsid w:val="00347EBE"/>
    <w:rsid w:val="00356603"/>
    <w:rsid w:val="00392BB4"/>
    <w:rsid w:val="003A5AAF"/>
    <w:rsid w:val="003D0540"/>
    <w:rsid w:val="003D5F75"/>
    <w:rsid w:val="0042685F"/>
    <w:rsid w:val="004667B3"/>
    <w:rsid w:val="00492A4E"/>
    <w:rsid w:val="004D7031"/>
    <w:rsid w:val="004E05E7"/>
    <w:rsid w:val="004F6D5A"/>
    <w:rsid w:val="00537CCA"/>
    <w:rsid w:val="005538F4"/>
    <w:rsid w:val="005B1976"/>
    <w:rsid w:val="005F35B6"/>
    <w:rsid w:val="00613391"/>
    <w:rsid w:val="00615807"/>
    <w:rsid w:val="00631317"/>
    <w:rsid w:val="00631D4D"/>
    <w:rsid w:val="00646404"/>
    <w:rsid w:val="00665F83"/>
    <w:rsid w:val="00693178"/>
    <w:rsid w:val="006B5881"/>
    <w:rsid w:val="006C6691"/>
    <w:rsid w:val="006E5F0C"/>
    <w:rsid w:val="006F76E8"/>
    <w:rsid w:val="00715120"/>
    <w:rsid w:val="007334DA"/>
    <w:rsid w:val="00746AF6"/>
    <w:rsid w:val="00791D1B"/>
    <w:rsid w:val="007D6485"/>
    <w:rsid w:val="007E114F"/>
    <w:rsid w:val="007F55DA"/>
    <w:rsid w:val="00807835"/>
    <w:rsid w:val="00837F0F"/>
    <w:rsid w:val="00853C51"/>
    <w:rsid w:val="00872142"/>
    <w:rsid w:val="0089512B"/>
    <w:rsid w:val="00895824"/>
    <w:rsid w:val="008A7BC4"/>
    <w:rsid w:val="008B16D9"/>
    <w:rsid w:val="008C6AA4"/>
    <w:rsid w:val="00904A84"/>
    <w:rsid w:val="009057E8"/>
    <w:rsid w:val="009113B2"/>
    <w:rsid w:val="009262F6"/>
    <w:rsid w:val="00940C28"/>
    <w:rsid w:val="00956C1B"/>
    <w:rsid w:val="00976BFB"/>
    <w:rsid w:val="00990C23"/>
    <w:rsid w:val="009A70D7"/>
    <w:rsid w:val="009B4882"/>
    <w:rsid w:val="009C6C1D"/>
    <w:rsid w:val="00A01BFA"/>
    <w:rsid w:val="00A35FED"/>
    <w:rsid w:val="00A50A58"/>
    <w:rsid w:val="00A85CAB"/>
    <w:rsid w:val="00A95A66"/>
    <w:rsid w:val="00AB724D"/>
    <w:rsid w:val="00AC0E97"/>
    <w:rsid w:val="00AC76F7"/>
    <w:rsid w:val="00AD1E5A"/>
    <w:rsid w:val="00AD4B8D"/>
    <w:rsid w:val="00AD7F3B"/>
    <w:rsid w:val="00AE0F6C"/>
    <w:rsid w:val="00B17D56"/>
    <w:rsid w:val="00B325E2"/>
    <w:rsid w:val="00B33BBD"/>
    <w:rsid w:val="00B45EF1"/>
    <w:rsid w:val="00B50861"/>
    <w:rsid w:val="00B565A2"/>
    <w:rsid w:val="00BB7C99"/>
    <w:rsid w:val="00BC3467"/>
    <w:rsid w:val="00BD1383"/>
    <w:rsid w:val="00BF3104"/>
    <w:rsid w:val="00C1074F"/>
    <w:rsid w:val="00C318EC"/>
    <w:rsid w:val="00C53AE9"/>
    <w:rsid w:val="00C55449"/>
    <w:rsid w:val="00C807B2"/>
    <w:rsid w:val="00C81D83"/>
    <w:rsid w:val="00C96EF5"/>
    <w:rsid w:val="00CA2966"/>
    <w:rsid w:val="00CA469D"/>
    <w:rsid w:val="00CB7368"/>
    <w:rsid w:val="00CC33FF"/>
    <w:rsid w:val="00CC6BA7"/>
    <w:rsid w:val="00CD072C"/>
    <w:rsid w:val="00D022E5"/>
    <w:rsid w:val="00D368AE"/>
    <w:rsid w:val="00D550CF"/>
    <w:rsid w:val="00D57C33"/>
    <w:rsid w:val="00D96187"/>
    <w:rsid w:val="00DC2220"/>
    <w:rsid w:val="00DD56D6"/>
    <w:rsid w:val="00DE08A1"/>
    <w:rsid w:val="00DE1415"/>
    <w:rsid w:val="00DE52FA"/>
    <w:rsid w:val="00DF10F7"/>
    <w:rsid w:val="00DF27A6"/>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D7681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Small_Engine_Repair_Power_Sports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5C45EE9-9CEB-4B72-8864-C9AF6E08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13</TotalTime>
  <Pages>22</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3</cp:revision>
  <cp:lastPrinted>2017-06-14T17:22:00Z</cp:lastPrinted>
  <dcterms:created xsi:type="dcterms:W3CDTF">2020-01-14T18:31:00Z</dcterms:created>
  <dcterms:modified xsi:type="dcterms:W3CDTF">2020-02-05T22:03:00Z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