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CB0D" w14:textId="77777777" w:rsidR="00904A84" w:rsidRPr="007C76E5" w:rsidRDefault="00320F61" w:rsidP="00904A84">
      <w:pPr>
        <w:pStyle w:val="Title"/>
      </w:pPr>
      <w:bookmarkStart w:id="0" w:name="_Toc488850727"/>
      <w:r>
        <w:t>Networking Support</w:t>
      </w:r>
      <w:r w:rsidR="00904A84" w:rsidRPr="007C76E5">
        <w:t xml:space="preserve"> Evaluation Tool</w:t>
      </w:r>
    </w:p>
    <w:p w14:paraId="41857070" w14:textId="77777777" w:rsidR="00904A84" w:rsidRDefault="00904A84" w:rsidP="00904A84">
      <w:pPr>
        <w:pStyle w:val="Subtitle"/>
      </w:pPr>
      <w:r>
        <w:t>20</w:t>
      </w:r>
      <w:r w:rsidR="00EE766D">
        <w:t>20</w:t>
      </w:r>
      <w:r>
        <w:t xml:space="preserve"> Curricular Materials Review</w:t>
      </w:r>
    </w:p>
    <w:p w14:paraId="373753CD" w14:textId="77777777" w:rsidR="00056880" w:rsidRDefault="00320F61" w:rsidP="00FE7526">
      <w:pPr>
        <w:keepNext/>
        <w:keepLines/>
        <w:spacing w:before="600" w:after="240"/>
        <w:outlineLvl w:val="0"/>
        <w:rPr>
          <w:rFonts w:cstheme="minorHAnsi"/>
        </w:rPr>
      </w:pPr>
      <w:r w:rsidRPr="00320F61">
        <w:rPr>
          <w:rFonts w:cstheme="minorHAnsi"/>
        </w:rPr>
        <w:t>Idaho Engineering and Technology Education (ETE) Networking Support Program Standards</w:t>
      </w:r>
      <w:r w:rsidRPr="00320F61">
        <w:rPr>
          <w:rFonts w:cstheme="minorHAnsi"/>
          <w:vertAlign w:val="superscript"/>
        </w:rPr>
        <w:footnoteReference w:id="1"/>
      </w:r>
    </w:p>
    <w:p w14:paraId="6096B484" w14:textId="77777777"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14:paraId="10980C04" w14:textId="77777777" w:rsidR="00FE7526" w:rsidRPr="00F51265" w:rsidRDefault="00FE7526" w:rsidP="00FE7526">
      <w:pPr>
        <w:numPr>
          <w:ilvl w:val="0"/>
          <w:numId w:val="2"/>
        </w:numPr>
        <w:spacing w:after="240"/>
        <w:rPr>
          <w:rFonts w:cstheme="minorHAnsi"/>
        </w:rPr>
      </w:pPr>
      <w:r w:rsidRPr="00F51265">
        <w:rPr>
          <w:rFonts w:cstheme="minorHAnsi"/>
        </w:rPr>
        <w:t>Publisher Name:</w:t>
      </w:r>
    </w:p>
    <w:p w14:paraId="3411A3AF" w14:textId="77777777" w:rsidR="00FE7526" w:rsidRPr="00F51265" w:rsidRDefault="00FE7526" w:rsidP="00FE7526">
      <w:pPr>
        <w:numPr>
          <w:ilvl w:val="0"/>
          <w:numId w:val="2"/>
        </w:numPr>
        <w:spacing w:after="240"/>
        <w:rPr>
          <w:rFonts w:cstheme="minorHAnsi"/>
        </w:rPr>
      </w:pPr>
      <w:r w:rsidRPr="00F51265">
        <w:rPr>
          <w:rFonts w:cstheme="minorHAnsi"/>
        </w:rPr>
        <w:t>Title:</w:t>
      </w:r>
    </w:p>
    <w:p w14:paraId="23C14D30" w14:textId="77777777" w:rsidR="00FE7526" w:rsidRPr="00F51265" w:rsidRDefault="00FE7526" w:rsidP="00FE7526">
      <w:pPr>
        <w:numPr>
          <w:ilvl w:val="0"/>
          <w:numId w:val="2"/>
        </w:numPr>
        <w:spacing w:after="240"/>
        <w:rPr>
          <w:rFonts w:cstheme="minorHAnsi"/>
        </w:rPr>
      </w:pPr>
      <w:r w:rsidRPr="00F51265">
        <w:rPr>
          <w:rFonts w:cstheme="minorHAnsi"/>
        </w:rPr>
        <w:t>Grade Level:</w:t>
      </w:r>
    </w:p>
    <w:p w14:paraId="49BAF165" w14:textId="77777777" w:rsidR="00FE7526" w:rsidRPr="00F51265" w:rsidRDefault="00FE7526" w:rsidP="00FE7526">
      <w:pPr>
        <w:numPr>
          <w:ilvl w:val="0"/>
          <w:numId w:val="2"/>
        </w:numPr>
        <w:spacing w:after="240"/>
        <w:rPr>
          <w:rFonts w:cstheme="minorHAnsi"/>
        </w:rPr>
      </w:pPr>
      <w:r w:rsidRPr="00F51265">
        <w:rPr>
          <w:rFonts w:cstheme="minorHAnsi"/>
        </w:rPr>
        <w:t>ISBN #:</w:t>
      </w:r>
    </w:p>
    <w:p w14:paraId="23CB8A0F" w14:textId="77777777" w:rsidR="00FE7526" w:rsidRPr="00F51265" w:rsidRDefault="00FE7526" w:rsidP="00FE7526">
      <w:pPr>
        <w:numPr>
          <w:ilvl w:val="0"/>
          <w:numId w:val="2"/>
        </w:numPr>
        <w:spacing w:after="240"/>
        <w:rPr>
          <w:rFonts w:cstheme="minorHAnsi"/>
        </w:rPr>
      </w:pPr>
      <w:r w:rsidRPr="00F51265">
        <w:rPr>
          <w:rFonts w:cstheme="minorHAnsi"/>
        </w:rPr>
        <w:t>Author:</w:t>
      </w:r>
    </w:p>
    <w:p w14:paraId="527C172C" w14:textId="77777777" w:rsidR="00FE7526" w:rsidRPr="00FE7526" w:rsidRDefault="00FE7526" w:rsidP="00FE7526">
      <w:pPr>
        <w:numPr>
          <w:ilvl w:val="0"/>
          <w:numId w:val="2"/>
        </w:numPr>
        <w:spacing w:after="240"/>
        <w:rPr>
          <w:rFonts w:cstheme="minorHAnsi"/>
        </w:rPr>
      </w:pPr>
      <w:r w:rsidRPr="00F51265">
        <w:rPr>
          <w:rFonts w:cstheme="minorHAnsi"/>
        </w:rPr>
        <w:t>Copyright:</w:t>
      </w:r>
    </w:p>
    <w:p w14:paraId="7D91D5E3" w14:textId="77777777" w:rsidR="00FE7526" w:rsidRPr="00F51265" w:rsidRDefault="00FE7526" w:rsidP="00FE7526">
      <w:pPr>
        <w:pStyle w:val="Heading1"/>
      </w:pPr>
      <w:r w:rsidRPr="00F51265">
        <w:t xml:space="preserve">Instructions: </w:t>
      </w:r>
    </w:p>
    <w:p w14:paraId="5EC75CAD" w14:textId="77777777" w:rsidR="00FE7526" w:rsidRDefault="00FE7526" w:rsidP="00FE7526">
      <w:pPr>
        <w:rPr>
          <w:rFonts w:cstheme="minorHAnsi"/>
        </w:rPr>
      </w:pPr>
    </w:p>
    <w:p w14:paraId="213B3264" w14:textId="77777777"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14:paraId="7708DC20" w14:textId="77777777"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14:paraId="29F1A180" w14:textId="77777777" w:rsidR="00FE7526" w:rsidRPr="002A53C5" w:rsidRDefault="00320F61" w:rsidP="002A53C5">
      <w:pPr>
        <w:pStyle w:val="Heading2"/>
        <w:rPr>
          <w:rStyle w:val="IntenseEmphasis"/>
          <w:color w:val="417FD0" w:themeColor="text2" w:themeTint="99"/>
          <w:sz w:val="28"/>
          <w:szCs w:val="28"/>
        </w:rPr>
      </w:pPr>
      <w:r w:rsidRPr="00320F61">
        <w:rPr>
          <w:rStyle w:val="IntenseEmphasis"/>
          <w:color w:val="417FD0" w:themeColor="text2" w:themeTint="99"/>
          <w:sz w:val="28"/>
          <w:szCs w:val="28"/>
        </w:rPr>
        <w:t>Standard NTWK.1.0: End Point Technologies</w:t>
      </w:r>
    </w:p>
    <w:p w14:paraId="35CD784D" w14:textId="77777777" w:rsidR="00FE7526" w:rsidRDefault="00320F61" w:rsidP="00895824">
      <w:pPr>
        <w:pStyle w:val="Heading3"/>
      </w:pPr>
      <w:r w:rsidRPr="00320F61">
        <w:t>Performance Standard NTWK.1.1 PC hardware Configuration and Installation</w:t>
      </w:r>
    </w:p>
    <w:tbl>
      <w:tblPr>
        <w:tblStyle w:val="ProposalTable"/>
        <w:tblW w:w="5000" w:type="pct"/>
        <w:tblLook w:val="04A0" w:firstRow="1" w:lastRow="0" w:firstColumn="1" w:lastColumn="0" w:noHBand="0" w:noVBand="1"/>
      </w:tblPr>
      <w:tblGrid>
        <w:gridCol w:w="3415"/>
        <w:gridCol w:w="5935"/>
      </w:tblGrid>
      <w:tr w:rsidR="00F435BA" w14:paraId="30334B05" w14:textId="77777777" w:rsidTr="00671C0D">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68D02C8" w14:textId="77777777" w:rsidR="00F435BA" w:rsidRDefault="00F435B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AB08036" w14:textId="77777777" w:rsidR="00F435BA" w:rsidRDefault="00F435B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35BA" w14:paraId="5B5422DD"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D1C985" w14:textId="77777777" w:rsidR="00F435BA" w:rsidRDefault="00F435BA" w:rsidP="007B1C61">
            <w:r w:rsidRPr="002A165F">
              <w:t>CTE NTWK.1.1.1 Identify and understand motherboards and related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2CD0D4" w14:textId="77777777" w:rsidR="00F435BA" w:rsidRDefault="00F435BA" w:rsidP="007B1C61"/>
        </w:tc>
      </w:tr>
      <w:tr w:rsidR="00F435BA" w14:paraId="363C1D70"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CA6DEC" w14:textId="77777777" w:rsidR="00F435BA" w:rsidRPr="002A165F" w:rsidRDefault="00F435BA" w:rsidP="007B1C61">
            <w:r w:rsidRPr="002A165F">
              <w:t>CTE NTWK.1.1.2 Identify and understand RAM types and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E7D752" w14:textId="77777777" w:rsidR="00F435BA" w:rsidRDefault="00F435BA" w:rsidP="007B1C61"/>
        </w:tc>
      </w:tr>
      <w:tr w:rsidR="00F435BA" w14:paraId="6F5EEB37"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421174" w14:textId="77777777" w:rsidR="00F435BA" w:rsidRPr="002A165F" w:rsidRDefault="00F435BA" w:rsidP="007B1C61">
            <w:r w:rsidRPr="002A165F">
              <w:t>CTE NTWK.1.1.3 Identify and understand expansion card uses and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A46FB8" w14:textId="77777777" w:rsidR="00F435BA" w:rsidRDefault="00F435BA" w:rsidP="007B1C61"/>
        </w:tc>
      </w:tr>
      <w:tr w:rsidR="00F435BA" w14:paraId="363997B2"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72831C" w14:textId="77777777" w:rsidR="00F435BA" w:rsidRPr="002A165F" w:rsidRDefault="00F435BA" w:rsidP="007B1C61">
            <w:r w:rsidRPr="002A165F">
              <w:t>CTE NTWK.1.1.4 Understand differences and use of storage devices and media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1C92D3" w14:textId="77777777" w:rsidR="00F435BA" w:rsidRDefault="00F435BA" w:rsidP="007B1C61"/>
        </w:tc>
      </w:tr>
      <w:tr w:rsidR="00F435BA" w14:paraId="4B02B53A"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7D68FF" w14:textId="77777777" w:rsidR="00F435BA" w:rsidRPr="002A165F" w:rsidRDefault="00F435BA" w:rsidP="007B1C61">
            <w:r w:rsidRPr="002A165F">
              <w:t>CTE NTWK.1.1.5 Identify and understand CPU types and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31D69B" w14:textId="77777777" w:rsidR="00F435BA" w:rsidRDefault="00F435BA" w:rsidP="007B1C61"/>
        </w:tc>
      </w:tr>
      <w:tr w:rsidR="00F435BA" w14:paraId="05AA1814"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EF3F66" w14:textId="77777777" w:rsidR="00F435BA" w:rsidRPr="002A165F" w:rsidRDefault="00F435BA" w:rsidP="007B1C61">
            <w:r w:rsidRPr="002A165F">
              <w:t>CTE NTWK.1.1.6 Identify power supply requirements and select appropriate unit for a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5FF0EB" w14:textId="77777777" w:rsidR="00F435BA" w:rsidRDefault="00F435BA" w:rsidP="007B1C61"/>
        </w:tc>
      </w:tr>
      <w:tr w:rsidR="00F435BA" w14:paraId="2A4CB256" w14:textId="77777777" w:rsidTr="00671C0D">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6A6D49" w14:textId="1C621FA3" w:rsidR="00F435BA" w:rsidRPr="002A165F" w:rsidRDefault="1815E440" w:rsidP="7DEA8490">
            <w:r>
              <w:t>CTE NTWK.1.1.7 Demonstrate custom configurations per customer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EF884D" w14:textId="77777777" w:rsidR="00F435BA" w:rsidRDefault="00F435BA" w:rsidP="007B1C61"/>
        </w:tc>
      </w:tr>
      <w:tr w:rsidR="7DEA8490" w14:paraId="284BAFDD" w14:textId="77777777" w:rsidTr="00671C0D">
        <w:trPr>
          <w:cantSplit/>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028ACB" w14:textId="740F1CA9" w:rsidR="1815E440" w:rsidRDefault="1815E440" w:rsidP="7DEA8490">
            <w:r>
              <w:t>CTE NTWK.1.1.8 Identify and understand the use of connector types and associated cables.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51946E" w14:textId="60F3857A" w:rsidR="7DEA8490" w:rsidRDefault="7DEA8490" w:rsidP="7DEA8490"/>
        </w:tc>
      </w:tr>
      <w:tr w:rsidR="7DEA8490" w14:paraId="4AD01E21" w14:textId="77777777" w:rsidTr="00671C0D">
        <w:trPr>
          <w:cantSplit/>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360EF7" w14:textId="52A9ABED" w:rsidR="1815E440" w:rsidRDefault="1815E440" w:rsidP="7DEA8490">
            <w:r>
              <w:lastRenderedPageBreak/>
              <w:t>CTE NTWK.1.1.9 Demonstrate the installation and configuration of peripheral devices.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50EDFA" w14:textId="10A2F3BE" w:rsidR="7DEA8490" w:rsidRDefault="7DEA8490" w:rsidP="7DEA8490"/>
        </w:tc>
      </w:tr>
      <w:tr w:rsidR="7DEA8490" w14:paraId="2E847CC5" w14:textId="77777777" w:rsidTr="00671C0D">
        <w:trPr>
          <w:cantSplit/>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F23B86" w14:textId="4A1D17F2" w:rsidR="1815E440" w:rsidRDefault="1815E440" w:rsidP="7DEA8490">
            <w:r>
              <w:t>CTE NTWK.1.1.10 Identify when a field replacement unit is needed.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61F3B8" w14:textId="00B67D87" w:rsidR="7DEA8490" w:rsidRDefault="7DEA8490" w:rsidP="7DEA8490"/>
        </w:tc>
      </w:tr>
    </w:tbl>
    <w:p w14:paraId="64F06FB4" w14:textId="2C5F8C4B" w:rsidR="00320F61" w:rsidRPr="00895824" w:rsidRDefault="00320F61" w:rsidP="00320F61">
      <w:pPr>
        <w:pStyle w:val="Heading3"/>
      </w:pPr>
      <w:r>
        <w:t>Performance Standard NTWK.1.2 Fundamental Networking Technologies</w:t>
      </w:r>
    </w:p>
    <w:tbl>
      <w:tblPr>
        <w:tblStyle w:val="ProposalTable"/>
        <w:tblW w:w="0" w:type="auto"/>
        <w:tblLook w:val="04A0" w:firstRow="1" w:lastRow="0" w:firstColumn="1" w:lastColumn="0" w:noHBand="0" w:noVBand="1"/>
      </w:tblPr>
      <w:tblGrid>
        <w:gridCol w:w="3415"/>
        <w:gridCol w:w="5935"/>
      </w:tblGrid>
      <w:tr w:rsidR="7DEA8490" w14:paraId="0F50836F"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EAEEE8A"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C25A27A"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0104777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C375E3" w14:textId="08D60D8A" w:rsidR="1DEC15A7" w:rsidRDefault="1DEC15A7" w:rsidP="7DEA8490">
            <w:r>
              <w:t>CTE NTWK.1.2.1 Identify network cables and connectors and their characteristics.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B136B1" w14:textId="77777777" w:rsidR="7DEA8490" w:rsidRDefault="7DEA8490"/>
        </w:tc>
      </w:tr>
      <w:tr w:rsidR="7DEA8490" w14:paraId="380756B6"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2DD45F" w14:textId="52DEBA27" w:rsidR="1DEC15A7" w:rsidRDefault="1DEC15A7" w:rsidP="7DEA8490">
            <w:r>
              <w:t>CTE NTWK.1.2.2 Explain TCP/IP suite characteristics and properties.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F60048" w14:textId="0D939BE6" w:rsidR="7DEA8490" w:rsidRDefault="7DEA8490" w:rsidP="7DEA8490"/>
        </w:tc>
      </w:tr>
      <w:tr w:rsidR="7DEA8490" w14:paraId="18813B87"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613812" w14:textId="1E62883E" w:rsidR="1DEC15A7" w:rsidRDefault="1DEC15A7" w:rsidP="7DEA8490">
            <w:r>
              <w:t>CTE NTWK.1.2.3 Identify and understand the use of common TCP / UDP ports, protocols, and their characteristics.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340BFD" w14:textId="1C796081" w:rsidR="7DEA8490" w:rsidRDefault="7DEA8490" w:rsidP="7DEA8490"/>
        </w:tc>
      </w:tr>
      <w:tr w:rsidR="7DEA8490" w14:paraId="66BD34ED"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E979DA" w14:textId="1F3E536F" w:rsidR="1DEC15A7" w:rsidRDefault="1DEC15A7" w:rsidP="7DEA8490">
            <w:r>
              <w:t>CTE NTWK.1.2.4 Understand wireless networking standards and encryption types.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A27C39" w14:textId="15FA10B8" w:rsidR="7DEA8490" w:rsidRDefault="7DEA8490" w:rsidP="7DEA8490"/>
        </w:tc>
      </w:tr>
      <w:tr w:rsidR="7DEA8490" w14:paraId="77B9022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A88E76" w14:textId="0F0D8454" w:rsidR="1DEC15A7" w:rsidRDefault="1DEC15A7" w:rsidP="7DEA8490">
            <w:r>
              <w:t>CTE NTWK.1.2.5 Demonstrate installation, configuration, and deployment of a home office network.</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E7B3A7" w14:textId="07DCE8DA" w:rsidR="7DEA8490" w:rsidRDefault="7DEA8490" w:rsidP="7DEA8490"/>
        </w:tc>
      </w:tr>
      <w:tr w:rsidR="7DEA8490" w14:paraId="07B2FCF9"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44C28F" w14:textId="0E9478B9" w:rsidR="1DEC15A7" w:rsidRDefault="1DEC15A7" w:rsidP="7DEA8490">
            <w:r>
              <w:t>CTE NTWK.1.2.6 Understand and explain different Internet connection types and features.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689FC46" w14:textId="2E898632" w:rsidR="7DEA8490" w:rsidRDefault="7DEA8490" w:rsidP="7DEA8490"/>
        </w:tc>
      </w:tr>
      <w:tr w:rsidR="7DEA8490" w14:paraId="296CECB8"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15EE60" w14:textId="2890CB19" w:rsidR="1DEC15A7" w:rsidRDefault="1DEC15A7" w:rsidP="7DEA8490">
            <w:r>
              <w:lastRenderedPageBreak/>
              <w:t>CTE NTWK.1.2.7 Understand different network devices, their functions, and features.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102302" w14:textId="7C5D610D" w:rsidR="7DEA8490" w:rsidRDefault="7DEA8490" w:rsidP="7DEA8490"/>
        </w:tc>
      </w:tr>
      <w:tr w:rsidR="7DEA8490" w14:paraId="2867395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9C9B58" w14:textId="18609829" w:rsidR="1DEC15A7" w:rsidRDefault="1DEC15A7" w:rsidP="7DEA8490">
            <w:r>
              <w:t>CTE NTWK.1.2.8 Demonstrate the appropriate use of field networking tools.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4C4245" w14:textId="0D2428BB" w:rsidR="7DEA8490" w:rsidRDefault="7DEA8490" w:rsidP="7DEA8490"/>
        </w:tc>
      </w:tr>
      <w:tr w:rsidR="7DEA8490" w14:paraId="21AA2D95"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548CB3" w14:textId="53DF0633" w:rsidR="1DEC15A7" w:rsidRDefault="1DEC15A7" w:rsidP="7DEA8490">
            <w:r>
              <w:t>CTE NTWK.1.2.9 Identify appropriate hardware and software tools to troubleshoot connectivity issues.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7ED4AD" w14:textId="0448F462" w:rsidR="7DEA8490" w:rsidRDefault="7DEA8490" w:rsidP="7DEA8490"/>
        </w:tc>
      </w:tr>
    </w:tbl>
    <w:p w14:paraId="74B32E55" w14:textId="7259294E" w:rsidR="00320F61" w:rsidRPr="00895824" w:rsidRDefault="00320F61" w:rsidP="7DEA8490">
      <w:pPr>
        <w:pStyle w:val="Heading3"/>
      </w:pPr>
      <w:r>
        <w:t>Performance Standard NTWK.1.3 Laptops, Mobile Devices, and Related Hardware</w:t>
      </w:r>
    </w:p>
    <w:tbl>
      <w:tblPr>
        <w:tblStyle w:val="ProposalTable"/>
        <w:tblW w:w="0" w:type="auto"/>
        <w:tblLook w:val="04A0" w:firstRow="1" w:lastRow="0" w:firstColumn="1" w:lastColumn="0" w:noHBand="0" w:noVBand="1"/>
      </w:tblPr>
      <w:tblGrid>
        <w:gridCol w:w="3415"/>
        <w:gridCol w:w="5935"/>
      </w:tblGrid>
      <w:tr w:rsidR="7DEA8490" w14:paraId="7836C115"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CCABB7B"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DFD8EC2"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1923A87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C2615F" w14:textId="2B6428C0" w:rsidR="0E38B53F" w:rsidRDefault="0E38B53F" w:rsidP="7DEA8490">
            <w:r>
              <w:t>CTE NTWK.1.3.1 Demonstrate the installation and configuration of related peripherals.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92678F" w14:textId="77777777" w:rsidR="7DEA8490" w:rsidRDefault="7DEA8490"/>
        </w:tc>
      </w:tr>
      <w:tr w:rsidR="7DEA8490" w14:paraId="6EEABC2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89620F" w14:textId="6BF31B1D" w:rsidR="0E38B53F" w:rsidRDefault="0E38B53F" w:rsidP="7DEA8490">
            <w:r>
              <w:t>CTE NTWK.1.3.2 Understand and recognize different features of laptops and mobile devices.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FEA436" w14:textId="51D55E13" w:rsidR="7DEA8490" w:rsidRDefault="7DEA8490" w:rsidP="7DEA8490"/>
        </w:tc>
      </w:tr>
      <w:tr w:rsidR="7DEA8490" w14:paraId="791C0B39"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C8CB31" w14:textId="480ED1FA" w:rsidR="0E38B53F" w:rsidRDefault="0E38B53F" w:rsidP="7DEA8490">
            <w:r>
              <w:t>CTE NTWK.1.3.3 Demonstrate custom configurations per customer needs.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00F05C" w14:textId="6BCF0B77" w:rsidR="7DEA8490" w:rsidRDefault="7DEA8490" w:rsidP="7DEA8490"/>
        </w:tc>
      </w:tr>
    </w:tbl>
    <w:p w14:paraId="5A0E03D9" w14:textId="5CE58979" w:rsidR="7DEA8490" w:rsidRDefault="7DEA8490" w:rsidP="7DEA8490"/>
    <w:p w14:paraId="151B4237" w14:textId="77777777" w:rsidR="00320F61" w:rsidRPr="00895824" w:rsidRDefault="00320F61" w:rsidP="00320F61">
      <w:pPr>
        <w:pStyle w:val="Heading3"/>
      </w:pPr>
      <w:r>
        <w:t>Performance Standard NTWK.1.4 Printer and Imaging Hardware</w:t>
      </w:r>
    </w:p>
    <w:tbl>
      <w:tblPr>
        <w:tblStyle w:val="ProposalTable"/>
        <w:tblW w:w="0" w:type="auto"/>
        <w:tblLook w:val="04A0" w:firstRow="1" w:lastRow="0" w:firstColumn="1" w:lastColumn="0" w:noHBand="0" w:noVBand="1"/>
      </w:tblPr>
      <w:tblGrid>
        <w:gridCol w:w="3415"/>
        <w:gridCol w:w="5935"/>
      </w:tblGrid>
      <w:tr w:rsidR="7DEA8490" w14:paraId="307662CA" w14:textId="77777777" w:rsidTr="00671C0D">
        <w:trPr>
          <w:cnfStyle w:val="100000000000" w:firstRow="1" w:lastRow="0" w:firstColumn="0" w:lastColumn="0" w:oddVBand="0" w:evenVBand="0" w:oddHBand="0" w:evenHBand="0" w:firstRowFirstColumn="0" w:firstRowLastColumn="0" w:lastRowFirstColumn="0" w:lastRowLastColumn="0"/>
          <w:tblHeader/>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85134F5"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F8546E3"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4C951DA3"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9DFA75" w14:textId="7A12930E" w:rsidR="071F7A06" w:rsidRDefault="071F7A06" w:rsidP="7DEA8490">
            <w:r>
              <w:t>CTE NTWK.1.4.1 Identify and explain the different types and use of printers.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03AFC0" w14:textId="77777777" w:rsidR="7DEA8490" w:rsidRDefault="7DEA8490"/>
        </w:tc>
      </w:tr>
      <w:tr w:rsidR="7DEA8490" w14:paraId="13FC4D69"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EA7FF5" w14:textId="685615E1" w:rsidR="071F7A06" w:rsidRDefault="071F7A06" w:rsidP="7DEA8490">
            <w:r>
              <w:lastRenderedPageBreak/>
              <w:t>CTE NTWK.1.4.2 Understand and explain the different imaging processes.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42F0E0" w14:textId="1E018A6F" w:rsidR="7DEA8490" w:rsidRDefault="7DEA8490" w:rsidP="7DEA8490"/>
        </w:tc>
      </w:tr>
      <w:tr w:rsidR="7DEA8490" w14:paraId="7988FECB"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C9534B" w14:textId="7F610CE1" w:rsidR="071F7A06" w:rsidRDefault="071F7A06" w:rsidP="7DEA8490">
            <w:r>
              <w:t>CTE NTWK.1.4.3 Identify proper basic printer maintenance.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A050AE" w14:textId="54B42330" w:rsidR="7DEA8490" w:rsidRDefault="7DEA8490" w:rsidP="7DEA8490"/>
        </w:tc>
      </w:tr>
    </w:tbl>
    <w:p w14:paraId="7E60EC80" w14:textId="72923785" w:rsidR="00320F61" w:rsidRPr="00895824" w:rsidRDefault="00320F61" w:rsidP="7DEA8490">
      <w:pPr>
        <w:pStyle w:val="Heading3"/>
      </w:pPr>
      <w:r>
        <w:t>Performance Standard NTWK.1.5 Operating Systems</w:t>
      </w:r>
    </w:p>
    <w:tbl>
      <w:tblPr>
        <w:tblStyle w:val="ProposalTable"/>
        <w:tblW w:w="0" w:type="auto"/>
        <w:tblLook w:val="04A0" w:firstRow="1" w:lastRow="0" w:firstColumn="1" w:lastColumn="0" w:noHBand="0" w:noVBand="1"/>
      </w:tblPr>
      <w:tblGrid>
        <w:gridCol w:w="3415"/>
        <w:gridCol w:w="5935"/>
      </w:tblGrid>
      <w:tr w:rsidR="7DEA8490" w14:paraId="5A477D59"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119877E"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4A1DF35"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5F70CAD7"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580E02" w14:textId="42838BAB" w:rsidR="5E24520F" w:rsidRDefault="5E24520F" w:rsidP="7DEA8490">
            <w:r>
              <w:t>CTE NTWK.1.5.1 Understand the features and requirements of various operating systems.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3072C6" w14:textId="77777777" w:rsidR="7DEA8490" w:rsidRDefault="7DEA8490"/>
        </w:tc>
      </w:tr>
      <w:tr w:rsidR="7DEA8490" w14:paraId="1390047F"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F3A901" w14:textId="2CD46349" w:rsidR="5E24520F" w:rsidRDefault="5E24520F" w:rsidP="7DEA8490">
            <w:r>
              <w:t>CTE NTWK.1.5.2 Demonstrate how to install, upgrade, and configure an operating system.</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2A0A04" w14:textId="548A1A09" w:rsidR="7DEA8490" w:rsidRDefault="7DEA8490" w:rsidP="7DEA8490"/>
        </w:tc>
      </w:tr>
      <w:tr w:rsidR="7DEA8490" w14:paraId="2B5C1907"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EDB41A" w14:textId="1EB5B3D1" w:rsidR="5E24520F" w:rsidRDefault="5E24520F" w:rsidP="7DEA8490">
            <w:r>
              <w:t>CTE NTWK.1.5.3 Understand and demonstrate the use of command line tools.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9E17A9" w14:textId="70C8CCE6" w:rsidR="7DEA8490" w:rsidRDefault="7DEA8490" w:rsidP="7DEA8490"/>
        </w:tc>
      </w:tr>
      <w:tr w:rsidR="7DEA8490" w14:paraId="49EB713D"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8E2BD3" w14:textId="1F6D1D5C" w:rsidR="5E24520F" w:rsidRDefault="5E24520F" w:rsidP="7DEA8490">
            <w:r>
              <w:t>CTE NTWK.1.5.4 Understand and demonstrate operating system tools and utilities.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37CEDA" w14:textId="275E1B31" w:rsidR="7DEA8490" w:rsidRDefault="7DEA8490" w:rsidP="7DEA8490"/>
        </w:tc>
      </w:tr>
      <w:tr w:rsidR="7DEA8490" w14:paraId="3D04D866"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E76BA4" w14:textId="6B6F5D84" w:rsidR="5E24520F" w:rsidRDefault="5E24520F" w:rsidP="7DEA8490">
            <w:r>
              <w:t>CTE NTWK.1.5.5 Understand networking and configuration of operating systems.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E784A1" w14:textId="10E9C114" w:rsidR="7DEA8490" w:rsidRDefault="7DEA8490" w:rsidP="7DEA8490"/>
        </w:tc>
      </w:tr>
      <w:tr w:rsidR="7DEA8490" w14:paraId="2F67106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286F5A" w14:textId="503FED28" w:rsidR="5E24520F" w:rsidRDefault="5E24520F" w:rsidP="7DEA8490">
            <w:r>
              <w:t>CTE NTWK.1.5.6 Understand and explain the differences in basic OS security settings.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283FBB2" w14:textId="16018885" w:rsidR="7DEA8490" w:rsidRDefault="7DEA8490" w:rsidP="7DEA8490"/>
        </w:tc>
      </w:tr>
      <w:tr w:rsidR="7DEA8490" w14:paraId="5C91922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D28987" w14:textId="5CF9069C" w:rsidR="5E24520F" w:rsidRDefault="5E24520F" w:rsidP="7DEA8490">
            <w:r>
              <w:t>CTE NTWK.1.5.7 Understand the basics of virtualization.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433207" w14:textId="0B41EF41" w:rsidR="7DEA8490" w:rsidRDefault="7DEA8490" w:rsidP="7DEA8490"/>
        </w:tc>
      </w:tr>
    </w:tbl>
    <w:p w14:paraId="0ACC892A" w14:textId="362D2664" w:rsidR="7DEA8490" w:rsidRDefault="7DEA8490" w:rsidP="7DEA8490"/>
    <w:p w14:paraId="66DBD423" w14:textId="77777777" w:rsidR="00320F61" w:rsidRPr="00895824" w:rsidRDefault="00320F61" w:rsidP="00320F61">
      <w:pPr>
        <w:pStyle w:val="Heading3"/>
      </w:pPr>
      <w:r>
        <w:lastRenderedPageBreak/>
        <w:t>Performance Standard NTWK.1.6 Operating Systems</w:t>
      </w:r>
    </w:p>
    <w:tbl>
      <w:tblPr>
        <w:tblStyle w:val="ProposalTable"/>
        <w:tblW w:w="0" w:type="auto"/>
        <w:tblLook w:val="04A0" w:firstRow="1" w:lastRow="0" w:firstColumn="1" w:lastColumn="0" w:noHBand="0" w:noVBand="1"/>
      </w:tblPr>
      <w:tblGrid>
        <w:gridCol w:w="3415"/>
        <w:gridCol w:w="5935"/>
      </w:tblGrid>
      <w:tr w:rsidR="7DEA8490" w14:paraId="06224785"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6EF6B50"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B84184B"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6626FA4A"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1D457A" w14:textId="7DEB2018" w:rsidR="73BBF5D3" w:rsidRDefault="73BBF5D3" w:rsidP="7DEA8490">
            <w:r>
              <w:t>CTE NTWK.1.6.1 Understand the application and usage of common prevention methods.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CFF685" w14:textId="77777777" w:rsidR="7DEA8490" w:rsidRDefault="7DEA8490"/>
        </w:tc>
      </w:tr>
      <w:tr w:rsidR="7DEA8490" w14:paraId="0A9C4ECF"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ECD4D3" w14:textId="5E29382E" w:rsidR="73BBF5D3" w:rsidRDefault="73BBF5D3" w:rsidP="7DEA8490">
            <w:r>
              <w:t>CTE NTWK.1.6.2 Understand the differences in common security threats.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9BBE54" w14:textId="7B24691B" w:rsidR="7DEA8490" w:rsidRDefault="7DEA8490" w:rsidP="7DEA8490"/>
        </w:tc>
      </w:tr>
      <w:tr w:rsidR="7DEA8490" w14:paraId="7F637BB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F95559" w14:textId="5C44594B" w:rsidR="73BBF5D3" w:rsidRDefault="73BBF5D3" w:rsidP="7DEA8490">
            <w:r>
              <w:t>CTE NTWK.1.6.3 Demonstrate the implementation of best practices to secure a workstation.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A7CA7B" w14:textId="7762B51F" w:rsidR="7DEA8490" w:rsidRDefault="7DEA8490" w:rsidP="7DEA8490"/>
        </w:tc>
      </w:tr>
      <w:tr w:rsidR="7DEA8490" w14:paraId="01DF090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CA5DB0" w14:textId="37D0AED4" w:rsidR="73BBF5D3" w:rsidRDefault="73BBF5D3" w:rsidP="7DEA8490">
            <w:r>
              <w:t>CTE NTWK.1.6.4 Understand appropriate data destruction and disposal methods.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2E57DC" w14:textId="35AC79AE" w:rsidR="7DEA8490" w:rsidRDefault="7DEA8490" w:rsidP="7DEA8490"/>
        </w:tc>
      </w:tr>
      <w:tr w:rsidR="7DEA8490" w14:paraId="010EAA0A"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6EDA4B" w14:textId="747D477B" w:rsidR="73BBF5D3" w:rsidRDefault="73BBF5D3" w:rsidP="7DEA8490">
            <w:r>
              <w:t>CTE NTWK.1.6.5 Understand and demonstrate basic wired and wireless network security.</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663FC2" w14:textId="602CC9D9" w:rsidR="7DEA8490" w:rsidRDefault="7DEA8490" w:rsidP="7DEA8490"/>
        </w:tc>
      </w:tr>
    </w:tbl>
    <w:p w14:paraId="1B59943A" w14:textId="445E9658" w:rsidR="7DEA8490" w:rsidRDefault="7DEA8490" w:rsidP="7DEA8490"/>
    <w:p w14:paraId="3324A374" w14:textId="2E39AC94" w:rsidR="7DEA8490" w:rsidRDefault="7DEA8490" w:rsidP="7DEA8490"/>
    <w:p w14:paraId="25DA335C" w14:textId="77777777"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14:paraId="3EF1258A" w14:textId="1E8B8ED0" w:rsidR="00DE1415" w:rsidRPr="00BF6D01" w:rsidRDefault="00320F61" w:rsidP="00BF6D01">
      <w:pPr>
        <w:pStyle w:val="Heading2"/>
        <w:rPr>
          <w:rStyle w:val="Heading2Char"/>
          <w:rFonts w:ascii="Calibri" w:hAnsi="Calibri" w:cs="Calibri"/>
          <w:color w:val="417FD0" w:themeColor="text2" w:themeTint="99"/>
        </w:rPr>
      </w:pPr>
      <w:r w:rsidRPr="00BF6D01">
        <w:rPr>
          <w:rStyle w:val="IntenseEmphasis"/>
          <w:rFonts w:cs="Calibri"/>
          <w:color w:val="417FD0" w:themeColor="text2" w:themeTint="99"/>
          <w:sz w:val="28"/>
          <w:szCs w:val="28"/>
        </w:rPr>
        <w:lastRenderedPageBreak/>
        <w:t>S</w:t>
      </w:r>
      <w:r w:rsidR="00BF6D01">
        <w:rPr>
          <w:rStyle w:val="IntenseEmphasis"/>
          <w:rFonts w:cs="Calibri"/>
          <w:color w:val="417FD0" w:themeColor="text2" w:themeTint="99"/>
          <w:sz w:val="28"/>
          <w:szCs w:val="28"/>
        </w:rPr>
        <w:t>tandard NTWK.2.0: Networking Technologies</w:t>
      </w:r>
    </w:p>
    <w:p w14:paraId="443A0629" w14:textId="77777777" w:rsidR="00FE7526" w:rsidRPr="000162C8" w:rsidRDefault="00320F61" w:rsidP="000162C8">
      <w:pPr>
        <w:pStyle w:val="Heading3"/>
        <w:rPr>
          <w:color w:val="auto"/>
        </w:rPr>
      </w:pPr>
      <w:r w:rsidRPr="7DEA8490">
        <w:rPr>
          <w:rFonts w:eastAsia="Times New Roman"/>
          <w:color w:val="auto"/>
        </w:rPr>
        <w:t>Performance Standard NTWK.2.1 Basic Networking Concepts</w:t>
      </w:r>
    </w:p>
    <w:tbl>
      <w:tblPr>
        <w:tblStyle w:val="ProposalTable"/>
        <w:tblW w:w="0" w:type="auto"/>
        <w:tblLook w:val="04A0" w:firstRow="1" w:lastRow="0" w:firstColumn="1" w:lastColumn="0" w:noHBand="0" w:noVBand="1"/>
      </w:tblPr>
      <w:tblGrid>
        <w:gridCol w:w="3415"/>
        <w:gridCol w:w="5935"/>
      </w:tblGrid>
      <w:tr w:rsidR="7DEA8490" w14:paraId="386F8EF1"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43FC590"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5E6F059"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4F6B12EA"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8CB13E" w14:textId="5D96D0BC" w:rsidR="46621D41" w:rsidRDefault="46621D41" w:rsidP="7DEA8490">
            <w:r>
              <w:t>CTE NTWK.2.1.1 Compare the layers of the OSI and TCP/IP models.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328FE4" w14:textId="77777777" w:rsidR="7DEA8490" w:rsidRDefault="7DEA8490"/>
        </w:tc>
      </w:tr>
      <w:tr w:rsidR="7DEA8490" w14:paraId="79E8900B"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A7AC51" w14:textId="151324CA" w:rsidR="46621D41" w:rsidRDefault="46621D41" w:rsidP="7DEA8490">
            <w:r>
              <w:t>CTE NTWK.2.1.2 Classify how applications, devices, and protocols relate to the OSI model layers.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C152F0" w14:textId="623B6322" w:rsidR="7DEA8490" w:rsidRDefault="7DEA8490" w:rsidP="7DEA8490"/>
        </w:tc>
      </w:tr>
      <w:tr w:rsidR="7DEA8490" w14:paraId="7BC1DAD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CA13E4" w14:textId="22CB3E20" w:rsidR="46621D41" w:rsidRDefault="46621D41" w:rsidP="7DEA8490">
            <w:r>
              <w:t>CTE NTWK.2.1.3 Explain the purpose and properties of IP addressing.</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255D66" w14:textId="4BE4D7B3" w:rsidR="7DEA8490" w:rsidRDefault="7DEA8490" w:rsidP="7DEA8490"/>
        </w:tc>
      </w:tr>
      <w:tr w:rsidR="7DEA8490" w14:paraId="20C447E8"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82BA0E" w14:textId="613258E2" w:rsidR="46621D41" w:rsidRDefault="46621D41" w:rsidP="7DEA8490">
            <w:r>
              <w:t>CTE NTWK.2.1.4 Explain the purpose and properties of routing and switching.</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D0E2F1" w14:textId="7B9E35F9" w:rsidR="7DEA8490" w:rsidRDefault="7DEA8490" w:rsidP="7DEA8490"/>
        </w:tc>
      </w:tr>
      <w:tr w:rsidR="7DEA8490" w14:paraId="13D05E7F"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4265C8" w14:textId="0EC50051" w:rsidR="46621D41" w:rsidRDefault="46621D41" w:rsidP="7DEA8490">
            <w:r>
              <w:t>CTE NTWK.2.1.5 Identify common TCP and UDP well-known ports.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0B97B8" w14:textId="1CE8BC08" w:rsidR="7DEA8490" w:rsidRDefault="7DEA8490" w:rsidP="7DEA8490"/>
        </w:tc>
      </w:tr>
      <w:tr w:rsidR="7DEA8490" w14:paraId="29E66DD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E7F589" w14:textId="04DACB98" w:rsidR="46621D41" w:rsidRDefault="46621D41" w:rsidP="7DEA8490">
            <w:r>
              <w:t>CTE NTWK.2.1.6 Explain the function of common networking protocols.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FA52F6" w14:textId="64EF12C3" w:rsidR="7DEA8490" w:rsidRDefault="7DEA8490" w:rsidP="7DEA8490"/>
        </w:tc>
      </w:tr>
      <w:tr w:rsidR="7DEA8490" w14:paraId="7650850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5BA2F6" w14:textId="5FBCB359" w:rsidR="46621D41" w:rsidRDefault="46621D41" w:rsidP="7DEA8490">
            <w:r>
              <w:t>CTE NTWK.2.1.7 Summarize DNS concepts and its components.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E7A2DF" w14:textId="3D7D455C" w:rsidR="7DEA8490" w:rsidRDefault="7DEA8490" w:rsidP="7DEA8490"/>
        </w:tc>
      </w:tr>
      <w:tr w:rsidR="7DEA8490" w14:paraId="59013DDD"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73A516" w14:textId="54CB8A00" w:rsidR="46621D41" w:rsidRDefault="46621D41" w:rsidP="7DEA8490">
            <w:r>
              <w:t>CTE NTWK.2.1.8 Identify virtual network components.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549B96" w14:textId="7E881766" w:rsidR="7DEA8490" w:rsidRDefault="7DEA8490" w:rsidP="7DEA8490"/>
        </w:tc>
      </w:tr>
    </w:tbl>
    <w:p w14:paraId="70FE4F00" w14:textId="1D67ACA1" w:rsidR="000162C8" w:rsidRPr="000162C8" w:rsidRDefault="000162C8" w:rsidP="7DEA8490">
      <w:pPr>
        <w:rPr>
          <w:rFonts w:eastAsia="Times New Roman"/>
          <w:color w:val="auto"/>
        </w:rPr>
      </w:pPr>
    </w:p>
    <w:p w14:paraId="0A834791" w14:textId="77C1A90B" w:rsidR="000162C8" w:rsidRPr="000162C8" w:rsidRDefault="00320F61" w:rsidP="7DEA8490">
      <w:pPr>
        <w:pStyle w:val="Heading3"/>
        <w:rPr>
          <w:color w:val="auto"/>
        </w:rPr>
      </w:pPr>
      <w:r w:rsidRPr="7DEA8490">
        <w:rPr>
          <w:rFonts w:eastAsia="Times New Roman"/>
          <w:color w:val="auto"/>
        </w:rPr>
        <w:lastRenderedPageBreak/>
        <w:t>Performance Standard NTWK.2.2 Installation, Configuration, and Troubleshooting</w:t>
      </w:r>
    </w:p>
    <w:tbl>
      <w:tblPr>
        <w:tblStyle w:val="ProposalTable"/>
        <w:tblW w:w="0" w:type="auto"/>
        <w:tblLook w:val="04A0" w:firstRow="1" w:lastRow="0" w:firstColumn="1" w:lastColumn="0" w:noHBand="0" w:noVBand="1"/>
      </w:tblPr>
      <w:tblGrid>
        <w:gridCol w:w="3415"/>
        <w:gridCol w:w="5935"/>
      </w:tblGrid>
      <w:tr w:rsidR="7DEA8490" w14:paraId="25EB061C"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CEFD0A8"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02FF196"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36A6315F"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8FF931" w14:textId="24A54BB9" w:rsidR="05AC1FBD" w:rsidRDefault="05AC1FBD" w:rsidP="7DEA8490">
            <w:r>
              <w:t>CTE NTWK.2.2.1 Configure network devices using basic CLI and/or GUI as appropriate.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DB3B3D" w14:textId="77777777" w:rsidR="7DEA8490" w:rsidRDefault="7DEA8490"/>
        </w:tc>
      </w:tr>
      <w:tr w:rsidR="7DEA8490" w14:paraId="05840CBD"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4869BB" w14:textId="4CF204DC" w:rsidR="05AC1FBD" w:rsidRDefault="05AC1FBD" w:rsidP="7DEA8490">
            <w:r>
              <w:t>CTE NTWK.2.2.2 Explain the purpose and properties of DHCP.</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95EEBF" w14:textId="1A665AB9" w:rsidR="7DEA8490" w:rsidRDefault="7DEA8490" w:rsidP="7DEA8490"/>
        </w:tc>
      </w:tr>
      <w:tr w:rsidR="7DEA8490" w14:paraId="4345A799"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2F7388" w14:textId="4833D59D" w:rsidR="05AC1FBD" w:rsidRDefault="05AC1FBD" w:rsidP="7DEA8490">
            <w:r>
              <w:t>CTE NTWK.2.2.3 Troubleshoot common router and switch problems.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1D03F6" w14:textId="54747EA1" w:rsidR="7DEA8490" w:rsidRDefault="7DEA8490" w:rsidP="7DEA8490"/>
        </w:tc>
      </w:tr>
      <w:tr w:rsidR="7DEA8490" w14:paraId="7327368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509BE9" w14:textId="27225C88" w:rsidR="05AC1FBD" w:rsidRDefault="05AC1FBD" w:rsidP="7DEA8490">
            <w:r>
              <w:t>CTE NTWK.2.2.4 Design and implement a basic network.</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ED8432" w14:textId="58478218" w:rsidR="7DEA8490" w:rsidRDefault="7DEA8490" w:rsidP="7DEA8490"/>
        </w:tc>
      </w:tr>
      <w:tr w:rsidR="7DEA8490" w14:paraId="3DAF5487"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4D83FB" w14:textId="595BA770" w:rsidR="05AC1FBD" w:rsidRDefault="05AC1FBD" w:rsidP="7DEA8490">
            <w:r>
              <w:t>CTE NTWK.2.2.5 Demonstrate appropriate use of hardware tools to troubleshoot connectivity issues.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3CA3E9" w14:textId="4E0F4A6B" w:rsidR="7DEA8490" w:rsidRDefault="7DEA8490" w:rsidP="7DEA8490"/>
        </w:tc>
      </w:tr>
      <w:tr w:rsidR="7DEA8490" w14:paraId="7D355755"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2E9D41" w14:textId="54FEF1CA" w:rsidR="05AC1FBD" w:rsidRDefault="05AC1FBD" w:rsidP="7DEA8490">
            <w:r>
              <w:t>CTE NTWK.2.2.6 Demonstrate appropriate use of software tools to troubleshoot connectivity issues.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5F1C13" w14:textId="4FCDE169" w:rsidR="7DEA8490" w:rsidRDefault="7DEA8490" w:rsidP="7DEA8490"/>
        </w:tc>
      </w:tr>
    </w:tbl>
    <w:p w14:paraId="4A79FCF5" w14:textId="184DE5D1" w:rsidR="7DEA8490" w:rsidRDefault="7DEA8490" w:rsidP="7DEA8490">
      <w:pPr>
        <w:rPr>
          <w:rFonts w:eastAsia="Times New Roman"/>
          <w:color w:val="auto"/>
        </w:rPr>
      </w:pPr>
    </w:p>
    <w:p w14:paraId="05EA859F" w14:textId="77777777" w:rsidR="000162C8" w:rsidRPr="000162C8" w:rsidRDefault="003C10EC" w:rsidP="000162C8">
      <w:pPr>
        <w:pStyle w:val="Heading3"/>
        <w:rPr>
          <w:color w:val="auto"/>
        </w:rPr>
      </w:pPr>
      <w:r w:rsidRPr="7DEA8490">
        <w:rPr>
          <w:rFonts w:eastAsia="Times New Roman"/>
          <w:color w:val="auto"/>
        </w:rPr>
        <w:t>Performance Standard NTWK.2.3 Network Media and Topologies Installation and Configuration</w:t>
      </w:r>
    </w:p>
    <w:tbl>
      <w:tblPr>
        <w:tblStyle w:val="ProposalTable"/>
        <w:tblW w:w="0" w:type="auto"/>
        <w:tblLook w:val="04A0" w:firstRow="1" w:lastRow="0" w:firstColumn="1" w:lastColumn="0" w:noHBand="0" w:noVBand="1"/>
      </w:tblPr>
      <w:tblGrid>
        <w:gridCol w:w="3415"/>
        <w:gridCol w:w="5935"/>
      </w:tblGrid>
      <w:tr w:rsidR="7DEA8490" w14:paraId="06C44ED2" w14:textId="77777777" w:rsidTr="00671C0D">
        <w:trPr>
          <w:cnfStyle w:val="100000000000" w:firstRow="1" w:lastRow="0" w:firstColumn="0" w:lastColumn="0" w:oddVBand="0" w:evenVBand="0" w:oddHBand="0" w:evenHBand="0" w:firstRowFirstColumn="0" w:firstRowLastColumn="0" w:lastRowFirstColumn="0" w:lastRowLastColumn="0"/>
          <w:tblHeader/>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3EFFEB2"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FD295CB"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6E533453"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65E8D8" w14:textId="178FC87E" w:rsidR="6C673331" w:rsidRDefault="6C673331" w:rsidP="7DEA8490">
            <w:r>
              <w:t>CTE NTWK.2.3.1 Categorize standard media types and associated properties.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CBFAB5" w14:textId="77777777" w:rsidR="7DEA8490" w:rsidRDefault="7DEA8490"/>
        </w:tc>
      </w:tr>
      <w:tr w:rsidR="7DEA8490" w14:paraId="5846F00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A8448A" w14:textId="209705A7" w:rsidR="6C673331" w:rsidRDefault="6C673331" w:rsidP="7DEA8490">
            <w:r>
              <w:lastRenderedPageBreak/>
              <w:t>CTE NTWK.2.3.2 Categorize standard connector types based on network media.</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0402F7" w14:textId="47731F03" w:rsidR="7DEA8490" w:rsidRDefault="7DEA8490" w:rsidP="7DEA8490"/>
        </w:tc>
      </w:tr>
      <w:tr w:rsidR="7DEA8490" w14:paraId="577B19A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0FA731" w14:textId="277BE8E7" w:rsidR="6C673331" w:rsidRDefault="6C673331" w:rsidP="7DEA8490">
            <w:r>
              <w:t>CTE NTWK.2.3.3 Categorize WAN technology types and properties.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EAC813" w14:textId="6522EBBA" w:rsidR="7DEA8490" w:rsidRDefault="7DEA8490" w:rsidP="7DEA8490"/>
        </w:tc>
      </w:tr>
      <w:tr w:rsidR="7DEA8490" w14:paraId="5AC963B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8537F3" w14:textId="76881084" w:rsidR="6C673331" w:rsidRDefault="6C673331" w:rsidP="7DEA8490">
            <w:r>
              <w:t>CTE NTWK.2.3.4 Troubleshoot common physical connectivity problems.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81A6D2" w14:textId="5CFDC8EA" w:rsidR="7DEA8490" w:rsidRDefault="7DEA8490" w:rsidP="7DEA8490"/>
        </w:tc>
      </w:tr>
      <w:tr w:rsidR="7DEA8490" w14:paraId="664049FE"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066E1E" w14:textId="7BD788A2" w:rsidR="6C673331" w:rsidRDefault="6C673331" w:rsidP="7DEA8490">
            <w:r>
              <w:t>CTE NTWK.2.3.5 Compare and contrast different network physical and logical topologies.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8EA0BD" w14:textId="47D95B1C" w:rsidR="7DEA8490" w:rsidRDefault="7DEA8490" w:rsidP="7DEA8490"/>
        </w:tc>
      </w:tr>
      <w:tr w:rsidR="7DEA8490" w14:paraId="2C5D25D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CA06F6" w14:textId="2E81BCA1" w:rsidR="6C673331" w:rsidRDefault="6C673331" w:rsidP="7DEA8490">
            <w:r>
              <w:t>CTE NTWK.2.3.6 Identify components of wiring distribution.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15C17C" w14:textId="0EE4EA76" w:rsidR="7DEA8490" w:rsidRDefault="7DEA8490" w:rsidP="7DEA8490"/>
        </w:tc>
      </w:tr>
    </w:tbl>
    <w:p w14:paraId="2BF392E0" w14:textId="679499FC" w:rsidR="003C10EC" w:rsidRPr="000162C8" w:rsidRDefault="003C10EC" w:rsidP="7DEA8490">
      <w:pPr>
        <w:pStyle w:val="Heading3"/>
        <w:rPr>
          <w:rFonts w:eastAsia="Times New Roman"/>
          <w:color w:val="auto"/>
        </w:rPr>
      </w:pPr>
      <w:r w:rsidRPr="7DEA8490">
        <w:rPr>
          <w:rFonts w:eastAsia="Times New Roman"/>
          <w:color w:val="auto"/>
        </w:rPr>
        <w:t>Performance Standard NTWK.2.4 Network and Change Management</w:t>
      </w:r>
    </w:p>
    <w:tbl>
      <w:tblPr>
        <w:tblStyle w:val="ProposalTable"/>
        <w:tblW w:w="0" w:type="auto"/>
        <w:tblLook w:val="04A0" w:firstRow="1" w:lastRow="0" w:firstColumn="1" w:lastColumn="0" w:noHBand="0" w:noVBand="1"/>
      </w:tblPr>
      <w:tblGrid>
        <w:gridCol w:w="3415"/>
        <w:gridCol w:w="5935"/>
      </w:tblGrid>
      <w:tr w:rsidR="7DEA8490" w14:paraId="3F05557C"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BBDFD1D"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B9C27E6"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0C5D214F"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C5152B" w14:textId="1B7664F8" w:rsidR="0140D6B2" w:rsidRDefault="0140D6B2" w:rsidP="7DEA8490">
            <w:r>
              <w:t>CTE NTWK.2.4.1 Identify and document the purpose and features of network devices.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1631BC" w14:textId="77777777" w:rsidR="7DEA8490" w:rsidRDefault="7DEA8490"/>
        </w:tc>
      </w:tr>
      <w:tr w:rsidR="7DEA8490" w14:paraId="54460422"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3ABF60" w14:textId="056171AF" w:rsidR="0140D6B2" w:rsidRDefault="0140D6B2" w:rsidP="7DEA8490">
            <w:r>
              <w:t>CTE NTWK.2.4.2 Demonstrate best practices of network and configuration management.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30A3C5" w14:textId="757B7809" w:rsidR="7DEA8490" w:rsidRDefault="7DEA8490" w:rsidP="7DEA8490"/>
        </w:tc>
      </w:tr>
    </w:tbl>
    <w:p w14:paraId="10FBBC56" w14:textId="4851D680" w:rsidR="003C10EC" w:rsidRPr="000162C8" w:rsidRDefault="003C10EC" w:rsidP="7DEA8490">
      <w:pPr>
        <w:pStyle w:val="Heading3"/>
        <w:rPr>
          <w:color w:val="auto"/>
        </w:rPr>
      </w:pPr>
      <w:r w:rsidRPr="7DEA8490">
        <w:rPr>
          <w:rFonts w:eastAsia="Times New Roman"/>
          <w:color w:val="auto"/>
        </w:rPr>
        <w:lastRenderedPageBreak/>
        <w:t>Performance Standard NTWK.2.5 Basic Network Security</w:t>
      </w:r>
    </w:p>
    <w:tbl>
      <w:tblPr>
        <w:tblStyle w:val="ProposalTable"/>
        <w:tblW w:w="0" w:type="auto"/>
        <w:tblLook w:val="04A0" w:firstRow="1" w:lastRow="0" w:firstColumn="1" w:lastColumn="0" w:noHBand="0" w:noVBand="1"/>
      </w:tblPr>
      <w:tblGrid>
        <w:gridCol w:w="3415"/>
        <w:gridCol w:w="5935"/>
      </w:tblGrid>
      <w:tr w:rsidR="7DEA8490" w14:paraId="50EB4FA7"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60C5570"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C2BB6E2"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6E3C15F5"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538B53" w14:textId="1F3EA774" w:rsidR="46C3B0D3" w:rsidRDefault="46C3B0D3" w:rsidP="7DEA8490">
            <w:r>
              <w:t>CTE NTWK.2.5.1 Explain the methods of network access security.</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7A4E9A" w14:textId="77777777" w:rsidR="7DEA8490" w:rsidRDefault="7DEA8490"/>
        </w:tc>
      </w:tr>
      <w:tr w:rsidR="7DEA8490" w14:paraId="1D8975DC"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1A718E" w14:textId="7D56B046" w:rsidR="46C3B0D3" w:rsidRDefault="46C3B0D3" w:rsidP="7DEA8490">
            <w:r>
              <w:t>CTE NTWK.2.5.2 Explain methods of user authentication.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C9EB87" w14:textId="7BE7B9B7" w:rsidR="7DEA8490" w:rsidRDefault="7DEA8490" w:rsidP="7DEA8490"/>
        </w:tc>
      </w:tr>
      <w:tr w:rsidR="7DEA8490" w14:paraId="5BF3AD0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A40E73" w14:textId="2163AF7C" w:rsidR="46C3B0D3" w:rsidRDefault="46C3B0D3" w:rsidP="7DEA8490">
            <w:r>
              <w:t>CTE NTWK.2.5.3 Explain common threats, vulnerabilities, and mitigation techniques.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5051C6" w14:textId="01E5FEB3" w:rsidR="7DEA8490" w:rsidRDefault="7DEA8490" w:rsidP="7DEA8490"/>
        </w:tc>
      </w:tr>
      <w:tr w:rsidR="7DEA8490" w14:paraId="5D9CD161"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929FF9" w14:textId="76F3795E" w:rsidR="46C3B0D3" w:rsidRDefault="46C3B0D3" w:rsidP="7DEA8490">
            <w:r>
              <w:t>CTE NTWK.2.5.4 Install and configure a basic firewall.</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AE8C0C" w14:textId="0DD119F0" w:rsidR="7DEA8490" w:rsidRDefault="7DEA8490" w:rsidP="7DEA8490"/>
        </w:tc>
      </w:tr>
      <w:tr w:rsidR="7DEA8490" w14:paraId="4499DA4A"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057263" w14:textId="2AAFC80C" w:rsidR="46C3B0D3" w:rsidRDefault="46C3B0D3" w:rsidP="7DEA8490">
            <w:r>
              <w:t>CTE NTWK.2.5.5 Categorize different types of network security appliances and methods.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398D3CA" w14:textId="2DDAAFBA" w:rsidR="7DEA8490" w:rsidRDefault="7DEA8490" w:rsidP="7DEA8490"/>
        </w:tc>
      </w:tr>
    </w:tbl>
    <w:p w14:paraId="3A7E4E8F" w14:textId="6452D290" w:rsidR="7DEA8490" w:rsidRDefault="7DEA8490" w:rsidP="7DEA8490">
      <w:pPr>
        <w:rPr>
          <w:rFonts w:eastAsia="Times New Roman"/>
          <w:color w:val="auto"/>
        </w:rPr>
      </w:pPr>
    </w:p>
    <w:p w14:paraId="74F6BED5" w14:textId="77777777" w:rsidR="003C10EC" w:rsidRPr="000162C8" w:rsidRDefault="003C10EC" w:rsidP="003C10EC">
      <w:pPr>
        <w:pStyle w:val="Heading3"/>
        <w:rPr>
          <w:color w:val="auto"/>
        </w:rPr>
      </w:pPr>
      <w:r w:rsidRPr="7DEA8490">
        <w:rPr>
          <w:rFonts w:eastAsia="Times New Roman"/>
          <w:color w:val="auto"/>
        </w:rPr>
        <w:t>Performance Standard NTWK.2.6 IP Addressing</w:t>
      </w:r>
    </w:p>
    <w:tbl>
      <w:tblPr>
        <w:tblStyle w:val="ProposalTable"/>
        <w:tblW w:w="0" w:type="auto"/>
        <w:tblLook w:val="04A0" w:firstRow="1" w:lastRow="0" w:firstColumn="1" w:lastColumn="0" w:noHBand="0" w:noVBand="1"/>
      </w:tblPr>
      <w:tblGrid>
        <w:gridCol w:w="3415"/>
        <w:gridCol w:w="5935"/>
      </w:tblGrid>
      <w:tr w:rsidR="7DEA8490" w14:paraId="6ED04D36"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52C7A90"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311D6E3C"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75E0CA7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FA3C19" w14:textId="7E48F001" w:rsidR="71703B3B" w:rsidRDefault="71703B3B" w:rsidP="7DEA8490">
            <w:r>
              <w:t>CTE NTWK.2.6.1 Understand the importance of subnetting.</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733C4A" w14:textId="77777777" w:rsidR="7DEA8490" w:rsidRDefault="7DEA8490"/>
        </w:tc>
      </w:tr>
      <w:tr w:rsidR="7DEA8490" w14:paraId="7D5DA9C8"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BA20A5" w14:textId="1EF503C8" w:rsidR="71703B3B" w:rsidRDefault="71703B3B" w:rsidP="7DEA8490">
            <w:r>
              <w:t>CTE NTWK.2.6.2 Demonstrate and apply prefix notation in subnetting.</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6FE9E8" w14:textId="753C8840" w:rsidR="7DEA8490" w:rsidRDefault="7DEA8490" w:rsidP="7DEA8490"/>
        </w:tc>
      </w:tr>
      <w:tr w:rsidR="7DEA8490" w14:paraId="324633E7"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7D0E2F" w14:textId="762B7234" w:rsidR="71703B3B" w:rsidRDefault="71703B3B" w:rsidP="7DEA8490">
            <w:r>
              <w:t>CTE NTWK.2.6.3 Design, calculate, and apply subnet masks and addresses to fulfill given topology.</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D1B81F" w14:textId="3B5BCB89" w:rsidR="7DEA8490" w:rsidRDefault="7DEA8490" w:rsidP="7DEA8490"/>
        </w:tc>
      </w:tr>
    </w:tbl>
    <w:p w14:paraId="349EC1E1" w14:textId="2E740CB4" w:rsidR="003C10EC" w:rsidRPr="000162C8" w:rsidRDefault="003C10EC" w:rsidP="7DEA8490">
      <w:pPr>
        <w:rPr>
          <w:rFonts w:eastAsia="Times New Roman"/>
          <w:color w:val="auto"/>
        </w:rPr>
      </w:pPr>
    </w:p>
    <w:p w14:paraId="1F41C8A1" w14:textId="66A66F86" w:rsidR="003C10EC" w:rsidRPr="000162C8" w:rsidRDefault="003C10EC" w:rsidP="7DEA8490">
      <w:pPr>
        <w:pStyle w:val="Heading3"/>
        <w:rPr>
          <w:rFonts w:eastAsia="Times New Roman"/>
          <w:color w:val="auto"/>
        </w:rPr>
      </w:pPr>
      <w:r w:rsidRPr="7DEA8490">
        <w:rPr>
          <w:rFonts w:eastAsia="Times New Roman"/>
          <w:color w:val="auto"/>
        </w:rPr>
        <w:lastRenderedPageBreak/>
        <w:t>Performance Standard NTWK.2.7 Configuration of Network Devices Using CLI and GUI Commands</w:t>
      </w:r>
    </w:p>
    <w:tbl>
      <w:tblPr>
        <w:tblStyle w:val="ProposalTable"/>
        <w:tblW w:w="0" w:type="auto"/>
        <w:tblLook w:val="04A0" w:firstRow="1" w:lastRow="0" w:firstColumn="1" w:lastColumn="0" w:noHBand="0" w:noVBand="1"/>
      </w:tblPr>
      <w:tblGrid>
        <w:gridCol w:w="3415"/>
        <w:gridCol w:w="5935"/>
      </w:tblGrid>
      <w:tr w:rsidR="7DEA8490" w14:paraId="24C11239"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4846AB67"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DAF2077"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1EB5699D"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3605EA" w14:textId="21ACFE09" w:rsidR="722A8589" w:rsidRDefault="722A8589" w:rsidP="7DEA8490">
            <w:r>
              <w:t>CTE NTWK.2.7.1 Configure hostname, password and interface configuration.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30D13A" w14:textId="77777777" w:rsidR="7DEA8490" w:rsidRDefault="7DEA8490"/>
        </w:tc>
      </w:tr>
      <w:tr w:rsidR="7DEA8490" w14:paraId="57A68500"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6653CC" w14:textId="22D103A8" w:rsidR="722A8589" w:rsidRDefault="722A8589" w:rsidP="7DEA8490">
            <w:r>
              <w:t>CTE NTWK.2.7.2 Configure static and dynamic routing.</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46C63B" w14:textId="5A4AF2BD" w:rsidR="7DEA8490" w:rsidRDefault="7DEA8490" w:rsidP="7DEA8490"/>
        </w:tc>
      </w:tr>
      <w:tr w:rsidR="7DEA8490" w14:paraId="01C15DB7"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BA1E77" w14:textId="6F77C160" w:rsidR="722A8589" w:rsidRDefault="722A8589" w:rsidP="7DEA8490">
            <w:r>
              <w:t>CTE NTWK.2.7.3 Verify network device configurations using investigative commands.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17975A" w14:textId="278400C9" w:rsidR="7DEA8490" w:rsidRDefault="7DEA8490" w:rsidP="7DEA8490"/>
        </w:tc>
      </w:tr>
    </w:tbl>
    <w:p w14:paraId="4B2AFE04" w14:textId="367BE725" w:rsidR="00B45EF1" w:rsidRPr="00671C0D" w:rsidRDefault="003C10EC" w:rsidP="00671C0D">
      <w:pPr>
        <w:pStyle w:val="Heading2"/>
        <w:rPr>
          <w:rStyle w:val="IntenseEmphasis"/>
          <w:color w:val="417FD0" w:themeColor="text2" w:themeTint="99"/>
          <w:sz w:val="28"/>
          <w:szCs w:val="28"/>
        </w:rPr>
      </w:pPr>
      <w:r w:rsidRPr="003C10EC">
        <w:rPr>
          <w:rStyle w:val="IntenseEmphasis"/>
          <w:color w:val="417FD0" w:themeColor="text2" w:themeTint="99"/>
          <w:sz w:val="28"/>
          <w:szCs w:val="28"/>
        </w:rPr>
        <w:t>Standard NTWK.3.0: Customer Service</w:t>
      </w:r>
    </w:p>
    <w:p w14:paraId="4B5FC0DC" w14:textId="77777777" w:rsidR="00FE7526" w:rsidRPr="00895824" w:rsidRDefault="003C10EC" w:rsidP="00895824">
      <w:pPr>
        <w:pStyle w:val="Heading3"/>
        <w:rPr>
          <w:iCs/>
          <w:caps/>
          <w:color w:val="auto"/>
          <w:sz w:val="28"/>
          <w:szCs w:val="28"/>
        </w:rPr>
      </w:pPr>
      <w:r w:rsidRPr="7DEA8490">
        <w:rPr>
          <w:rFonts w:eastAsia="Times New Roman"/>
          <w:color w:val="auto"/>
        </w:rPr>
        <w:t>Performance Standard NTWK.3.1 Customer Service Communication Skills</w:t>
      </w:r>
    </w:p>
    <w:tbl>
      <w:tblPr>
        <w:tblStyle w:val="ProposalTable"/>
        <w:tblW w:w="0" w:type="auto"/>
        <w:tblLook w:val="04A0" w:firstRow="1" w:lastRow="0" w:firstColumn="1" w:lastColumn="0" w:noHBand="0" w:noVBand="1"/>
      </w:tblPr>
      <w:tblGrid>
        <w:gridCol w:w="3415"/>
        <w:gridCol w:w="5935"/>
      </w:tblGrid>
      <w:tr w:rsidR="7DEA8490" w14:paraId="374F5F9B" w14:textId="77777777" w:rsidTr="7DEA8490">
        <w:trPr>
          <w:cnfStyle w:val="100000000000" w:firstRow="1" w:lastRow="0" w:firstColumn="0" w:lastColumn="0" w:oddVBand="0" w:evenVBand="0" w:oddHBand="0" w:evenHBand="0" w:firstRowFirstColumn="0" w:firstRowLastColumn="0" w:lastRowFirstColumn="0" w:lastRowLastColumn="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EB6D4F2" w14:textId="77777777" w:rsidR="7DEA8490" w:rsidRDefault="7DEA8490">
            <w:r w:rsidRPr="7DEA8490">
              <w:rPr>
                <w:rFonts w:eastAsia="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894947E" w14:textId="77777777" w:rsidR="7DEA8490" w:rsidRDefault="7DEA8490">
            <w:r w:rsidRPr="7DEA8490">
              <w:rPr>
                <w:rFonts w:eastAsia="Times New Roman"/>
              </w:rPr>
              <w:t>Justification: Provide examples from materials as evidence to support each response for this section. Provide descriptions, not just page numbers.</w:t>
            </w:r>
          </w:p>
        </w:tc>
      </w:tr>
      <w:tr w:rsidR="7DEA8490" w14:paraId="05598FA4"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A6664A" w14:textId="598DD27E" w:rsidR="1D15D580" w:rsidRDefault="1D15D580" w:rsidP="7DEA8490">
            <w:r>
              <w:t>CTE NTWK.3.1.1 Listen actively and ask relevant questions to understand customer needs.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B6B1AD" w14:textId="77777777" w:rsidR="7DEA8490" w:rsidRDefault="7DEA8490"/>
        </w:tc>
      </w:tr>
      <w:tr w:rsidR="7DEA8490" w14:paraId="6EE0E175"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19D40D" w14:textId="0EFA034B" w:rsidR="1D15D580" w:rsidRDefault="1D15D580" w:rsidP="7DEA8490">
            <w:r>
              <w:t>CTE NTWK.3.1.2 Communicate effectively with non-technical customers.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37097C" w14:textId="30424C3F" w:rsidR="7DEA8490" w:rsidRDefault="7DEA8490" w:rsidP="7DEA8490"/>
        </w:tc>
      </w:tr>
      <w:tr w:rsidR="7DEA8490" w14:paraId="4C916F64" w14:textId="77777777" w:rsidTr="7DEA8490">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6D6677" w14:textId="45CFE578" w:rsidR="1D15D580" w:rsidRDefault="1D15D580" w:rsidP="7DEA8490">
            <w:r>
              <w:t>CTE NTWK.3.1.3 Deal professionally with frustrated customers.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88BF57" w14:textId="1EEAFBB3" w:rsidR="7DEA8490" w:rsidRDefault="7DEA8490" w:rsidP="7DEA8490"/>
        </w:tc>
        <w:bookmarkStart w:id="1" w:name="_GoBack"/>
        <w:bookmarkEnd w:id="1"/>
      </w:tr>
    </w:tbl>
    <w:p w14:paraId="26E21131" w14:textId="66BF3AE6" w:rsidR="7DEA8490" w:rsidRDefault="7DEA8490" w:rsidP="7DEA8490">
      <w:pPr>
        <w:rPr>
          <w:rFonts w:eastAsia="Times New Roman"/>
          <w:color w:val="auto"/>
        </w:rPr>
      </w:pPr>
    </w:p>
    <w:p w14:paraId="4FE9792E" w14:textId="53D098A6" w:rsidR="7DEA8490" w:rsidRDefault="7DEA8490" w:rsidP="7DEA8490">
      <w:pPr>
        <w:rPr>
          <w:rFonts w:eastAsia="Times New Roman"/>
          <w:color w:val="auto"/>
        </w:rPr>
      </w:pPr>
    </w:p>
    <w:p w14:paraId="2CE3CF14" w14:textId="77777777"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14:paraId="3A8C07D6" w14:textId="77777777" w:rsidR="00FE7526" w:rsidRDefault="00FE7526" w:rsidP="00FE7526">
      <w:pPr>
        <w:pStyle w:val="Heading1"/>
      </w:pPr>
      <w:r w:rsidRPr="00F447B7">
        <w:lastRenderedPageBreak/>
        <w:t>Indicators of quality Rubric:</w:t>
      </w:r>
    </w:p>
    <w:p w14:paraId="291560DB" w14:textId="77777777" w:rsidR="00F435BA" w:rsidRPr="00647901" w:rsidRDefault="00F435BA" w:rsidP="00F435BA">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F435BA" w:rsidRPr="00647901" w14:paraId="649919B5" w14:textId="77777777" w:rsidTr="007B1C6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3431694E" w14:textId="77777777" w:rsidR="00F435BA" w:rsidRPr="00647901" w:rsidRDefault="00F435BA" w:rsidP="007B1C61">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66A1B491" w14:textId="77777777" w:rsidR="00F435BA" w:rsidRPr="00647901" w:rsidRDefault="00F435BA" w:rsidP="007B1C6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435BA" w:rsidRPr="00647901" w14:paraId="092C0002" w14:textId="77777777"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607C1855" w14:textId="77777777" w:rsidR="00F435BA" w:rsidRPr="002D3FFF" w:rsidRDefault="00F435BA"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3BE5E15" w14:textId="77777777" w:rsidR="00F435BA" w:rsidRPr="00647901" w:rsidRDefault="00F435BA" w:rsidP="007B1C61">
            <w:pPr>
              <w:spacing w:after="0" w:line="288" w:lineRule="auto"/>
              <w:rPr>
                <w:rFonts w:eastAsia="Arial" w:cs="Times New Roman"/>
                <w:color w:val="3B3B3B"/>
              </w:rPr>
            </w:pPr>
          </w:p>
        </w:tc>
      </w:tr>
      <w:tr w:rsidR="00F435BA" w:rsidRPr="00647901" w14:paraId="122B11A4" w14:textId="77777777"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808FEED" w14:textId="77777777" w:rsidR="00F435BA" w:rsidRPr="002D3FFF" w:rsidRDefault="00F435BA"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0C28BEC4" w14:textId="77777777" w:rsidR="00F435BA" w:rsidRPr="00647901" w:rsidRDefault="00F435BA" w:rsidP="007B1C61">
            <w:pPr>
              <w:spacing w:after="0"/>
              <w:rPr>
                <w:rFonts w:eastAsia="Arial" w:cs="Times New Roman"/>
                <w:color w:val="3B3B3B"/>
              </w:rPr>
            </w:pPr>
          </w:p>
        </w:tc>
      </w:tr>
      <w:tr w:rsidR="00F435BA" w:rsidRPr="00647901" w14:paraId="25B133F1" w14:textId="77777777"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950690B" w14:textId="77777777" w:rsidR="00F435BA" w:rsidRPr="002D3FFF" w:rsidRDefault="00F435BA"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CDA81C5" w14:textId="77777777" w:rsidR="00F435BA" w:rsidRPr="00647901" w:rsidRDefault="00F435BA" w:rsidP="007B1C61">
            <w:pPr>
              <w:spacing w:after="0"/>
              <w:rPr>
                <w:rFonts w:eastAsia="Arial" w:cs="Times New Roman"/>
                <w:color w:val="3B3B3B"/>
              </w:rPr>
            </w:pPr>
          </w:p>
        </w:tc>
      </w:tr>
      <w:tr w:rsidR="00F435BA" w:rsidRPr="00647901" w14:paraId="3EDD42B8" w14:textId="77777777"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A226212" w14:textId="77777777" w:rsidR="00F435BA" w:rsidRPr="002D3FFF" w:rsidRDefault="00F435BA"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41904E3" w14:textId="77777777" w:rsidR="00F435BA" w:rsidRPr="00647901" w:rsidRDefault="00F435BA" w:rsidP="007B1C61">
            <w:pPr>
              <w:spacing w:after="0"/>
              <w:rPr>
                <w:rFonts w:eastAsia="Arial" w:cs="Times New Roman"/>
                <w:color w:val="3B3B3B"/>
              </w:rPr>
            </w:pPr>
          </w:p>
        </w:tc>
      </w:tr>
      <w:tr w:rsidR="00F435BA" w:rsidRPr="00647901" w14:paraId="49159CF3" w14:textId="77777777"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95566E8" w14:textId="77777777" w:rsidR="00F435BA" w:rsidRPr="002D3FFF" w:rsidRDefault="00F435BA" w:rsidP="007B1C61">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C59B8DB" w14:textId="77777777" w:rsidR="00F435BA" w:rsidRPr="00647901" w:rsidRDefault="00F435BA" w:rsidP="007B1C61">
            <w:pPr>
              <w:spacing w:after="0"/>
              <w:rPr>
                <w:rFonts w:eastAsia="Arial" w:cs="Times New Roman"/>
                <w:color w:val="3B3B3B"/>
              </w:rPr>
            </w:pPr>
          </w:p>
        </w:tc>
      </w:tr>
    </w:tbl>
    <w:p w14:paraId="5D32E5A0" w14:textId="77777777"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14:paraId="76C17FCC" w14:textId="77777777"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04A012AE" w14:textId="77777777"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0BF951BD" w14:textId="77777777"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14:paraId="0124A580" w14:textId="77777777"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850A187" w14:textId="77777777"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851B1F3" w14:textId="77777777" w:rsidR="00FE7526" w:rsidRPr="00647901" w:rsidRDefault="00FE7526" w:rsidP="003411D8">
            <w:pPr>
              <w:spacing w:after="0" w:line="288" w:lineRule="auto"/>
              <w:rPr>
                <w:rFonts w:eastAsia="Arial" w:cs="Times New Roman"/>
                <w:color w:val="3B3B3B"/>
              </w:rPr>
            </w:pPr>
          </w:p>
        </w:tc>
      </w:tr>
      <w:tr w:rsidR="00FE7526" w:rsidRPr="00647901" w14:paraId="7212C3F3" w14:textId="77777777"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5EDDA64" w14:textId="77777777"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0E025B1" w14:textId="77777777" w:rsidR="00FE7526" w:rsidRPr="00647901" w:rsidRDefault="00FE7526" w:rsidP="003411D8">
            <w:pPr>
              <w:spacing w:after="0" w:line="288" w:lineRule="auto"/>
              <w:rPr>
                <w:rFonts w:eastAsia="Arial" w:cs="Times New Roman"/>
                <w:color w:val="3B3B3B"/>
              </w:rPr>
            </w:pPr>
          </w:p>
        </w:tc>
      </w:tr>
      <w:tr w:rsidR="00FE7526" w:rsidRPr="00647901" w14:paraId="54262FF4" w14:textId="77777777"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54F43A83" w14:textId="77777777"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14:paraId="38758989"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14:paraId="102A0D5C"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14:paraId="384F4BED"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14:paraId="5520A434"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14:paraId="60484850"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500B14B4" w14:textId="77777777" w:rsidR="00FE7526" w:rsidRPr="00647901" w:rsidRDefault="00FE7526" w:rsidP="003411D8">
            <w:pPr>
              <w:spacing w:after="0"/>
              <w:rPr>
                <w:rFonts w:eastAsia="Arial" w:cs="Times New Roman"/>
                <w:color w:val="3B3B3B"/>
              </w:rPr>
            </w:pPr>
          </w:p>
        </w:tc>
      </w:tr>
    </w:tbl>
    <w:p w14:paraId="580A996D" w14:textId="77777777" w:rsidR="00FE7526" w:rsidRDefault="00FE7526" w:rsidP="00FE7526"/>
    <w:p w14:paraId="29ACD91E" w14:textId="77777777"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14:paraId="569B09C0" w14:textId="77777777"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14:paraId="67122AAA" w14:textId="77777777"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14:paraId="3EFBA2A2" w14:textId="77777777"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14:paraId="1DDC61D1" w14:textId="77777777"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14:paraId="14D1EFFB" w14:textId="77777777"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14:paraId="54F032DE" w14:textId="77777777" w:rsidR="00FE7526" w:rsidRPr="002D3FFF" w:rsidRDefault="00FE7526" w:rsidP="003411D8">
            <w:pPr>
              <w:spacing w:after="0" w:line="288" w:lineRule="auto"/>
              <w:rPr>
                <w:rFonts w:eastAsia="Arial" w:cs="Times New Roman"/>
                <w:color w:val="3B3B3B"/>
              </w:rPr>
            </w:pPr>
          </w:p>
        </w:tc>
      </w:tr>
      <w:tr w:rsidR="00FE7526" w:rsidRPr="002D3FFF" w14:paraId="79E53293" w14:textId="77777777"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14:paraId="2AA1495F" w14:textId="77777777"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14:paraId="08888F11" w14:textId="77777777" w:rsidR="00FE7526" w:rsidRPr="002D3FFF" w:rsidRDefault="00FE7526" w:rsidP="003411D8">
            <w:pPr>
              <w:spacing w:after="0"/>
              <w:rPr>
                <w:rFonts w:eastAsia="Arial" w:cs="Times New Roman"/>
                <w:color w:val="3B3B3B"/>
              </w:rPr>
            </w:pPr>
          </w:p>
        </w:tc>
      </w:tr>
      <w:tr w:rsidR="00FE7526" w:rsidRPr="002D3FFF" w14:paraId="57954087" w14:textId="77777777"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68D22278" w14:textId="77777777"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6081332D" w14:textId="77777777" w:rsidR="00FE7526" w:rsidRPr="002D3FFF" w:rsidRDefault="00FE7526" w:rsidP="003411D8">
            <w:pPr>
              <w:spacing w:after="0" w:line="288" w:lineRule="auto"/>
              <w:rPr>
                <w:rFonts w:eastAsia="Arial" w:cs="Times New Roman"/>
                <w:color w:val="3B3B3B"/>
              </w:rPr>
            </w:pPr>
          </w:p>
        </w:tc>
      </w:tr>
      <w:tr w:rsidR="00FE7526" w:rsidRPr="002D3FFF" w14:paraId="3CABC1C5" w14:textId="77777777"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13D96C90" w14:textId="77777777"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17268AE9" w14:textId="77777777" w:rsidR="00FE7526" w:rsidRPr="002D3FFF" w:rsidRDefault="00FE7526" w:rsidP="003411D8">
            <w:pPr>
              <w:spacing w:after="0" w:line="288" w:lineRule="auto"/>
              <w:rPr>
                <w:rFonts w:eastAsia="Arial" w:cs="Times New Roman"/>
                <w:color w:val="3B3B3B"/>
              </w:rPr>
            </w:pPr>
          </w:p>
        </w:tc>
      </w:tr>
      <w:tr w:rsidR="00FE7526" w:rsidRPr="002D3FFF" w14:paraId="49BC18AB" w14:textId="77777777"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24357417" w14:textId="77777777"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31B361CF" w14:textId="77777777" w:rsidR="00FE7526" w:rsidRPr="002D3FFF" w:rsidRDefault="00FE7526" w:rsidP="003411D8">
            <w:pPr>
              <w:spacing w:after="0" w:line="288" w:lineRule="auto"/>
              <w:rPr>
                <w:rFonts w:eastAsia="Arial" w:cs="Times New Roman"/>
                <w:color w:val="3B3B3B"/>
              </w:rPr>
            </w:pPr>
          </w:p>
        </w:tc>
      </w:tr>
      <w:tr w:rsidR="00FE7526" w:rsidRPr="002D3FFF" w14:paraId="3C957EAC" w14:textId="77777777"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14:paraId="500B2320"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14:paraId="564F55A5" w14:textId="77777777" w:rsidR="00FE7526" w:rsidRPr="002D3FFF" w:rsidRDefault="00FE7526" w:rsidP="003411D8">
            <w:pPr>
              <w:spacing w:after="0" w:line="288" w:lineRule="auto"/>
              <w:rPr>
                <w:rFonts w:eastAsia="Arial" w:cs="Times New Roman"/>
                <w:color w:val="3B3B3B"/>
              </w:rPr>
            </w:pPr>
          </w:p>
        </w:tc>
      </w:tr>
      <w:tr w:rsidR="00FE7526" w:rsidRPr="002D3FFF" w14:paraId="1C861E46" w14:textId="77777777"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295D42"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EB7F7A" w14:textId="77777777" w:rsidR="00FE7526" w:rsidRPr="002D3FFF" w:rsidRDefault="00FE7526" w:rsidP="003411D8">
            <w:pPr>
              <w:spacing w:after="0" w:line="288" w:lineRule="auto"/>
              <w:rPr>
                <w:rFonts w:eastAsia="Arial" w:cs="Times New Roman"/>
                <w:color w:val="3B3B3B"/>
              </w:rPr>
            </w:pPr>
          </w:p>
        </w:tc>
      </w:tr>
      <w:tr w:rsidR="00FE7526" w:rsidRPr="002D3FFF" w14:paraId="07E9042B" w14:textId="77777777"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14:paraId="60442AAF"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14:paraId="322671D0" w14:textId="77777777" w:rsidR="00FE7526" w:rsidRPr="002D3FFF" w:rsidRDefault="00FE7526" w:rsidP="003411D8">
            <w:pPr>
              <w:spacing w:after="0" w:line="288" w:lineRule="auto"/>
              <w:rPr>
                <w:rFonts w:eastAsia="Arial" w:cs="Times New Roman"/>
                <w:color w:val="3B3B3B"/>
              </w:rPr>
            </w:pPr>
          </w:p>
        </w:tc>
      </w:tr>
      <w:tr w:rsidR="00FE7526" w:rsidRPr="002D3FFF" w14:paraId="205C8917" w14:textId="77777777"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1151A3AA"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04007386" w14:textId="77777777" w:rsidR="00FE7526" w:rsidRPr="002D3FFF" w:rsidRDefault="00FE7526" w:rsidP="003411D8">
            <w:pPr>
              <w:spacing w:after="0" w:line="288" w:lineRule="auto"/>
              <w:rPr>
                <w:rFonts w:eastAsia="Arial" w:cs="Times New Roman"/>
                <w:color w:val="3B3B3B"/>
              </w:rPr>
            </w:pPr>
          </w:p>
        </w:tc>
      </w:tr>
      <w:tr w:rsidR="00FE7526" w:rsidRPr="002D3FFF" w14:paraId="1AA5E6F6" w14:textId="77777777"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1903EDAE"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46C1FA23" w14:textId="77777777" w:rsidR="00FE7526" w:rsidRPr="002D3FFF" w:rsidRDefault="00FE7526" w:rsidP="003411D8">
            <w:pPr>
              <w:spacing w:after="0" w:line="288" w:lineRule="auto"/>
              <w:rPr>
                <w:rFonts w:eastAsia="Arial" w:cs="Times New Roman"/>
                <w:color w:val="3B3B3B"/>
              </w:rPr>
            </w:pPr>
          </w:p>
        </w:tc>
      </w:tr>
    </w:tbl>
    <w:p w14:paraId="699A2177" w14:textId="77777777" w:rsidR="00FE7526" w:rsidRDefault="00FE7526" w:rsidP="00FE7526"/>
    <w:p w14:paraId="5902B19D" w14:textId="77777777"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14:paraId="488DD6F5"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14:paraId="5764B6A4" w14:textId="77777777"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14:paraId="4DBF8CEA" w14:textId="77777777"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14:paraId="5A3E016F" w14:textId="77777777"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047C48B4" w14:textId="77777777"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2EFDD0BF" w14:textId="77777777" w:rsidR="00FE7526" w:rsidRPr="00894A8F" w:rsidRDefault="00FE7526" w:rsidP="003411D8">
            <w:pPr>
              <w:spacing w:after="0" w:line="288" w:lineRule="auto"/>
              <w:rPr>
                <w:rFonts w:eastAsia="Arial" w:cs="Times New Roman"/>
                <w:color w:val="3B3B3B"/>
              </w:rPr>
            </w:pPr>
          </w:p>
        </w:tc>
      </w:tr>
      <w:tr w:rsidR="00FE7526" w:rsidRPr="00894A8F" w14:paraId="0C6624A6"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7C9D532" w14:textId="77777777"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50498C9" w14:textId="77777777" w:rsidR="00FE7526" w:rsidRPr="00894A8F" w:rsidRDefault="00FE7526" w:rsidP="003411D8">
            <w:pPr>
              <w:spacing w:after="0" w:line="288" w:lineRule="auto"/>
              <w:rPr>
                <w:rFonts w:eastAsia="Arial" w:cs="Times New Roman"/>
                <w:color w:val="3B3B3B"/>
              </w:rPr>
            </w:pPr>
          </w:p>
        </w:tc>
      </w:tr>
      <w:tr w:rsidR="00FE7526" w:rsidRPr="00894A8F" w14:paraId="6614FED8"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598AEAC" w14:textId="77777777"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0D71E96F" w14:textId="77777777" w:rsidR="00FE7526" w:rsidRPr="00894A8F" w:rsidRDefault="00FE7526" w:rsidP="003411D8">
            <w:pPr>
              <w:spacing w:after="0"/>
              <w:rPr>
                <w:rFonts w:eastAsia="Arial" w:cs="Times New Roman"/>
                <w:color w:val="3B3B3B"/>
              </w:rPr>
            </w:pPr>
          </w:p>
        </w:tc>
      </w:tr>
      <w:tr w:rsidR="00FE7526" w:rsidRPr="00894A8F" w14:paraId="3D96348E"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E819529" w14:textId="77777777"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5C4426ED" w14:textId="77777777" w:rsidR="00FE7526" w:rsidRPr="00894A8F" w:rsidRDefault="00FE7526" w:rsidP="003411D8">
            <w:pPr>
              <w:spacing w:after="0" w:line="288" w:lineRule="auto"/>
              <w:rPr>
                <w:rFonts w:eastAsia="Arial" w:cs="Times New Roman"/>
                <w:color w:val="3B3B3B"/>
              </w:rPr>
            </w:pPr>
          </w:p>
        </w:tc>
      </w:tr>
      <w:tr w:rsidR="00FE7526" w:rsidRPr="00894A8F" w14:paraId="4E879E9B"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66AF8FD" w14:textId="77777777"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0DECDBE" w14:textId="77777777" w:rsidR="00FE7526" w:rsidRPr="00894A8F" w:rsidRDefault="00FE7526" w:rsidP="003411D8">
            <w:pPr>
              <w:spacing w:after="0" w:line="288" w:lineRule="auto"/>
              <w:rPr>
                <w:rFonts w:eastAsia="Arial" w:cs="Times New Roman"/>
                <w:color w:val="3B3B3B"/>
              </w:rPr>
            </w:pPr>
          </w:p>
        </w:tc>
      </w:tr>
      <w:tr w:rsidR="00FE7526" w:rsidRPr="00894A8F" w14:paraId="1132A473" w14:textId="77777777"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3DC7D12" w14:textId="77777777"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7CB6F06E" w14:textId="77777777" w:rsidR="00FE7526" w:rsidRPr="00894A8F" w:rsidRDefault="00FE7526" w:rsidP="003411D8">
            <w:pPr>
              <w:spacing w:after="0" w:line="288" w:lineRule="auto"/>
              <w:rPr>
                <w:rFonts w:eastAsia="Arial" w:cs="Times New Roman"/>
                <w:color w:val="3B3B3B"/>
              </w:rPr>
            </w:pPr>
          </w:p>
        </w:tc>
      </w:tr>
      <w:tr w:rsidR="00FE7526" w:rsidRPr="00894A8F" w14:paraId="4D952389"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5EDB8640" w14:textId="77777777"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26BA211D" w14:textId="77777777" w:rsidR="00FE7526" w:rsidRPr="00894A8F" w:rsidRDefault="00FE7526" w:rsidP="003411D8">
            <w:pPr>
              <w:spacing w:after="0" w:line="288" w:lineRule="auto"/>
              <w:rPr>
                <w:rFonts w:eastAsia="Arial" w:cs="Times New Roman"/>
                <w:color w:val="3B3B3B"/>
              </w:rPr>
            </w:pPr>
          </w:p>
        </w:tc>
      </w:tr>
      <w:tr w:rsidR="00FE7526" w:rsidRPr="00894A8F" w14:paraId="6A20A883"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6D811BFA" w14:textId="77777777"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0D1B4487" w14:textId="77777777" w:rsidR="00FE7526" w:rsidRPr="00894A8F" w:rsidRDefault="00FE7526" w:rsidP="003411D8">
            <w:pPr>
              <w:spacing w:after="0" w:line="288" w:lineRule="auto"/>
              <w:rPr>
                <w:rFonts w:eastAsia="Arial" w:cs="Times New Roman"/>
                <w:color w:val="3B3B3B"/>
              </w:rPr>
            </w:pPr>
          </w:p>
        </w:tc>
      </w:tr>
      <w:tr w:rsidR="00FE7526" w:rsidRPr="00894A8F" w14:paraId="1F40606C" w14:textId="77777777"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1ED8FA5" w14:textId="77777777"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1AC6F8E" w14:textId="77777777" w:rsidR="00FE7526" w:rsidRPr="00894A8F" w:rsidRDefault="00FE7526" w:rsidP="003411D8">
            <w:pPr>
              <w:spacing w:after="0" w:line="288" w:lineRule="auto"/>
              <w:rPr>
                <w:rFonts w:eastAsia="Arial" w:cs="Times New Roman"/>
                <w:color w:val="3B3B3B"/>
              </w:rPr>
            </w:pPr>
          </w:p>
        </w:tc>
      </w:tr>
    </w:tbl>
    <w:p w14:paraId="03BFE4CE" w14:textId="77777777" w:rsidR="00FE7526" w:rsidRDefault="00FE7526" w:rsidP="00FE7526"/>
    <w:p w14:paraId="73B976F1" w14:textId="77777777"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14:paraId="60D8482D"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14:paraId="2D150007"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19AEC56B"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14:paraId="3F9DA859" w14:textId="77777777"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6455C9ED" w14:textId="77777777"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A30724C" w14:textId="77777777" w:rsidR="00FE7526" w:rsidRPr="00F31C7C" w:rsidRDefault="00FE7526" w:rsidP="003411D8">
            <w:pPr>
              <w:spacing w:after="0" w:line="288" w:lineRule="auto"/>
              <w:rPr>
                <w:rFonts w:eastAsia="Arial" w:cs="Times New Roman"/>
                <w:color w:val="3B3B3B"/>
              </w:rPr>
            </w:pPr>
          </w:p>
        </w:tc>
      </w:tr>
      <w:tr w:rsidR="00FE7526" w:rsidRPr="00F31C7C" w14:paraId="4E701B47" w14:textId="77777777"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14:paraId="1E5036E6" w14:textId="77777777"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14:paraId="0656E3DC" w14:textId="77777777" w:rsidR="00FE7526" w:rsidRPr="00F31C7C" w:rsidRDefault="00FE7526" w:rsidP="003411D8">
            <w:pPr>
              <w:spacing w:after="0" w:line="288" w:lineRule="auto"/>
              <w:rPr>
                <w:rFonts w:eastAsia="Arial" w:cs="Times New Roman"/>
                <w:color w:val="3B3B3B"/>
              </w:rPr>
            </w:pPr>
          </w:p>
        </w:tc>
      </w:tr>
      <w:tr w:rsidR="00FE7526" w:rsidRPr="00F31C7C" w14:paraId="61FDD454" w14:textId="77777777"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14:paraId="3DD36103"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713D9158" w14:textId="77777777" w:rsidR="00FE7526" w:rsidRPr="00F31C7C" w:rsidRDefault="00FE7526" w:rsidP="003411D8">
            <w:pPr>
              <w:spacing w:after="0" w:line="288" w:lineRule="auto"/>
              <w:rPr>
                <w:rFonts w:eastAsia="Arial" w:cs="Times New Roman"/>
                <w:color w:val="3B3B3B"/>
              </w:rPr>
            </w:pPr>
          </w:p>
        </w:tc>
      </w:tr>
      <w:tr w:rsidR="00FE7526" w:rsidRPr="00F31C7C" w14:paraId="594A5F6C" w14:textId="77777777"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61C781FD"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3DD2C132" w14:textId="77777777" w:rsidR="00FE7526" w:rsidRPr="00F31C7C" w:rsidRDefault="00FE7526" w:rsidP="003411D8">
            <w:pPr>
              <w:spacing w:after="0" w:line="288" w:lineRule="auto"/>
              <w:rPr>
                <w:rFonts w:eastAsia="Arial" w:cs="Times New Roman"/>
                <w:color w:val="3B3B3B"/>
              </w:rPr>
            </w:pPr>
          </w:p>
        </w:tc>
      </w:tr>
      <w:tr w:rsidR="00FE7526" w:rsidRPr="00F31C7C" w14:paraId="0603123A"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53B9E49"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2B340726" w14:textId="77777777" w:rsidR="00FE7526" w:rsidRPr="00F31C7C" w:rsidRDefault="00FE7526" w:rsidP="003411D8">
            <w:pPr>
              <w:spacing w:after="0" w:line="288" w:lineRule="auto"/>
              <w:rPr>
                <w:rFonts w:eastAsia="Arial" w:cs="Times New Roman"/>
                <w:color w:val="3B3B3B"/>
              </w:rPr>
            </w:pPr>
          </w:p>
        </w:tc>
      </w:tr>
    </w:tbl>
    <w:p w14:paraId="3EDEF13E" w14:textId="77777777" w:rsidR="00FE7526" w:rsidRPr="00F31C7C" w:rsidRDefault="00FE7526" w:rsidP="00FE7526">
      <w:pPr>
        <w:rPr>
          <w:rFonts w:eastAsia="Arial"/>
          <w:color w:val="3B3B3B"/>
        </w:rPr>
      </w:pPr>
    </w:p>
    <w:p w14:paraId="09D9BDE1" w14:textId="77777777"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14:paraId="4C6DAC47"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14:paraId="015618DD"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14:paraId="5F048BA2"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14:paraId="76208D64" w14:textId="77777777"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267710B6" w14:textId="77777777"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40C8E5B1" w14:textId="77777777" w:rsidR="00FE7526" w:rsidRPr="00F31C7C" w:rsidRDefault="00FE7526" w:rsidP="003411D8">
            <w:pPr>
              <w:spacing w:after="0" w:line="288" w:lineRule="auto"/>
              <w:rPr>
                <w:rFonts w:eastAsia="Arial" w:cs="Times New Roman"/>
                <w:color w:val="3B3B3B"/>
              </w:rPr>
            </w:pPr>
          </w:p>
        </w:tc>
      </w:tr>
      <w:tr w:rsidR="00FE7526" w:rsidRPr="00F31C7C" w14:paraId="41F8872A" w14:textId="77777777"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59DD2A37" w14:textId="77777777"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4A9679C" w14:textId="77777777" w:rsidR="00FE7526" w:rsidRPr="00F31C7C" w:rsidRDefault="00FE7526" w:rsidP="003411D8">
            <w:pPr>
              <w:spacing w:after="0" w:line="288" w:lineRule="auto"/>
              <w:rPr>
                <w:rFonts w:eastAsia="Arial" w:cs="Times New Roman"/>
                <w:color w:val="3B3B3B"/>
              </w:rPr>
            </w:pPr>
          </w:p>
        </w:tc>
      </w:tr>
      <w:tr w:rsidR="00FE7526" w:rsidRPr="00F31C7C" w14:paraId="3894ED0A"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66638A3" w14:textId="77777777"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A97B203" w14:textId="77777777" w:rsidR="00FE7526" w:rsidRPr="00F31C7C" w:rsidRDefault="00FE7526" w:rsidP="003411D8">
            <w:pPr>
              <w:spacing w:after="0" w:line="288" w:lineRule="auto"/>
              <w:rPr>
                <w:rFonts w:eastAsia="Arial" w:cs="Times New Roman"/>
                <w:color w:val="3B3B3B"/>
              </w:rPr>
            </w:pPr>
          </w:p>
        </w:tc>
      </w:tr>
    </w:tbl>
    <w:p w14:paraId="44566B34" w14:textId="77777777" w:rsidR="00FE7526" w:rsidRPr="00BE25AF" w:rsidRDefault="00FE7526" w:rsidP="00FE7526">
      <w:pPr>
        <w:pStyle w:val="Contact"/>
        <w:spacing w:line="240" w:lineRule="auto"/>
      </w:pPr>
      <w:r>
        <w:t>F</w:t>
      </w:r>
      <w:r w:rsidRPr="00BE25AF">
        <w:t>or Questions Contact</w:t>
      </w:r>
    </w:p>
    <w:bookmarkEnd w:id="0"/>
    <w:p w14:paraId="425B8A2C" w14:textId="77777777" w:rsidR="00FE7526" w:rsidRDefault="00FE7526" w:rsidP="00FE7526">
      <w:pPr>
        <w:spacing w:after="0" w:line="240" w:lineRule="auto"/>
      </w:pPr>
      <w:r>
        <w:t xml:space="preserve">Content &amp; Curriculum </w:t>
      </w:r>
    </w:p>
    <w:p w14:paraId="4CD0A37C" w14:textId="77777777" w:rsidR="00FE7526" w:rsidRDefault="00FE7526" w:rsidP="00FE7526">
      <w:pPr>
        <w:spacing w:after="0" w:line="240" w:lineRule="auto"/>
      </w:pPr>
      <w:r>
        <w:t>Idaho State Department of Education</w:t>
      </w:r>
    </w:p>
    <w:p w14:paraId="7B1C9C4B" w14:textId="77777777" w:rsidR="00FE7526" w:rsidRDefault="00FE7526" w:rsidP="00FE7526">
      <w:pPr>
        <w:spacing w:after="0" w:line="240" w:lineRule="auto"/>
      </w:pPr>
      <w:r>
        <w:t>650 W State Street, Boise, ID 83702</w:t>
      </w:r>
    </w:p>
    <w:p w14:paraId="35F37140" w14:textId="6AF2758E" w:rsidR="00904A84" w:rsidRPr="00904A84" w:rsidRDefault="00FE7526" w:rsidP="00EE766D">
      <w:pPr>
        <w:spacing w:after="0" w:line="240" w:lineRule="auto"/>
      </w:pPr>
      <w:r>
        <w:t xml:space="preserve">208 332 6800 | </w:t>
      </w:r>
      <w:hyperlink r:id="rId11">
        <w:r w:rsidR="000162C8" w:rsidRPr="7DEA8490">
          <w:rPr>
            <w:rStyle w:val="Hyperlink"/>
          </w:rPr>
          <w:t>www.sde.idaho.gov</w:t>
        </w:r>
      </w:hyperlink>
      <w:r>
        <w:t xml:space="preserve"> </w:t>
      </w:r>
    </w:p>
    <w:sectPr w:rsidR="00904A84" w:rsidRPr="00904A84" w:rsidSect="00B325E2">
      <w:footerReference w:type="default" r:id="rId12"/>
      <w:headerReference w:type="first" r:id="rId13"/>
      <w:footerReference w:type="first" r:id="rId14"/>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15A9" w14:textId="77777777" w:rsidR="00037139" w:rsidRDefault="00037139">
      <w:pPr>
        <w:spacing w:after="0" w:line="240" w:lineRule="auto"/>
      </w:pPr>
      <w:r>
        <w:separator/>
      </w:r>
    </w:p>
  </w:endnote>
  <w:endnote w:type="continuationSeparator" w:id="0">
    <w:p w14:paraId="2183F540" w14:textId="77777777" w:rsidR="00037139" w:rsidRDefault="0003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EA09" w14:textId="77777777" w:rsidR="00037139" w:rsidRPr="00132C9E" w:rsidRDefault="0003713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435BA">
      <w:rPr>
        <w:rFonts w:ascii="Calibri" w:hAnsi="Calibri" w:cs="Open Sans"/>
        <w:color w:val="5C5C5C" w:themeColor="text1" w:themeTint="BF"/>
      </w:rPr>
      <w:t>02</w:t>
    </w:r>
    <w:r>
      <w:rPr>
        <w:rFonts w:ascii="Calibri" w:hAnsi="Calibri" w:cs="Open Sans"/>
        <w:color w:val="5C5C5C" w:themeColor="text1" w:themeTint="BF"/>
      </w:rPr>
      <w:t>/</w:t>
    </w:r>
    <w:r w:rsidR="00F435BA">
      <w:rPr>
        <w:rFonts w:ascii="Calibri" w:hAnsi="Calibri" w:cs="Open Sans"/>
        <w:color w:val="5C5C5C" w:themeColor="text1" w:themeTint="BF"/>
      </w:rPr>
      <w:t>03</w:t>
    </w:r>
    <w:r>
      <w:rPr>
        <w:rFonts w:ascii="Calibri" w:hAnsi="Calibri" w:cs="Open Sans"/>
        <w:color w:val="5C5C5C" w:themeColor="text1" w:themeTint="BF"/>
      </w:rPr>
      <w:t>/20</w:t>
    </w:r>
    <w:r w:rsidR="00F435B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320F61">
      <w:rPr>
        <w:rFonts w:ascii="Calibri" w:hAnsi="Calibri" w:cs="Open Sans SemiBold"/>
        <w:color w:val="112845" w:themeColor="text2" w:themeShade="BF"/>
      </w:rPr>
      <w:t>Networking Support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C10EC">
      <w:rPr>
        <w:rFonts w:ascii="Calibri" w:hAnsi="Calibri" w:cs="Open Sans SemiBold"/>
        <w:color w:val="112845" w:themeColor="text2" w:themeShade="BF"/>
      </w:rPr>
      <w:t>14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4D762EAA" w14:textId="77777777" w:rsidR="00037139" w:rsidRPr="00D96187" w:rsidRDefault="00037139"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94D4" w14:textId="77777777" w:rsidR="00037139" w:rsidRPr="00132C9E" w:rsidRDefault="0003713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435BA">
      <w:rPr>
        <w:rFonts w:ascii="Calibri" w:hAnsi="Calibri" w:cs="Open Sans"/>
        <w:color w:val="5C5C5C" w:themeColor="text1" w:themeTint="BF"/>
      </w:rPr>
      <w:t>02</w:t>
    </w:r>
    <w:r>
      <w:rPr>
        <w:rFonts w:ascii="Calibri" w:hAnsi="Calibri" w:cs="Open Sans"/>
        <w:color w:val="5C5C5C" w:themeColor="text1" w:themeTint="BF"/>
      </w:rPr>
      <w:t>/</w:t>
    </w:r>
    <w:r w:rsidR="00F435BA">
      <w:rPr>
        <w:rFonts w:ascii="Calibri" w:hAnsi="Calibri" w:cs="Open Sans"/>
        <w:color w:val="5C5C5C" w:themeColor="text1" w:themeTint="BF"/>
      </w:rPr>
      <w:t>03</w:t>
    </w:r>
    <w:r>
      <w:rPr>
        <w:rFonts w:ascii="Calibri" w:hAnsi="Calibri" w:cs="Open Sans"/>
        <w:color w:val="5C5C5C" w:themeColor="text1" w:themeTint="BF"/>
      </w:rPr>
      <w:t>/20</w:t>
    </w:r>
    <w:r w:rsidR="00F435B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320F61">
      <w:rPr>
        <w:rFonts w:ascii="Calibri" w:hAnsi="Calibri" w:cs="Open Sans SemiBold"/>
        <w:color w:val="112845" w:themeColor="text2" w:themeShade="BF"/>
      </w:rPr>
      <w:t>Networking Support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20F61">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457935F9" w14:textId="77777777" w:rsidR="00037139" w:rsidRPr="006B5881" w:rsidRDefault="0003713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D394" w14:textId="77777777" w:rsidR="00037139" w:rsidRDefault="00037139">
      <w:pPr>
        <w:spacing w:after="0" w:line="240" w:lineRule="auto"/>
      </w:pPr>
      <w:r>
        <w:separator/>
      </w:r>
    </w:p>
  </w:footnote>
  <w:footnote w:type="continuationSeparator" w:id="0">
    <w:p w14:paraId="0E6B2F3F" w14:textId="77777777" w:rsidR="00037139" w:rsidRDefault="00037139">
      <w:pPr>
        <w:spacing w:after="0" w:line="240" w:lineRule="auto"/>
      </w:pPr>
      <w:r>
        <w:continuationSeparator/>
      </w:r>
    </w:p>
  </w:footnote>
  <w:footnote w:id="1">
    <w:p w14:paraId="1FAFFD9C" w14:textId="77777777" w:rsidR="00320F61" w:rsidRDefault="00320F61" w:rsidP="00320F61">
      <w:pPr>
        <w:pStyle w:val="FootnoteText"/>
      </w:pPr>
      <w:r>
        <w:rPr>
          <w:rStyle w:val="FootnoteReference"/>
        </w:rPr>
        <w:footnoteRef/>
      </w:r>
      <w:r>
        <w:t xml:space="preserve"> </w:t>
      </w:r>
      <w:hyperlink r:id="rId1" w:tooltip="Networking Support program standards" w:history="1">
        <w:r w:rsidRPr="00F435BA">
          <w:rPr>
            <w:rStyle w:val="Hyperlink"/>
          </w:rPr>
          <w:t>Idaho ETE Networking Support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5944" w14:textId="77777777" w:rsidR="00037139" w:rsidRDefault="7DEA8490" w:rsidP="004D7031">
    <w:pPr>
      <w:pStyle w:val="Header"/>
      <w:jc w:val="right"/>
    </w:pPr>
    <w:r>
      <w:rPr>
        <w:noProof/>
      </w:rPr>
      <w:drawing>
        <wp:inline distT="0" distB="0" distL="0" distR="0" wp14:anchorId="0DB8986C" wp14:editId="59F7DFAE">
          <wp:extent cx="822960" cy="822960"/>
          <wp:effectExtent l="0" t="0" r="0" b="0"/>
          <wp:docPr id="1120787898"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rPr>
      <w:drawing>
        <wp:inline distT="0" distB="0" distL="0" distR="0" wp14:anchorId="37E8D7CC" wp14:editId="4579C266">
          <wp:extent cx="943610" cy="549910"/>
          <wp:effectExtent l="0" t="0" r="8890" b="2540"/>
          <wp:docPr id="1813407589"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943610" cy="549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E51BA"/>
    <w:rsid w:val="0010006A"/>
    <w:rsid w:val="00103DBC"/>
    <w:rsid w:val="00112D4A"/>
    <w:rsid w:val="001168C0"/>
    <w:rsid w:val="00154031"/>
    <w:rsid w:val="00180F84"/>
    <w:rsid w:val="0018288A"/>
    <w:rsid w:val="00196761"/>
    <w:rsid w:val="001B5314"/>
    <w:rsid w:val="001C67E6"/>
    <w:rsid w:val="0020177C"/>
    <w:rsid w:val="0022399A"/>
    <w:rsid w:val="00233A43"/>
    <w:rsid w:val="00245FA3"/>
    <w:rsid w:val="00255041"/>
    <w:rsid w:val="0025689F"/>
    <w:rsid w:val="0026476C"/>
    <w:rsid w:val="00281739"/>
    <w:rsid w:val="0029223D"/>
    <w:rsid w:val="002A53C5"/>
    <w:rsid w:val="002C4235"/>
    <w:rsid w:val="002D14F2"/>
    <w:rsid w:val="002F1BB5"/>
    <w:rsid w:val="00320F61"/>
    <w:rsid w:val="003328C8"/>
    <w:rsid w:val="003411D8"/>
    <w:rsid w:val="00347EBE"/>
    <w:rsid w:val="00356603"/>
    <w:rsid w:val="003796C0"/>
    <w:rsid w:val="00392BB4"/>
    <w:rsid w:val="003A5AAF"/>
    <w:rsid w:val="003C10EC"/>
    <w:rsid w:val="003D0540"/>
    <w:rsid w:val="003D5F75"/>
    <w:rsid w:val="0042685F"/>
    <w:rsid w:val="004667B3"/>
    <w:rsid w:val="00492A4E"/>
    <w:rsid w:val="004D7031"/>
    <w:rsid w:val="004E05E7"/>
    <w:rsid w:val="004F6D5A"/>
    <w:rsid w:val="00503E76"/>
    <w:rsid w:val="00537CCA"/>
    <w:rsid w:val="005538F4"/>
    <w:rsid w:val="00563A41"/>
    <w:rsid w:val="005B1976"/>
    <w:rsid w:val="005F35B6"/>
    <w:rsid w:val="00613391"/>
    <w:rsid w:val="00615807"/>
    <w:rsid w:val="00631317"/>
    <w:rsid w:val="00631D4D"/>
    <w:rsid w:val="00646404"/>
    <w:rsid w:val="00665F83"/>
    <w:rsid w:val="00671C0D"/>
    <w:rsid w:val="006B5881"/>
    <w:rsid w:val="006C6691"/>
    <w:rsid w:val="006E5F0C"/>
    <w:rsid w:val="006F76E8"/>
    <w:rsid w:val="00715120"/>
    <w:rsid w:val="007334DA"/>
    <w:rsid w:val="00746AF6"/>
    <w:rsid w:val="00791D1B"/>
    <w:rsid w:val="007D3CB8"/>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70D7"/>
    <w:rsid w:val="009B4882"/>
    <w:rsid w:val="00A01BFA"/>
    <w:rsid w:val="00A44B67"/>
    <w:rsid w:val="00A50A58"/>
    <w:rsid w:val="00A85CAB"/>
    <w:rsid w:val="00A95A66"/>
    <w:rsid w:val="00AB63F4"/>
    <w:rsid w:val="00AB724D"/>
    <w:rsid w:val="00AC0E97"/>
    <w:rsid w:val="00AD1E5A"/>
    <w:rsid w:val="00AD4B8D"/>
    <w:rsid w:val="00AD7F3B"/>
    <w:rsid w:val="00AE0F6C"/>
    <w:rsid w:val="00B17D56"/>
    <w:rsid w:val="00B325E2"/>
    <w:rsid w:val="00B33BBD"/>
    <w:rsid w:val="00B45EF1"/>
    <w:rsid w:val="00B50861"/>
    <w:rsid w:val="00B565A2"/>
    <w:rsid w:val="00BB7C99"/>
    <w:rsid w:val="00BC3467"/>
    <w:rsid w:val="00BD1383"/>
    <w:rsid w:val="00BF6D01"/>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B71DD"/>
    <w:rsid w:val="00DC2220"/>
    <w:rsid w:val="00DD56D6"/>
    <w:rsid w:val="00DE08A1"/>
    <w:rsid w:val="00DE1415"/>
    <w:rsid w:val="00DE52FA"/>
    <w:rsid w:val="00DF27A6"/>
    <w:rsid w:val="00E02E9E"/>
    <w:rsid w:val="00E61FC7"/>
    <w:rsid w:val="00E80235"/>
    <w:rsid w:val="00EB2D92"/>
    <w:rsid w:val="00EC4660"/>
    <w:rsid w:val="00ED18BD"/>
    <w:rsid w:val="00ED76D3"/>
    <w:rsid w:val="00EE766D"/>
    <w:rsid w:val="00F144BF"/>
    <w:rsid w:val="00F174FF"/>
    <w:rsid w:val="00F3077F"/>
    <w:rsid w:val="00F435BA"/>
    <w:rsid w:val="00F548FB"/>
    <w:rsid w:val="00F559D9"/>
    <w:rsid w:val="00F73C9D"/>
    <w:rsid w:val="00F775BF"/>
    <w:rsid w:val="00F814F1"/>
    <w:rsid w:val="00F94617"/>
    <w:rsid w:val="00F94D3A"/>
    <w:rsid w:val="00FA5BEA"/>
    <w:rsid w:val="00FB4A46"/>
    <w:rsid w:val="00FC72DE"/>
    <w:rsid w:val="00FE7526"/>
    <w:rsid w:val="0140D6B2"/>
    <w:rsid w:val="027E531D"/>
    <w:rsid w:val="03E819BE"/>
    <w:rsid w:val="05AC1FBD"/>
    <w:rsid w:val="06623D66"/>
    <w:rsid w:val="071F7A06"/>
    <w:rsid w:val="07DCCF9F"/>
    <w:rsid w:val="0939654E"/>
    <w:rsid w:val="0CC0B7CB"/>
    <w:rsid w:val="0E38B53F"/>
    <w:rsid w:val="0F041115"/>
    <w:rsid w:val="1677672C"/>
    <w:rsid w:val="1815E440"/>
    <w:rsid w:val="1CF21D0C"/>
    <w:rsid w:val="1D15D580"/>
    <w:rsid w:val="1DEC15A7"/>
    <w:rsid w:val="1FDEA2A5"/>
    <w:rsid w:val="24434E7C"/>
    <w:rsid w:val="25D2E30B"/>
    <w:rsid w:val="27C2D4AE"/>
    <w:rsid w:val="297D8EE8"/>
    <w:rsid w:val="29C0A527"/>
    <w:rsid w:val="29E7346F"/>
    <w:rsid w:val="2FC8AEFA"/>
    <w:rsid w:val="33241061"/>
    <w:rsid w:val="36FC5852"/>
    <w:rsid w:val="3F9DC8D3"/>
    <w:rsid w:val="41B3497A"/>
    <w:rsid w:val="46621D41"/>
    <w:rsid w:val="46C3B0D3"/>
    <w:rsid w:val="519344F3"/>
    <w:rsid w:val="5282F133"/>
    <w:rsid w:val="565D5440"/>
    <w:rsid w:val="571D6EA5"/>
    <w:rsid w:val="5A1D8637"/>
    <w:rsid w:val="5C5EA83D"/>
    <w:rsid w:val="5CA6F647"/>
    <w:rsid w:val="5E24520F"/>
    <w:rsid w:val="62B568EB"/>
    <w:rsid w:val="6B0CAA85"/>
    <w:rsid w:val="6C673331"/>
    <w:rsid w:val="6E46CD84"/>
    <w:rsid w:val="6FCA8F6F"/>
    <w:rsid w:val="71703B3B"/>
    <w:rsid w:val="722A8589"/>
    <w:rsid w:val="73BBF5D3"/>
    <w:rsid w:val="73BD504D"/>
    <w:rsid w:val="73DB5A6A"/>
    <w:rsid w:val="73FDC56A"/>
    <w:rsid w:val="74228866"/>
    <w:rsid w:val="7C7214EC"/>
    <w:rsid w:val="7D19619F"/>
    <w:rsid w:val="7DEA8490"/>
    <w:rsid w:val="7DF1A5CB"/>
    <w:rsid w:val="7E7CA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9633C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e.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Networking-Support-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B090ECB5A914082E02B4E63C1CC40" ma:contentTypeVersion="4" ma:contentTypeDescription="Create a new document." ma:contentTypeScope="" ma:versionID="8fd41457078ff0a121ad736447a2a5eb">
  <xsd:schema xmlns:xsd="http://www.w3.org/2001/XMLSchema" xmlns:xs="http://www.w3.org/2001/XMLSchema" xmlns:p="http://schemas.microsoft.com/office/2006/metadata/properties" xmlns:ns3="532b0562-effb-48b9-a3b3-5b5d43924139" targetNamespace="http://schemas.microsoft.com/office/2006/metadata/properties" ma:root="true" ma:fieldsID="9b8e70b10b96c76836ff5cabaa6619f7" ns3:_="">
    <xsd:import namespace="532b0562-effb-48b9-a3b3-5b5d439241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0562-effb-48b9-a3b3-5b5d43924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49DF90D-46E9-44CE-B49B-91AF5501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0562-effb-48b9-a3b3-5b5d43924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546D4-E96B-4369-914E-3C6F9F58B684}">
  <ds:schemaRefs>
    <ds:schemaRef ds:uri="http://schemas.microsoft.com/sharepoint/v3/contenttype/forms"/>
  </ds:schemaRefs>
</ds:datastoreItem>
</file>

<file path=customXml/itemProps3.xml><?xml version="1.0" encoding="utf-8"?>
<ds:datastoreItem xmlns:ds="http://schemas.openxmlformats.org/officeDocument/2006/customXml" ds:itemID="{59401DC0-2DE5-4CD0-9292-F9A085A4C55A}">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532b0562-effb-48b9-a3b3-5b5d43924139"/>
    <ds:schemaRef ds:uri="http://www.w3.org/XML/1998/namespace"/>
  </ds:schemaRefs>
</ds:datastoreItem>
</file>

<file path=customXml/itemProps4.xml><?xml version="1.0" encoding="utf-8"?>
<ds:datastoreItem xmlns:ds="http://schemas.openxmlformats.org/officeDocument/2006/customXml" ds:itemID="{878F4AC9-1BCB-4371-8127-A8D86C4F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19</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2020-02-04T15:26:00Z</dcterms:created>
  <dcterms:modified xsi:type="dcterms:W3CDTF">2020-02-04T15:34:00Z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0x01010031FB090ECB5A914082E02B4E63C1CC40</vt:lpwstr>
  </property>
</Properties>
</file>