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2A53C5" w:rsidP="00904A84">
      <w:pPr>
        <w:pStyle w:val="Title"/>
      </w:pPr>
      <w:bookmarkStart w:id="0" w:name="_Toc488850727"/>
      <w:r>
        <w:t>Drafting</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AC0E97" w:rsidRDefault="002A53C5" w:rsidP="00FE7526">
      <w:pPr>
        <w:keepNext/>
        <w:keepLines/>
        <w:spacing w:before="600" w:after="240"/>
        <w:outlineLvl w:val="0"/>
        <w:rPr>
          <w:rFonts w:cstheme="minorHAnsi"/>
        </w:rPr>
      </w:pPr>
      <w:r w:rsidRPr="002A53C5">
        <w:rPr>
          <w:rFonts w:cstheme="minorHAnsi"/>
        </w:rPr>
        <w:t>Idaho Engineering and Technology Education (ETE) Drafting Program Standards</w:t>
      </w:r>
      <w:r w:rsidRPr="002A53C5">
        <w:rPr>
          <w:rFonts w:cstheme="minorHAnsi"/>
          <w:vertAlign w:val="superscript"/>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2A53C5" w:rsidRDefault="002A53C5" w:rsidP="002A53C5">
      <w:pPr>
        <w:pStyle w:val="Heading2"/>
        <w:rPr>
          <w:rStyle w:val="IntenseEmphasis"/>
          <w:color w:val="417FD0" w:themeColor="text2" w:themeTint="99"/>
          <w:sz w:val="28"/>
          <w:szCs w:val="28"/>
        </w:rPr>
      </w:pPr>
      <w:r w:rsidRPr="002A53C5">
        <w:rPr>
          <w:rStyle w:val="IntenseEmphasis"/>
          <w:color w:val="417FD0" w:themeColor="text2" w:themeTint="99"/>
          <w:sz w:val="28"/>
          <w:szCs w:val="28"/>
        </w:rPr>
        <w:t>Standard DRFT.1.0: Career Exploration</w:t>
      </w:r>
    </w:p>
    <w:p w:rsidR="00FE7526" w:rsidRDefault="002A53C5" w:rsidP="00895824">
      <w:pPr>
        <w:pStyle w:val="Heading3"/>
      </w:pPr>
      <w:r w:rsidRPr="002A53C5">
        <w:t>Performance Standard DRFT.1.1 Careers in Drafting</w:t>
      </w:r>
    </w:p>
    <w:tbl>
      <w:tblPr>
        <w:tblStyle w:val="ProposalTable"/>
        <w:tblW w:w="5000" w:type="pct"/>
        <w:tblLook w:val="04A0" w:firstRow="1" w:lastRow="0" w:firstColumn="1" w:lastColumn="0" w:noHBand="0" w:noVBand="1"/>
      </w:tblPr>
      <w:tblGrid>
        <w:gridCol w:w="3415"/>
        <w:gridCol w:w="5935"/>
      </w:tblGrid>
      <w:tr w:rsidR="00F16E68" w:rsidTr="007B1C61">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16E68" w:rsidRDefault="00F16E68"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16E68" w:rsidRDefault="00F16E68"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r w:rsidRPr="007C3EE3">
              <w:t>CTE DRFT.1.1.1 Investigate careers in drafting, training, and associated opportunities.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7C3EE3" w:rsidRDefault="00F16E68" w:rsidP="007B1C61">
            <w:r w:rsidRPr="007C3EE3">
              <w:t>CTE DRFT.1.1.2 Describe the differences between drafting disciplines and job functions.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7C3EE3" w:rsidRDefault="00F16E68" w:rsidP="007B1C61">
            <w:r w:rsidRPr="007C3EE3">
              <w:t>CTE DRFT.1.1.3 Explore career opportunities and list educational requirements for a given drafting field.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7C3EE3" w:rsidRDefault="00F16E68" w:rsidP="007B1C61">
            <w:r w:rsidRPr="007C3EE3">
              <w:t>CTE DRFT.1.1.4 Identify safety risks and preventative measures in the office, at the construction site, and production site.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bl>
    <w:p w:rsidR="00F16E68" w:rsidRDefault="00F16E68" w:rsidP="00F16E68"/>
    <w:p w:rsidR="00F16E68" w:rsidRPr="00F16E68" w:rsidRDefault="00F16E68" w:rsidP="00F16E68"/>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E02E9E" w:rsidP="00F16E68">
      <w:pPr>
        <w:pStyle w:val="Heading2"/>
        <w:rPr>
          <w:rStyle w:val="IntenseEmphasis"/>
          <w:b w:val="0"/>
          <w:color w:val="417FD0" w:themeColor="text2" w:themeTint="99"/>
          <w:sz w:val="28"/>
          <w:szCs w:val="28"/>
        </w:rPr>
      </w:pPr>
      <w:r w:rsidRPr="00E02E9E">
        <w:rPr>
          <w:rStyle w:val="IntenseEmphasis"/>
          <w:color w:val="417FD0" w:themeColor="text2" w:themeTint="99"/>
          <w:sz w:val="28"/>
          <w:szCs w:val="28"/>
        </w:rPr>
        <w:lastRenderedPageBreak/>
        <w:t>Standard DRFT.2.0: Drafting Fundamentals</w:t>
      </w:r>
    </w:p>
    <w:p w:rsidR="00FE7526" w:rsidRDefault="00E02E9E" w:rsidP="000162C8">
      <w:pPr>
        <w:pStyle w:val="Heading3"/>
        <w:rPr>
          <w:rFonts w:eastAsia="Times New Roman"/>
          <w:color w:val="auto"/>
        </w:rPr>
      </w:pPr>
      <w:r w:rsidRPr="00E02E9E">
        <w:rPr>
          <w:rFonts w:eastAsia="Times New Roman"/>
          <w:color w:val="auto"/>
        </w:rPr>
        <w:t>Performance Standard DRFT.2.1 Geometric Constructions</w:t>
      </w:r>
    </w:p>
    <w:tbl>
      <w:tblPr>
        <w:tblStyle w:val="ProposalTable"/>
        <w:tblW w:w="5000" w:type="pct"/>
        <w:tblLook w:val="04A0" w:firstRow="1" w:lastRow="0" w:firstColumn="1" w:lastColumn="0" w:noHBand="0" w:noVBand="1"/>
      </w:tblPr>
      <w:tblGrid>
        <w:gridCol w:w="3415"/>
        <w:gridCol w:w="5935"/>
      </w:tblGrid>
      <w:tr w:rsidR="00F16E68" w:rsidTr="007B1C61">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16E68" w:rsidRDefault="00F16E68"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16E68" w:rsidRDefault="00F16E68"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r w:rsidRPr="00ED53E7">
              <w:t>CTE DRFT.2.1.1 Define geometric terms and recognize various geometric shapes by name.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ED53E7" w:rsidRDefault="00F16E68" w:rsidP="007B1C61">
            <w:r w:rsidRPr="00ED53E7">
              <w:t>CTE DRFT.2.1.2 Use lines, circles, and arcs to construct regular and irregular geometric shapes.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ED53E7" w:rsidRDefault="00F16E68" w:rsidP="007B1C61">
            <w:r w:rsidRPr="00ED53E7">
              <w:t>CTE DRFT.2.1.3 Construct angles, to include acute, obtuse, and right angles.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ED53E7" w:rsidRDefault="00F16E68" w:rsidP="007B1C61">
            <w:r w:rsidRPr="00ED53E7">
              <w:t>CTE DRFT.2.1.4 Divide lines and bisect angles and arcs.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ED53E7" w:rsidRDefault="00F16E68" w:rsidP="007B1C61">
            <w:r w:rsidRPr="00ED53E7">
              <w:t>CTE DRFT.2.1.5 Construct tangent, concentric, and perpendicular geometric relationships.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ED53E7" w:rsidRDefault="00F16E68" w:rsidP="007B1C61">
            <w:r w:rsidRPr="00ED53E7">
              <w:t>CTE DRFT.2.1.6 Calculate area, perimeter, and volume of geometric shapes to include circle, square, rectangle, and triangle.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bl>
    <w:p w:rsidR="00F16E68" w:rsidRDefault="00F16E68" w:rsidP="00F16E68"/>
    <w:p w:rsidR="00F16E68" w:rsidRPr="00F16E68" w:rsidRDefault="00F16E68" w:rsidP="00F16E68"/>
    <w:p w:rsidR="000162C8" w:rsidRDefault="00E02E9E" w:rsidP="000162C8">
      <w:pPr>
        <w:pStyle w:val="Heading3"/>
        <w:rPr>
          <w:rFonts w:eastAsia="Times New Roman"/>
          <w:color w:val="auto"/>
        </w:rPr>
      </w:pPr>
      <w:r w:rsidRPr="00E02E9E">
        <w:rPr>
          <w:rFonts w:eastAsia="Times New Roman"/>
          <w:color w:val="auto"/>
        </w:rPr>
        <w:lastRenderedPageBreak/>
        <w:t>Performance Standard DRFT.2.2 Measuring and Scaling Techniques</w:t>
      </w:r>
    </w:p>
    <w:tbl>
      <w:tblPr>
        <w:tblStyle w:val="ProposalTable"/>
        <w:tblW w:w="5000" w:type="pct"/>
        <w:tblLook w:val="04A0" w:firstRow="1" w:lastRow="0" w:firstColumn="1" w:lastColumn="0" w:noHBand="0" w:noVBand="1"/>
      </w:tblPr>
      <w:tblGrid>
        <w:gridCol w:w="3415"/>
        <w:gridCol w:w="5935"/>
      </w:tblGrid>
      <w:tr w:rsidR="00F16E68" w:rsidTr="007B1C61">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16E68" w:rsidRDefault="00F16E68"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16E68" w:rsidRDefault="00F16E68"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r w:rsidRPr="00E33105">
              <w:t>CTE DRFT.2.2.1 Explain the concept of scaling of objects.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E33105" w:rsidRDefault="00F16E68" w:rsidP="007B1C61">
            <w:r w:rsidRPr="00E33105">
              <w:t>CTE DRFT.2.2.2 Determine appropriate engineering, architectural, and metric scales.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E33105" w:rsidRDefault="00F16E68" w:rsidP="007B1C61">
            <w:r w:rsidRPr="00E33105">
              <w:t>CTE DRFT.2.2.3 Measure object size, area, and volume utilizing appropriate industry devices.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E33105" w:rsidRDefault="00F16E68" w:rsidP="007B1C61">
            <w:r w:rsidRPr="00E33105">
              <w:t>CTE DRFT.2.2.4 Construct drawings utilizing metric and customary (i.e., SI, Imperial) measurement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E33105" w:rsidRDefault="00F16E68" w:rsidP="007B1C61">
            <w:r w:rsidRPr="00E33105">
              <w:t>CTE DRFT.2.2.5 Transcribe drawings accurately using ratios and proportions.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E33105" w:rsidRDefault="00F16E68" w:rsidP="007B1C61">
            <w:r w:rsidRPr="00E33105">
              <w:t>CTE DRFT.2.2.6 Determine and apply the equivalence between fractions and decimals.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E33105" w:rsidRDefault="00F16E68" w:rsidP="007B1C61">
            <w:r w:rsidRPr="00E33105">
              <w:t>CTE DRFT.2.2.7 Convert between customary (i.e., SI, Imperial) and metric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bl>
    <w:p w:rsidR="00F16E68" w:rsidRDefault="00F16E68" w:rsidP="00F16E68"/>
    <w:p w:rsidR="00F16E68" w:rsidRPr="00F16E68" w:rsidRDefault="00F16E68" w:rsidP="00F16E68"/>
    <w:p w:rsidR="000162C8" w:rsidRDefault="00E02E9E" w:rsidP="000162C8">
      <w:pPr>
        <w:pStyle w:val="Heading3"/>
        <w:rPr>
          <w:rFonts w:eastAsia="Times New Roman"/>
          <w:color w:val="auto"/>
        </w:rPr>
      </w:pPr>
      <w:r w:rsidRPr="00E02E9E">
        <w:rPr>
          <w:rFonts w:eastAsia="Times New Roman"/>
          <w:color w:val="auto"/>
        </w:rPr>
        <w:t>Performance Standard DRFT.2.3 Conventional Drafting Practices</w:t>
      </w:r>
    </w:p>
    <w:tbl>
      <w:tblPr>
        <w:tblStyle w:val="ProposalTable"/>
        <w:tblW w:w="5000" w:type="pct"/>
        <w:tblLook w:val="04A0" w:firstRow="1" w:lastRow="0" w:firstColumn="1" w:lastColumn="0" w:noHBand="0" w:noVBand="1"/>
      </w:tblPr>
      <w:tblGrid>
        <w:gridCol w:w="3415"/>
        <w:gridCol w:w="5935"/>
      </w:tblGrid>
      <w:tr w:rsidR="00F16E68" w:rsidTr="007B1C61">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16E68" w:rsidRDefault="00F16E68"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16E68" w:rsidRDefault="00F16E68"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r w:rsidRPr="00810123">
              <w:t>CTE DRFT.2.3.1 Identify and select appropriate drafting media.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810123" w:rsidRDefault="00F16E68" w:rsidP="007B1C61">
            <w:r w:rsidRPr="00810123">
              <w:lastRenderedPageBreak/>
              <w:t>CTE DRFT.2.3.2 Produce title blocks.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810123" w:rsidRDefault="00F16E68" w:rsidP="007B1C61">
            <w:r w:rsidRPr="00810123">
              <w:t>CTE DRFT.2.3.3 Utilize appropriate drawing composition and layout.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810123" w:rsidRDefault="00F16E68" w:rsidP="007B1C61">
            <w:r w:rsidRPr="00810123">
              <w:t>CTE DRFT.2.3.4 Identify and utilize industry standard object properties (i.e., line weight, line type).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810123" w:rsidRDefault="00F16E68" w:rsidP="007B1C61">
            <w:r w:rsidRPr="00810123">
              <w:t>CTE DRFT.2.3.5 Produce drawings from sketches.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810123" w:rsidRDefault="00F16E68" w:rsidP="007B1C61">
            <w:r w:rsidRPr="00810123">
              <w:t>CTE DRFT.2.3.6 Apply appropriate annotations to drawings according to industry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810123" w:rsidRDefault="00F16E68" w:rsidP="007B1C61">
            <w:r w:rsidRPr="00810123">
              <w:t>CTE DRFT.2.3.7 Demonstrate drawing revision control.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bl>
    <w:p w:rsidR="0022399A" w:rsidRDefault="00E02E9E" w:rsidP="0022399A">
      <w:pPr>
        <w:pStyle w:val="Heading3"/>
        <w:rPr>
          <w:rFonts w:eastAsia="Times New Roman"/>
          <w:color w:val="auto"/>
        </w:rPr>
      </w:pPr>
      <w:r w:rsidRPr="00E02E9E">
        <w:rPr>
          <w:rFonts w:eastAsia="Times New Roman"/>
          <w:color w:val="auto"/>
        </w:rPr>
        <w:t>Performance Standard DRFT.2.4 Multi-View Drawings Using Orthographic Projection</w:t>
      </w:r>
    </w:p>
    <w:tbl>
      <w:tblPr>
        <w:tblStyle w:val="ProposalTable"/>
        <w:tblW w:w="5000" w:type="pct"/>
        <w:tblLook w:val="04A0" w:firstRow="1" w:lastRow="0" w:firstColumn="1" w:lastColumn="0" w:noHBand="0" w:noVBand="1"/>
      </w:tblPr>
      <w:tblGrid>
        <w:gridCol w:w="3415"/>
        <w:gridCol w:w="5935"/>
      </w:tblGrid>
      <w:tr w:rsidR="00F16E68" w:rsidTr="007B1C61">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16E68" w:rsidRDefault="00F16E68"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16E68" w:rsidRDefault="00F16E68"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r w:rsidRPr="005529FC">
              <w:t>CTE DRFT.2.4.1 Determine the principle view of an object.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5529FC" w:rsidRDefault="00F16E68" w:rsidP="007B1C61">
            <w:r w:rsidRPr="005529FC">
              <w:t>CTE DRFT.2.4.2 Identify, create, and arrange multi-view drawings.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5529FC" w:rsidRDefault="00F16E68" w:rsidP="007B1C61">
            <w:r w:rsidRPr="005529FC">
              <w:t>CTE DRFT.2.4.3 Identify, create, and arrange sectional views.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5529FC" w:rsidRDefault="00F16E68" w:rsidP="007B1C61">
            <w:r w:rsidRPr="005529FC">
              <w:lastRenderedPageBreak/>
              <w:t>CTE DRFT.2.4.4 Identify, create, and arrange primary auxiliary views.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5529FC" w:rsidRDefault="00F16E68" w:rsidP="007B1C61">
            <w:r w:rsidRPr="005529FC">
              <w:t>CTE DRFT.2.4.5 Identify multiple projection theories (first angle, third angle).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5529FC" w:rsidRDefault="00F16E68" w:rsidP="007B1C61">
            <w:r w:rsidRPr="005529FC">
              <w:t>CTE DRFT.2.4.6 Apply appropriate units of measurement.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bl>
    <w:p w:rsidR="00E02E9E" w:rsidRDefault="00E02E9E" w:rsidP="00E02E9E">
      <w:pPr>
        <w:pStyle w:val="Heading3"/>
        <w:rPr>
          <w:rFonts w:eastAsia="Times New Roman"/>
          <w:color w:val="auto"/>
        </w:rPr>
      </w:pPr>
      <w:r w:rsidRPr="00E02E9E">
        <w:rPr>
          <w:rFonts w:eastAsia="Times New Roman"/>
          <w:color w:val="auto"/>
        </w:rPr>
        <w:t>Performance Standard DRFT.2.5 Dimensions and Annotations</w:t>
      </w:r>
    </w:p>
    <w:tbl>
      <w:tblPr>
        <w:tblStyle w:val="ProposalTable"/>
        <w:tblW w:w="5000" w:type="pct"/>
        <w:tblLook w:val="04A0" w:firstRow="1" w:lastRow="0" w:firstColumn="1" w:lastColumn="0" w:noHBand="0" w:noVBand="1"/>
      </w:tblPr>
      <w:tblGrid>
        <w:gridCol w:w="3415"/>
        <w:gridCol w:w="5935"/>
      </w:tblGrid>
      <w:tr w:rsidR="00F16E68" w:rsidTr="007B1C61">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16E68" w:rsidRDefault="00F16E68"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16E68" w:rsidRDefault="00F16E68"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r w:rsidRPr="008256BE">
              <w:t>CTE DRFT.2.5.1 Differentiate appropriate dimension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8256BE" w:rsidRDefault="00F16E68" w:rsidP="007B1C61">
            <w:r w:rsidRPr="008256BE">
              <w:t>CTE DRFT.2.5.2 Arrange dimensions and annotations using appropriate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8256BE" w:rsidRDefault="00F16E68" w:rsidP="007B1C61">
            <w:r w:rsidRPr="008256BE">
              <w:t>CTE DRFT.2.5.3 Use various dimensioning styles.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8256BE" w:rsidRDefault="00F16E68" w:rsidP="007B1C61">
            <w:r w:rsidRPr="008256BE">
              <w:t>CTE DRFT.2.5.4 Construct bill of materials or schedule of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bl>
    <w:p w:rsidR="00F16E68" w:rsidRDefault="00F16E68" w:rsidP="00F16E68"/>
    <w:p w:rsidR="00F16E68" w:rsidRPr="00F16E68" w:rsidRDefault="00F16E68" w:rsidP="00F16E68"/>
    <w:p w:rsidR="00E02E9E" w:rsidRDefault="00E02E9E" w:rsidP="00E02E9E">
      <w:pPr>
        <w:pStyle w:val="Heading3"/>
        <w:rPr>
          <w:rFonts w:eastAsia="Times New Roman"/>
          <w:color w:val="auto"/>
        </w:rPr>
      </w:pPr>
      <w:r w:rsidRPr="00E02E9E">
        <w:rPr>
          <w:rFonts w:eastAsia="Times New Roman"/>
          <w:color w:val="auto"/>
        </w:rPr>
        <w:lastRenderedPageBreak/>
        <w:t>Performance Standard DRFT.2.6 Pictorial Drawings</w:t>
      </w:r>
    </w:p>
    <w:tbl>
      <w:tblPr>
        <w:tblStyle w:val="ProposalTable"/>
        <w:tblW w:w="5000" w:type="pct"/>
        <w:tblLook w:val="04A0" w:firstRow="1" w:lastRow="0" w:firstColumn="1" w:lastColumn="0" w:noHBand="0" w:noVBand="1"/>
      </w:tblPr>
      <w:tblGrid>
        <w:gridCol w:w="3415"/>
        <w:gridCol w:w="5935"/>
      </w:tblGrid>
      <w:tr w:rsidR="00F16E68" w:rsidTr="007B1C61">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16E68" w:rsidRDefault="00F16E68"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16E68" w:rsidRDefault="00F16E68"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r w:rsidRPr="00265795">
              <w:t>CTE DRFT.2.6.1 Create oblique drawings.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265795" w:rsidRDefault="00F16E68" w:rsidP="007B1C61">
            <w:r w:rsidRPr="00265795">
              <w:t>CTE DRFT.2.6.2 Create isometric drawings.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265795" w:rsidRDefault="00F16E68" w:rsidP="007B1C61">
            <w:r w:rsidRPr="00265795">
              <w:t>CTE DRFT.2.6.3 Create perspective drawings.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bl>
    <w:p w:rsidR="00E02E9E" w:rsidRDefault="00E02E9E" w:rsidP="00E02E9E">
      <w:pPr>
        <w:pStyle w:val="Heading3"/>
        <w:rPr>
          <w:rFonts w:eastAsia="Times New Roman"/>
          <w:color w:val="auto"/>
        </w:rPr>
      </w:pPr>
      <w:r w:rsidRPr="00E02E9E">
        <w:rPr>
          <w:rFonts w:eastAsia="Times New Roman"/>
          <w:color w:val="auto"/>
        </w:rPr>
        <w:t>Performance Standard DRFT.2.7 Hand Sketching Techniques</w:t>
      </w:r>
    </w:p>
    <w:tbl>
      <w:tblPr>
        <w:tblStyle w:val="ProposalTable"/>
        <w:tblW w:w="5000" w:type="pct"/>
        <w:tblLook w:val="04A0" w:firstRow="1" w:lastRow="0" w:firstColumn="1" w:lastColumn="0" w:noHBand="0" w:noVBand="1"/>
      </w:tblPr>
      <w:tblGrid>
        <w:gridCol w:w="3415"/>
        <w:gridCol w:w="5935"/>
      </w:tblGrid>
      <w:tr w:rsidR="00F16E68" w:rsidTr="007B1C61">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16E68" w:rsidRDefault="00F16E68"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16E68" w:rsidRDefault="00F16E68"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r w:rsidRPr="007C6B8E">
              <w:t>CTE DRFT.2.7.1 Develop design ideas using freehand sketching.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7C6B8E" w:rsidRDefault="00F16E68" w:rsidP="007B1C61">
            <w:r w:rsidRPr="007C6B8E">
              <w:t>CTE DRFT.2.7.2 Create pictorial and multi-view sketches.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7C6B8E" w:rsidRDefault="00F16E68" w:rsidP="007B1C61">
            <w:r w:rsidRPr="007C6B8E">
              <w:t>CTE DRFT.2.7.3 Utilize hand lettering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7C6B8E" w:rsidRDefault="00F16E68" w:rsidP="007B1C61">
            <w:r w:rsidRPr="007C6B8E">
              <w:t>CTE DRFT.2.7.4 Utilize the alphabet of lines.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7C6B8E" w:rsidRDefault="00F16E68" w:rsidP="007B1C61">
            <w:r w:rsidRPr="007C6B8E">
              <w:t>CTE DRFT.2.7.5 Utilize line weights, shading, and color to communicate sketch ideas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bl>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E02E9E" w:rsidP="00F16E68">
      <w:pPr>
        <w:pStyle w:val="Heading2"/>
        <w:rPr>
          <w:rStyle w:val="IntenseEmphasis"/>
          <w:b w:val="0"/>
          <w:color w:val="417FD0" w:themeColor="text2" w:themeTint="99"/>
          <w:sz w:val="28"/>
          <w:szCs w:val="28"/>
        </w:rPr>
      </w:pPr>
      <w:r w:rsidRPr="00E02E9E">
        <w:rPr>
          <w:rStyle w:val="IntenseEmphasis"/>
          <w:color w:val="417FD0" w:themeColor="text2" w:themeTint="99"/>
          <w:sz w:val="28"/>
          <w:szCs w:val="28"/>
        </w:rPr>
        <w:lastRenderedPageBreak/>
        <w:t>Standard DRFT.3.0: Fundamental CADD Skills</w:t>
      </w:r>
    </w:p>
    <w:p w:rsidR="00FE7526" w:rsidRDefault="00E02E9E" w:rsidP="00895824">
      <w:pPr>
        <w:pStyle w:val="Heading3"/>
        <w:rPr>
          <w:rFonts w:eastAsia="Times New Roman"/>
          <w:color w:val="auto"/>
        </w:rPr>
      </w:pPr>
      <w:r w:rsidRPr="00E02E9E">
        <w:rPr>
          <w:rFonts w:eastAsia="Times New Roman"/>
          <w:color w:val="auto"/>
        </w:rPr>
        <w:t>Performance Standard DRFT.3.1 Basic Computer and IT Skills</w:t>
      </w:r>
    </w:p>
    <w:tbl>
      <w:tblPr>
        <w:tblStyle w:val="ProposalTable"/>
        <w:tblW w:w="5000" w:type="pct"/>
        <w:tblLook w:val="04A0" w:firstRow="1" w:lastRow="0" w:firstColumn="1" w:lastColumn="0" w:noHBand="0" w:noVBand="1"/>
      </w:tblPr>
      <w:tblGrid>
        <w:gridCol w:w="3415"/>
        <w:gridCol w:w="5935"/>
      </w:tblGrid>
      <w:tr w:rsidR="00F16E68" w:rsidTr="007B1C61">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16E68" w:rsidRDefault="00F16E68"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16E68" w:rsidRDefault="00F16E68"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r w:rsidRPr="0043575A">
              <w:t>CTE DRFT.3.1.1 Use and maintain computer hardware and input/output devices.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43575A" w:rsidRDefault="00F16E68" w:rsidP="007B1C61">
            <w:r w:rsidRPr="0043575A">
              <w:t>CTE DRFT.3.1.2 Apply basic commands of an operating system and software.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43575A" w:rsidRDefault="00F16E68" w:rsidP="007B1C61">
            <w:r w:rsidRPr="0043575A">
              <w:t>CTE DRFT.3.1.3 Apply file management techniques using various storage media.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43575A" w:rsidRDefault="00F16E68" w:rsidP="007B1C61">
            <w:r w:rsidRPr="0043575A">
              <w:t>CTE DRFT.3.1.4 Import and export data files using various formats.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43575A" w:rsidRDefault="00F16E68" w:rsidP="007B1C61">
            <w:r w:rsidRPr="0043575A">
              <w:t>CTE DRFT.3.1.5 Use industry reliable media to acquire information to complete drafting problems.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bl>
    <w:p w:rsidR="00DD56D6" w:rsidRDefault="00E02E9E" w:rsidP="00DD56D6">
      <w:pPr>
        <w:pStyle w:val="Heading3"/>
        <w:rPr>
          <w:rFonts w:eastAsia="Times New Roman"/>
          <w:color w:val="auto"/>
        </w:rPr>
      </w:pPr>
      <w:r w:rsidRPr="00E02E9E">
        <w:rPr>
          <w:rFonts w:eastAsia="Times New Roman"/>
          <w:color w:val="auto"/>
        </w:rPr>
        <w:t>Performance Standard DRFT.3.2 Drawing Environment</w:t>
      </w:r>
    </w:p>
    <w:tbl>
      <w:tblPr>
        <w:tblStyle w:val="ProposalTable"/>
        <w:tblW w:w="5000" w:type="pct"/>
        <w:tblLook w:val="04A0" w:firstRow="1" w:lastRow="0" w:firstColumn="1" w:lastColumn="0" w:noHBand="0" w:noVBand="1"/>
      </w:tblPr>
      <w:tblGrid>
        <w:gridCol w:w="3415"/>
        <w:gridCol w:w="5935"/>
      </w:tblGrid>
      <w:tr w:rsidR="00F16E68" w:rsidTr="007B1C61">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16E68" w:rsidRDefault="00F16E68"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16E68" w:rsidRDefault="00F16E68"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r w:rsidRPr="00A11C46">
              <w:t>CTE DRFT.3.2.1 Select appropriate existing title blocks.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A11C46" w:rsidRDefault="00F16E68" w:rsidP="007B1C61">
            <w:r w:rsidRPr="00A11C46">
              <w:t>CTE DRFT.3.2.2 Set drafting settings.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F16E68"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Pr="00A11C46" w:rsidRDefault="00F16E68" w:rsidP="007B1C61">
            <w:r w:rsidRPr="00A11C46">
              <w:t>CTE DRFT.3.2.3 Determine and apply scaling factors, including plotting and printing.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16E68" w:rsidRDefault="00F16E68"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A11C46" w:rsidRDefault="00D954AA" w:rsidP="007B1C61">
            <w:r w:rsidRPr="00A11C46">
              <w:lastRenderedPageBreak/>
              <w:t>CTE DRFT.3.2.4 Assign line weights, line types, and colors.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A11C46" w:rsidRDefault="00D954AA" w:rsidP="007B1C61">
            <w:r w:rsidRPr="00A11C46">
              <w:t>CTE DRFT.3.2.5 Utilize template files.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A11C46" w:rsidRDefault="00D954AA" w:rsidP="007B1C61">
            <w:r w:rsidRPr="00A11C46">
              <w:t>CTE DRFT.3.2.6 Utilize sheets/layouts for plotting/printing.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bl>
    <w:p w:rsidR="000162C8" w:rsidRDefault="00255041" w:rsidP="000162C8">
      <w:pPr>
        <w:pStyle w:val="Heading3"/>
        <w:rPr>
          <w:rFonts w:eastAsia="Times New Roman"/>
          <w:color w:val="auto"/>
        </w:rPr>
      </w:pPr>
      <w:r w:rsidRPr="00255041">
        <w:rPr>
          <w:rFonts w:eastAsia="Times New Roman"/>
          <w:color w:val="auto"/>
        </w:rPr>
        <w:t xml:space="preserve">Performance Standard DRFT.3.3 Geometric </w:t>
      </w:r>
      <w:r>
        <w:rPr>
          <w:rFonts w:eastAsia="Times New Roman"/>
          <w:color w:val="auto"/>
        </w:rPr>
        <w:t>S</w:t>
      </w:r>
      <w:r w:rsidRPr="00255041">
        <w:rPr>
          <w:rFonts w:eastAsia="Times New Roman"/>
          <w:color w:val="auto"/>
        </w:rPr>
        <w:t xml:space="preserve">hapes </w:t>
      </w:r>
      <w:r>
        <w:rPr>
          <w:rFonts w:eastAsia="Times New Roman"/>
          <w:color w:val="auto"/>
        </w:rPr>
        <w:t>a</w:t>
      </w:r>
      <w:r w:rsidRPr="00255041">
        <w:rPr>
          <w:rFonts w:eastAsia="Times New Roman"/>
          <w:color w:val="auto"/>
        </w:rPr>
        <w:t>nd Objects Using Cartesian Coordinate System</w:t>
      </w:r>
    </w:p>
    <w:tbl>
      <w:tblPr>
        <w:tblStyle w:val="ProposalTable"/>
        <w:tblW w:w="5000" w:type="pct"/>
        <w:tblLook w:val="04A0" w:firstRow="1" w:lastRow="0" w:firstColumn="1" w:lastColumn="0" w:noHBand="0" w:noVBand="1"/>
      </w:tblPr>
      <w:tblGrid>
        <w:gridCol w:w="3415"/>
        <w:gridCol w:w="5935"/>
      </w:tblGrid>
      <w:tr w:rsidR="00D954AA" w:rsidTr="007B1C61">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954AA" w:rsidRDefault="00D954AA"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954AA" w:rsidRDefault="00D954AA"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r w:rsidRPr="001B3CC0">
              <w:t>CTE DRFT.3.3.1 Describe and utilize the Cartesian Coordinate System to create geometric shapes and objects (x, y, z).</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1B3CC0" w:rsidRDefault="00D954AA" w:rsidP="007B1C61">
            <w:r w:rsidRPr="001B3CC0">
              <w:t>CTE DRFT.3.3.2 Calculate input coordinates.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1B3CC0" w:rsidRDefault="00D954AA" w:rsidP="007B1C61">
            <w:r w:rsidRPr="001B3CC0">
              <w:t>CTE DRFT.3.3.3 Manipulate and utilize coordinate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bl>
    <w:p w:rsidR="004F6D5A" w:rsidRDefault="00255041" w:rsidP="004F6D5A">
      <w:pPr>
        <w:pStyle w:val="Heading3"/>
        <w:rPr>
          <w:rFonts w:eastAsia="Times New Roman"/>
          <w:color w:val="auto"/>
        </w:rPr>
      </w:pPr>
      <w:r w:rsidRPr="00255041">
        <w:rPr>
          <w:rFonts w:eastAsia="Times New Roman"/>
          <w:color w:val="auto"/>
        </w:rPr>
        <w:t>Performance Standard DRFT.3.4 CADD Commands</w:t>
      </w:r>
    </w:p>
    <w:tbl>
      <w:tblPr>
        <w:tblStyle w:val="ProposalTable"/>
        <w:tblW w:w="5000" w:type="pct"/>
        <w:tblLook w:val="04A0" w:firstRow="1" w:lastRow="0" w:firstColumn="1" w:lastColumn="0" w:noHBand="0" w:noVBand="1"/>
      </w:tblPr>
      <w:tblGrid>
        <w:gridCol w:w="3415"/>
        <w:gridCol w:w="5935"/>
      </w:tblGrid>
      <w:tr w:rsidR="00D954AA" w:rsidTr="007B1C61">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954AA" w:rsidRDefault="00D954AA"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954AA" w:rsidRDefault="00D954AA"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r w:rsidRPr="00FE0A87">
              <w:t>CTE DRFT.3.4.1 Utilize multiple entry methods to invoke CADD commands (i.e., hot keys, icons, and menus).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FE0A87" w:rsidRDefault="00D954AA" w:rsidP="007B1C61">
            <w:r w:rsidRPr="00FE0A87">
              <w:t xml:space="preserve">CTE DRFT.3.4.2 Utilize geometric relationships to </w:t>
            </w:r>
            <w:r w:rsidRPr="00FE0A87">
              <w:lastRenderedPageBreak/>
              <w:t>ensure accuracy (i.e., endpoint, midpoint, and center.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FE0A87" w:rsidRDefault="00D954AA" w:rsidP="007B1C61">
            <w:r w:rsidRPr="00FE0A87">
              <w:t>CTE DRFT.3.4.3 Utilize CADD commands to create and modify objects.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FE0A87" w:rsidRDefault="00D954AA" w:rsidP="007B1C61">
            <w:r w:rsidRPr="00FE0A87">
              <w:t>CTE DRFT.3.4.4 Assign property styles to objects.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FE0A87" w:rsidRDefault="00D954AA" w:rsidP="007B1C61">
            <w:r w:rsidRPr="00FE0A87">
              <w:t>CTE DRFT.3.4.5 Access and integrate help resources to solve problems.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bl>
    <w:p w:rsidR="00255041" w:rsidRDefault="00255041" w:rsidP="00255041">
      <w:pPr>
        <w:pStyle w:val="Heading3"/>
        <w:rPr>
          <w:rFonts w:eastAsia="Times New Roman"/>
          <w:color w:val="auto"/>
        </w:rPr>
      </w:pPr>
      <w:r w:rsidRPr="00255041">
        <w:rPr>
          <w:rFonts w:eastAsia="Times New Roman"/>
          <w:color w:val="auto"/>
        </w:rPr>
        <w:t>Performance Standard DRFT.3.5 Annotations</w:t>
      </w:r>
    </w:p>
    <w:tbl>
      <w:tblPr>
        <w:tblStyle w:val="ProposalTable"/>
        <w:tblW w:w="5000" w:type="pct"/>
        <w:tblLook w:val="04A0" w:firstRow="1" w:lastRow="0" w:firstColumn="1" w:lastColumn="0" w:noHBand="0" w:noVBand="1"/>
      </w:tblPr>
      <w:tblGrid>
        <w:gridCol w:w="3415"/>
        <w:gridCol w:w="5935"/>
      </w:tblGrid>
      <w:tr w:rsidR="00D954AA" w:rsidTr="007B1C61">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954AA" w:rsidRDefault="00D954AA"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954AA" w:rsidRDefault="00D954AA"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r w:rsidRPr="00B73FAB">
              <w:t>CTE DRFT.3.5.1 Define, create, and modify industry standard text styles.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B73FAB" w:rsidRDefault="00D954AA" w:rsidP="007B1C61">
            <w:r w:rsidRPr="00B73FAB">
              <w:t>CTE DRFT.3.5.2 Arrange text based on industry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B73FAB" w:rsidRDefault="00D954AA" w:rsidP="007B1C61">
            <w:r w:rsidRPr="00B73FAB">
              <w:t>CTE DRFT.3.5.3 Create and modify dimension styles.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B73FAB" w:rsidRDefault="00D954AA" w:rsidP="007B1C61">
            <w:r w:rsidRPr="00B73FAB">
              <w:t>CTE DRFT.3.5.4 Arrange dimensions based on industry standards (may include dual dimensioning).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B73FAB" w:rsidRDefault="00D954AA" w:rsidP="007B1C61">
            <w:r w:rsidRPr="00B73FAB">
              <w:t>CTE DRFT.3.5.5 Use industry standard symbols to annotate drawings.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bl>
    <w:p w:rsidR="00D954AA" w:rsidRDefault="00D954AA" w:rsidP="00D954AA"/>
    <w:p w:rsidR="00D954AA" w:rsidRPr="00D954AA" w:rsidRDefault="00D954AA" w:rsidP="00D954AA"/>
    <w:p w:rsidR="004F6D5A" w:rsidRDefault="00255041" w:rsidP="00F16E68">
      <w:pPr>
        <w:pStyle w:val="Heading2"/>
        <w:rPr>
          <w:rStyle w:val="IntenseEmphasis"/>
          <w:b w:val="0"/>
          <w:color w:val="417FD0" w:themeColor="text2" w:themeTint="99"/>
          <w:sz w:val="28"/>
          <w:szCs w:val="28"/>
        </w:rPr>
      </w:pPr>
      <w:r>
        <w:rPr>
          <w:rStyle w:val="IntenseEmphasis"/>
          <w:color w:val="417FD0" w:themeColor="text2" w:themeTint="99"/>
          <w:sz w:val="28"/>
          <w:szCs w:val="28"/>
        </w:rPr>
        <w:lastRenderedPageBreak/>
        <w:t>S</w:t>
      </w:r>
      <w:r w:rsidRPr="00255041">
        <w:rPr>
          <w:rStyle w:val="IntenseEmphasis"/>
          <w:color w:val="417FD0" w:themeColor="text2" w:themeTint="99"/>
          <w:sz w:val="28"/>
          <w:szCs w:val="28"/>
        </w:rPr>
        <w:t>tandard DRFT.4.0: 3-D CADD Skills and Techniques</w:t>
      </w:r>
    </w:p>
    <w:p w:rsidR="00FE7526" w:rsidRDefault="00255041" w:rsidP="00895824">
      <w:pPr>
        <w:pStyle w:val="Heading3"/>
        <w:rPr>
          <w:rFonts w:eastAsia="Times New Roman"/>
          <w:color w:val="auto"/>
        </w:rPr>
      </w:pPr>
      <w:r w:rsidRPr="00255041">
        <w:rPr>
          <w:rFonts w:eastAsia="Times New Roman"/>
          <w:color w:val="auto"/>
        </w:rPr>
        <w:t>Performance Standard DRFT.4.1 Three-Dimensional Models</w:t>
      </w:r>
    </w:p>
    <w:tbl>
      <w:tblPr>
        <w:tblStyle w:val="ProposalTable"/>
        <w:tblW w:w="5000" w:type="pct"/>
        <w:tblLook w:val="04A0" w:firstRow="1" w:lastRow="0" w:firstColumn="1" w:lastColumn="0" w:noHBand="0" w:noVBand="1"/>
      </w:tblPr>
      <w:tblGrid>
        <w:gridCol w:w="3415"/>
        <w:gridCol w:w="5935"/>
      </w:tblGrid>
      <w:tr w:rsidR="00D954AA" w:rsidTr="007B1C61">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954AA" w:rsidRDefault="00D954AA"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954AA" w:rsidRDefault="00D954AA"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AE0EF3" w:rsidRDefault="00D954AA" w:rsidP="00D954AA">
            <w:r w:rsidRPr="00AE0EF3">
              <w:t>CTE DRFT.4.1.1 Interpret and define the right-hand rule for the x, y, and z-axes.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D954AA"/>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AE0EF3" w:rsidRDefault="00D954AA" w:rsidP="00D954AA">
            <w:r w:rsidRPr="00AE0EF3">
              <w:t>CTE DRFT.4.1.2 Develop three-dimensional models (i.e., wireframe, surface, solid, or parametric).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D954AA"/>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AE0EF3" w:rsidRDefault="00D954AA" w:rsidP="00D954AA">
            <w:r w:rsidRPr="00AE0EF3">
              <w:t>CTE DRFT.4.1.3 Manipulate the x-y plane in three-dimensional space.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D954AA"/>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AE0EF3" w:rsidRDefault="00D954AA" w:rsidP="00D954AA">
            <w:r w:rsidRPr="00AE0EF3">
              <w:t>CTE DRFT.4.1.4 Edit the shape and configuration of solid models.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D954AA"/>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AE0EF3" w:rsidRDefault="00D954AA" w:rsidP="00D954AA">
            <w:r w:rsidRPr="00AE0EF3">
              <w:t>CTE DRFT.4.1.5 Display objects as shaded or hidden lines removed.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D954AA"/>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AE0EF3" w:rsidRDefault="00D954AA" w:rsidP="00D954AA">
            <w:r w:rsidRPr="00AE0EF3">
              <w:t>CTE DRFT.4.1.6 Create working and presentation drawings from three-dimensional models.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D954AA"/>
        </w:tc>
      </w:tr>
    </w:tbl>
    <w:p w:rsidR="00D954AA" w:rsidRDefault="00D954AA" w:rsidP="00D954AA"/>
    <w:p w:rsidR="00D954AA" w:rsidRPr="00D954AA" w:rsidRDefault="00D954AA" w:rsidP="00D954AA"/>
    <w:p w:rsidR="00FE7526" w:rsidRDefault="00FE7526" w:rsidP="00FE7526"/>
    <w:p w:rsidR="00B45EF1" w:rsidRDefault="00255041" w:rsidP="00F16E68">
      <w:pPr>
        <w:pStyle w:val="Heading2"/>
        <w:rPr>
          <w:rStyle w:val="IntenseEmphasis"/>
          <w:b w:val="0"/>
          <w:color w:val="417FD0" w:themeColor="text2" w:themeTint="99"/>
          <w:sz w:val="28"/>
          <w:szCs w:val="28"/>
        </w:rPr>
      </w:pPr>
      <w:r w:rsidRPr="00255041">
        <w:rPr>
          <w:rStyle w:val="IntenseEmphasis"/>
          <w:color w:val="417FD0" w:themeColor="text2" w:themeTint="99"/>
          <w:sz w:val="28"/>
          <w:szCs w:val="28"/>
        </w:rPr>
        <w:lastRenderedPageBreak/>
        <w:t>Standard DRFT.5.0: Architectural Drafting and Design</w:t>
      </w:r>
    </w:p>
    <w:p w:rsidR="00FE7526" w:rsidRDefault="00255041" w:rsidP="00895824">
      <w:pPr>
        <w:pStyle w:val="Heading3"/>
        <w:rPr>
          <w:rFonts w:eastAsia="Times New Roman"/>
          <w:color w:val="auto"/>
        </w:rPr>
      </w:pPr>
      <w:r w:rsidRPr="00255041">
        <w:rPr>
          <w:rFonts w:eastAsia="Times New Roman"/>
          <w:color w:val="auto"/>
        </w:rPr>
        <w:t>Performance Standard DRFT.5.1 Architectural Design</w:t>
      </w:r>
    </w:p>
    <w:tbl>
      <w:tblPr>
        <w:tblStyle w:val="ProposalTable"/>
        <w:tblW w:w="5000" w:type="pct"/>
        <w:tblLook w:val="04A0" w:firstRow="1" w:lastRow="0" w:firstColumn="1" w:lastColumn="0" w:noHBand="0" w:noVBand="1"/>
      </w:tblPr>
      <w:tblGrid>
        <w:gridCol w:w="3415"/>
        <w:gridCol w:w="5935"/>
      </w:tblGrid>
      <w:tr w:rsidR="00D954AA" w:rsidTr="007B1C61">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954AA" w:rsidRDefault="00D954AA"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954AA" w:rsidRDefault="00D954AA"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AE0EF3" w:rsidRDefault="00D954AA" w:rsidP="007B1C61">
            <w:r w:rsidRPr="004F3097">
              <w:t>CTE DRFT.5.1.1 Identify and describe different architectural styles.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4F3097" w:rsidRDefault="00D954AA" w:rsidP="007B1C61">
            <w:r w:rsidRPr="004F3097">
              <w:t>CTE DRFT.5.1.2 Identify construction terminology, materials and building codes.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4F3097" w:rsidRDefault="00D954AA" w:rsidP="007B1C61">
            <w:r w:rsidRPr="004F3097">
              <w:t>CTE DRFT.5.1.3 Identify architectural annotation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4F3097" w:rsidRDefault="00D954AA" w:rsidP="007B1C61">
            <w:r w:rsidRPr="004F3097">
              <w:t>CTE DRFT.5.1.4 List and describe construction drawings.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4F3097" w:rsidRDefault="00D954AA" w:rsidP="007B1C61">
            <w:r w:rsidRPr="004F3097">
              <w:t>CTE DRFT.5.1.5 Prepare a floor plan from an existing plan or sketch.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bl>
    <w:p w:rsidR="0022399A" w:rsidRDefault="00255041" w:rsidP="0022399A">
      <w:pPr>
        <w:pStyle w:val="Heading3"/>
        <w:rPr>
          <w:rFonts w:eastAsia="Times New Roman"/>
          <w:color w:val="auto"/>
        </w:rPr>
      </w:pPr>
      <w:r w:rsidRPr="00255041">
        <w:rPr>
          <w:rFonts w:eastAsia="Times New Roman"/>
          <w:color w:val="auto"/>
        </w:rPr>
        <w:t>Performance Standard DRFT.5.2 Architectural Design</w:t>
      </w:r>
    </w:p>
    <w:tbl>
      <w:tblPr>
        <w:tblStyle w:val="ProposalTable"/>
        <w:tblW w:w="5000" w:type="pct"/>
        <w:tblLook w:val="04A0" w:firstRow="1" w:lastRow="0" w:firstColumn="1" w:lastColumn="0" w:noHBand="0" w:noVBand="1"/>
      </w:tblPr>
      <w:tblGrid>
        <w:gridCol w:w="3415"/>
        <w:gridCol w:w="5935"/>
      </w:tblGrid>
      <w:tr w:rsidR="00D954AA" w:rsidTr="007B1C61">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954AA" w:rsidRDefault="00D954AA"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954AA" w:rsidRDefault="00D954AA"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AE0EF3" w:rsidRDefault="00D954AA" w:rsidP="007B1C61">
            <w:r w:rsidRPr="0062326D">
              <w:t>CTE DRFT.5.2.1 Apply architectural design concepts to plan views.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62326D" w:rsidRDefault="00D954AA" w:rsidP="007B1C61">
            <w:r w:rsidRPr="0062326D">
              <w:t>CTE DRFT.5.2.2 Create an exterior elevation from an existing floor plan.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62326D" w:rsidRDefault="00D954AA" w:rsidP="007B1C61">
            <w:r w:rsidRPr="0062326D">
              <w:t>CTE DRFT.5.2.3 Create interior elevations.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62326D" w:rsidRDefault="00D954AA" w:rsidP="007B1C61">
            <w:r w:rsidRPr="0062326D">
              <w:t>CTE DRFT.5.2.4 Create building sections and details.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62326D" w:rsidRDefault="00D954AA" w:rsidP="007B1C61">
            <w:r w:rsidRPr="0062326D">
              <w:lastRenderedPageBreak/>
              <w:t>CTE DRFT.5.2.5 Produce schedules.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62326D" w:rsidRDefault="00D954AA" w:rsidP="007B1C61">
            <w:r w:rsidRPr="0062326D">
              <w:t>CTE DRFT.5.2.6 Understand and apply green building/sustainable design principles to project design.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bl>
    <w:p w:rsidR="00D954AA" w:rsidRDefault="00D954AA" w:rsidP="00D954AA"/>
    <w:p w:rsidR="00D954AA" w:rsidRPr="00D954AA" w:rsidRDefault="00D954AA" w:rsidP="00D954AA"/>
    <w:p w:rsidR="001843B4" w:rsidRDefault="001843B4" w:rsidP="001843B4">
      <w:pPr>
        <w:rPr>
          <w:rStyle w:val="IntenseEmphasis"/>
          <w:color w:val="417FD0" w:themeColor="text2" w:themeTint="99"/>
          <w:sz w:val="28"/>
          <w:szCs w:val="28"/>
        </w:rPr>
      </w:pPr>
      <w:r>
        <w:rPr>
          <w:rStyle w:val="IntenseEmphasis"/>
          <w:b w:val="0"/>
          <w:color w:val="417FD0" w:themeColor="text2" w:themeTint="99"/>
          <w:sz w:val="28"/>
          <w:szCs w:val="28"/>
        </w:rPr>
        <w:br w:type="page"/>
      </w:r>
    </w:p>
    <w:p w:rsidR="00B45EF1" w:rsidRDefault="00255041" w:rsidP="00F16E68">
      <w:pPr>
        <w:pStyle w:val="Heading2"/>
        <w:rPr>
          <w:rStyle w:val="IntenseEmphasis"/>
          <w:b w:val="0"/>
          <w:color w:val="417FD0" w:themeColor="text2" w:themeTint="99"/>
          <w:sz w:val="28"/>
          <w:szCs w:val="28"/>
        </w:rPr>
      </w:pPr>
      <w:r w:rsidRPr="00255041">
        <w:rPr>
          <w:rStyle w:val="IntenseEmphasis"/>
          <w:color w:val="417FD0" w:themeColor="text2" w:themeTint="99"/>
          <w:sz w:val="28"/>
          <w:szCs w:val="28"/>
        </w:rPr>
        <w:lastRenderedPageBreak/>
        <w:t>Standard DRFT.6.0: Mechanical Drafting and Design</w:t>
      </w:r>
    </w:p>
    <w:p w:rsidR="00FE7526" w:rsidRDefault="00255041" w:rsidP="00895824">
      <w:pPr>
        <w:pStyle w:val="Heading3"/>
        <w:rPr>
          <w:color w:val="auto"/>
        </w:rPr>
      </w:pPr>
      <w:r w:rsidRPr="00255041">
        <w:rPr>
          <w:color w:val="auto"/>
        </w:rPr>
        <w:t xml:space="preserve">Performance Standard DRFT.6.1 Drafting Concepts Related </w:t>
      </w:r>
      <w:r>
        <w:rPr>
          <w:color w:val="auto"/>
        </w:rPr>
        <w:t>t</w:t>
      </w:r>
      <w:r w:rsidRPr="00255041">
        <w:rPr>
          <w:color w:val="auto"/>
        </w:rPr>
        <w:t>o Basic Manufacturing Processes</w:t>
      </w:r>
    </w:p>
    <w:tbl>
      <w:tblPr>
        <w:tblStyle w:val="ProposalTable"/>
        <w:tblW w:w="5000" w:type="pct"/>
        <w:tblLook w:val="04A0" w:firstRow="1" w:lastRow="0" w:firstColumn="1" w:lastColumn="0" w:noHBand="0" w:noVBand="1"/>
      </w:tblPr>
      <w:tblGrid>
        <w:gridCol w:w="3415"/>
        <w:gridCol w:w="5935"/>
      </w:tblGrid>
      <w:tr w:rsidR="00D954AA" w:rsidTr="007B1C61">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954AA" w:rsidRDefault="00D954AA"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954AA" w:rsidRDefault="00D954AA"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AE0EF3" w:rsidRDefault="00D954AA" w:rsidP="007B1C61">
            <w:r w:rsidRPr="006D6B01">
              <w:t>CTE DRFT.6.1.1 Describe the basic engineering design process.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6D6B01" w:rsidRDefault="00D954AA" w:rsidP="007B1C61">
            <w:r w:rsidRPr="006D6B01">
              <w:t>CTE DRFT.6.1.2 Describe standard machine processes.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6D6B01" w:rsidRDefault="00D954AA" w:rsidP="007B1C61">
            <w:r w:rsidRPr="006D6B01">
              <w:t>CTE DRFT.6.1.3 Utilize standard welding/machining symbols per ANSI and ASME.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6D6B01" w:rsidRDefault="00D954AA" w:rsidP="007B1C61">
            <w:r w:rsidRPr="006D6B01">
              <w:t>CTE DRFT.6.1.4 Identify common stock forms.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6D6B01" w:rsidRDefault="00D954AA" w:rsidP="007B1C61">
            <w:r w:rsidRPr="006D6B01">
              <w:t>CTE DRFT.6.1.5 Create scaled working drawings using dimensions, tolerances, and other specifications for machine tool, fabrication, and/or welding processes.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6D6B01" w:rsidRDefault="00D954AA" w:rsidP="007B1C61">
            <w:r w:rsidRPr="006D6B01">
              <w:t>CTE DRFT.6.1.6 Create thread and fastener representations and utilize thread designations.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6D6B01" w:rsidRDefault="00D954AA" w:rsidP="007B1C61">
            <w:r w:rsidRPr="006D6B01">
              <w:t>CTE DRFT.6.1.7 Create assembly drawings including a bill of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bl>
    <w:p w:rsidR="00D954AA" w:rsidRDefault="00D954AA" w:rsidP="00D954AA"/>
    <w:p w:rsidR="00D954AA" w:rsidRPr="00D954AA" w:rsidRDefault="00D954AA" w:rsidP="00D954AA"/>
    <w:p w:rsidR="00255041" w:rsidRDefault="00255041" w:rsidP="00255041">
      <w:pPr>
        <w:pStyle w:val="Heading3"/>
        <w:rPr>
          <w:color w:val="auto"/>
        </w:rPr>
      </w:pPr>
      <w:r w:rsidRPr="00255041">
        <w:rPr>
          <w:color w:val="auto"/>
        </w:rPr>
        <w:lastRenderedPageBreak/>
        <w:t>Performance Standard DRFT.6.2 Geometric Dimensioning and Tolerancing (GDK&amp;T) Standards</w:t>
      </w:r>
    </w:p>
    <w:tbl>
      <w:tblPr>
        <w:tblStyle w:val="ProposalTable"/>
        <w:tblW w:w="5000" w:type="pct"/>
        <w:tblLook w:val="04A0" w:firstRow="1" w:lastRow="0" w:firstColumn="1" w:lastColumn="0" w:noHBand="0" w:noVBand="1"/>
      </w:tblPr>
      <w:tblGrid>
        <w:gridCol w:w="3415"/>
        <w:gridCol w:w="5935"/>
      </w:tblGrid>
      <w:tr w:rsidR="00D954AA" w:rsidTr="007B1C61">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954AA" w:rsidRDefault="00D954AA"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954AA" w:rsidRDefault="00D954AA"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AE0EF3" w:rsidRDefault="00D954AA" w:rsidP="007B1C61">
            <w:r w:rsidRPr="00E701D0">
              <w:t>CTE DRFT.6.2.1 Understand datums utilized for tolerancing.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E701D0" w:rsidRDefault="00D954AA" w:rsidP="007B1C61">
            <w:r w:rsidRPr="00E701D0">
              <w:t xml:space="preserve">CTE DRFT.6.2.2 Utilize basic dimensioning for </w:t>
            </w:r>
            <w:proofErr w:type="spellStart"/>
            <w:r w:rsidRPr="00E701D0">
              <w:t>toleranced</w:t>
            </w:r>
            <w:proofErr w:type="spellEnd"/>
            <w:r w:rsidRPr="00E701D0">
              <w:t xml:space="preserve"> features.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E701D0" w:rsidRDefault="00D954AA" w:rsidP="007B1C61">
            <w:r w:rsidRPr="00E701D0">
              <w:t>CTE DRFT.6.2.3 Utilize GD&amp;T for assembly fits.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bl>
    <w:p w:rsidR="00255041" w:rsidRDefault="00255041" w:rsidP="00255041">
      <w:pPr>
        <w:pStyle w:val="Heading3"/>
        <w:rPr>
          <w:color w:val="auto"/>
        </w:rPr>
      </w:pPr>
      <w:r w:rsidRPr="00255041">
        <w:rPr>
          <w:color w:val="auto"/>
        </w:rPr>
        <w:t xml:space="preserve">Performance Standard DRFT.6.3 Drafting Concepts Related </w:t>
      </w:r>
      <w:r>
        <w:rPr>
          <w:color w:val="auto"/>
        </w:rPr>
        <w:t>t</w:t>
      </w:r>
      <w:r w:rsidRPr="00255041">
        <w:rPr>
          <w:color w:val="auto"/>
        </w:rPr>
        <w:t>o Pattern Development</w:t>
      </w:r>
    </w:p>
    <w:tbl>
      <w:tblPr>
        <w:tblStyle w:val="ProposalTable"/>
        <w:tblW w:w="5000" w:type="pct"/>
        <w:tblLook w:val="04A0" w:firstRow="1" w:lastRow="0" w:firstColumn="1" w:lastColumn="0" w:noHBand="0" w:noVBand="1"/>
      </w:tblPr>
      <w:tblGrid>
        <w:gridCol w:w="3415"/>
        <w:gridCol w:w="5935"/>
      </w:tblGrid>
      <w:tr w:rsidR="00D954AA" w:rsidTr="007B1C61">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954AA" w:rsidRDefault="00D954AA"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954AA" w:rsidRDefault="00D954AA"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954AA" w:rsidTr="00D954AA">
        <w:trPr>
          <w:trHeight w:val="548"/>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AE0EF3" w:rsidRDefault="00D954AA" w:rsidP="007B1C61">
            <w:r w:rsidRPr="005B1720">
              <w:t>CTE DRFT.6.3.1 Define developments.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7B1C61"/>
        </w:tc>
      </w:tr>
      <w:tr w:rsidR="00D954AA" w:rsidTr="00D954AA">
        <w:trPr>
          <w:trHeight w:val="548"/>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5B1720" w:rsidRDefault="00D954AA" w:rsidP="00D954AA">
            <w:r w:rsidRPr="005B1720">
              <w:t>CTE DRFT.6.3.2 Identify the major types of developments.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D954AA"/>
        </w:tc>
      </w:tr>
      <w:tr w:rsidR="00D954AA" w:rsidTr="00D954AA">
        <w:trPr>
          <w:trHeight w:val="548"/>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Pr="005B1720" w:rsidRDefault="00D954AA" w:rsidP="00D954AA">
            <w:r w:rsidRPr="005B1720">
              <w:t>CTE DRFT.6.3.3 Construct parallel line development.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954AA" w:rsidRDefault="00D954AA" w:rsidP="00D954AA"/>
        </w:tc>
      </w:tr>
    </w:tbl>
    <w:p w:rsidR="00D954AA" w:rsidRDefault="00D954AA" w:rsidP="00D954AA"/>
    <w:p w:rsidR="00D954AA" w:rsidRPr="00D954AA" w:rsidRDefault="00D954AA" w:rsidP="00D954AA"/>
    <w:p w:rsidR="0009565A" w:rsidRDefault="0009565A" w:rsidP="0009565A">
      <w:pPr>
        <w:rPr>
          <w:rStyle w:val="IntenseEmphasis"/>
          <w:b w:val="0"/>
          <w:color w:val="417FD0" w:themeColor="text2" w:themeTint="99"/>
          <w:sz w:val="28"/>
          <w:szCs w:val="28"/>
        </w:rPr>
      </w:pPr>
      <w:bookmarkStart w:id="1" w:name="_GoBack"/>
      <w:bookmarkEnd w:id="1"/>
      <w:r>
        <w:rPr>
          <w:rStyle w:val="IntenseEmphasis"/>
          <w:b w:val="0"/>
          <w:color w:val="417FD0" w:themeColor="text2" w:themeTint="99"/>
          <w:sz w:val="28"/>
          <w:szCs w:val="28"/>
        </w:rPr>
        <w:br w:type="page"/>
      </w:r>
    </w:p>
    <w:p w:rsidR="00FE7526" w:rsidRDefault="00FE7526" w:rsidP="00FE7526">
      <w:pPr>
        <w:pStyle w:val="Heading1"/>
      </w:pPr>
      <w:r w:rsidRPr="00F447B7">
        <w:lastRenderedPageBreak/>
        <w:t>Indicators of quality Rubric:</w:t>
      </w:r>
    </w:p>
    <w:p w:rsidR="00F16E68" w:rsidRPr="00647901" w:rsidRDefault="00F16E68" w:rsidP="00F16E68">
      <w:pPr>
        <w:keepNext/>
        <w:keepLines/>
        <w:spacing w:before="360" w:after="120"/>
        <w:outlineLvl w:val="1"/>
        <w:rPr>
          <w:rFonts w:eastAsia="Arial"/>
          <w:bCs/>
          <w:color w:val="2B63AC"/>
          <w:sz w:val="28"/>
        </w:rPr>
      </w:pPr>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F16E68" w:rsidRPr="00647901" w:rsidTr="007B1C61">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16E68" w:rsidRPr="00647901" w:rsidRDefault="00F16E68" w:rsidP="007B1C61">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16E68" w:rsidRPr="00647901" w:rsidRDefault="00F16E68" w:rsidP="007B1C61">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16E68" w:rsidRPr="00647901" w:rsidTr="007B1C6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16E68" w:rsidRPr="002D3FFF" w:rsidRDefault="00F16E68" w:rsidP="007B1C61">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16E68" w:rsidRPr="00647901" w:rsidRDefault="00F16E68" w:rsidP="007B1C61">
            <w:pPr>
              <w:spacing w:after="0" w:line="288" w:lineRule="auto"/>
              <w:rPr>
                <w:rFonts w:eastAsia="Arial" w:cs="Times New Roman"/>
                <w:color w:val="3B3B3B"/>
              </w:rPr>
            </w:pPr>
          </w:p>
        </w:tc>
      </w:tr>
      <w:tr w:rsidR="00F16E68" w:rsidRPr="00647901" w:rsidTr="007B1C6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16E68" w:rsidRPr="002D3FFF" w:rsidRDefault="00F16E68" w:rsidP="007B1C61">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16E68" w:rsidRPr="00647901" w:rsidRDefault="00F16E68" w:rsidP="007B1C61">
            <w:pPr>
              <w:spacing w:after="0"/>
              <w:rPr>
                <w:rFonts w:eastAsia="Arial" w:cs="Times New Roman"/>
                <w:color w:val="3B3B3B"/>
              </w:rPr>
            </w:pPr>
          </w:p>
        </w:tc>
      </w:tr>
      <w:tr w:rsidR="00F16E68" w:rsidRPr="00647901" w:rsidTr="007B1C6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16E68" w:rsidRPr="002D3FFF" w:rsidRDefault="00F16E68" w:rsidP="007B1C61">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16E68" w:rsidRPr="00647901" w:rsidRDefault="00F16E68" w:rsidP="007B1C61">
            <w:pPr>
              <w:spacing w:after="0"/>
              <w:rPr>
                <w:rFonts w:eastAsia="Arial" w:cs="Times New Roman"/>
                <w:color w:val="3B3B3B"/>
              </w:rPr>
            </w:pPr>
          </w:p>
        </w:tc>
      </w:tr>
      <w:tr w:rsidR="00F16E68" w:rsidRPr="00647901" w:rsidTr="007B1C6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16E68" w:rsidRPr="002D3FFF" w:rsidRDefault="00F16E68" w:rsidP="007B1C61">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16E68" w:rsidRPr="00647901" w:rsidRDefault="00F16E68" w:rsidP="007B1C61">
            <w:pPr>
              <w:spacing w:after="0"/>
              <w:rPr>
                <w:rFonts w:eastAsia="Arial" w:cs="Times New Roman"/>
                <w:color w:val="3B3B3B"/>
              </w:rPr>
            </w:pPr>
          </w:p>
        </w:tc>
      </w:tr>
      <w:tr w:rsidR="00F16E68" w:rsidRPr="00647901" w:rsidTr="007B1C6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16E68" w:rsidRPr="002D3FFF" w:rsidRDefault="00F16E68" w:rsidP="007B1C61">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16E68" w:rsidRPr="00647901" w:rsidRDefault="00F16E68" w:rsidP="007B1C61">
            <w:pPr>
              <w:spacing w:after="0"/>
              <w:rPr>
                <w:rFonts w:eastAsia="Arial" w:cs="Times New Roman"/>
                <w:color w:val="3B3B3B"/>
              </w:rPr>
            </w:pPr>
          </w:p>
        </w:tc>
      </w:tr>
    </w:tbl>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139" w:rsidRDefault="00037139">
      <w:pPr>
        <w:spacing w:after="0" w:line="240" w:lineRule="auto"/>
      </w:pPr>
      <w:r>
        <w:separator/>
      </w:r>
    </w:p>
  </w:endnote>
  <w:endnote w:type="continuationSeparator" w:id="0">
    <w:p w:rsidR="00037139" w:rsidRDefault="0003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139" w:rsidRPr="00132C9E" w:rsidRDefault="00037139"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F16E68">
      <w:rPr>
        <w:rFonts w:ascii="Calibri" w:hAnsi="Calibri" w:cs="Open Sans"/>
        <w:color w:val="5C5C5C" w:themeColor="text1" w:themeTint="BF"/>
      </w:rPr>
      <w:t>02</w:t>
    </w:r>
    <w:r>
      <w:rPr>
        <w:rFonts w:ascii="Calibri" w:hAnsi="Calibri" w:cs="Open Sans"/>
        <w:color w:val="5C5C5C" w:themeColor="text1" w:themeTint="BF"/>
      </w:rPr>
      <w:t>/</w:t>
    </w:r>
    <w:r w:rsidR="00F16E68">
      <w:rPr>
        <w:rFonts w:ascii="Calibri" w:hAnsi="Calibri" w:cs="Open Sans"/>
        <w:color w:val="5C5C5C" w:themeColor="text1" w:themeTint="BF"/>
      </w:rPr>
      <w:t>03</w:t>
    </w:r>
    <w:r>
      <w:rPr>
        <w:rFonts w:ascii="Calibri" w:hAnsi="Calibri" w:cs="Open Sans"/>
        <w:color w:val="5C5C5C" w:themeColor="text1" w:themeTint="BF"/>
      </w:rPr>
      <w:t>/20</w:t>
    </w:r>
    <w:r w:rsidR="00F16E68">
      <w:rPr>
        <w:rFonts w:ascii="Calibri" w:hAnsi="Calibri" w:cs="Open Sans"/>
        <w:color w:val="5C5C5C" w:themeColor="text1" w:themeTint="BF"/>
      </w:rPr>
      <w:t>20</w:t>
    </w:r>
    <w:r w:rsidR="00F16E68">
      <w:rPr>
        <w:rFonts w:ascii="Calibri" w:hAnsi="Calibri" w:cs="Open Sans"/>
        <w:color w:val="5C5C5C" w:themeColor="text1" w:themeTint="BF"/>
      </w:rPr>
      <w:tab/>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ETE </w:t>
    </w:r>
    <w:r w:rsidR="002A53C5">
      <w:rPr>
        <w:rFonts w:ascii="Calibri" w:hAnsi="Calibri" w:cs="Open Sans SemiBold"/>
        <w:color w:val="112845" w:themeColor="text2" w:themeShade="BF"/>
      </w:rPr>
      <w:t>Drafting</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1843B4">
      <w:rPr>
        <w:rFonts w:ascii="Calibri" w:hAnsi="Calibri" w:cs="Open Sans SemiBold"/>
        <w:color w:val="112845" w:themeColor="text2" w:themeShade="BF"/>
      </w:rPr>
      <w:t>22</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037139" w:rsidRPr="00D96187" w:rsidRDefault="00037139"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139" w:rsidRPr="00132C9E" w:rsidRDefault="00037139"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F16E68">
      <w:rPr>
        <w:rFonts w:ascii="Calibri" w:hAnsi="Calibri" w:cs="Open Sans"/>
        <w:color w:val="5C5C5C" w:themeColor="text1" w:themeTint="BF"/>
      </w:rPr>
      <w:t>02</w:t>
    </w:r>
    <w:r>
      <w:rPr>
        <w:rFonts w:ascii="Calibri" w:hAnsi="Calibri" w:cs="Open Sans"/>
        <w:color w:val="5C5C5C" w:themeColor="text1" w:themeTint="BF"/>
      </w:rPr>
      <w:t>/</w:t>
    </w:r>
    <w:r w:rsidR="00F16E68">
      <w:rPr>
        <w:rFonts w:ascii="Calibri" w:hAnsi="Calibri" w:cs="Open Sans"/>
        <w:color w:val="5C5C5C" w:themeColor="text1" w:themeTint="BF"/>
      </w:rPr>
      <w:t>03</w:t>
    </w:r>
    <w:r>
      <w:rPr>
        <w:rFonts w:ascii="Calibri" w:hAnsi="Calibri" w:cs="Open Sans"/>
        <w:color w:val="5C5C5C" w:themeColor="text1" w:themeTint="BF"/>
      </w:rPr>
      <w:t>/20</w:t>
    </w:r>
    <w:r w:rsidR="00F16E68">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ETE </w:t>
    </w:r>
    <w:r w:rsidR="002A53C5">
      <w:rPr>
        <w:rFonts w:ascii="Calibri" w:hAnsi="Calibri" w:cs="Open Sans SemiBold"/>
        <w:color w:val="112845" w:themeColor="text2" w:themeShade="BF"/>
      </w:rPr>
      <w:t>Drafting</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1843B4">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037139" w:rsidRPr="006B5881" w:rsidRDefault="00037139"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139" w:rsidRDefault="00037139">
      <w:pPr>
        <w:spacing w:after="0" w:line="240" w:lineRule="auto"/>
      </w:pPr>
      <w:r>
        <w:separator/>
      </w:r>
    </w:p>
  </w:footnote>
  <w:footnote w:type="continuationSeparator" w:id="0">
    <w:p w:rsidR="00037139" w:rsidRDefault="00037139">
      <w:pPr>
        <w:spacing w:after="0" w:line="240" w:lineRule="auto"/>
      </w:pPr>
      <w:r>
        <w:continuationSeparator/>
      </w:r>
    </w:p>
  </w:footnote>
  <w:footnote w:id="1">
    <w:p w:rsidR="002A53C5" w:rsidRDefault="002A53C5" w:rsidP="002A53C5">
      <w:pPr>
        <w:pStyle w:val="FootnoteText"/>
      </w:pPr>
      <w:r>
        <w:rPr>
          <w:rStyle w:val="FootnoteReference"/>
        </w:rPr>
        <w:footnoteRef/>
      </w:r>
      <w:r>
        <w:t xml:space="preserve"> </w:t>
      </w:r>
      <w:hyperlink r:id="rId1" w:tooltip="Drafting program standards" w:history="1">
        <w:r w:rsidRPr="00F16E68">
          <w:rPr>
            <w:rStyle w:val="Hyperlink"/>
          </w:rPr>
          <w:t>Idaho ETE Drafting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139" w:rsidRDefault="00037139"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37139"/>
    <w:rsid w:val="00062E3E"/>
    <w:rsid w:val="00083931"/>
    <w:rsid w:val="0009565A"/>
    <w:rsid w:val="00096168"/>
    <w:rsid w:val="000966CE"/>
    <w:rsid w:val="000A035E"/>
    <w:rsid w:val="000E51BA"/>
    <w:rsid w:val="0010006A"/>
    <w:rsid w:val="00103DBC"/>
    <w:rsid w:val="00112D4A"/>
    <w:rsid w:val="001168C0"/>
    <w:rsid w:val="00154031"/>
    <w:rsid w:val="00180F84"/>
    <w:rsid w:val="0018288A"/>
    <w:rsid w:val="001843B4"/>
    <w:rsid w:val="00196761"/>
    <w:rsid w:val="001B5314"/>
    <w:rsid w:val="0020177C"/>
    <w:rsid w:val="0022399A"/>
    <w:rsid w:val="00233A43"/>
    <w:rsid w:val="00245FA3"/>
    <w:rsid w:val="00255041"/>
    <w:rsid w:val="0025689F"/>
    <w:rsid w:val="0026476C"/>
    <w:rsid w:val="00281739"/>
    <w:rsid w:val="0029223D"/>
    <w:rsid w:val="002A53C5"/>
    <w:rsid w:val="002C4235"/>
    <w:rsid w:val="002D14F2"/>
    <w:rsid w:val="002F1BB5"/>
    <w:rsid w:val="003328C8"/>
    <w:rsid w:val="003411D8"/>
    <w:rsid w:val="00347EBE"/>
    <w:rsid w:val="00356603"/>
    <w:rsid w:val="00392BB4"/>
    <w:rsid w:val="003A5AAF"/>
    <w:rsid w:val="003D0540"/>
    <w:rsid w:val="003D5F75"/>
    <w:rsid w:val="0042685F"/>
    <w:rsid w:val="004667B3"/>
    <w:rsid w:val="00492A4E"/>
    <w:rsid w:val="004D7031"/>
    <w:rsid w:val="004E05E7"/>
    <w:rsid w:val="004F6D5A"/>
    <w:rsid w:val="00503E76"/>
    <w:rsid w:val="00537CCA"/>
    <w:rsid w:val="005538F4"/>
    <w:rsid w:val="005B1976"/>
    <w:rsid w:val="005F35B6"/>
    <w:rsid w:val="00613391"/>
    <w:rsid w:val="00615807"/>
    <w:rsid w:val="00631317"/>
    <w:rsid w:val="00631D4D"/>
    <w:rsid w:val="00646404"/>
    <w:rsid w:val="00665F83"/>
    <w:rsid w:val="006B5881"/>
    <w:rsid w:val="006C6691"/>
    <w:rsid w:val="006E5F0C"/>
    <w:rsid w:val="006F76E8"/>
    <w:rsid w:val="00715120"/>
    <w:rsid w:val="007334DA"/>
    <w:rsid w:val="00746AF6"/>
    <w:rsid w:val="00791D1B"/>
    <w:rsid w:val="007D3CB8"/>
    <w:rsid w:val="007D6485"/>
    <w:rsid w:val="007E114F"/>
    <w:rsid w:val="007F55DA"/>
    <w:rsid w:val="00807835"/>
    <w:rsid w:val="00837F0F"/>
    <w:rsid w:val="00853C51"/>
    <w:rsid w:val="00872142"/>
    <w:rsid w:val="0089512B"/>
    <w:rsid w:val="00895824"/>
    <w:rsid w:val="008B16D9"/>
    <w:rsid w:val="008C6AA4"/>
    <w:rsid w:val="00904A84"/>
    <w:rsid w:val="009057E8"/>
    <w:rsid w:val="009113B2"/>
    <w:rsid w:val="009262F6"/>
    <w:rsid w:val="00940C28"/>
    <w:rsid w:val="00956C1B"/>
    <w:rsid w:val="00976BFB"/>
    <w:rsid w:val="00990C23"/>
    <w:rsid w:val="009A70D7"/>
    <w:rsid w:val="009B4882"/>
    <w:rsid w:val="00A01BFA"/>
    <w:rsid w:val="00A44B67"/>
    <w:rsid w:val="00A50A58"/>
    <w:rsid w:val="00A85CAB"/>
    <w:rsid w:val="00A95A66"/>
    <w:rsid w:val="00AB724D"/>
    <w:rsid w:val="00AC0E97"/>
    <w:rsid w:val="00AD1E5A"/>
    <w:rsid w:val="00AD4B8D"/>
    <w:rsid w:val="00AD7F3B"/>
    <w:rsid w:val="00AE0F6C"/>
    <w:rsid w:val="00B17D56"/>
    <w:rsid w:val="00B325E2"/>
    <w:rsid w:val="00B33BBD"/>
    <w:rsid w:val="00B45EF1"/>
    <w:rsid w:val="00B50861"/>
    <w:rsid w:val="00B565A2"/>
    <w:rsid w:val="00BB7C99"/>
    <w:rsid w:val="00BC3467"/>
    <w:rsid w:val="00BD1383"/>
    <w:rsid w:val="00C1074F"/>
    <w:rsid w:val="00C318EC"/>
    <w:rsid w:val="00C53AE9"/>
    <w:rsid w:val="00C55449"/>
    <w:rsid w:val="00C807B2"/>
    <w:rsid w:val="00C81D83"/>
    <w:rsid w:val="00C96EF5"/>
    <w:rsid w:val="00CA2966"/>
    <w:rsid w:val="00CA469D"/>
    <w:rsid w:val="00CB7368"/>
    <w:rsid w:val="00CC33FF"/>
    <w:rsid w:val="00CD072C"/>
    <w:rsid w:val="00D022E5"/>
    <w:rsid w:val="00D368AE"/>
    <w:rsid w:val="00D550CF"/>
    <w:rsid w:val="00D57C33"/>
    <w:rsid w:val="00D954AA"/>
    <w:rsid w:val="00D96187"/>
    <w:rsid w:val="00DB71DD"/>
    <w:rsid w:val="00DC2220"/>
    <w:rsid w:val="00DD56D6"/>
    <w:rsid w:val="00DE08A1"/>
    <w:rsid w:val="00DE1415"/>
    <w:rsid w:val="00DE52FA"/>
    <w:rsid w:val="00DF27A6"/>
    <w:rsid w:val="00E02E9E"/>
    <w:rsid w:val="00E80235"/>
    <w:rsid w:val="00EB2D92"/>
    <w:rsid w:val="00EC4660"/>
    <w:rsid w:val="00ED18BD"/>
    <w:rsid w:val="00ED76D3"/>
    <w:rsid w:val="00EE766D"/>
    <w:rsid w:val="00F144BF"/>
    <w:rsid w:val="00F16E68"/>
    <w:rsid w:val="00F174FF"/>
    <w:rsid w:val="00F3077F"/>
    <w:rsid w:val="00F548FB"/>
    <w:rsid w:val="00F559D9"/>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D14DB1"/>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8/03/Computer-Suppor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0C5A5BF7-F661-4769-9B21-104588C5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123</TotalTime>
  <Pages>23</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8</cp:revision>
  <cp:lastPrinted>2017-06-14T17:22:00Z</cp:lastPrinted>
  <dcterms:created xsi:type="dcterms:W3CDTF">2020-01-09T17:06:00Z</dcterms:created>
  <dcterms:modified xsi:type="dcterms:W3CDTF">2020-02-03T16:51:00Z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