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071" w:rsidRDefault="00FD3071" w:rsidP="00876F06">
      <w:pPr>
        <w:shd w:val="clear" w:color="auto" w:fill="112845" w:themeFill="text2" w:themeFillShade="BF"/>
        <w:tabs>
          <w:tab w:val="right" w:pos="9288"/>
        </w:tabs>
        <w:spacing w:before="240"/>
        <w:ind w:left="-1440" w:right="-1440"/>
      </w:pPr>
    </w:p>
    <w:p w:rsidR="00E81887" w:rsidRDefault="00FD3071" w:rsidP="00E81887">
      <w:pPr>
        <w:pStyle w:val="Title"/>
        <w:numPr>
          <w:ilvl w:val="1"/>
          <w:numId w:val="0"/>
        </w:numPr>
        <w:tabs>
          <w:tab w:val="clear" w:pos="8640"/>
          <w:tab w:val="left" w:pos="-270"/>
          <w:tab w:val="right" w:pos="9360"/>
        </w:tabs>
        <w:ind w:left="-1440" w:right="-1440" w:firstLine="360"/>
      </w:pPr>
      <w:r>
        <w:tab/>
      </w:r>
      <w:r w:rsidR="00D35ED7">
        <w:t xml:space="preserve">TYPE D </w:t>
      </w:r>
      <w:r w:rsidR="00E81887">
        <w:t>TRANSIT RE</w:t>
      </w:r>
    </w:p>
    <w:p w:rsidR="00FD3071" w:rsidRPr="00FD3071" w:rsidRDefault="00D35ED7" w:rsidP="00E81887">
      <w:pPr>
        <w:pStyle w:val="Title"/>
        <w:numPr>
          <w:ilvl w:val="1"/>
          <w:numId w:val="0"/>
        </w:numPr>
        <w:tabs>
          <w:tab w:val="clear" w:pos="8640"/>
          <w:tab w:val="right" w:pos="9360"/>
        </w:tabs>
        <w:ind w:left="-450" w:right="-1440" w:firstLine="270"/>
        <w:rPr>
          <w:rFonts w:ascii="Merriweather" w:hAnsi="Merriweather"/>
          <w:b w:val="0"/>
          <w:sz w:val="18"/>
          <w:szCs w:val="50"/>
        </w:rPr>
      </w:pPr>
      <w:r>
        <w:t>SCHOOL BUS SPECIFICATIONS</w:t>
      </w:r>
    </w:p>
    <w:p w:rsidR="00F542C1" w:rsidRPr="00FD3071" w:rsidRDefault="00DD61CF" w:rsidP="00FD3071">
      <w:pPr>
        <w:spacing w:before="360"/>
        <w:jc w:val="right"/>
        <w:rPr>
          <w:rFonts w:ascii="Merriweather" w:hAnsi="Merriweather"/>
          <w:b/>
          <w:sz w:val="20"/>
          <w:szCs w:val="50"/>
        </w:rPr>
      </w:pPr>
      <w:r>
        <w:rPr>
          <w:rFonts w:ascii="Merriweather" w:hAnsi="Merriweather"/>
          <w:b/>
          <w:noProof/>
          <w:sz w:val="50"/>
          <w:szCs w:val="50"/>
          <w:lang w:eastAsia="en-US"/>
        </w:rPr>
        <w:drawing>
          <wp:inline distT="0" distB="0" distL="0" distR="0">
            <wp:extent cx="1005840" cy="1005840"/>
            <wp:effectExtent l="0" t="0" r="3810" b="3810"/>
            <wp:docPr id="1" name="Picture 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r w:rsidR="00FD3071">
        <w:rPr>
          <w:rFonts w:ascii="Merriweather" w:hAnsi="Merriweather"/>
          <w:b/>
          <w:sz w:val="50"/>
          <w:szCs w:val="50"/>
        </w:rPr>
        <w:br w:type="textWrapping" w:clear="all"/>
      </w:r>
    </w:p>
    <w:p w:rsidR="00A04A33" w:rsidRPr="00923952" w:rsidRDefault="00A04A33" w:rsidP="00A04A33">
      <w:pPr>
        <w:pStyle w:val="BasicParagraph"/>
        <w:jc w:val="right"/>
        <w:rPr>
          <w:rStyle w:val="Emphasis"/>
        </w:rPr>
      </w:pPr>
      <w:r w:rsidRPr="00923952">
        <w:rPr>
          <w:rStyle w:val="Emphasis"/>
        </w:rPr>
        <w:t xml:space="preserve">Idaho State Department of Education </w:t>
      </w:r>
    </w:p>
    <w:p w:rsidR="00A04A33" w:rsidRPr="00923952" w:rsidRDefault="00A04A33" w:rsidP="00A04A33">
      <w:pPr>
        <w:pStyle w:val="BasicParagraph"/>
        <w:jc w:val="right"/>
        <w:rPr>
          <w:rStyle w:val="Emphasis"/>
        </w:rPr>
      </w:pPr>
      <w:r>
        <w:rPr>
          <w:rStyle w:val="Emphasis"/>
        </w:rPr>
        <w:t>student transportation</w:t>
      </w:r>
      <w:r w:rsidRPr="00923952">
        <w:rPr>
          <w:rStyle w:val="Emphasis"/>
        </w:rPr>
        <w:t xml:space="preserve"> </w:t>
      </w:r>
    </w:p>
    <w:p w:rsidR="00A04A33" w:rsidRPr="00923952" w:rsidRDefault="00A04A33" w:rsidP="00A04A33">
      <w:pPr>
        <w:pStyle w:val="BasicParagraph"/>
        <w:jc w:val="right"/>
        <w:rPr>
          <w:rStyle w:val="Emphasis"/>
        </w:rPr>
      </w:pPr>
    </w:p>
    <w:p w:rsidR="00A04A33" w:rsidRPr="00D168B1" w:rsidRDefault="00A04A33" w:rsidP="00A04A33">
      <w:pPr>
        <w:pStyle w:val="FootnoteText"/>
        <w:spacing w:before="0"/>
        <w:jc w:val="right"/>
        <w:rPr>
          <w:caps/>
        </w:rPr>
      </w:pPr>
      <w:r w:rsidRPr="00D168B1">
        <w:rPr>
          <w:caps/>
        </w:rPr>
        <w:t>650 W State Street, 2nd Floor</w:t>
      </w:r>
    </w:p>
    <w:p w:rsidR="00A04A33" w:rsidRPr="00D168B1" w:rsidRDefault="00A04A33" w:rsidP="00A04A33">
      <w:pPr>
        <w:pStyle w:val="FootnoteText"/>
        <w:spacing w:before="0"/>
        <w:jc w:val="right"/>
        <w:rPr>
          <w:caps/>
        </w:rPr>
      </w:pPr>
      <w:r w:rsidRPr="00D168B1">
        <w:rPr>
          <w:caps/>
        </w:rPr>
        <w:t>Boise, IDaho 83702</w:t>
      </w:r>
    </w:p>
    <w:p w:rsidR="00A04A33" w:rsidRPr="00D168B1" w:rsidRDefault="00A04A33" w:rsidP="00A04A33">
      <w:pPr>
        <w:pStyle w:val="FootnoteText"/>
        <w:spacing w:before="0"/>
        <w:jc w:val="right"/>
        <w:rPr>
          <w:caps/>
        </w:rPr>
      </w:pPr>
      <w:r w:rsidRPr="00D168B1">
        <w:rPr>
          <w:caps/>
        </w:rPr>
        <w:t>208 332 6800 office</w:t>
      </w:r>
    </w:p>
    <w:p w:rsidR="00A04A33" w:rsidRPr="00D168B1" w:rsidRDefault="00A04A33" w:rsidP="00A04A33">
      <w:pPr>
        <w:pStyle w:val="FootnoteText"/>
        <w:spacing w:before="0"/>
        <w:jc w:val="right"/>
        <w:rPr>
          <w:caps/>
        </w:rPr>
      </w:pPr>
      <w:r w:rsidRPr="00D168B1">
        <w:rPr>
          <w:caps/>
        </w:rPr>
        <w:t>www.sde.idaho.gov</w:t>
      </w:r>
    </w:p>
    <w:p w:rsidR="00A04A33" w:rsidRPr="00D168B1" w:rsidRDefault="00A04A33" w:rsidP="00A04A33">
      <w:pPr>
        <w:pStyle w:val="FootnoteText"/>
        <w:spacing w:before="0"/>
        <w:jc w:val="right"/>
        <w:rPr>
          <w:caps/>
        </w:rPr>
      </w:pPr>
    </w:p>
    <w:p w:rsidR="00AB2A97" w:rsidRDefault="00A04A33" w:rsidP="00A04A33">
      <w:pPr>
        <w:pStyle w:val="FootnoteText"/>
        <w:spacing w:before="0"/>
        <w:jc w:val="right"/>
        <w:rPr>
          <w:rFonts w:ascii="Merriweather" w:eastAsiaTheme="majorEastAsia" w:hAnsi="Merriweather" w:cstheme="majorBidi"/>
          <w:color w:val="0E3354"/>
          <w:kern w:val="28"/>
          <w:sz w:val="44"/>
          <w:szCs w:val="38"/>
        </w:rPr>
      </w:pPr>
      <w:r w:rsidRPr="00D168B1">
        <w:rPr>
          <w:caps/>
        </w:rPr>
        <w:t xml:space="preserve">Created </w:t>
      </w:r>
      <w:r>
        <w:rPr>
          <w:caps/>
        </w:rPr>
        <w:t>01/31/2019</w:t>
      </w:r>
      <w:r w:rsidR="00AB2A97">
        <w:br w:type="page"/>
      </w:r>
    </w:p>
    <w:p w:rsidR="00AB2A97" w:rsidRDefault="00AB2A97" w:rsidP="00FC34C3">
      <w:pPr>
        <w:pStyle w:val="Title"/>
        <w:tabs>
          <w:tab w:val="left" w:pos="9000"/>
        </w:tabs>
        <w:sectPr w:rsidR="00AB2A97" w:rsidSect="00D35ED7">
          <w:headerReference w:type="default" r:id="rId10"/>
          <w:footerReference w:type="default" r:id="rId11"/>
          <w:footerReference w:type="first" r:id="rId12"/>
          <w:pgSz w:w="12240" w:h="15840" w:code="1"/>
          <w:pgMar w:top="3240" w:right="1440" w:bottom="1440" w:left="450" w:header="432" w:footer="432" w:gutter="0"/>
          <w:cols w:space="720"/>
          <w:docGrid w:linePitch="360"/>
        </w:sectPr>
      </w:pPr>
    </w:p>
    <w:p w:rsidR="00BA3E61" w:rsidRDefault="00BA3E61" w:rsidP="00351CBD">
      <w:pPr>
        <w:pStyle w:val="Heading1"/>
        <w:numPr>
          <w:ilvl w:val="0"/>
          <w:numId w:val="5"/>
        </w:numPr>
        <w:ind w:left="450" w:hanging="450"/>
      </w:pPr>
      <w:r>
        <w:rPr>
          <w:spacing w:val="-2"/>
          <w:u w:color="000000"/>
        </w:rPr>
        <w:lastRenderedPageBreak/>
        <w:t>G</w:t>
      </w:r>
      <w:r>
        <w:rPr>
          <w:u w:color="000000"/>
        </w:rPr>
        <w:t>ENER</w:t>
      </w:r>
      <w:r>
        <w:rPr>
          <w:spacing w:val="-1"/>
          <w:u w:color="000000"/>
        </w:rPr>
        <w:t>A</w:t>
      </w:r>
      <w:r>
        <w:rPr>
          <w:u w:color="000000"/>
        </w:rPr>
        <w:t>L S</w:t>
      </w:r>
      <w:r>
        <w:rPr>
          <w:spacing w:val="-3"/>
          <w:u w:color="000000"/>
        </w:rPr>
        <w:t>P</w:t>
      </w:r>
      <w:r>
        <w:rPr>
          <w:u w:color="000000"/>
        </w:rPr>
        <w:t>EC</w:t>
      </w:r>
      <w:r>
        <w:rPr>
          <w:spacing w:val="1"/>
          <w:u w:color="000000"/>
        </w:rPr>
        <w:t>I</w:t>
      </w:r>
      <w:r>
        <w:rPr>
          <w:spacing w:val="-3"/>
          <w:u w:color="000000"/>
        </w:rPr>
        <w:t>F</w:t>
      </w:r>
      <w:r>
        <w:rPr>
          <w:u w:color="000000"/>
        </w:rPr>
        <w:t>I</w:t>
      </w:r>
      <w:r>
        <w:rPr>
          <w:spacing w:val="1"/>
          <w:u w:color="000000"/>
        </w:rPr>
        <w:t>C</w:t>
      </w:r>
      <w:r>
        <w:rPr>
          <w:u w:color="000000"/>
        </w:rPr>
        <w:t>ATIONS</w:t>
      </w:r>
      <w:r>
        <w:rPr>
          <w:spacing w:val="3"/>
          <w:u w:color="000000"/>
        </w:rPr>
        <w:t xml:space="preserve"> </w:t>
      </w:r>
      <w:r>
        <w:rPr>
          <w:u w:color="000000"/>
        </w:rPr>
        <w:t>/</w:t>
      </w:r>
      <w:r>
        <w:rPr>
          <w:spacing w:val="60"/>
          <w:u w:color="000000"/>
        </w:rPr>
        <w:t xml:space="preserve"> </w:t>
      </w:r>
      <w:r>
        <w:rPr>
          <w:u w:color="000000"/>
        </w:rPr>
        <w:t>CONSTR</w:t>
      </w:r>
      <w:r>
        <w:rPr>
          <w:spacing w:val="-4"/>
          <w:u w:color="000000"/>
        </w:rPr>
        <w:t>U</w:t>
      </w:r>
      <w:r>
        <w:rPr>
          <w:u w:color="000000"/>
        </w:rPr>
        <w:t>CTION EXTERIOR DESI</w:t>
      </w:r>
      <w:r>
        <w:rPr>
          <w:spacing w:val="-2"/>
          <w:u w:color="000000"/>
        </w:rPr>
        <w:t>G</w:t>
      </w:r>
      <w:r>
        <w:rPr>
          <w:u w:color="000000"/>
        </w:rPr>
        <w:t>N</w:t>
      </w:r>
    </w:p>
    <w:p w:rsidR="00BA3E61" w:rsidRPr="005A4E99" w:rsidRDefault="00C058B1" w:rsidP="00351CBD">
      <w:pPr>
        <w:pStyle w:val="ListBullet"/>
        <w:numPr>
          <w:ilvl w:val="0"/>
          <w:numId w:val="6"/>
        </w:numPr>
      </w:pPr>
      <w:r>
        <w:t>Date:</w:t>
      </w:r>
    </w:p>
    <w:p w:rsidR="00BA3E61" w:rsidRPr="005A4E99" w:rsidRDefault="00BA3E61" w:rsidP="00351CBD">
      <w:pPr>
        <w:pStyle w:val="ListBullet"/>
        <w:numPr>
          <w:ilvl w:val="0"/>
          <w:numId w:val="6"/>
        </w:numPr>
      </w:pPr>
      <w:r w:rsidRPr="005A4E99">
        <w:t>This invitation to bid encompasses the furnishing of transit RE school bus unit(s), for School District:</w:t>
      </w:r>
    </w:p>
    <w:p w:rsidR="00BA3E61" w:rsidRPr="005A4E99" w:rsidRDefault="00BA3E61" w:rsidP="00351CBD">
      <w:pPr>
        <w:pStyle w:val="ListBullet"/>
        <w:numPr>
          <w:ilvl w:val="0"/>
          <w:numId w:val="6"/>
        </w:numPr>
      </w:pPr>
      <w:r w:rsidRPr="005A4E99">
        <w:t>Transportation Supervisor:</w:t>
      </w:r>
    </w:p>
    <w:p w:rsidR="00BA3E61" w:rsidRPr="005A4E99" w:rsidRDefault="00BA3E61" w:rsidP="00351CBD">
      <w:pPr>
        <w:pStyle w:val="ListBullet"/>
        <w:numPr>
          <w:ilvl w:val="0"/>
          <w:numId w:val="6"/>
        </w:numPr>
      </w:pPr>
      <w:r w:rsidRPr="005A4E99">
        <w:t>Bus will meet or exceed all Federal (FMVSS) and Idaho State (SISBO) rules and regulations in effect at time of delivery.</w:t>
      </w:r>
    </w:p>
    <w:p w:rsidR="00BA3E61" w:rsidRPr="005A4E99" w:rsidRDefault="00BA3E61" w:rsidP="00351CBD">
      <w:pPr>
        <w:pStyle w:val="ListBullet"/>
        <w:numPr>
          <w:ilvl w:val="0"/>
          <w:numId w:val="6"/>
        </w:numPr>
      </w:pPr>
      <w:r w:rsidRPr="005A4E99">
        <w:t>Supply service manual or software (CD) for the body.</w:t>
      </w:r>
    </w:p>
    <w:p w:rsidR="00BA3E61" w:rsidRPr="005A4E99" w:rsidRDefault="00BA3E61" w:rsidP="00351CBD">
      <w:pPr>
        <w:pStyle w:val="ListBullet"/>
        <w:numPr>
          <w:ilvl w:val="0"/>
          <w:numId w:val="6"/>
        </w:numPr>
      </w:pPr>
      <w:r w:rsidRPr="005A4E99">
        <w:t>Supply parts manual, software (CD), or web site access, for the body.</w:t>
      </w:r>
    </w:p>
    <w:p w:rsidR="00BA3E61" w:rsidRPr="005A4E99" w:rsidRDefault="00BA3E61" w:rsidP="00351CBD">
      <w:pPr>
        <w:pStyle w:val="ListBullet"/>
        <w:numPr>
          <w:ilvl w:val="0"/>
          <w:numId w:val="6"/>
        </w:numPr>
      </w:pPr>
      <w:r w:rsidRPr="005A4E99">
        <w:t>Body electrical schematic – Bid will not be awarded to vendors who cannot provide an electrical schematic for each individual bus.</w:t>
      </w:r>
    </w:p>
    <w:p w:rsidR="00BA3E61" w:rsidRPr="005A4E99" w:rsidRDefault="00BA3E61" w:rsidP="00351CBD">
      <w:pPr>
        <w:pStyle w:val="ListBullet"/>
        <w:numPr>
          <w:ilvl w:val="0"/>
          <w:numId w:val="6"/>
        </w:numPr>
      </w:pPr>
      <w:r w:rsidRPr="005A4E99">
        <w:t>A print out that provides a list of each part used to build the bus body.</w:t>
      </w:r>
    </w:p>
    <w:p w:rsidR="00BA3E61" w:rsidRPr="005A4E99" w:rsidRDefault="00BA3E61" w:rsidP="00351CBD">
      <w:pPr>
        <w:pStyle w:val="ListBullet"/>
        <w:numPr>
          <w:ilvl w:val="0"/>
          <w:numId w:val="6"/>
        </w:numPr>
      </w:pPr>
      <w:r w:rsidRPr="005A4E99">
        <w:t>Standard manufactures warranty.</w:t>
      </w:r>
    </w:p>
    <w:p w:rsidR="00BA3E61" w:rsidRPr="005A4E99" w:rsidRDefault="00BA3E61" w:rsidP="00351CBD">
      <w:pPr>
        <w:pStyle w:val="ListBullet"/>
        <w:numPr>
          <w:ilvl w:val="0"/>
          <w:numId w:val="6"/>
        </w:numPr>
      </w:pPr>
      <w:r w:rsidRPr="005A4E99">
        <w:t>School bus body specifications. – type D Transit RE</w:t>
      </w:r>
    </w:p>
    <w:p w:rsidR="00BA3E61" w:rsidRPr="005A4E99" w:rsidRDefault="00BA3E61" w:rsidP="00351CBD">
      <w:pPr>
        <w:pStyle w:val="ListBullet"/>
        <w:numPr>
          <w:ilvl w:val="0"/>
          <w:numId w:val="6"/>
        </w:numPr>
      </w:pPr>
      <w:r w:rsidRPr="005A4E99">
        <w:t>Number of buses:</w:t>
      </w:r>
    </w:p>
    <w:p w:rsidR="00BA3E61" w:rsidRPr="005A4E99" w:rsidRDefault="00BA3E61" w:rsidP="00351CBD">
      <w:pPr>
        <w:pStyle w:val="ListBullet"/>
        <w:numPr>
          <w:ilvl w:val="0"/>
          <w:numId w:val="6"/>
        </w:numPr>
      </w:pPr>
      <w:r w:rsidRPr="005A4E99">
        <w:t>New model transit school bus</w:t>
      </w:r>
      <w:r w:rsidR="008374AC">
        <w:t xml:space="preserve">; </w:t>
      </w:r>
      <w:r w:rsidRPr="005A4E99">
        <w:t>seating capacity:</w:t>
      </w:r>
      <w:r w:rsidR="00C058B1">
        <w:tab/>
      </w:r>
      <w:r w:rsidRPr="005A4E99">
        <w:tab/>
        <w:t>; bus length:</w:t>
      </w:r>
    </w:p>
    <w:p w:rsidR="00BA3E61" w:rsidRPr="005A4E99" w:rsidRDefault="00BA3E61" w:rsidP="00351CBD">
      <w:pPr>
        <w:pStyle w:val="ListBullet"/>
        <w:numPr>
          <w:ilvl w:val="0"/>
          <w:numId w:val="6"/>
        </w:numPr>
      </w:pPr>
      <w:r w:rsidRPr="005A4E99">
        <w:t>Four (4) rub rails painted black.</w:t>
      </w:r>
    </w:p>
    <w:p w:rsidR="00BA3E61" w:rsidRPr="005A4E99" w:rsidRDefault="00BA3E61" w:rsidP="00351CBD">
      <w:pPr>
        <w:pStyle w:val="ListBullet"/>
        <w:numPr>
          <w:ilvl w:val="0"/>
          <w:numId w:val="6"/>
        </w:numPr>
      </w:pPr>
      <w:r w:rsidRPr="005A4E99">
        <w:t>Heavy duty steel front and rear black colored bumper that is braced to allow vehicle to be jacked up by using just the bumper.</w:t>
      </w:r>
    </w:p>
    <w:p w:rsidR="00BA3E61" w:rsidRPr="005A4E99" w:rsidRDefault="00BA3E61" w:rsidP="00351CBD">
      <w:pPr>
        <w:pStyle w:val="ListBullet"/>
        <w:numPr>
          <w:ilvl w:val="0"/>
          <w:numId w:val="6"/>
        </w:numPr>
      </w:pPr>
      <w:r w:rsidRPr="005A4E99">
        <w:t>Mud flaps required except when not provided as an option by manufacturer.</w:t>
      </w:r>
    </w:p>
    <w:p w:rsidR="00BA3E61" w:rsidRPr="005A4E99" w:rsidRDefault="00BA3E61" w:rsidP="00351CBD">
      <w:pPr>
        <w:pStyle w:val="ListBullet"/>
        <w:numPr>
          <w:ilvl w:val="0"/>
          <w:numId w:val="6"/>
        </w:numPr>
      </w:pPr>
      <w:r w:rsidRPr="005A4E99">
        <w:t>Tow hooks front and rear.</w:t>
      </w:r>
    </w:p>
    <w:p w:rsidR="00BA3E61" w:rsidRPr="00BC0A26" w:rsidRDefault="00BA3E61" w:rsidP="00351CBD">
      <w:pPr>
        <w:pStyle w:val="Heading1"/>
        <w:numPr>
          <w:ilvl w:val="0"/>
          <w:numId w:val="5"/>
        </w:numPr>
        <w:ind w:left="450" w:hanging="450"/>
        <w:rPr>
          <w:spacing w:val="-2"/>
          <w:u w:color="000000"/>
        </w:rPr>
      </w:pPr>
      <w:r w:rsidRPr="00BC0A26">
        <w:rPr>
          <w:spacing w:val="-2"/>
          <w:u w:color="000000"/>
        </w:rPr>
        <w:t>AIR CLEANER</w:t>
      </w:r>
    </w:p>
    <w:p w:rsidR="00BA3E61" w:rsidRPr="00BC0A26" w:rsidRDefault="00BA3E61" w:rsidP="00351CBD">
      <w:pPr>
        <w:pStyle w:val="ListBullet"/>
        <w:numPr>
          <w:ilvl w:val="0"/>
          <w:numId w:val="7"/>
        </w:numPr>
      </w:pPr>
      <w:r w:rsidRPr="00BC0A26">
        <w:t>Air cleaner with air restriction indicator, (site gauge)</w:t>
      </w:r>
    </w:p>
    <w:p w:rsidR="00BA3E61" w:rsidRPr="00BC0A26" w:rsidRDefault="00BA3E61" w:rsidP="00351CBD">
      <w:pPr>
        <w:pStyle w:val="Heading1"/>
        <w:numPr>
          <w:ilvl w:val="0"/>
          <w:numId w:val="5"/>
        </w:numPr>
        <w:ind w:left="450" w:hanging="450"/>
        <w:rPr>
          <w:spacing w:val="-2"/>
          <w:u w:color="000000"/>
        </w:rPr>
      </w:pPr>
      <w:r w:rsidRPr="00BC0A26">
        <w:rPr>
          <w:spacing w:val="-2"/>
          <w:u w:color="000000"/>
        </w:rPr>
        <w:t>ALTERNATOR</w:t>
      </w:r>
    </w:p>
    <w:p w:rsidR="00C058B1" w:rsidRDefault="00C058B1" w:rsidP="00C058B1">
      <w:pPr>
        <w:pStyle w:val="BodyText"/>
        <w:numPr>
          <w:ilvl w:val="0"/>
          <w:numId w:val="5"/>
        </w:numPr>
        <w:tabs>
          <w:tab w:val="left" w:pos="1160"/>
          <w:tab w:val="left" w:pos="6579"/>
          <w:tab w:val="left" w:pos="9028"/>
        </w:tabs>
        <w:autoSpaceDE/>
        <w:autoSpaceDN/>
        <w:spacing w:before="41"/>
        <w:rPr>
          <w:rFonts w:cs="Calibri"/>
        </w:rPr>
      </w:pPr>
      <w:r w:rsidRPr="002B6148">
        <w:rPr>
          <w:rFonts w:cs="Calibri"/>
        </w:rPr>
        <w:t>20</w:t>
      </w:r>
      <w:r>
        <w:rPr>
          <w:rFonts w:cs="Calibri"/>
        </w:rPr>
        <w:t>0 AMP minimum, (240 AMP w/lift)</w:t>
      </w:r>
    </w:p>
    <w:p w:rsidR="00C058B1" w:rsidRPr="002B6148" w:rsidRDefault="00C058B1" w:rsidP="00C058B1">
      <w:pPr>
        <w:pStyle w:val="BodyText"/>
        <w:tabs>
          <w:tab w:val="left" w:pos="1160"/>
          <w:tab w:val="left" w:pos="6579"/>
          <w:tab w:val="left" w:pos="9028"/>
        </w:tabs>
        <w:autoSpaceDE/>
        <w:autoSpaceDN/>
        <w:spacing w:before="41"/>
        <w:ind w:left="720"/>
        <w:rPr>
          <w:rFonts w:cs="Calibri"/>
        </w:rPr>
      </w:pPr>
      <w:r w:rsidRPr="002B6148">
        <w:rPr>
          <w:rFonts w:cs="Calibri"/>
        </w:rPr>
        <w:t>Specify:</w:t>
      </w:r>
    </w:p>
    <w:p w:rsidR="00BC0A26" w:rsidRDefault="00BC0A26">
      <w:r>
        <w:br w:type="page"/>
      </w:r>
    </w:p>
    <w:p w:rsidR="00BA3E61" w:rsidRPr="00BC0A26" w:rsidRDefault="00BA3E61" w:rsidP="00351CBD">
      <w:pPr>
        <w:pStyle w:val="Heading1"/>
        <w:numPr>
          <w:ilvl w:val="0"/>
          <w:numId w:val="5"/>
        </w:numPr>
        <w:ind w:left="450" w:hanging="450"/>
        <w:rPr>
          <w:spacing w:val="-2"/>
          <w:u w:color="000000"/>
        </w:rPr>
      </w:pPr>
      <w:r w:rsidRPr="00BC0A26">
        <w:rPr>
          <w:spacing w:val="-2"/>
          <w:u w:color="000000"/>
        </w:rPr>
        <w:lastRenderedPageBreak/>
        <w:t>AXLES</w:t>
      </w:r>
    </w:p>
    <w:p w:rsidR="00BA3E61" w:rsidRPr="00BC0A26" w:rsidRDefault="00BA3E61" w:rsidP="00351CBD">
      <w:pPr>
        <w:pStyle w:val="ListBullet"/>
        <w:numPr>
          <w:ilvl w:val="0"/>
          <w:numId w:val="9"/>
        </w:numPr>
      </w:pPr>
      <w:r w:rsidRPr="00BC0A26">
        <w:t>Front axle: recommended by manufacture</w:t>
      </w:r>
      <w:r w:rsidR="005A4E99">
        <w:t>r</w:t>
      </w:r>
      <w:r w:rsidRPr="00BC0A26">
        <w:t>/dealer, Specify:</w:t>
      </w:r>
    </w:p>
    <w:p w:rsidR="00BA3E61" w:rsidRPr="00BC0A26" w:rsidRDefault="00BA3E61" w:rsidP="00351CBD">
      <w:pPr>
        <w:pStyle w:val="ListBullet"/>
        <w:numPr>
          <w:ilvl w:val="0"/>
          <w:numId w:val="9"/>
        </w:numPr>
      </w:pPr>
      <w:r w:rsidRPr="00BC0A26">
        <w:t>Rear axle: recommended by manufacture</w:t>
      </w:r>
      <w:r w:rsidR="005A4E99">
        <w:t>r</w:t>
      </w:r>
      <w:r w:rsidRPr="00BC0A26">
        <w:t>/dealer, Specify:</w:t>
      </w:r>
    </w:p>
    <w:p w:rsidR="00BA3E61" w:rsidRPr="00BC0A26" w:rsidRDefault="00BA3E61" w:rsidP="00351CBD">
      <w:pPr>
        <w:pStyle w:val="ListBullet"/>
        <w:numPr>
          <w:ilvl w:val="0"/>
          <w:numId w:val="9"/>
        </w:numPr>
      </w:pPr>
      <w:r w:rsidRPr="00BC0A26">
        <w:t>Oil Bath Hubs</w:t>
      </w:r>
    </w:p>
    <w:p w:rsidR="00BA3E61" w:rsidRPr="00BC0A26" w:rsidRDefault="00BA3E61" w:rsidP="00351CBD">
      <w:pPr>
        <w:pStyle w:val="ListBullet"/>
        <w:numPr>
          <w:ilvl w:val="0"/>
          <w:numId w:val="9"/>
        </w:numPr>
      </w:pPr>
      <w:r w:rsidRPr="00BC0A26">
        <w:t>Rear End Ra</w:t>
      </w:r>
      <w:r w:rsidR="005A4E99">
        <w:t>tio: m</w:t>
      </w:r>
      <w:r w:rsidRPr="00BC0A26">
        <w:t>anufacture</w:t>
      </w:r>
      <w:r w:rsidR="005A4E99">
        <w:t>r</w:t>
      </w:r>
      <w:r w:rsidRPr="00BC0A26">
        <w:t>/dealer recommended, Specify:</w:t>
      </w:r>
    </w:p>
    <w:p w:rsidR="00BA3E61" w:rsidRPr="00BC0A26" w:rsidRDefault="00BA3E61" w:rsidP="00351CBD">
      <w:pPr>
        <w:pStyle w:val="Heading1"/>
        <w:numPr>
          <w:ilvl w:val="0"/>
          <w:numId w:val="5"/>
        </w:numPr>
        <w:ind w:left="450" w:hanging="450"/>
        <w:rPr>
          <w:spacing w:val="-2"/>
          <w:u w:color="000000"/>
        </w:rPr>
      </w:pPr>
      <w:r w:rsidRPr="00BC0A26">
        <w:rPr>
          <w:spacing w:val="-2"/>
          <w:u w:color="000000"/>
        </w:rPr>
        <w:t>BATTERY</w:t>
      </w:r>
    </w:p>
    <w:p w:rsidR="005A4E99" w:rsidRDefault="00BA3E61" w:rsidP="00351CBD">
      <w:pPr>
        <w:pStyle w:val="ListBullet"/>
        <w:numPr>
          <w:ilvl w:val="0"/>
          <w:numId w:val="10"/>
        </w:numPr>
      </w:pPr>
      <w:r w:rsidRPr="005A4E99">
        <w:t xml:space="preserve">Stud post maintenance free, </w:t>
      </w:r>
      <w:r w:rsidR="00C058B1">
        <w:t>manufacture/dealer recommended:</w:t>
      </w:r>
    </w:p>
    <w:p w:rsidR="00C058B1" w:rsidRPr="002B6148" w:rsidRDefault="00C058B1" w:rsidP="00C058B1">
      <w:pPr>
        <w:pStyle w:val="BodyText"/>
        <w:tabs>
          <w:tab w:val="left" w:pos="1160"/>
        </w:tabs>
        <w:autoSpaceDE/>
        <w:autoSpaceDN/>
        <w:spacing w:before="43" w:line="275" w:lineRule="auto"/>
        <w:ind w:left="720" w:right="666"/>
        <w:rPr>
          <w:rFonts w:cs="Calibri"/>
        </w:rPr>
      </w:pPr>
      <w:r>
        <w:rPr>
          <w:rFonts w:cs="Calibri"/>
        </w:rPr>
        <w:t># Batteries:</w:t>
      </w:r>
      <w:r>
        <w:rPr>
          <w:rFonts w:cs="Calibri"/>
        </w:rPr>
        <w:tab/>
      </w:r>
      <w:r>
        <w:rPr>
          <w:rFonts w:cs="Calibri"/>
        </w:rPr>
        <w:tab/>
      </w:r>
      <w:r w:rsidRPr="002B6148">
        <w:rPr>
          <w:rFonts w:cs="Calibri"/>
        </w:rPr>
        <w:t>Group:</w:t>
      </w:r>
      <w:r>
        <w:rPr>
          <w:rFonts w:cs="Calibri"/>
        </w:rPr>
        <w:tab/>
      </w:r>
      <w:r>
        <w:rPr>
          <w:rFonts w:cs="Calibri"/>
        </w:rPr>
        <w:tab/>
      </w:r>
      <w:r>
        <w:rPr>
          <w:rFonts w:cs="Calibri"/>
        </w:rPr>
        <w:tab/>
      </w:r>
      <w:r w:rsidRPr="002B6148">
        <w:rPr>
          <w:rFonts w:cs="Calibri"/>
        </w:rPr>
        <w:t>CCA:</w:t>
      </w:r>
      <w:r>
        <w:rPr>
          <w:rFonts w:cs="Calibri"/>
        </w:rPr>
        <w:tab/>
      </w:r>
      <w:r w:rsidRPr="002B6148">
        <w:rPr>
          <w:rFonts w:cs="Calibri"/>
        </w:rPr>
        <w:tab/>
        <w:t>each minimum</w:t>
      </w:r>
    </w:p>
    <w:p w:rsidR="00BA3E61" w:rsidRPr="005A4E99" w:rsidRDefault="00BA3E61" w:rsidP="00351CBD">
      <w:pPr>
        <w:pStyle w:val="ListBullet"/>
        <w:numPr>
          <w:ilvl w:val="0"/>
          <w:numId w:val="10"/>
        </w:numPr>
      </w:pPr>
      <w:r w:rsidRPr="005A4E99">
        <w:t>Battery tray to include heavy duty roller ball bearings for operational ease</w:t>
      </w:r>
    </w:p>
    <w:p w:rsidR="00BA3E61" w:rsidRPr="005A4E99" w:rsidRDefault="00BA3E61" w:rsidP="00351CBD">
      <w:pPr>
        <w:pStyle w:val="ListBullet"/>
        <w:numPr>
          <w:ilvl w:val="0"/>
          <w:numId w:val="10"/>
        </w:numPr>
      </w:pPr>
      <w:r w:rsidRPr="005A4E99">
        <w:t>Battery master shut off/disconnect switch\excluded for hydraulic brakes</w:t>
      </w:r>
    </w:p>
    <w:p w:rsidR="00BA3E61" w:rsidRPr="005A4E99" w:rsidRDefault="00BA3E61" w:rsidP="00351CBD">
      <w:pPr>
        <w:pStyle w:val="Heading1"/>
        <w:numPr>
          <w:ilvl w:val="0"/>
          <w:numId w:val="5"/>
        </w:numPr>
        <w:ind w:left="450" w:hanging="450"/>
        <w:rPr>
          <w:spacing w:val="-2"/>
          <w:u w:color="000000"/>
        </w:rPr>
      </w:pPr>
      <w:r w:rsidRPr="005A4E99">
        <w:rPr>
          <w:spacing w:val="-2"/>
          <w:u w:color="000000"/>
        </w:rPr>
        <w:t>BRAKES</w:t>
      </w:r>
    </w:p>
    <w:p w:rsidR="00C058B1" w:rsidRPr="002B6148" w:rsidRDefault="00C058B1" w:rsidP="00D06C41">
      <w:pPr>
        <w:pStyle w:val="BodyText"/>
        <w:tabs>
          <w:tab w:val="left" w:pos="1160"/>
        </w:tabs>
        <w:autoSpaceDE/>
        <w:autoSpaceDN/>
        <w:spacing w:before="43" w:line="275" w:lineRule="auto"/>
        <w:ind w:left="720" w:right="666"/>
        <w:rPr>
          <w:rFonts w:cs="Calibri"/>
        </w:rPr>
      </w:pPr>
      <w:r>
        <w:rPr>
          <w:rFonts w:cs="Calibri"/>
        </w:rPr>
        <w:t>Air Drum:</w:t>
      </w:r>
      <w:r>
        <w:rPr>
          <w:rFonts w:cs="Calibri"/>
        </w:rPr>
        <w:tab/>
      </w:r>
      <w:r>
        <w:rPr>
          <w:rFonts w:cs="Calibri"/>
        </w:rPr>
        <w:tab/>
      </w:r>
      <w:r w:rsidRPr="002B6148">
        <w:rPr>
          <w:rFonts w:cs="Calibri"/>
        </w:rPr>
        <w:t>Air Disk:</w:t>
      </w:r>
      <w:r w:rsidRPr="002B6148">
        <w:rPr>
          <w:rFonts w:cs="Calibri"/>
        </w:rPr>
        <w:tab/>
      </w:r>
      <w:r>
        <w:rPr>
          <w:rFonts w:cs="Calibri"/>
        </w:rPr>
        <w:tab/>
        <w:t>Hydraulic Disk</w:t>
      </w:r>
    </w:p>
    <w:p w:rsidR="00BA3E61" w:rsidRPr="005A4E99" w:rsidRDefault="00BA3E61" w:rsidP="00351CBD">
      <w:pPr>
        <w:pStyle w:val="ListBullet"/>
        <w:numPr>
          <w:ilvl w:val="0"/>
          <w:numId w:val="11"/>
        </w:numPr>
      </w:pPr>
      <w:r w:rsidRPr="005A4E99">
        <w:t>AD-9 Air Dryer or equivalent with heater, (N/A hydraulic)</w:t>
      </w:r>
    </w:p>
    <w:p w:rsidR="00BA3E61" w:rsidRPr="005A4E99" w:rsidRDefault="00BA3E61" w:rsidP="00351CBD">
      <w:pPr>
        <w:pStyle w:val="ListBullet"/>
        <w:numPr>
          <w:ilvl w:val="0"/>
          <w:numId w:val="11"/>
        </w:numPr>
      </w:pPr>
      <w:r w:rsidRPr="005A4E99">
        <w:t>Air tanks are to equipped with automatic moisture ejectors, (N/A hydraulic)</w:t>
      </w:r>
    </w:p>
    <w:p w:rsidR="00BA3E61" w:rsidRPr="005A4E99" w:rsidRDefault="00BA3E61" w:rsidP="00351CBD">
      <w:pPr>
        <w:pStyle w:val="ListBullet"/>
        <w:numPr>
          <w:ilvl w:val="0"/>
          <w:numId w:val="11"/>
        </w:numPr>
      </w:pPr>
      <w:r w:rsidRPr="005A4E99">
        <w:t>Auto slack adjuster, (drum brakes), (N/A air disk)</w:t>
      </w:r>
    </w:p>
    <w:p w:rsidR="00395540" w:rsidRDefault="00BA3E61" w:rsidP="00351CBD">
      <w:pPr>
        <w:pStyle w:val="ListBullet"/>
        <w:numPr>
          <w:ilvl w:val="0"/>
          <w:numId w:val="11"/>
        </w:numPr>
      </w:pPr>
      <w:r w:rsidRPr="005A4E99">
        <w:t>Antilock Brake System</w:t>
      </w:r>
    </w:p>
    <w:p w:rsidR="00BA3E61" w:rsidRPr="005A4E99" w:rsidRDefault="005A4E99" w:rsidP="00351CBD">
      <w:pPr>
        <w:pStyle w:val="Heading1"/>
        <w:numPr>
          <w:ilvl w:val="0"/>
          <w:numId w:val="5"/>
        </w:numPr>
        <w:ind w:left="450" w:hanging="450"/>
        <w:rPr>
          <w:spacing w:val="-2"/>
          <w:u w:color="000000"/>
        </w:rPr>
      </w:pPr>
      <w:r w:rsidRPr="005A4E99">
        <w:rPr>
          <w:spacing w:val="-2"/>
          <w:u w:color="000000"/>
        </w:rPr>
        <w:t>DRIVER’S SEAT</w:t>
      </w:r>
    </w:p>
    <w:p w:rsidR="00BA3E61" w:rsidRPr="005A4E99" w:rsidRDefault="00BA3E61" w:rsidP="00351CBD">
      <w:pPr>
        <w:pStyle w:val="ListBullet"/>
        <w:numPr>
          <w:ilvl w:val="0"/>
          <w:numId w:val="12"/>
        </w:numPr>
      </w:pPr>
      <w:r w:rsidRPr="005A4E99">
        <w:t>Seatbelt including a shoulder harness with 7” height adjustment</w:t>
      </w:r>
    </w:p>
    <w:p w:rsidR="00BA3E61" w:rsidRPr="005A4E99" w:rsidRDefault="00BA3E61" w:rsidP="00351CBD">
      <w:pPr>
        <w:pStyle w:val="ListBullet"/>
        <w:numPr>
          <w:ilvl w:val="0"/>
          <w:numId w:val="12"/>
        </w:numPr>
      </w:pPr>
      <w:r w:rsidRPr="005A4E99">
        <w:t>High back seat</w:t>
      </w:r>
    </w:p>
    <w:p w:rsidR="00C058B1" w:rsidRPr="002B6148" w:rsidRDefault="00C058B1" w:rsidP="00C058B1">
      <w:pPr>
        <w:pStyle w:val="BodyText"/>
        <w:numPr>
          <w:ilvl w:val="0"/>
          <w:numId w:val="12"/>
        </w:numPr>
        <w:tabs>
          <w:tab w:val="left" w:pos="1160"/>
        </w:tabs>
        <w:autoSpaceDE/>
        <w:autoSpaceDN/>
        <w:spacing w:before="43" w:line="275" w:lineRule="auto"/>
        <w:ind w:right="666"/>
        <w:rPr>
          <w:rFonts w:cs="Calibri"/>
        </w:rPr>
      </w:pPr>
      <w:r>
        <w:rPr>
          <w:rFonts w:cs="Calibri"/>
        </w:rPr>
        <w:t>Upholstery, Cloth/Vinyl</w:t>
      </w:r>
    </w:p>
    <w:p w:rsidR="00C058B1" w:rsidRPr="002B6148" w:rsidRDefault="00C058B1" w:rsidP="00C058B1">
      <w:pPr>
        <w:pStyle w:val="BodyText"/>
        <w:numPr>
          <w:ilvl w:val="0"/>
          <w:numId w:val="12"/>
        </w:numPr>
        <w:tabs>
          <w:tab w:val="left" w:pos="1160"/>
        </w:tabs>
        <w:autoSpaceDE/>
        <w:autoSpaceDN/>
        <w:spacing w:before="43" w:line="275" w:lineRule="auto"/>
        <w:ind w:right="666"/>
        <w:rPr>
          <w:rFonts w:cs="Calibri"/>
        </w:rPr>
      </w:pPr>
      <w:r w:rsidRPr="002B6148">
        <w:rPr>
          <w:rFonts w:cs="Calibri"/>
        </w:rPr>
        <w:t>Dual folding arms on driver’s seat if available from manufacture</w:t>
      </w:r>
    </w:p>
    <w:p w:rsidR="00395540" w:rsidRPr="005A4E99" w:rsidRDefault="00395540" w:rsidP="006C47C8">
      <w:pPr>
        <w:pStyle w:val="ListBullet"/>
        <w:numPr>
          <w:ilvl w:val="0"/>
          <w:numId w:val="12"/>
        </w:numPr>
      </w:pPr>
      <w:r w:rsidRPr="005A4E99">
        <w:t>Adjustm</w:t>
      </w:r>
      <w:r w:rsidR="00C058B1">
        <w:t>ent up and down, tilt back, Air/Manual:</w:t>
      </w:r>
    </w:p>
    <w:p w:rsidR="00395540" w:rsidRPr="001D0532" w:rsidRDefault="00395540" w:rsidP="00351CBD">
      <w:pPr>
        <w:pStyle w:val="Heading1"/>
        <w:numPr>
          <w:ilvl w:val="0"/>
          <w:numId w:val="5"/>
        </w:numPr>
        <w:ind w:left="450" w:hanging="450"/>
        <w:rPr>
          <w:spacing w:val="-2"/>
          <w:u w:color="000000"/>
        </w:rPr>
      </w:pPr>
      <w:r>
        <w:rPr>
          <w:spacing w:val="-2"/>
          <w:u w:color="000000"/>
        </w:rPr>
        <w:t>E</w:t>
      </w:r>
      <w:r w:rsidRPr="001D0532">
        <w:rPr>
          <w:spacing w:val="-2"/>
          <w:u w:color="000000"/>
        </w:rPr>
        <w:t>MERGENCY EXIT</w:t>
      </w:r>
      <w:bookmarkStart w:id="0" w:name="_GoBack"/>
      <w:bookmarkEnd w:id="0"/>
    </w:p>
    <w:p w:rsidR="00395540" w:rsidRPr="001549F3" w:rsidRDefault="00395540" w:rsidP="00351CBD">
      <w:pPr>
        <w:pStyle w:val="ListBullet"/>
        <w:numPr>
          <w:ilvl w:val="0"/>
          <w:numId w:val="13"/>
        </w:numPr>
        <w:rPr>
          <w:szCs w:val="24"/>
        </w:rPr>
      </w:pPr>
      <w:r w:rsidRPr="001549F3">
        <w:rPr>
          <w:szCs w:val="24"/>
        </w:rPr>
        <w:t>Push Out windows each side of bus as required by SISBO</w:t>
      </w:r>
    </w:p>
    <w:p w:rsidR="00395540" w:rsidRPr="001549F3" w:rsidRDefault="00395540" w:rsidP="00351CBD">
      <w:pPr>
        <w:pStyle w:val="ListBullet"/>
        <w:numPr>
          <w:ilvl w:val="0"/>
          <w:numId w:val="13"/>
        </w:numPr>
        <w:rPr>
          <w:szCs w:val="24"/>
        </w:rPr>
      </w:pPr>
      <w:r w:rsidRPr="001549F3">
        <w:rPr>
          <w:szCs w:val="24"/>
        </w:rPr>
        <w:t>Roof mounted escape hatches as required by SISBO</w:t>
      </w:r>
    </w:p>
    <w:p w:rsidR="00395540" w:rsidRPr="001549F3" w:rsidRDefault="00395540" w:rsidP="00351CBD">
      <w:pPr>
        <w:pStyle w:val="ListBullet"/>
        <w:numPr>
          <w:ilvl w:val="0"/>
          <w:numId w:val="13"/>
        </w:numPr>
        <w:rPr>
          <w:szCs w:val="24"/>
        </w:rPr>
      </w:pPr>
      <w:r w:rsidRPr="001549F3">
        <w:rPr>
          <w:szCs w:val="24"/>
        </w:rPr>
        <w:t>Left side door with upper portion glass</w:t>
      </w:r>
    </w:p>
    <w:p w:rsidR="00395540" w:rsidRPr="001549F3" w:rsidRDefault="00395540" w:rsidP="00351CBD">
      <w:pPr>
        <w:pStyle w:val="ListBullet"/>
        <w:numPr>
          <w:ilvl w:val="0"/>
          <w:numId w:val="13"/>
        </w:numPr>
        <w:rPr>
          <w:szCs w:val="24"/>
        </w:rPr>
      </w:pPr>
      <w:r w:rsidRPr="001549F3">
        <w:rPr>
          <w:szCs w:val="24"/>
        </w:rPr>
        <w:lastRenderedPageBreak/>
        <w:t>Rear emergency window</w:t>
      </w:r>
    </w:p>
    <w:p w:rsidR="00395540" w:rsidRPr="00395540" w:rsidRDefault="00395540" w:rsidP="00351CBD">
      <w:pPr>
        <w:pStyle w:val="Heading1"/>
        <w:numPr>
          <w:ilvl w:val="0"/>
          <w:numId w:val="5"/>
        </w:numPr>
        <w:ind w:left="450" w:hanging="450"/>
        <w:rPr>
          <w:spacing w:val="-2"/>
          <w:u w:color="000000"/>
        </w:rPr>
      </w:pPr>
      <w:r w:rsidRPr="00395540">
        <w:rPr>
          <w:spacing w:val="-2"/>
          <w:u w:color="000000"/>
        </w:rPr>
        <w:t>ENGINE</w:t>
      </w:r>
    </w:p>
    <w:p w:rsidR="00395540" w:rsidRDefault="00395540" w:rsidP="00351CBD">
      <w:pPr>
        <w:pStyle w:val="ListBullet"/>
        <w:numPr>
          <w:ilvl w:val="0"/>
          <w:numId w:val="14"/>
        </w:numPr>
      </w:pPr>
      <w:r>
        <w:t>En</w:t>
      </w:r>
      <w:r w:rsidRPr="00395540">
        <w:t>g</w:t>
      </w:r>
      <w:r>
        <w:t>ine minimum 200 H</w:t>
      </w:r>
      <w:r w:rsidRPr="00395540">
        <w:t>P</w:t>
      </w:r>
      <w:r>
        <w:t>, Sp</w:t>
      </w:r>
      <w:r w:rsidRPr="00395540">
        <w:t>ec</w:t>
      </w:r>
      <w:r>
        <w:t>i</w:t>
      </w:r>
      <w:r w:rsidRPr="00395540">
        <w:t>fy</w:t>
      </w:r>
      <w:r>
        <w:t>:</w:t>
      </w:r>
    </w:p>
    <w:p w:rsidR="00395540" w:rsidRDefault="00395540" w:rsidP="00351CBD">
      <w:pPr>
        <w:pStyle w:val="ListBullet"/>
        <w:numPr>
          <w:ilvl w:val="0"/>
          <w:numId w:val="14"/>
        </w:numPr>
      </w:pPr>
      <w:r>
        <w:t>Di</w:t>
      </w:r>
      <w:r w:rsidRPr="00395540">
        <w:t>e</w:t>
      </w:r>
      <w:r>
        <w:t>s</w:t>
      </w:r>
      <w:r w:rsidRPr="00395540">
        <w:t>e</w:t>
      </w:r>
      <w:r>
        <w:t>l</w:t>
      </w:r>
      <w:r w:rsidR="00C058B1">
        <w:t>/</w:t>
      </w:r>
      <w:r>
        <w:t xml:space="preserve"> CN</w:t>
      </w:r>
      <w:r w:rsidRPr="00395540">
        <w:t>G</w:t>
      </w:r>
    </w:p>
    <w:p w:rsidR="00395540" w:rsidRDefault="00395540" w:rsidP="00351CBD">
      <w:pPr>
        <w:pStyle w:val="ListBullet"/>
        <w:numPr>
          <w:ilvl w:val="0"/>
          <w:numId w:val="14"/>
        </w:numPr>
      </w:pPr>
      <w:r w:rsidRPr="00395540">
        <w:t xml:space="preserve">Engine shall be certified to meet all current State and Federal “Clean Air” </w:t>
      </w:r>
      <w:r>
        <w:t>sp</w:t>
      </w:r>
      <w:r w:rsidRPr="00395540">
        <w:t>ec</w:t>
      </w:r>
      <w:r>
        <w:t>ifi</w:t>
      </w:r>
      <w:r w:rsidRPr="00395540">
        <w:t>ca</w:t>
      </w:r>
      <w:r>
        <w:t>tions</w:t>
      </w:r>
    </w:p>
    <w:p w:rsidR="00395540" w:rsidRDefault="00395540" w:rsidP="00351CBD">
      <w:pPr>
        <w:pStyle w:val="ListBullet"/>
        <w:numPr>
          <w:ilvl w:val="0"/>
          <w:numId w:val="14"/>
        </w:numPr>
      </w:pPr>
      <w:r>
        <w:t>En</w:t>
      </w:r>
      <w:r w:rsidRPr="00395540">
        <w:t>g</w:t>
      </w:r>
      <w:r>
        <w:t>ine block</w:t>
      </w:r>
      <w:r w:rsidRPr="00395540">
        <w:t xml:space="preserve"> hea</w:t>
      </w:r>
      <w:r>
        <w:t>t</w:t>
      </w:r>
      <w:r w:rsidRPr="00395540">
        <w:t>er</w:t>
      </w:r>
      <w:r>
        <w:t xml:space="preserve">, minimum 750 </w:t>
      </w:r>
      <w:r w:rsidRPr="00395540">
        <w:t>wa</w:t>
      </w:r>
      <w:r>
        <w:t>tts</w:t>
      </w:r>
    </w:p>
    <w:p w:rsidR="00395540" w:rsidRDefault="00395540" w:rsidP="00351CBD">
      <w:pPr>
        <w:pStyle w:val="ListBullet"/>
        <w:numPr>
          <w:ilvl w:val="0"/>
          <w:numId w:val="14"/>
        </w:numPr>
      </w:pPr>
      <w:r>
        <w:t>Hi</w:t>
      </w:r>
      <w:r w:rsidRPr="00395540">
        <w:t>g</w:t>
      </w:r>
      <w:r>
        <w:t xml:space="preserve">h </w:t>
      </w:r>
      <w:r w:rsidRPr="00395540">
        <w:t>wa</w:t>
      </w:r>
      <w:r>
        <w:t>ter</w:t>
      </w:r>
      <w:r w:rsidRPr="00395540">
        <w:t xml:space="preserve"> </w:t>
      </w:r>
      <w:r>
        <w:t>t</w:t>
      </w:r>
      <w:r w:rsidRPr="00395540">
        <w:t>e</w:t>
      </w:r>
      <w:r>
        <w:t>mp/low</w:t>
      </w:r>
      <w:r w:rsidRPr="00395540">
        <w:t xml:space="preserve"> </w:t>
      </w:r>
      <w:r>
        <w:t>oil pr</w:t>
      </w:r>
      <w:r w:rsidRPr="00395540">
        <w:t>e</w:t>
      </w:r>
      <w:r>
        <w:t>ssure</w:t>
      </w:r>
      <w:r w:rsidRPr="00395540">
        <w:t xml:space="preserve"> wa</w:t>
      </w:r>
      <w:r>
        <w:t>rni</w:t>
      </w:r>
      <w:r w:rsidRPr="00395540">
        <w:t>n</w:t>
      </w:r>
      <w:r>
        <w:t>g</w:t>
      </w:r>
      <w:r w:rsidRPr="00395540">
        <w:t xml:space="preserve"> </w:t>
      </w:r>
      <w:r>
        <w:t>l</w:t>
      </w:r>
      <w:r w:rsidRPr="00395540">
        <w:t>ig</w:t>
      </w:r>
      <w:r>
        <w:t>ht</w:t>
      </w:r>
      <w:r w:rsidRPr="00395540">
        <w:t>/</w:t>
      </w:r>
      <w:r>
        <w:t>bu</w:t>
      </w:r>
      <w:r w:rsidRPr="00395540">
        <w:t>zze</w:t>
      </w:r>
      <w:r>
        <w:t>r</w:t>
      </w:r>
    </w:p>
    <w:p w:rsidR="00395540" w:rsidRDefault="00395540" w:rsidP="00351CBD">
      <w:pPr>
        <w:pStyle w:val="ListBullet"/>
        <w:numPr>
          <w:ilvl w:val="0"/>
          <w:numId w:val="14"/>
        </w:numPr>
      </w:pPr>
      <w:r>
        <w:t>Ro</w:t>
      </w:r>
      <w:r w:rsidRPr="00395540">
        <w:t>a</w:t>
      </w:r>
      <w:r>
        <w:t>d sp</w:t>
      </w:r>
      <w:r w:rsidRPr="00395540">
        <w:t>ee</w:t>
      </w:r>
      <w:r>
        <w:t>d will be</w:t>
      </w:r>
      <w:r w:rsidRPr="00395540">
        <w:t xml:space="preserve"> </w:t>
      </w:r>
      <w:r>
        <w:t>s</w:t>
      </w:r>
      <w:r w:rsidRPr="00395540">
        <w:t>e</w:t>
      </w:r>
      <w:r>
        <w:t>t to</w:t>
      </w:r>
      <w:r w:rsidRPr="00395540">
        <w:t xml:space="preserve"> </w:t>
      </w:r>
      <w:r>
        <w:t>a</w:t>
      </w:r>
      <w:r w:rsidRPr="00395540">
        <w:t xml:space="preserve"> </w:t>
      </w:r>
      <w:r>
        <w:t>ma</w:t>
      </w:r>
      <w:r w:rsidRPr="00395540">
        <w:t>x</w:t>
      </w:r>
      <w:r>
        <w:t>imum of 65 MPH</w:t>
      </w:r>
    </w:p>
    <w:p w:rsidR="00395540" w:rsidRDefault="00395540" w:rsidP="00351CBD">
      <w:pPr>
        <w:pStyle w:val="ListBullet"/>
        <w:numPr>
          <w:ilvl w:val="0"/>
          <w:numId w:val="14"/>
        </w:numPr>
      </w:pPr>
      <w:r w:rsidRPr="00395540">
        <w:t>T</w:t>
      </w:r>
      <w:r>
        <w:t xml:space="preserve">urbo </w:t>
      </w:r>
      <w:r w:rsidRPr="00395540">
        <w:t>ex</w:t>
      </w:r>
      <w:r>
        <w:t>h</w:t>
      </w:r>
      <w:r w:rsidRPr="00395540">
        <w:t>a</w:t>
      </w:r>
      <w:r>
        <w:t>ust br</w:t>
      </w:r>
      <w:r w:rsidRPr="00395540">
        <w:t>a</w:t>
      </w:r>
      <w:r>
        <w:t>ke</w:t>
      </w:r>
      <w:r w:rsidRPr="00395540">
        <w:t xml:space="preserve"> </w:t>
      </w:r>
      <w:r>
        <w:t>sta</w:t>
      </w:r>
      <w:r w:rsidRPr="00395540">
        <w:t>n</w:t>
      </w:r>
      <w:r>
        <w:t>d</w:t>
      </w:r>
      <w:r w:rsidRPr="00395540">
        <w:t>a</w:t>
      </w:r>
      <w:r>
        <w:t>rd</w:t>
      </w:r>
    </w:p>
    <w:p w:rsidR="00395540" w:rsidRPr="00395540" w:rsidRDefault="00395540" w:rsidP="00351CBD">
      <w:pPr>
        <w:pStyle w:val="Heading1"/>
        <w:numPr>
          <w:ilvl w:val="0"/>
          <w:numId w:val="5"/>
        </w:numPr>
        <w:ind w:left="450" w:hanging="450"/>
        <w:rPr>
          <w:spacing w:val="-2"/>
          <w:u w:color="000000"/>
        </w:rPr>
      </w:pPr>
      <w:r w:rsidRPr="00395540">
        <w:rPr>
          <w:spacing w:val="-2"/>
          <w:u w:color="000000"/>
        </w:rPr>
        <w:t>FUEL TANK</w:t>
      </w:r>
    </w:p>
    <w:p w:rsidR="00395540" w:rsidRDefault="00395540" w:rsidP="00351CBD">
      <w:pPr>
        <w:pStyle w:val="ListBullet"/>
        <w:numPr>
          <w:ilvl w:val="0"/>
          <w:numId w:val="15"/>
        </w:numPr>
      </w:pPr>
      <w:r>
        <w:t xml:space="preserve">60 </w:t>
      </w:r>
      <w:proofErr w:type="gramStart"/>
      <w:r w:rsidRPr="00395540">
        <w:t>ga</w:t>
      </w:r>
      <w:r>
        <w:t>llon</w:t>
      </w:r>
      <w:proofErr w:type="gramEnd"/>
      <w:r>
        <w:t>, Sp</w:t>
      </w:r>
      <w:r w:rsidRPr="00395540">
        <w:t>ec</w:t>
      </w:r>
      <w:r>
        <w:t>i</w:t>
      </w:r>
      <w:r w:rsidRPr="00395540">
        <w:t>fy</w:t>
      </w:r>
      <w:r>
        <w:t>:</w:t>
      </w:r>
    </w:p>
    <w:p w:rsidR="00395540" w:rsidRDefault="00395540" w:rsidP="00351CBD">
      <w:pPr>
        <w:pStyle w:val="ListBullet"/>
        <w:numPr>
          <w:ilvl w:val="0"/>
          <w:numId w:val="15"/>
        </w:numPr>
      </w:pPr>
      <w:r w:rsidRPr="00395540">
        <w:t>F</w:t>
      </w:r>
      <w:r>
        <w:t>iller</w:t>
      </w:r>
      <w:r w:rsidRPr="00395540">
        <w:t xml:space="preserve"> </w:t>
      </w:r>
      <w:r>
        <w:t xml:space="preserve">tube on </w:t>
      </w:r>
      <w:r w:rsidRPr="00395540">
        <w:t>rig</w:t>
      </w:r>
      <w:r>
        <w:t>ht side</w:t>
      </w:r>
      <w:r w:rsidRPr="00395540">
        <w:t xml:space="preserve"> o</w:t>
      </w:r>
      <w:r>
        <w:t>f bus</w:t>
      </w:r>
    </w:p>
    <w:p w:rsidR="00395540" w:rsidRDefault="00395540" w:rsidP="00351CBD">
      <w:pPr>
        <w:pStyle w:val="ListBullet"/>
        <w:numPr>
          <w:ilvl w:val="0"/>
          <w:numId w:val="15"/>
        </w:numPr>
      </w:pPr>
      <w:r w:rsidRPr="00395540">
        <w:t>F</w:t>
      </w:r>
      <w:r>
        <w:t>u</w:t>
      </w:r>
      <w:r w:rsidRPr="00395540">
        <w:t>e</w:t>
      </w:r>
      <w:r>
        <w:t>l filte</w:t>
      </w:r>
      <w:r w:rsidRPr="00395540">
        <w:t>r-</w:t>
      </w:r>
      <w:r>
        <w:t>w</w:t>
      </w:r>
      <w:r w:rsidRPr="00395540">
        <w:t>a</w:t>
      </w:r>
      <w:r>
        <w:t>t</w:t>
      </w:r>
      <w:r w:rsidRPr="00395540">
        <w:t>e</w:t>
      </w:r>
      <w:r>
        <w:t>r s</w:t>
      </w:r>
      <w:r w:rsidRPr="00395540">
        <w:t>e</w:t>
      </w:r>
      <w:r>
        <w:t>p</w:t>
      </w:r>
      <w:r w:rsidRPr="00395540">
        <w:t>a</w:t>
      </w:r>
      <w:r>
        <w:t>r</w:t>
      </w:r>
      <w:r w:rsidRPr="00395540">
        <w:t>a</w:t>
      </w:r>
      <w:r>
        <w:t>t</w:t>
      </w:r>
      <w:r w:rsidRPr="00395540">
        <w:t>o</w:t>
      </w:r>
      <w:r>
        <w:t xml:space="preserve">r </w:t>
      </w:r>
      <w:r w:rsidRPr="00395540">
        <w:t>w</w:t>
      </w:r>
      <w:r>
        <w:t>ith h</w:t>
      </w:r>
      <w:r w:rsidRPr="00395540">
        <w:t>ea</w:t>
      </w:r>
      <w:r>
        <w:t>ter</w:t>
      </w:r>
    </w:p>
    <w:p w:rsidR="00395540" w:rsidRDefault="00395540" w:rsidP="00351CBD">
      <w:pPr>
        <w:pStyle w:val="ListBullet"/>
        <w:numPr>
          <w:ilvl w:val="0"/>
          <w:numId w:val="15"/>
        </w:numPr>
      </w:pPr>
      <w:r w:rsidRPr="00395540">
        <w:t>L</w:t>
      </w:r>
      <w:r>
        <w:t>o</w:t>
      </w:r>
      <w:r w:rsidRPr="00395540">
        <w:t>c</w:t>
      </w:r>
      <w:r>
        <w:t>ki</w:t>
      </w:r>
      <w:r w:rsidRPr="00395540">
        <w:t>n</w:t>
      </w:r>
      <w:r>
        <w:t>g</w:t>
      </w:r>
      <w:r w:rsidRPr="00395540">
        <w:t xml:space="preserve"> </w:t>
      </w:r>
      <w:r>
        <w:t>fu</w:t>
      </w:r>
      <w:r w:rsidRPr="00395540">
        <w:t>e</w:t>
      </w:r>
      <w:r>
        <w:t>l door</w:t>
      </w:r>
      <w:r w:rsidR="00A831A2">
        <w:t>: Yes/Nor</w:t>
      </w:r>
    </w:p>
    <w:p w:rsidR="00BA3E61" w:rsidRPr="004A6A49" w:rsidRDefault="00BA3E61" w:rsidP="00351CBD">
      <w:pPr>
        <w:pStyle w:val="Heading1"/>
        <w:numPr>
          <w:ilvl w:val="0"/>
          <w:numId w:val="5"/>
        </w:numPr>
        <w:ind w:left="450" w:hanging="450"/>
        <w:rPr>
          <w:spacing w:val="-2"/>
          <w:u w:color="000000"/>
        </w:rPr>
      </w:pPr>
      <w:r w:rsidRPr="004A6A49">
        <w:rPr>
          <w:spacing w:val="-2"/>
          <w:u w:color="000000"/>
        </w:rPr>
        <w:t>HEATERS / VENTILATION</w:t>
      </w:r>
    </w:p>
    <w:p w:rsidR="00BA3E61" w:rsidRDefault="00BA3E61" w:rsidP="00351CBD">
      <w:pPr>
        <w:pStyle w:val="ListBullet"/>
        <w:numPr>
          <w:ilvl w:val="0"/>
          <w:numId w:val="16"/>
        </w:numPr>
      </w:pPr>
      <w:r w:rsidRPr="004A6A49">
        <w:t>F</w:t>
      </w:r>
      <w:r>
        <w:t>ront d</w:t>
      </w:r>
      <w:r w:rsidRPr="004A6A49">
        <w:t>ef</w:t>
      </w:r>
      <w:r>
        <w:t>rost</w:t>
      </w:r>
      <w:r w:rsidRPr="004A6A49">
        <w:t>e</w:t>
      </w:r>
      <w:r>
        <w:t>r/he</w:t>
      </w:r>
      <w:r w:rsidRPr="004A6A49">
        <w:t>a</w:t>
      </w:r>
      <w:r>
        <w:t>ter</w:t>
      </w:r>
      <w:r w:rsidRPr="004A6A49">
        <w:t xml:space="preserve"> sys</w:t>
      </w:r>
      <w:r>
        <w:t xml:space="preserve">tem </w:t>
      </w:r>
      <w:r w:rsidRPr="004A6A49">
        <w:t>a</w:t>
      </w:r>
      <w:r>
        <w:t>s provid</w:t>
      </w:r>
      <w:r w:rsidRPr="004A6A49">
        <w:t>e</w:t>
      </w:r>
      <w:r>
        <w:t xml:space="preserve">d </w:t>
      </w:r>
      <w:r w:rsidRPr="004A6A49">
        <w:t>b</w:t>
      </w:r>
      <w:r>
        <w:t>y</w:t>
      </w:r>
      <w:r w:rsidRPr="004A6A49">
        <w:t xml:space="preserve"> </w:t>
      </w:r>
      <w:r>
        <w:t>man</w:t>
      </w:r>
      <w:r w:rsidRPr="004A6A49">
        <w:t>u</w:t>
      </w:r>
      <w:r>
        <w:t>f</w:t>
      </w:r>
      <w:r w:rsidRPr="004A6A49">
        <w:t>ac</w:t>
      </w:r>
      <w:r>
        <w:t>tu</w:t>
      </w:r>
      <w:r w:rsidRPr="004A6A49">
        <w:t>r</w:t>
      </w:r>
      <w:r>
        <w:t>e</w:t>
      </w:r>
    </w:p>
    <w:p w:rsidR="00BA3E61" w:rsidRDefault="00BA3E61" w:rsidP="00351CBD">
      <w:pPr>
        <w:pStyle w:val="ListBullet"/>
        <w:numPr>
          <w:ilvl w:val="0"/>
          <w:numId w:val="16"/>
        </w:numPr>
      </w:pPr>
      <w:r>
        <w:t>Step</w:t>
      </w:r>
      <w:r w:rsidRPr="004A6A49">
        <w:t>-</w:t>
      </w:r>
      <w:r>
        <w:t>w</w:t>
      </w:r>
      <w:r w:rsidRPr="004A6A49">
        <w:t>e</w:t>
      </w:r>
      <w:r>
        <w:t>ll h</w:t>
      </w:r>
      <w:r w:rsidRPr="004A6A49">
        <w:t>ea</w:t>
      </w:r>
      <w:r>
        <w:t>t</w:t>
      </w:r>
      <w:r w:rsidRPr="004A6A49">
        <w:t>e</w:t>
      </w:r>
      <w:r>
        <w:t>r</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p>
    <w:p w:rsidR="009A764F" w:rsidRDefault="00BA3E61" w:rsidP="005B1A77">
      <w:pPr>
        <w:pStyle w:val="ListBullet"/>
        <w:numPr>
          <w:ilvl w:val="0"/>
          <w:numId w:val="16"/>
        </w:numPr>
      </w:pPr>
      <w:r>
        <w:t>Sin</w:t>
      </w:r>
      <w:r w:rsidRPr="004A6A49">
        <w:t>g</w:t>
      </w:r>
      <w:r>
        <w:t xml:space="preserve">le </w:t>
      </w:r>
      <w:r w:rsidRPr="004A6A49">
        <w:t>fa</w:t>
      </w:r>
      <w:r>
        <w:t>n mi</w:t>
      </w:r>
      <w:r w:rsidRPr="004A6A49">
        <w:t>d-</w:t>
      </w:r>
      <w:r>
        <w:t>ship h</w:t>
      </w:r>
      <w:r w:rsidRPr="004A6A49">
        <w:t>ea</w:t>
      </w:r>
      <w:r>
        <w:t>te</w:t>
      </w:r>
      <w:r w:rsidRPr="004A6A49">
        <w:t>r</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r w:rsidR="009A764F">
        <w:t xml:space="preserve"> </w:t>
      </w:r>
    </w:p>
    <w:p w:rsidR="00BA3E61" w:rsidRDefault="00BA3E61" w:rsidP="005B1A77">
      <w:pPr>
        <w:pStyle w:val="ListBullet"/>
        <w:numPr>
          <w:ilvl w:val="0"/>
          <w:numId w:val="16"/>
        </w:numPr>
      </w:pPr>
      <w:r>
        <w:t>Double</w:t>
      </w:r>
      <w:r w:rsidRPr="004A6A49">
        <w:t xml:space="preserve"> </w:t>
      </w:r>
      <w:r>
        <w:t>f</w:t>
      </w:r>
      <w:r w:rsidRPr="004A6A49">
        <w:t>a</w:t>
      </w:r>
      <w:r>
        <w:t>n mid</w:t>
      </w:r>
      <w:r w:rsidRPr="004A6A49">
        <w:t>-</w:t>
      </w:r>
      <w:r>
        <w:t>ship h</w:t>
      </w:r>
      <w:r w:rsidRPr="004A6A49">
        <w:t>eate</w:t>
      </w:r>
      <w:r>
        <w:t>r</w:t>
      </w:r>
      <w:r w:rsidR="009A764F" w:rsidRPr="009A764F">
        <w:rPr>
          <w:rFonts w:cs="Calibri"/>
        </w:rPr>
        <w:t>: Yes/No,</w:t>
      </w:r>
      <w:r w:rsidR="009A764F">
        <w:t xml:space="preserve"> </w:t>
      </w:r>
      <w:r>
        <w:t>(i</w:t>
      </w:r>
      <w:r w:rsidRPr="004A6A49">
        <w:t>nc</w:t>
      </w:r>
      <w:r>
        <w:t>luded in st</w:t>
      </w:r>
      <w:r w:rsidRPr="004A6A49">
        <w:t>a</w:t>
      </w:r>
      <w:r>
        <w:t>te b</w:t>
      </w:r>
      <w:r w:rsidRPr="004A6A49">
        <w:t>a</w:t>
      </w:r>
      <w:r>
        <w:t>sic bus)</w:t>
      </w:r>
    </w:p>
    <w:p w:rsidR="00BA3E61" w:rsidRDefault="00BA3E61" w:rsidP="00351CBD">
      <w:pPr>
        <w:pStyle w:val="ListBullet"/>
        <w:numPr>
          <w:ilvl w:val="0"/>
          <w:numId w:val="16"/>
        </w:numPr>
      </w:pPr>
      <w:r>
        <w:t>Sin</w:t>
      </w:r>
      <w:r w:rsidRPr="004A6A49">
        <w:t>g</w:t>
      </w:r>
      <w:r>
        <w:t xml:space="preserve">le </w:t>
      </w:r>
      <w:r w:rsidRPr="004A6A49">
        <w:t>fa</w:t>
      </w:r>
      <w:r>
        <w:t>n</w:t>
      </w:r>
      <w:r w:rsidRPr="004A6A49">
        <w:t xml:space="preserve"> </w:t>
      </w:r>
      <w:r>
        <w:t>r</w:t>
      </w:r>
      <w:r w:rsidRPr="004A6A49">
        <w:t>ea</w:t>
      </w:r>
      <w:r>
        <w:t>r h</w:t>
      </w:r>
      <w:r w:rsidRPr="004A6A49">
        <w:t>eate</w:t>
      </w:r>
      <w:r>
        <w:t>r</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p>
    <w:p w:rsidR="00BA3E61" w:rsidRDefault="00BA3E61" w:rsidP="00351CBD">
      <w:pPr>
        <w:pStyle w:val="ListBullet"/>
        <w:numPr>
          <w:ilvl w:val="0"/>
          <w:numId w:val="16"/>
        </w:numPr>
      </w:pPr>
      <w:r>
        <w:t>Double</w:t>
      </w:r>
      <w:r w:rsidRPr="004A6A49">
        <w:t xml:space="preserve"> </w:t>
      </w:r>
      <w:r>
        <w:t>f</w:t>
      </w:r>
      <w:r w:rsidRPr="004A6A49">
        <w:t>a</w:t>
      </w:r>
      <w:r>
        <w:t xml:space="preserve">n </w:t>
      </w:r>
      <w:r w:rsidRPr="004A6A49">
        <w:t>rea</w:t>
      </w:r>
      <w:r>
        <w:t xml:space="preserve">r </w:t>
      </w:r>
      <w:r w:rsidRPr="004A6A49">
        <w:t>hea</w:t>
      </w:r>
      <w:r>
        <w:t>t</w:t>
      </w:r>
      <w:r w:rsidRPr="004A6A49">
        <w:t>e</w:t>
      </w:r>
      <w:r>
        <w:t>r</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r w:rsidR="009A764F">
        <w:t xml:space="preserve">, </w:t>
      </w:r>
      <w:r>
        <w:t>(in</w:t>
      </w:r>
      <w:r w:rsidRPr="004A6A49">
        <w:t>c</w:t>
      </w:r>
      <w:r>
        <w:t>luded in st</w:t>
      </w:r>
      <w:r w:rsidRPr="004A6A49">
        <w:t>a</w:t>
      </w:r>
      <w:r>
        <w:t>te b</w:t>
      </w:r>
      <w:r w:rsidRPr="004A6A49">
        <w:t>a</w:t>
      </w:r>
      <w:r>
        <w:t>sic bus)</w:t>
      </w:r>
    </w:p>
    <w:p w:rsidR="00BA3E61" w:rsidRDefault="00BA3E61" w:rsidP="00351CBD">
      <w:pPr>
        <w:pStyle w:val="ListBullet"/>
        <w:numPr>
          <w:ilvl w:val="0"/>
          <w:numId w:val="16"/>
        </w:numPr>
      </w:pPr>
      <w:r w:rsidRPr="004A6A49">
        <w:t>F</w:t>
      </w:r>
      <w:r>
        <w:t>ilte</w:t>
      </w:r>
      <w:r w:rsidRPr="004A6A49">
        <w:t>r</w:t>
      </w:r>
      <w:r>
        <w:t xml:space="preserve">s on </w:t>
      </w:r>
      <w:r w:rsidRPr="004A6A49">
        <w:t>a</w:t>
      </w:r>
      <w:r>
        <w:t>ll h</w:t>
      </w:r>
      <w:r w:rsidRPr="004A6A49">
        <w:t>eate</w:t>
      </w:r>
      <w:r>
        <w:t>rs</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p>
    <w:p w:rsidR="00BA3E61" w:rsidRDefault="00BA3E61" w:rsidP="00351CBD">
      <w:pPr>
        <w:pStyle w:val="ListBullet"/>
        <w:numPr>
          <w:ilvl w:val="0"/>
          <w:numId w:val="16"/>
        </w:numPr>
      </w:pPr>
      <w:r w:rsidRPr="004A6A49">
        <w:t>Two 6” windshield de</w:t>
      </w:r>
      <w:r>
        <w:t>f</w:t>
      </w:r>
      <w:r w:rsidRPr="004A6A49">
        <w:t>o</w:t>
      </w:r>
      <w:r>
        <w:t>g f</w:t>
      </w:r>
      <w:r w:rsidRPr="004A6A49">
        <w:t>a</w:t>
      </w:r>
      <w:r>
        <w:t>ns with s</w:t>
      </w:r>
      <w:r w:rsidRPr="004A6A49">
        <w:t>e</w:t>
      </w:r>
      <w:r>
        <w:t>p</w:t>
      </w:r>
      <w:r w:rsidRPr="004A6A49">
        <w:t>ara</w:t>
      </w:r>
      <w:r>
        <w:t>te s</w:t>
      </w:r>
      <w:r w:rsidRPr="004A6A49">
        <w:t>w</w:t>
      </w:r>
      <w:r>
        <w:t>it</w:t>
      </w:r>
      <w:r w:rsidRPr="004A6A49">
        <w:t>c</w:t>
      </w:r>
      <w:r>
        <w:t>h</w:t>
      </w:r>
      <w:r w:rsidRPr="004A6A49">
        <w:t>e</w:t>
      </w:r>
      <w:r>
        <w:t>s</w:t>
      </w:r>
    </w:p>
    <w:p w:rsidR="004A6A49" w:rsidRDefault="00BA3E61" w:rsidP="00351CBD">
      <w:pPr>
        <w:pStyle w:val="ListBullet"/>
        <w:numPr>
          <w:ilvl w:val="0"/>
          <w:numId w:val="16"/>
        </w:numPr>
      </w:pPr>
      <w:r>
        <w:t>Au</w:t>
      </w:r>
      <w:r w:rsidRPr="004A6A49">
        <w:t>x</w:t>
      </w:r>
      <w:r>
        <w:t>iliary</w:t>
      </w:r>
      <w:r w:rsidRPr="004A6A49">
        <w:t xml:space="preserve"> hea</w:t>
      </w:r>
      <w:r>
        <w:t>t</w:t>
      </w:r>
      <w:r w:rsidRPr="004A6A49">
        <w:t>e</w:t>
      </w:r>
      <w:r>
        <w:t>r 42,</w:t>
      </w:r>
      <w:r w:rsidRPr="004A6A49">
        <w:t>0</w:t>
      </w:r>
      <w:r>
        <w:t>00</w:t>
      </w:r>
      <w:r w:rsidRPr="004A6A49">
        <w:t xml:space="preserve"> B</w:t>
      </w:r>
      <w:r>
        <w:t>TU or</w:t>
      </w:r>
      <w:r w:rsidRPr="004A6A49">
        <w:t xml:space="preserve"> e</w:t>
      </w:r>
      <w:r>
        <w:t>quival</w:t>
      </w:r>
      <w:r w:rsidRPr="004A6A49">
        <w:t>e</w:t>
      </w:r>
      <w:r>
        <w:t>nt utili</w:t>
      </w:r>
      <w:r w:rsidRPr="004A6A49">
        <w:t>zi</w:t>
      </w:r>
      <w:r>
        <w:t>ng</w:t>
      </w:r>
      <w:r w:rsidRPr="004A6A49">
        <w:t xml:space="preserve"> </w:t>
      </w:r>
      <w:r>
        <w:t>the s</w:t>
      </w:r>
      <w:r w:rsidRPr="004A6A49">
        <w:t>am</w:t>
      </w:r>
      <w:r>
        <w:t>e</w:t>
      </w:r>
      <w:r w:rsidRPr="004A6A49">
        <w:t xml:space="preserve"> typ</w:t>
      </w:r>
      <w:r>
        <w:t>e</w:t>
      </w:r>
      <w:r w:rsidRPr="004A6A49">
        <w:t xml:space="preserve"> </w:t>
      </w:r>
      <w:r>
        <w:t>f</w:t>
      </w:r>
      <w:r w:rsidRPr="004A6A49">
        <w:t>ue</w:t>
      </w:r>
      <w:r>
        <w:t>l as sp</w:t>
      </w:r>
      <w:r w:rsidRPr="004A6A49">
        <w:t>ec</w:t>
      </w:r>
      <w:r>
        <w:t>ifi</w:t>
      </w:r>
      <w:r w:rsidRPr="004A6A49">
        <w:t>e</w:t>
      </w:r>
      <w:r>
        <w:t>d f</w:t>
      </w:r>
      <w:r w:rsidRPr="004A6A49">
        <w:t>o</w:t>
      </w:r>
      <w:r>
        <w:t>r the</w:t>
      </w:r>
      <w:r w:rsidRPr="004A6A49">
        <w:t xml:space="preserve"> </w:t>
      </w:r>
      <w:r>
        <w:t>v</w:t>
      </w:r>
      <w:r w:rsidRPr="004A6A49">
        <w:t>e</w:t>
      </w:r>
      <w:r>
        <w:t>hic</w:t>
      </w:r>
      <w:r w:rsidRPr="004A6A49">
        <w:t>l</w:t>
      </w:r>
      <w:r>
        <w:t>e</w:t>
      </w:r>
      <w:r w:rsidRPr="004A6A49">
        <w:t xml:space="preserve"> e</w:t>
      </w:r>
      <w:r>
        <w:t>n</w:t>
      </w:r>
      <w:r w:rsidRPr="004A6A49">
        <w:t>g</w:t>
      </w:r>
      <w:r>
        <w:t>i</w:t>
      </w:r>
      <w:r w:rsidRPr="004A6A49">
        <w:t>n</w:t>
      </w:r>
      <w:r>
        <w:t>e</w:t>
      </w:r>
      <w:r w:rsidRPr="004A6A49">
        <w:t xml:space="preserve"> a</w:t>
      </w:r>
      <w:r>
        <w:t>nd sh</w:t>
      </w:r>
      <w:r w:rsidRPr="004A6A49">
        <w:t>a</w:t>
      </w:r>
      <w:r>
        <w:t>ll be</w:t>
      </w:r>
      <w:r w:rsidRPr="004A6A49">
        <w:t xml:space="preserve"> c</w:t>
      </w:r>
      <w:r>
        <w:t>on</w:t>
      </w:r>
      <w:r w:rsidRPr="004A6A49">
        <w:t>necte</w:t>
      </w:r>
      <w:r>
        <w:t>d to the</w:t>
      </w:r>
      <w:r w:rsidRPr="004A6A49">
        <w:t xml:space="preserve"> eng</w:t>
      </w:r>
      <w:r>
        <w:t>i</w:t>
      </w:r>
      <w:r w:rsidRPr="004A6A49">
        <w:t>n</w:t>
      </w:r>
      <w:r>
        <w:t>e</w:t>
      </w:r>
      <w:r w:rsidRPr="004A6A49">
        <w:t xml:space="preserve"> c</w:t>
      </w:r>
      <w:r>
        <w:t>ool</w:t>
      </w:r>
      <w:r w:rsidRPr="004A6A49">
        <w:t>a</w:t>
      </w:r>
      <w:r>
        <w:t xml:space="preserve">nt </w:t>
      </w:r>
      <w:r w:rsidRPr="004A6A49">
        <w:t>sy</w:t>
      </w:r>
      <w:r>
        <w:t>stem.</w:t>
      </w:r>
    </w:p>
    <w:p w:rsidR="004A6A49" w:rsidRDefault="004A6A49" w:rsidP="004A6A49">
      <w:r>
        <w:br w:type="page"/>
      </w:r>
    </w:p>
    <w:p w:rsidR="00BA3E61" w:rsidRPr="004A6A49" w:rsidRDefault="00BA3E61" w:rsidP="00351CBD">
      <w:pPr>
        <w:pStyle w:val="Heading1"/>
        <w:numPr>
          <w:ilvl w:val="0"/>
          <w:numId w:val="5"/>
        </w:numPr>
        <w:ind w:left="450" w:hanging="450"/>
        <w:rPr>
          <w:spacing w:val="-2"/>
          <w:u w:color="000000"/>
        </w:rPr>
      </w:pPr>
      <w:r w:rsidRPr="004A6A49">
        <w:rPr>
          <w:spacing w:val="-2"/>
          <w:u w:color="000000"/>
        </w:rPr>
        <w:lastRenderedPageBreak/>
        <w:t>INTERIOR DESIGN</w:t>
      </w:r>
    </w:p>
    <w:p w:rsidR="00BA3E61" w:rsidRDefault="00BA3E61" w:rsidP="00351CBD">
      <w:pPr>
        <w:pStyle w:val="ListBullet"/>
        <w:numPr>
          <w:ilvl w:val="0"/>
          <w:numId w:val="17"/>
        </w:numPr>
      </w:pPr>
      <w:r w:rsidRPr="004A6A49">
        <w:t xml:space="preserve">Barrier on driver’s side and passenger side with a kick/modesty panel installed </w:t>
      </w:r>
      <w:r>
        <w:t>b</w:t>
      </w:r>
      <w:r w:rsidRPr="004A6A49">
        <w:t>e</w:t>
      </w:r>
      <w:r>
        <w:t>tw</w:t>
      </w:r>
      <w:r w:rsidRPr="004A6A49">
        <w:t>ee</w:t>
      </w:r>
      <w:r>
        <w:t>n the bottom of t</w:t>
      </w:r>
      <w:r w:rsidRPr="004A6A49">
        <w:t>h</w:t>
      </w:r>
      <w:r>
        <w:t>e</w:t>
      </w:r>
      <w:r w:rsidRPr="004A6A49">
        <w:t xml:space="preserve"> </w:t>
      </w:r>
      <w:r>
        <w:t>b</w:t>
      </w:r>
      <w:r w:rsidRPr="004A6A49">
        <w:t>a</w:t>
      </w:r>
      <w:r>
        <w:t>r</w:t>
      </w:r>
      <w:r w:rsidRPr="004A6A49">
        <w:t>rie</w:t>
      </w:r>
      <w:r>
        <w:t xml:space="preserve">r </w:t>
      </w:r>
      <w:r w:rsidRPr="004A6A49">
        <w:t>a</w:t>
      </w:r>
      <w:r>
        <w:t>nd the</w:t>
      </w:r>
      <w:r w:rsidRPr="004A6A49">
        <w:t xml:space="preserve"> </w:t>
      </w:r>
      <w:r>
        <w:t>floo</w:t>
      </w:r>
      <w:r w:rsidRPr="004A6A49">
        <w:t>r</w:t>
      </w:r>
      <w:r>
        <w:t>.</w:t>
      </w:r>
    </w:p>
    <w:p w:rsidR="00BA3E61" w:rsidRDefault="00BA3E61" w:rsidP="00351CBD">
      <w:pPr>
        <w:pStyle w:val="ListBullet"/>
        <w:numPr>
          <w:ilvl w:val="0"/>
          <w:numId w:val="17"/>
        </w:numPr>
      </w:pPr>
      <w:r w:rsidRPr="004A6A49">
        <w:t xml:space="preserve">Driver’s dome </w:t>
      </w:r>
      <w:r>
        <w:t>l</w:t>
      </w:r>
      <w:r w:rsidRPr="004A6A49">
        <w:t>ig</w:t>
      </w:r>
      <w:r>
        <w:t>ht with</w:t>
      </w:r>
      <w:r w:rsidRPr="004A6A49">
        <w:t xml:space="preserve"> </w:t>
      </w:r>
      <w:r>
        <w:t>s</w:t>
      </w:r>
      <w:r w:rsidRPr="004A6A49">
        <w:t>e</w:t>
      </w:r>
      <w:r>
        <w:t>p</w:t>
      </w:r>
      <w:r w:rsidRPr="004A6A49">
        <w:t>a</w:t>
      </w:r>
      <w:r>
        <w:t>r</w:t>
      </w:r>
      <w:r w:rsidRPr="004A6A49">
        <w:t>at</w:t>
      </w:r>
      <w:r>
        <w:t>e</w:t>
      </w:r>
      <w:r w:rsidRPr="004A6A49">
        <w:t xml:space="preserve"> </w:t>
      </w:r>
      <w:r>
        <w:t xml:space="preserve">switch </w:t>
      </w:r>
      <w:r w:rsidRPr="004A6A49">
        <w:t>w</w:t>
      </w:r>
      <w:r>
        <w:t>ir</w:t>
      </w:r>
      <w:r w:rsidRPr="004A6A49">
        <w:t>e</w:t>
      </w:r>
      <w:r>
        <w:t>d</w:t>
      </w:r>
      <w:r w:rsidRPr="004A6A49">
        <w:t xml:space="preserve"> </w:t>
      </w:r>
      <w:r>
        <w:t>for use</w:t>
      </w:r>
      <w:r w:rsidRPr="004A6A49">
        <w:t xml:space="preserve"> </w:t>
      </w:r>
      <w:r>
        <w:t>without i</w:t>
      </w:r>
      <w:r w:rsidRPr="004A6A49">
        <w:t>g</w:t>
      </w:r>
      <w:r>
        <w:t>nition switc</w:t>
      </w:r>
      <w:r w:rsidRPr="004A6A49">
        <w:t>h</w:t>
      </w:r>
      <w:r>
        <w:t>.</w:t>
      </w:r>
    </w:p>
    <w:p w:rsidR="00BA3E61" w:rsidRDefault="00BA3E61" w:rsidP="00351CBD">
      <w:pPr>
        <w:pStyle w:val="ListBullet"/>
        <w:numPr>
          <w:ilvl w:val="0"/>
          <w:numId w:val="17"/>
        </w:numPr>
      </w:pPr>
      <w:r>
        <w:t>Emp</w:t>
      </w:r>
      <w:r w:rsidRPr="004A6A49">
        <w:t>ty</w:t>
      </w:r>
      <w:r>
        <w:t>/</w:t>
      </w:r>
      <w:r w:rsidRPr="004A6A49">
        <w:t>pa</w:t>
      </w:r>
      <w:r>
        <w:t>sse</w:t>
      </w:r>
      <w:r w:rsidRPr="004A6A49">
        <w:t>nge</w:t>
      </w:r>
      <w:r>
        <w:t xml:space="preserve">r bus </w:t>
      </w:r>
      <w:r w:rsidRPr="004A6A49">
        <w:t>c</w:t>
      </w:r>
      <w:r>
        <w:t>h</w:t>
      </w:r>
      <w:r w:rsidRPr="004A6A49">
        <w:t>ec</w:t>
      </w:r>
      <w:r>
        <w:t xml:space="preserve">k </w:t>
      </w:r>
      <w:r w:rsidRPr="004A6A49">
        <w:t>sy</w:t>
      </w:r>
      <w:r w:rsidR="009A764F">
        <w:t>stem</w:t>
      </w:r>
      <w:r w:rsidR="009A764F">
        <w:rPr>
          <w:rFonts w:cs="Calibri"/>
        </w:rPr>
        <w:t>:</w:t>
      </w:r>
      <w:r w:rsidR="009A764F" w:rsidRPr="000A4D24">
        <w:rPr>
          <w:rFonts w:cs="Calibri"/>
        </w:rPr>
        <w:t xml:space="preserve"> </w:t>
      </w:r>
      <w:r w:rsidR="009A764F" w:rsidRPr="005002E0">
        <w:rPr>
          <w:rFonts w:cs="Calibri"/>
        </w:rPr>
        <w:t>Yes</w:t>
      </w:r>
      <w:r w:rsidR="009A764F">
        <w:rPr>
          <w:rFonts w:cs="Calibri"/>
        </w:rPr>
        <w:t>/No</w:t>
      </w:r>
    </w:p>
    <w:p w:rsidR="00BA3E61" w:rsidRDefault="00BA3E61" w:rsidP="00351CBD">
      <w:pPr>
        <w:pStyle w:val="ListBullet"/>
        <w:numPr>
          <w:ilvl w:val="0"/>
          <w:numId w:val="17"/>
        </w:numPr>
      </w:pPr>
      <w:r w:rsidRPr="004A6A49">
        <w:t>F</w:t>
      </w:r>
      <w:r>
        <w:t>loori</w:t>
      </w:r>
      <w:r w:rsidRPr="004A6A49">
        <w:t>ng</w:t>
      </w:r>
      <w:r>
        <w:t xml:space="preserve">, </w:t>
      </w:r>
      <w:r w:rsidRPr="004A6A49">
        <w:t>c</w:t>
      </w:r>
      <w:r w:rsidR="009A764F">
        <w:t>olor:</w:t>
      </w:r>
    </w:p>
    <w:p w:rsidR="00BA3E61" w:rsidRDefault="00BA3E61" w:rsidP="00351CBD">
      <w:pPr>
        <w:pStyle w:val="ListBullet"/>
        <w:numPr>
          <w:ilvl w:val="0"/>
          <w:numId w:val="17"/>
        </w:numPr>
      </w:pPr>
      <w:r w:rsidRPr="004A6A49">
        <w:t>F</w:t>
      </w:r>
      <w:r>
        <w:t>our c</w:t>
      </w:r>
      <w:r w:rsidRPr="004A6A49">
        <w:t>a</w:t>
      </w:r>
      <w:r>
        <w:t>mera</w:t>
      </w:r>
      <w:r w:rsidRPr="004A6A49">
        <w:t xml:space="preserve"> </w:t>
      </w:r>
      <w:r>
        <w:t>surv</w:t>
      </w:r>
      <w:r w:rsidRPr="004A6A49">
        <w:t>e</w:t>
      </w:r>
      <w:r>
        <w:t>illance</w:t>
      </w:r>
      <w:r w:rsidRPr="004A6A49">
        <w:t xml:space="preserve"> sy</w:t>
      </w:r>
      <w:r>
        <w:t>stem</w:t>
      </w:r>
    </w:p>
    <w:p w:rsidR="00BA3E61" w:rsidRDefault="00BA3E61" w:rsidP="00351CBD">
      <w:pPr>
        <w:pStyle w:val="ListBullet"/>
        <w:numPr>
          <w:ilvl w:val="0"/>
          <w:numId w:val="17"/>
        </w:numPr>
      </w:pPr>
      <w:r>
        <w:t>Hi</w:t>
      </w:r>
      <w:r w:rsidRPr="004A6A49">
        <w:t>g</w:t>
      </w:r>
      <w:r>
        <w:t>h</w:t>
      </w:r>
      <w:r w:rsidRPr="004A6A49">
        <w:t>/L</w:t>
      </w:r>
      <w:r>
        <w:t xml:space="preserve">ow idle switch </w:t>
      </w:r>
      <w:r w:rsidRPr="004A6A49">
        <w:t>m</w:t>
      </w:r>
      <w:r>
        <w:t>ounted on d</w:t>
      </w:r>
      <w:r w:rsidRPr="004A6A49">
        <w:t>a</w:t>
      </w:r>
      <w:r>
        <w:t>sh</w:t>
      </w:r>
    </w:p>
    <w:p w:rsidR="00BA3E61" w:rsidRDefault="00BA3E61" w:rsidP="009A764F">
      <w:pPr>
        <w:pStyle w:val="ListBullet"/>
        <w:numPr>
          <w:ilvl w:val="0"/>
          <w:numId w:val="17"/>
        </w:numPr>
        <w:jc w:val="both"/>
      </w:pPr>
      <w:r w:rsidRPr="004A6A49">
        <w:t>I</w:t>
      </w:r>
      <w:r>
        <w:t>nstrum</w:t>
      </w:r>
      <w:r w:rsidRPr="004A6A49">
        <w:t>e</w:t>
      </w:r>
      <w:r>
        <w:t>nts</w:t>
      </w:r>
      <w:r w:rsidRPr="004A6A49">
        <w:t xml:space="preserve"> – </w:t>
      </w:r>
      <w:r>
        <w:t>Sp</w:t>
      </w:r>
      <w:r w:rsidRPr="004A6A49">
        <w:t>ee</w:t>
      </w:r>
      <w:r>
        <w:t>dome</w:t>
      </w:r>
      <w:r w:rsidRPr="004A6A49">
        <w:t>te</w:t>
      </w:r>
      <w:r>
        <w:t>r, t</w:t>
      </w:r>
      <w:r w:rsidRPr="004A6A49">
        <w:t>ac</w:t>
      </w:r>
      <w:r>
        <w:t>home</w:t>
      </w:r>
      <w:r w:rsidRPr="004A6A49">
        <w:t>te</w:t>
      </w:r>
      <w:r>
        <w:t>r, od</w:t>
      </w:r>
      <w:r w:rsidRPr="004A6A49">
        <w:t>o</w:t>
      </w:r>
      <w:r>
        <w:t>met</w:t>
      </w:r>
      <w:r w:rsidRPr="004A6A49">
        <w:t>er</w:t>
      </w:r>
      <w:r>
        <w:t>, voltmet</w:t>
      </w:r>
      <w:r w:rsidRPr="004A6A49">
        <w:t>e</w:t>
      </w:r>
      <w:r>
        <w:t>r, oil pr</w:t>
      </w:r>
      <w:r w:rsidRPr="004A6A49">
        <w:t>e</w:t>
      </w:r>
      <w:r>
        <w:t>ssure g</w:t>
      </w:r>
      <w:r w:rsidRPr="004A6A49">
        <w:t>a</w:t>
      </w:r>
      <w:r>
        <w:t>ug</w:t>
      </w:r>
      <w:r w:rsidRPr="004A6A49">
        <w:t>e</w:t>
      </w:r>
      <w:r>
        <w:t>, w</w:t>
      </w:r>
      <w:r w:rsidRPr="004A6A49">
        <w:t>a</w:t>
      </w:r>
      <w:r>
        <w:t>ter</w:t>
      </w:r>
      <w:r w:rsidRPr="004A6A49">
        <w:t xml:space="preserve"> </w:t>
      </w:r>
      <w:r>
        <w:t>temp</w:t>
      </w:r>
      <w:r w:rsidRPr="004A6A49">
        <w:t>e</w:t>
      </w:r>
      <w:r>
        <w:t>r</w:t>
      </w:r>
      <w:r w:rsidRPr="004A6A49">
        <w:t>a</w:t>
      </w:r>
      <w:r>
        <w:t>tu</w:t>
      </w:r>
      <w:r w:rsidRPr="004A6A49">
        <w:t>r</w:t>
      </w:r>
      <w:r>
        <w:t>e</w:t>
      </w:r>
      <w:r w:rsidRPr="004A6A49">
        <w:t xml:space="preserve"> gauge</w:t>
      </w:r>
      <w:r>
        <w:t>,</w:t>
      </w:r>
      <w:r w:rsidRPr="004A6A49">
        <w:t xml:space="preserve"> </w:t>
      </w:r>
      <w:r>
        <w:t>fu</w:t>
      </w:r>
      <w:r w:rsidRPr="004A6A49">
        <w:t>e</w:t>
      </w:r>
      <w:r>
        <w:t>l</w:t>
      </w:r>
      <w:r w:rsidRPr="004A6A49">
        <w:t xml:space="preserve"> </w:t>
      </w:r>
      <w:r>
        <w:t>g</w:t>
      </w:r>
      <w:r w:rsidRPr="004A6A49">
        <w:t>auge</w:t>
      </w:r>
      <w:r>
        <w:t>, t</w:t>
      </w:r>
      <w:r w:rsidRPr="004A6A49">
        <w:t>ra</w:t>
      </w:r>
      <w:r>
        <w:t>nsmission temp</w:t>
      </w:r>
      <w:r w:rsidRPr="004A6A49">
        <w:t>e</w:t>
      </w:r>
      <w:r>
        <w:t>r</w:t>
      </w:r>
      <w:r w:rsidRPr="004A6A49">
        <w:t>a</w:t>
      </w:r>
      <w:r>
        <w:t>tu</w:t>
      </w:r>
      <w:r w:rsidRPr="004A6A49">
        <w:t>r</w:t>
      </w:r>
      <w:r>
        <w:t>e</w:t>
      </w:r>
      <w:r w:rsidRPr="004A6A49">
        <w:t xml:space="preserve"> gauge</w:t>
      </w:r>
      <w:r>
        <w:t xml:space="preserve">, </w:t>
      </w:r>
      <w:r w:rsidRPr="004A6A49">
        <w:t>b</w:t>
      </w:r>
      <w:r>
        <w:t>r</w:t>
      </w:r>
      <w:r w:rsidRPr="004A6A49">
        <w:t>ak</w:t>
      </w:r>
      <w:r>
        <w:t>e</w:t>
      </w:r>
      <w:r w:rsidRPr="004A6A49">
        <w:t xml:space="preserve"> a</w:t>
      </w:r>
      <w:r>
        <w:t>ir pr</w:t>
      </w:r>
      <w:r w:rsidRPr="004A6A49">
        <w:t>e</w:t>
      </w:r>
      <w:r>
        <w:t>ssure g</w:t>
      </w:r>
      <w:r w:rsidRPr="004A6A49">
        <w:t>aug</w:t>
      </w:r>
      <w:r>
        <w:t>e</w:t>
      </w:r>
      <w:r w:rsidRPr="004A6A49">
        <w:t xml:space="preserve"> (a</w:t>
      </w:r>
      <w:r>
        <w:t>ir b</w:t>
      </w:r>
      <w:r w:rsidRPr="004A6A49">
        <w:t>ra</w:t>
      </w:r>
      <w:r>
        <w:t>k</w:t>
      </w:r>
      <w:r w:rsidRPr="004A6A49">
        <w:t>e</w:t>
      </w:r>
      <w:r>
        <w:t>s), b</w:t>
      </w:r>
      <w:r w:rsidRPr="004A6A49">
        <w:t>ra</w:t>
      </w:r>
      <w:r>
        <w:t>ke</w:t>
      </w:r>
      <w:r w:rsidRPr="004A6A49">
        <w:t xml:space="preserve"> </w:t>
      </w:r>
      <w:r>
        <w:t>indi</w:t>
      </w:r>
      <w:r w:rsidRPr="004A6A49">
        <w:t>ca</w:t>
      </w:r>
      <w:r>
        <w:t>tor l</w:t>
      </w:r>
      <w:r w:rsidRPr="004A6A49">
        <w:t>a</w:t>
      </w:r>
      <w:r>
        <w:t xml:space="preserve">mp </w:t>
      </w:r>
      <w:r w:rsidRPr="004A6A49">
        <w:t>(</w:t>
      </w:r>
      <w:r>
        <w:t>v</w:t>
      </w:r>
      <w:r w:rsidRPr="004A6A49">
        <w:t>ac</w:t>
      </w:r>
      <w:r>
        <w:t>uum/</w:t>
      </w:r>
      <w:r w:rsidRPr="004A6A49">
        <w:t>hyd</w:t>
      </w:r>
      <w:r>
        <w:t>r</w:t>
      </w:r>
      <w:r w:rsidRPr="004A6A49">
        <w:t>a</w:t>
      </w:r>
      <w:r>
        <w:t>ulic</w:t>
      </w:r>
      <w:r w:rsidRPr="004A6A49">
        <w:t xml:space="preserve"> </w:t>
      </w:r>
      <w:r>
        <w:t>b</w:t>
      </w:r>
      <w:r w:rsidRPr="004A6A49">
        <w:t>ra</w:t>
      </w:r>
      <w:r>
        <w:t>k</w:t>
      </w:r>
      <w:r w:rsidRPr="004A6A49">
        <w:t>es</w:t>
      </w:r>
      <w:r>
        <w:t>), or br</w:t>
      </w:r>
      <w:r w:rsidRPr="004A6A49">
        <w:t>a</w:t>
      </w:r>
      <w:r>
        <w:t>ke</w:t>
      </w:r>
      <w:r w:rsidRPr="004A6A49">
        <w:t xml:space="preserve"> </w:t>
      </w:r>
      <w:r>
        <w:t>indi</w:t>
      </w:r>
      <w:r w:rsidRPr="004A6A49">
        <w:t>ca</w:t>
      </w:r>
      <w:r>
        <w:t>t</w:t>
      </w:r>
      <w:r w:rsidRPr="004A6A49">
        <w:t>o</w:t>
      </w:r>
      <w:r>
        <w:t>r l</w:t>
      </w:r>
      <w:r w:rsidRPr="004A6A49">
        <w:t>a</w:t>
      </w:r>
      <w:r>
        <w:t>mp (</w:t>
      </w:r>
      <w:r w:rsidRPr="004A6A49">
        <w:t>hy</w:t>
      </w:r>
      <w:r>
        <w:t>dr</w:t>
      </w:r>
      <w:r w:rsidRPr="004A6A49">
        <w:t>a</w:t>
      </w:r>
      <w:r>
        <w:t>uli</w:t>
      </w:r>
      <w:r w:rsidRPr="004A6A49">
        <w:t>c</w:t>
      </w:r>
      <w:r>
        <w:t>/</w:t>
      </w:r>
      <w:r w:rsidRPr="004A6A49">
        <w:t>hyd</w:t>
      </w:r>
      <w:r>
        <w:t>r</w:t>
      </w:r>
      <w:r w:rsidRPr="004A6A49">
        <w:t>a</w:t>
      </w:r>
      <w:r>
        <w:t>uli</w:t>
      </w:r>
      <w:r w:rsidRPr="004A6A49">
        <w:t>c</w:t>
      </w:r>
      <w:r>
        <w:t>),</w:t>
      </w:r>
      <w:r w:rsidRPr="004A6A49">
        <w:t xml:space="preserve"> </w:t>
      </w:r>
      <w:r>
        <w:t>D</w:t>
      </w:r>
      <w:r w:rsidRPr="004A6A49">
        <w:t>E</w:t>
      </w:r>
      <w:r>
        <w:t xml:space="preserve">F </w:t>
      </w:r>
      <w:r w:rsidRPr="004A6A49">
        <w:t>gau</w:t>
      </w:r>
      <w:r>
        <w:t>ge</w:t>
      </w:r>
      <w:r w:rsidRPr="004A6A49">
        <w:t xml:space="preserve"> </w:t>
      </w:r>
      <w:r>
        <w:t>(</w:t>
      </w:r>
      <w:r w:rsidRPr="004A6A49">
        <w:t>D</w:t>
      </w:r>
      <w:r>
        <w:t>ie</w:t>
      </w:r>
      <w:r w:rsidRPr="004A6A49">
        <w:t>se</w:t>
      </w:r>
      <w:r>
        <w:t xml:space="preserve">l </w:t>
      </w:r>
      <w:r w:rsidRPr="004A6A49">
        <w:t>Ex</w:t>
      </w:r>
      <w:r>
        <w:t>h</w:t>
      </w:r>
      <w:r w:rsidRPr="004A6A49">
        <w:t>a</w:t>
      </w:r>
      <w:r>
        <w:t xml:space="preserve">ust </w:t>
      </w:r>
      <w:r w:rsidRPr="004A6A49">
        <w:t>F</w:t>
      </w:r>
      <w:r>
        <w:t>luid), upp</w:t>
      </w:r>
      <w:r w:rsidRPr="004A6A49">
        <w:t>e</w:t>
      </w:r>
      <w:r>
        <w:t>r h</w:t>
      </w:r>
      <w:r w:rsidRPr="004A6A49">
        <w:t>ea</w:t>
      </w:r>
      <w:r>
        <w:t>d</w:t>
      </w:r>
      <w:r w:rsidRPr="004A6A49">
        <w:t>la</w:t>
      </w:r>
      <w:r>
        <w:t>mp be</w:t>
      </w:r>
      <w:r w:rsidRPr="004A6A49">
        <w:t>a</w:t>
      </w:r>
      <w:r>
        <w:t>m i</w:t>
      </w:r>
      <w:r w:rsidRPr="004A6A49">
        <w:t>n</w:t>
      </w:r>
      <w:r>
        <w:t>dic</w:t>
      </w:r>
      <w:r w:rsidRPr="004A6A49">
        <w:t>a</w:t>
      </w:r>
      <w:r>
        <w:t>tor, turn si</w:t>
      </w:r>
      <w:r w:rsidRPr="004A6A49">
        <w:t>gna</w:t>
      </w:r>
      <w:r>
        <w:t>l indic</w:t>
      </w:r>
      <w:r w:rsidRPr="004A6A49">
        <w:t>a</w:t>
      </w:r>
      <w:r>
        <w:t>tor</w:t>
      </w:r>
    </w:p>
    <w:p w:rsidR="00BA3E61" w:rsidRDefault="00BA3E61" w:rsidP="00351CBD">
      <w:pPr>
        <w:pStyle w:val="ListBullet"/>
        <w:numPr>
          <w:ilvl w:val="0"/>
          <w:numId w:val="17"/>
        </w:numPr>
      </w:pPr>
      <w:r w:rsidRPr="004A6A49">
        <w:t>I</w:t>
      </w:r>
      <w:r>
        <w:t>nt</w:t>
      </w:r>
      <w:r w:rsidRPr="004A6A49">
        <w:t>e</w:t>
      </w:r>
      <w:r>
        <w:t>rior</w:t>
      </w:r>
      <w:r w:rsidRPr="004A6A49">
        <w:t xml:space="preserve"> </w:t>
      </w:r>
      <w:r>
        <w:t>side p</w:t>
      </w:r>
      <w:r w:rsidRPr="004A6A49">
        <w:t>ane</w:t>
      </w:r>
      <w:r>
        <w:t>ls to be</w:t>
      </w:r>
      <w:r w:rsidRPr="004A6A49">
        <w:t xml:space="preserve"> a</w:t>
      </w:r>
      <w:r>
        <w:t>lumini</w:t>
      </w:r>
      <w:r w:rsidRPr="004A6A49">
        <w:t>ze</w:t>
      </w:r>
      <w:r>
        <w:t>d,</w:t>
      </w:r>
      <w:r w:rsidRPr="004A6A49">
        <w:t xml:space="preserve"> </w:t>
      </w:r>
      <w:r>
        <w:t>s</w:t>
      </w:r>
      <w:r w:rsidRPr="004A6A49">
        <w:t>c</w:t>
      </w:r>
      <w:r>
        <w:t>r</w:t>
      </w:r>
      <w:r w:rsidRPr="004A6A49">
        <w:t>a</w:t>
      </w:r>
      <w:r>
        <w:t xml:space="preserve">tch </w:t>
      </w:r>
      <w:r w:rsidRPr="004A6A49">
        <w:t>re</w:t>
      </w:r>
      <w:r>
        <w:t>sis</w:t>
      </w:r>
      <w:r w:rsidRPr="004A6A49">
        <w:t>ta</w:t>
      </w:r>
      <w:r>
        <w:t xml:space="preserve">nt or </w:t>
      </w:r>
      <w:r w:rsidRPr="004A6A49">
        <w:t>e</w:t>
      </w:r>
      <w:r>
        <w:t>quival</w:t>
      </w:r>
      <w:r w:rsidRPr="004A6A49">
        <w:t>e</w:t>
      </w:r>
      <w:r>
        <w:t>nt</w:t>
      </w:r>
    </w:p>
    <w:p w:rsidR="00BA3E61" w:rsidRDefault="00BA3E61" w:rsidP="00351CBD">
      <w:pPr>
        <w:pStyle w:val="ListBullet"/>
        <w:numPr>
          <w:ilvl w:val="0"/>
          <w:numId w:val="17"/>
        </w:numPr>
      </w:pPr>
      <w:r>
        <w:t>M</w:t>
      </w:r>
      <w:r w:rsidRPr="004A6A49">
        <w:t>a</w:t>
      </w:r>
      <w:r>
        <w:t xml:space="preserve">rine </w:t>
      </w:r>
      <w:r w:rsidRPr="004A6A49">
        <w:t>g</w:t>
      </w:r>
      <w:r>
        <w:t>r</w:t>
      </w:r>
      <w:r w:rsidRPr="004A6A49">
        <w:t>ad</w:t>
      </w:r>
      <w:r>
        <w:t>e</w:t>
      </w:r>
      <w:r w:rsidRPr="004A6A49">
        <w:t xml:space="preserve"> C-D 5/8” </w:t>
      </w:r>
      <w:proofErr w:type="gramStart"/>
      <w:r w:rsidRPr="004A6A49">
        <w:t>5 layer</w:t>
      </w:r>
      <w:proofErr w:type="gramEnd"/>
      <w:r w:rsidRPr="004A6A49">
        <w:t xml:space="preserve"> plywood flooring for insulation</w:t>
      </w:r>
      <w:r>
        <w:t>, Sp</w:t>
      </w:r>
      <w:r w:rsidRPr="004A6A49">
        <w:t>ec</w:t>
      </w:r>
      <w:r>
        <w:t>i</w:t>
      </w:r>
      <w:r w:rsidRPr="004A6A49">
        <w:t>fy</w:t>
      </w:r>
      <w:r w:rsidR="009A764F">
        <w:t>:</w:t>
      </w:r>
    </w:p>
    <w:p w:rsidR="00BA3E61" w:rsidRDefault="00BA3E61" w:rsidP="00351CBD">
      <w:pPr>
        <w:pStyle w:val="ListBullet"/>
        <w:numPr>
          <w:ilvl w:val="0"/>
          <w:numId w:val="17"/>
        </w:numPr>
      </w:pPr>
      <w:r>
        <w:t>Pow</w:t>
      </w:r>
      <w:r w:rsidRPr="004A6A49">
        <w:t>e</w:t>
      </w:r>
      <w:r>
        <w:t>r po</w:t>
      </w:r>
      <w:r w:rsidRPr="004A6A49">
        <w:t>r</w:t>
      </w:r>
      <w:r>
        <w:t xml:space="preserve">t in </w:t>
      </w:r>
      <w:proofErr w:type="gramStart"/>
      <w:r>
        <w:t>driv</w:t>
      </w:r>
      <w:r w:rsidRPr="004A6A49">
        <w:t>e</w:t>
      </w:r>
      <w:r>
        <w:t>rs</w:t>
      </w:r>
      <w:proofErr w:type="gramEnd"/>
      <w:r w:rsidRPr="004A6A49">
        <w:t xml:space="preserve"> a</w:t>
      </w:r>
      <w:r>
        <w:t>rea</w:t>
      </w:r>
    </w:p>
    <w:p w:rsidR="00BA3E61" w:rsidRDefault="00BA3E61" w:rsidP="00351CBD">
      <w:pPr>
        <w:pStyle w:val="ListBullet"/>
        <w:numPr>
          <w:ilvl w:val="0"/>
          <w:numId w:val="17"/>
        </w:numPr>
      </w:pPr>
      <w:r>
        <w:t>T</w:t>
      </w:r>
      <w:r w:rsidRPr="004A6A49">
        <w:t>w</w:t>
      </w:r>
      <w:r>
        <w:t>o (2)</w:t>
      </w:r>
      <w:r w:rsidRPr="004A6A49">
        <w:t xml:space="preserve"> </w:t>
      </w:r>
      <w:r>
        <w:t>ro</w:t>
      </w:r>
      <w:r w:rsidRPr="004A6A49">
        <w:t>w</w:t>
      </w:r>
      <w:r>
        <w:t xml:space="preserve">s </w:t>
      </w:r>
      <w:r w:rsidRPr="004A6A49">
        <w:t>o</w:t>
      </w:r>
      <w:r>
        <w:t>f</w:t>
      </w:r>
      <w:r w:rsidRPr="004A6A49">
        <w:t xml:space="preserve"> </w:t>
      </w:r>
      <w:r>
        <w:t>int</w:t>
      </w:r>
      <w:r w:rsidRPr="004A6A49">
        <w:t>e</w:t>
      </w:r>
      <w:r>
        <w:t>rior</w:t>
      </w:r>
      <w:r w:rsidRPr="004A6A49">
        <w:t xml:space="preserve"> </w:t>
      </w:r>
      <w:r>
        <w:t>li</w:t>
      </w:r>
      <w:r w:rsidRPr="004A6A49">
        <w:t>g</w:t>
      </w:r>
      <w:r>
        <w:t>ht</w:t>
      </w:r>
      <w:r w:rsidRPr="004A6A49">
        <w:t>s</w:t>
      </w:r>
      <w:r>
        <w:t xml:space="preserve">, </w:t>
      </w:r>
      <w:r w:rsidRPr="004A6A49">
        <w:t>f</w:t>
      </w:r>
      <w:r>
        <w:t xml:space="preserve">ive </w:t>
      </w:r>
      <w:r w:rsidRPr="004A6A49">
        <w:t>(</w:t>
      </w:r>
      <w:r>
        <w:t>5) minimum p</w:t>
      </w:r>
      <w:r w:rsidRPr="004A6A49">
        <w:t>e</w:t>
      </w:r>
      <w:r>
        <w:t xml:space="preserve">r </w:t>
      </w:r>
      <w:r w:rsidRPr="004A6A49">
        <w:t>r</w:t>
      </w:r>
      <w:r>
        <w:t>ow</w:t>
      </w:r>
    </w:p>
    <w:p w:rsidR="00BA3E61" w:rsidRPr="004A6A49" w:rsidRDefault="00BA3E61" w:rsidP="00351CBD">
      <w:pPr>
        <w:pStyle w:val="Heading1"/>
        <w:numPr>
          <w:ilvl w:val="0"/>
          <w:numId w:val="5"/>
        </w:numPr>
        <w:ind w:left="450" w:hanging="450"/>
        <w:rPr>
          <w:spacing w:val="-2"/>
          <w:u w:color="000000"/>
        </w:rPr>
      </w:pPr>
      <w:r w:rsidRPr="004A6A49">
        <w:rPr>
          <w:spacing w:val="-2"/>
          <w:u w:color="000000"/>
        </w:rPr>
        <w:t>LIGHTS</w:t>
      </w:r>
    </w:p>
    <w:p w:rsidR="00BA3E61" w:rsidRDefault="00BA3E61" w:rsidP="00351CBD">
      <w:pPr>
        <w:pStyle w:val="ListBullet"/>
        <w:numPr>
          <w:ilvl w:val="0"/>
          <w:numId w:val="18"/>
        </w:numPr>
        <w:jc w:val="both"/>
      </w:pPr>
      <w:r>
        <w:t>D</w:t>
      </w:r>
      <w:r w:rsidRPr="004A6A49">
        <w:t>ay</w:t>
      </w:r>
      <w:r>
        <w:t>time</w:t>
      </w:r>
      <w:r w:rsidRPr="004A6A49">
        <w:t xml:space="preserve"> </w:t>
      </w:r>
      <w:r>
        <w:t>running</w:t>
      </w:r>
      <w:r w:rsidRPr="004A6A49">
        <w:t xml:space="preserve"> </w:t>
      </w:r>
      <w:r>
        <w:t>l</w:t>
      </w:r>
      <w:r w:rsidRPr="004A6A49">
        <w:t>ig</w:t>
      </w:r>
      <w:r>
        <w:t>hts</w:t>
      </w:r>
      <w:r w:rsidRPr="004A6A49">
        <w:t xml:space="preserve"> </w:t>
      </w:r>
      <w:r>
        <w:t>wir</w:t>
      </w:r>
      <w:r w:rsidRPr="004A6A49">
        <w:t>e</w:t>
      </w:r>
      <w:r>
        <w:t>d to the p</w:t>
      </w:r>
      <w:r w:rsidRPr="004A6A49">
        <w:t>a</w:t>
      </w:r>
      <w:r>
        <w:t xml:space="preserve">rk </w:t>
      </w:r>
      <w:r w:rsidRPr="004A6A49">
        <w:t>b</w:t>
      </w:r>
      <w:r>
        <w:t>r</w:t>
      </w:r>
      <w:r w:rsidRPr="004A6A49">
        <w:t>a</w:t>
      </w:r>
      <w:r>
        <w:t>ke</w:t>
      </w:r>
      <w:r w:rsidRPr="004A6A49">
        <w:t xml:space="preserve"> t</w:t>
      </w:r>
      <w:r>
        <w:t>o illuminate</w:t>
      </w:r>
      <w:r w:rsidRPr="004A6A49">
        <w:t xml:space="preserve"> </w:t>
      </w:r>
      <w:r>
        <w:t>wh</w:t>
      </w:r>
      <w:r w:rsidRPr="004A6A49">
        <w:t>e</w:t>
      </w:r>
      <w:r>
        <w:t>n the i</w:t>
      </w:r>
      <w:r w:rsidRPr="004A6A49">
        <w:t>gn</w:t>
      </w:r>
      <w:r>
        <w:t xml:space="preserve">ition is </w:t>
      </w:r>
      <w:r w:rsidRPr="004A6A49">
        <w:t xml:space="preserve">turned on. Allows the vehicle to operate in “lights on” condition at all times </w:t>
      </w:r>
      <w:r>
        <w:t>without driv</w:t>
      </w:r>
      <w:r w:rsidRPr="004A6A49">
        <w:t>e</w:t>
      </w:r>
      <w:r>
        <w:t>r input.</w:t>
      </w:r>
    </w:p>
    <w:p w:rsidR="00BA3E61" w:rsidRDefault="00BA3E61" w:rsidP="00351CBD">
      <w:pPr>
        <w:pStyle w:val="ListBullet"/>
        <w:numPr>
          <w:ilvl w:val="0"/>
          <w:numId w:val="18"/>
        </w:numPr>
      </w:pPr>
      <w:r>
        <w:t>H</w:t>
      </w:r>
      <w:r w:rsidRPr="004A6A49">
        <w:t>a</w:t>
      </w:r>
      <w:r>
        <w:t>logen, du</w:t>
      </w:r>
      <w:r w:rsidRPr="004A6A49">
        <w:t>a</w:t>
      </w:r>
      <w:r>
        <w:t>l h</w:t>
      </w:r>
      <w:r w:rsidRPr="004A6A49">
        <w:t>ea</w:t>
      </w:r>
      <w:r>
        <w:t>dli</w:t>
      </w:r>
      <w:r w:rsidRPr="004A6A49">
        <w:t>g</w:t>
      </w:r>
      <w:r>
        <w:t>hts</w:t>
      </w:r>
    </w:p>
    <w:p w:rsidR="00BA3E61" w:rsidRDefault="00BA3E61" w:rsidP="00351CBD">
      <w:pPr>
        <w:pStyle w:val="ListBullet"/>
        <w:numPr>
          <w:ilvl w:val="0"/>
          <w:numId w:val="18"/>
        </w:numPr>
      </w:pPr>
      <w:r>
        <w:t>H</w:t>
      </w:r>
      <w:r w:rsidRPr="004A6A49">
        <w:t>a</w:t>
      </w:r>
      <w:r>
        <w:t>logen or</w:t>
      </w:r>
      <w:r w:rsidRPr="004A6A49">
        <w:t xml:space="preserve"> LE</w:t>
      </w:r>
      <w:r>
        <w:t xml:space="preserve">D, </w:t>
      </w:r>
      <w:r w:rsidRPr="004A6A49">
        <w:t>ex</w:t>
      </w:r>
      <w:r>
        <w:t>te</w:t>
      </w:r>
      <w:r w:rsidRPr="004A6A49">
        <w:t>r</w:t>
      </w:r>
      <w:r>
        <w:t>ior door</w:t>
      </w:r>
      <w:r w:rsidRPr="004A6A49">
        <w:t xml:space="preserve"> </w:t>
      </w:r>
      <w:r>
        <w:t>li</w:t>
      </w:r>
      <w:r w:rsidRPr="004A6A49">
        <w:t>g</w:t>
      </w:r>
      <w:r>
        <w:t>ht</w:t>
      </w:r>
    </w:p>
    <w:p w:rsidR="00BA3E61" w:rsidRDefault="00BA3E61" w:rsidP="00351CBD">
      <w:pPr>
        <w:pStyle w:val="ListBullet"/>
        <w:numPr>
          <w:ilvl w:val="0"/>
          <w:numId w:val="18"/>
        </w:numPr>
      </w:pPr>
      <w:r>
        <w:t>All oth</w:t>
      </w:r>
      <w:r w:rsidRPr="004A6A49">
        <w:t>e</w:t>
      </w:r>
      <w:r>
        <w:t xml:space="preserve">r </w:t>
      </w:r>
      <w:r w:rsidRPr="004A6A49">
        <w:t>ex</w:t>
      </w:r>
      <w:r>
        <w:t>te</w:t>
      </w:r>
      <w:r w:rsidRPr="004A6A49">
        <w:t>r</w:t>
      </w:r>
      <w:r>
        <w:t>ior li</w:t>
      </w:r>
      <w:r w:rsidRPr="004A6A49">
        <w:t>g</w:t>
      </w:r>
      <w:r>
        <w:t>hting</w:t>
      </w:r>
      <w:r w:rsidRPr="004A6A49">
        <w:t xml:space="preserve"> </w:t>
      </w:r>
      <w:r>
        <w:t>to be</w:t>
      </w:r>
      <w:r w:rsidRPr="004A6A49">
        <w:t xml:space="preserve"> LE</w:t>
      </w:r>
      <w:r>
        <w:t>D</w:t>
      </w:r>
    </w:p>
    <w:p w:rsidR="00BA3E61" w:rsidRDefault="00BA3E61" w:rsidP="00351CBD">
      <w:pPr>
        <w:pStyle w:val="ListBullet"/>
        <w:numPr>
          <w:ilvl w:val="0"/>
          <w:numId w:val="18"/>
        </w:numPr>
      </w:pPr>
      <w:r>
        <w:t>T</w:t>
      </w:r>
      <w:r w:rsidRPr="004A6A49">
        <w:t>w</w:t>
      </w:r>
      <w:r>
        <w:t>o b</w:t>
      </w:r>
      <w:r w:rsidRPr="004A6A49">
        <w:t>ac</w:t>
      </w:r>
      <w:r>
        <w:t>k</w:t>
      </w:r>
      <w:r w:rsidRPr="004A6A49">
        <w:t>-</w:t>
      </w:r>
      <w:r>
        <w:t>up l</w:t>
      </w:r>
      <w:r w:rsidRPr="004A6A49">
        <w:t>ig</w:t>
      </w:r>
      <w:r>
        <w:t>hts m</w:t>
      </w:r>
      <w:r w:rsidRPr="004A6A49">
        <w:t>ax</w:t>
      </w:r>
      <w:r>
        <w:t>imum</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t>MIRROR SYSTEM</w:t>
      </w:r>
    </w:p>
    <w:p w:rsidR="00BA3E61" w:rsidRPr="00F0633B" w:rsidRDefault="00BA3E61" w:rsidP="00351CBD">
      <w:pPr>
        <w:pStyle w:val="ListBullet"/>
        <w:numPr>
          <w:ilvl w:val="0"/>
          <w:numId w:val="19"/>
        </w:numPr>
      </w:pPr>
      <w:r w:rsidRPr="00F0633B">
        <w:t>Driver’s view of mirrors through windshield shall be unobstructed</w:t>
      </w:r>
    </w:p>
    <w:p w:rsidR="00BA3E61" w:rsidRDefault="00BA3E61" w:rsidP="00351CBD">
      <w:pPr>
        <w:pStyle w:val="ListBullet"/>
        <w:numPr>
          <w:ilvl w:val="0"/>
          <w:numId w:val="19"/>
        </w:numPr>
      </w:pPr>
      <w:r>
        <w:t>Crossov</w:t>
      </w:r>
      <w:r w:rsidRPr="00F0633B">
        <w:t>e</w:t>
      </w:r>
      <w:r>
        <w:t>r mir</w:t>
      </w:r>
      <w:r w:rsidRPr="00F0633B">
        <w:t>r</w:t>
      </w:r>
      <w:r>
        <w:t xml:space="preserve">or </w:t>
      </w:r>
      <w:r w:rsidRPr="00F0633B">
        <w:t>sy</w:t>
      </w:r>
      <w:r>
        <w:t>ste</w:t>
      </w:r>
      <w:r w:rsidRPr="00F0633B">
        <w:t>m</w:t>
      </w:r>
      <w:r>
        <w:t>,</w:t>
      </w:r>
      <w:r w:rsidRPr="00F0633B">
        <w:t xml:space="preserve"> </w:t>
      </w:r>
      <w:r>
        <w:t>h</w:t>
      </w:r>
      <w:r w:rsidRPr="00F0633B">
        <w:t>ea</w:t>
      </w:r>
      <w:r>
        <w:t>ted</w:t>
      </w:r>
    </w:p>
    <w:p w:rsidR="00BA3E61" w:rsidRDefault="00BA3E61" w:rsidP="00351CBD">
      <w:pPr>
        <w:pStyle w:val="ListBullet"/>
        <w:numPr>
          <w:ilvl w:val="0"/>
          <w:numId w:val="19"/>
        </w:numPr>
      </w:pPr>
      <w:r>
        <w:t>D</w:t>
      </w:r>
      <w:r w:rsidRPr="00F0633B">
        <w:t>r</w:t>
      </w:r>
      <w:r>
        <w:t>ive</w:t>
      </w:r>
      <w:r w:rsidRPr="00F0633B">
        <w:t>r</w:t>
      </w:r>
      <w:r>
        <w:t xml:space="preserve">s </w:t>
      </w:r>
      <w:r w:rsidRPr="00F0633B">
        <w:t>i</w:t>
      </w:r>
      <w:r>
        <w:t>nte</w:t>
      </w:r>
      <w:r w:rsidRPr="00F0633B">
        <w:t>r</w:t>
      </w:r>
      <w:r>
        <w:t>ior mir</w:t>
      </w:r>
      <w:r w:rsidRPr="00F0633B">
        <w:t>ro</w:t>
      </w:r>
      <w:r>
        <w:t>r s</w:t>
      </w:r>
      <w:r w:rsidRPr="00F0633B">
        <w:t>hal</w:t>
      </w:r>
      <w:r>
        <w:t xml:space="preserve">l be </w:t>
      </w:r>
      <w:r w:rsidRPr="00F0633B">
        <w:t>c</w:t>
      </w:r>
      <w:r>
        <w:t>lea</w:t>
      </w:r>
      <w:r w:rsidRPr="00F0633B">
        <w:t>r-</w:t>
      </w:r>
      <w:r>
        <w:t>view</w:t>
      </w:r>
      <w:r w:rsidRPr="00F0633B">
        <w:t xml:space="preserve"> </w:t>
      </w:r>
      <w:r>
        <w:t>lamina</w:t>
      </w:r>
      <w:r w:rsidRPr="00F0633B">
        <w:t>te</w:t>
      </w:r>
      <w:r>
        <w:t xml:space="preserve">d </w:t>
      </w:r>
      <w:r w:rsidRPr="00F0633B">
        <w:t>gla</w:t>
      </w:r>
      <w:r>
        <w:t>ss</w:t>
      </w:r>
      <w:r w:rsidRPr="00F0633B">
        <w:t xml:space="preserve"> </w:t>
      </w:r>
      <w:r>
        <w:t>m</w:t>
      </w:r>
      <w:r w:rsidRPr="00F0633B">
        <w:t xml:space="preserve">irror to be 6” x 30” </w:t>
      </w:r>
      <w:r>
        <w:t>Sp</w:t>
      </w:r>
      <w:r w:rsidRPr="00F0633B">
        <w:t>ec</w:t>
      </w:r>
      <w:r>
        <w:t>i</w:t>
      </w:r>
      <w:r w:rsidRPr="00F0633B">
        <w:t>fy</w:t>
      </w:r>
      <w:r>
        <w:t>:</w:t>
      </w:r>
      <w:r w:rsidRPr="00F0633B">
        <w:tab/>
      </w:r>
      <w:r>
        <w:t>,</w:t>
      </w:r>
      <w:r w:rsidRPr="00F0633B">
        <w:t xml:space="preserve"> </w:t>
      </w:r>
      <w:r>
        <w:t>with sun visor</w:t>
      </w:r>
    </w:p>
    <w:p w:rsidR="00BA3E61" w:rsidRDefault="00BA3E61" w:rsidP="00351CBD">
      <w:pPr>
        <w:pStyle w:val="ListBullet"/>
        <w:numPr>
          <w:ilvl w:val="0"/>
          <w:numId w:val="19"/>
        </w:numPr>
      </w:pPr>
      <w:r>
        <w:t>All e</w:t>
      </w:r>
      <w:r w:rsidRPr="00F0633B">
        <w:t>x</w:t>
      </w:r>
      <w:r>
        <w:t>te</w:t>
      </w:r>
      <w:r w:rsidRPr="00F0633B">
        <w:t>r</w:t>
      </w:r>
      <w:r>
        <w:t>ior side mir</w:t>
      </w:r>
      <w:r w:rsidRPr="00F0633B">
        <w:t>r</w:t>
      </w:r>
      <w:r>
        <w:t xml:space="preserve">ors </w:t>
      </w:r>
      <w:r w:rsidRPr="00F0633B">
        <w:t>w</w:t>
      </w:r>
      <w:r>
        <w:t>ill be h</w:t>
      </w:r>
      <w:r w:rsidRPr="00F0633B">
        <w:t>ea</w:t>
      </w:r>
      <w:r>
        <w:t>ted</w:t>
      </w:r>
      <w:r w:rsidRPr="00F0633B">
        <w:t xml:space="preserve"> a</w:t>
      </w:r>
      <w:r>
        <w:t>nd</w:t>
      </w:r>
      <w:r w:rsidRPr="00F0633B">
        <w:t xml:space="preserve"> </w:t>
      </w:r>
      <w:r>
        <w:t>r</w:t>
      </w:r>
      <w:r w:rsidRPr="00F0633B">
        <w:t>e</w:t>
      </w:r>
      <w:r>
        <w:t>mo</w:t>
      </w:r>
      <w:r w:rsidRPr="00F0633B">
        <w:t>tel</w:t>
      </w:r>
      <w:r>
        <w:t>y</w:t>
      </w:r>
      <w:r w:rsidRPr="00F0633B">
        <w:t xml:space="preserve"> c</w:t>
      </w:r>
      <w:r>
        <w:t>ontroll</w:t>
      </w:r>
      <w:r w:rsidRPr="00F0633B">
        <w:t>e</w:t>
      </w:r>
      <w:r>
        <w:t>d</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lastRenderedPageBreak/>
        <w:t>NOISE REDUCATION</w:t>
      </w:r>
    </w:p>
    <w:p w:rsidR="00BA3E61" w:rsidRDefault="00BA3E61" w:rsidP="00351CBD">
      <w:pPr>
        <w:pStyle w:val="ListBullet"/>
        <w:numPr>
          <w:ilvl w:val="0"/>
          <w:numId w:val="20"/>
        </w:numPr>
      </w:pPr>
      <w:r>
        <w:t>C</w:t>
      </w:r>
      <w:r w:rsidRPr="00F0633B">
        <w:t>e</w:t>
      </w:r>
      <w:r>
        <w:t>iling</w:t>
      </w:r>
      <w:r w:rsidRPr="00F0633B">
        <w:t xml:space="preserve"> </w:t>
      </w:r>
      <w:r>
        <w:t xml:space="preserve">noise </w:t>
      </w:r>
      <w:r w:rsidRPr="00F0633B">
        <w:t>re</w:t>
      </w:r>
      <w:r>
        <w:t>d</w:t>
      </w:r>
      <w:r w:rsidRPr="00F0633B">
        <w:t>uc</w:t>
      </w:r>
      <w:r>
        <w:t xml:space="preserve">tion </w:t>
      </w:r>
      <w:r w:rsidRPr="00F0633B">
        <w:t>c</w:t>
      </w:r>
      <w:r>
        <w:t>ompl</w:t>
      </w:r>
      <w:r w:rsidRPr="00F0633B">
        <w:t>e</w:t>
      </w:r>
      <w:r>
        <w:t xml:space="preserve">te bus </w:t>
      </w:r>
      <w:r w:rsidRPr="00F0633B">
        <w:t>ac</w:t>
      </w:r>
      <w:r>
        <w:t>oustic</w:t>
      </w:r>
      <w:r w:rsidRPr="00F0633B">
        <w:t>a</w:t>
      </w:r>
      <w:r>
        <w:t xml:space="preserve">l </w:t>
      </w:r>
      <w:r w:rsidRPr="00F0633B">
        <w:t>ce</w:t>
      </w:r>
      <w:r>
        <w:t>iling</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t>NUMBERS and LETTERING</w:t>
      </w:r>
    </w:p>
    <w:p w:rsidR="00BA3E61" w:rsidRDefault="00BA3E61" w:rsidP="00351CBD">
      <w:pPr>
        <w:pStyle w:val="ListBullet"/>
        <w:numPr>
          <w:ilvl w:val="0"/>
          <w:numId w:val="21"/>
        </w:numPr>
      </w:pPr>
      <w:r>
        <w:t>Distri</w:t>
      </w:r>
      <w:r w:rsidRPr="00F0633B">
        <w:t>c</w:t>
      </w:r>
      <w:r>
        <w:t>t name</w:t>
      </w:r>
      <w:r w:rsidRPr="00F0633B">
        <w:t xml:space="preserve"> a</w:t>
      </w:r>
      <w:r>
        <w:t>nd num</w:t>
      </w:r>
      <w:r w:rsidRPr="00F0633B">
        <w:t>be</w:t>
      </w:r>
      <w:r>
        <w:t>r in b</w:t>
      </w:r>
      <w:r w:rsidRPr="00F0633B">
        <w:t>e</w:t>
      </w:r>
      <w:r>
        <w:t>lt line</w:t>
      </w:r>
    </w:p>
    <w:p w:rsidR="00BA3E61" w:rsidRPr="00F0633B" w:rsidRDefault="00BA3E61" w:rsidP="00351CBD">
      <w:pPr>
        <w:pStyle w:val="ListBullet"/>
        <w:numPr>
          <w:ilvl w:val="0"/>
          <w:numId w:val="21"/>
        </w:numPr>
      </w:pPr>
      <w:r w:rsidRPr="00F0633B">
        <w:t>Lettering shall be 6”</w:t>
      </w:r>
    </w:p>
    <w:p w:rsidR="00BA3E61" w:rsidRDefault="00BA3E61" w:rsidP="009A764F">
      <w:pPr>
        <w:pStyle w:val="ListBullet"/>
        <w:numPr>
          <w:ilvl w:val="0"/>
          <w:numId w:val="21"/>
        </w:numPr>
        <w:jc w:val="both"/>
      </w:pPr>
      <w:r w:rsidRPr="00F0633B">
        <w:t>Eac</w:t>
      </w:r>
      <w:r>
        <w:t>h bus shall have</w:t>
      </w:r>
      <w:r w:rsidRPr="00F0633B">
        <w:t xml:space="preserve"> </w:t>
      </w:r>
      <w:r>
        <w:t>nu</w:t>
      </w:r>
      <w:r w:rsidRPr="00F0633B">
        <w:t>m</w:t>
      </w:r>
      <w:r>
        <w:t>b</w:t>
      </w:r>
      <w:r w:rsidRPr="00F0633B">
        <w:t>e</w:t>
      </w:r>
      <w:r>
        <w:t xml:space="preserve">rs in two </w:t>
      </w:r>
      <w:r w:rsidRPr="00F0633B">
        <w:t>(</w:t>
      </w:r>
      <w:r>
        <w:t>2) pla</w:t>
      </w:r>
      <w:r w:rsidRPr="00F0633B">
        <w:t>ce</w:t>
      </w:r>
      <w:r>
        <w:t>s on</w:t>
      </w:r>
      <w:r w:rsidRPr="00F0633B">
        <w:t xml:space="preserve"> eac</w:t>
      </w:r>
      <w:r>
        <w:t>h side</w:t>
      </w:r>
      <w:r w:rsidRPr="00F0633B">
        <w:t xml:space="preserve"> o</w:t>
      </w:r>
      <w:r>
        <w:t>f the</w:t>
      </w:r>
      <w:r w:rsidRPr="00F0633B">
        <w:t xml:space="preserve"> </w:t>
      </w:r>
      <w:r>
        <w:t>bus in the lo</w:t>
      </w:r>
      <w:r w:rsidRPr="00F0633B">
        <w:t>g</w:t>
      </w:r>
      <w:r>
        <w:t>o p</w:t>
      </w:r>
      <w:r w:rsidRPr="00F0633B">
        <w:t>a</w:t>
      </w:r>
      <w:r>
        <w:t>n</w:t>
      </w:r>
      <w:r w:rsidRPr="00F0633B">
        <w:t>e</w:t>
      </w:r>
      <w:r>
        <w:t>l. Numbe</w:t>
      </w:r>
      <w:r w:rsidRPr="00F0633B">
        <w:t>r</w:t>
      </w:r>
      <w:r>
        <w:t>s s</w:t>
      </w:r>
      <w:r w:rsidRPr="00F0633B">
        <w:t>ha</w:t>
      </w:r>
      <w:r>
        <w:t>ll be</w:t>
      </w:r>
      <w:r w:rsidRPr="00F0633B">
        <w:t xml:space="preserve"> a</w:t>
      </w:r>
      <w:r>
        <w:t xml:space="preserve">s </w:t>
      </w:r>
      <w:r w:rsidRPr="00F0633B">
        <w:t>c</w:t>
      </w:r>
      <w:r>
        <w:t>lose to the</w:t>
      </w:r>
      <w:r w:rsidRPr="00F0633B">
        <w:t xml:space="preserve"> </w:t>
      </w:r>
      <w:r>
        <w:t>fi</w:t>
      </w:r>
      <w:r w:rsidRPr="00F0633B">
        <w:t>r</w:t>
      </w:r>
      <w:r>
        <w:t>st and l</w:t>
      </w:r>
      <w:r w:rsidRPr="00F0633B">
        <w:t>a</w:t>
      </w:r>
      <w:r>
        <w:t>st pass</w:t>
      </w:r>
      <w:r w:rsidRPr="00F0633B">
        <w:t>e</w:t>
      </w:r>
      <w:r>
        <w:t>ng</w:t>
      </w:r>
      <w:r w:rsidRPr="00F0633B">
        <w:t>e</w:t>
      </w:r>
      <w:r>
        <w:t xml:space="preserve">r </w:t>
      </w:r>
      <w:r w:rsidRPr="00F0633B">
        <w:t>w</w:t>
      </w:r>
      <w:r>
        <w:t>indows</w:t>
      </w:r>
      <w:r w:rsidRPr="00F0633B">
        <w:t xml:space="preserve"> a</w:t>
      </w:r>
      <w:r>
        <w:t>s possible.</w:t>
      </w:r>
    </w:p>
    <w:p w:rsidR="00BA3E61" w:rsidRDefault="00BA3E61" w:rsidP="00351CBD">
      <w:pPr>
        <w:pStyle w:val="ListBullet"/>
        <w:numPr>
          <w:ilvl w:val="0"/>
          <w:numId w:val="21"/>
        </w:numPr>
      </w:pPr>
      <w:r>
        <w:t>Numb</w:t>
      </w:r>
      <w:r w:rsidRPr="00F0633B">
        <w:t>e</w:t>
      </w:r>
      <w:r>
        <w:t xml:space="preserve">rs </w:t>
      </w:r>
      <w:r w:rsidRPr="00F0633B">
        <w:t>w</w:t>
      </w:r>
      <w:r>
        <w:t xml:space="preserve">ill be </w:t>
      </w:r>
      <w:r w:rsidRPr="00F0633B">
        <w:t>c</w:t>
      </w:r>
      <w:r>
        <w:t>oordi</w:t>
      </w:r>
      <w:r w:rsidRPr="00F0633B">
        <w:t>na</w:t>
      </w:r>
      <w:r>
        <w:t>ted th</w:t>
      </w:r>
      <w:r w:rsidRPr="00F0633B">
        <w:t>r</w:t>
      </w:r>
      <w:r>
        <w:t>o</w:t>
      </w:r>
      <w:r w:rsidRPr="00F0633B">
        <w:t>ug</w:t>
      </w:r>
      <w:r>
        <w:t xml:space="preserve">h the </w:t>
      </w:r>
      <w:r w:rsidRPr="00F0633B">
        <w:t>Tra</w:t>
      </w:r>
      <w:r>
        <w:t>nsp</w:t>
      </w:r>
      <w:r w:rsidRPr="00F0633B">
        <w:t>o</w:t>
      </w:r>
      <w:r>
        <w:t>rt</w:t>
      </w:r>
      <w:r w:rsidRPr="00F0633B">
        <w:t>a</w:t>
      </w:r>
      <w:r>
        <w:t>tion Sup</w:t>
      </w:r>
      <w:r w:rsidRPr="00F0633B">
        <w:t>e</w:t>
      </w:r>
      <w:r>
        <w:t>rvisor</w:t>
      </w:r>
      <w:r w:rsidRPr="00F0633B">
        <w:t xml:space="preserve"> </w:t>
      </w:r>
      <w:r>
        <w:t>prior</w:t>
      </w:r>
      <w:r w:rsidRPr="00F0633B">
        <w:t xml:space="preserve"> t</w:t>
      </w:r>
      <w:r>
        <w:t xml:space="preserve">o </w:t>
      </w:r>
      <w:r w:rsidRPr="00F0633B">
        <w:t>c</w:t>
      </w:r>
      <w:r>
        <w:t>onstru</w:t>
      </w:r>
      <w:r w:rsidRPr="00F0633B">
        <w:t>c</w:t>
      </w:r>
      <w:r>
        <w:t xml:space="preserve">tion </w:t>
      </w:r>
      <w:r w:rsidRPr="00F0633B">
        <w:t>o</w:t>
      </w:r>
      <w:r>
        <w:t>f the</w:t>
      </w:r>
      <w:r w:rsidRPr="00F0633B">
        <w:t xml:space="preserve"> </w:t>
      </w:r>
      <w:r>
        <w:t>bus</w:t>
      </w:r>
      <w:r w:rsidRPr="00F0633B">
        <w:t>e</w:t>
      </w:r>
      <w:r>
        <w:t>s.</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t>RADIO SYSTEM</w:t>
      </w:r>
    </w:p>
    <w:p w:rsidR="00BA3E61" w:rsidRDefault="00BA3E61" w:rsidP="00351CBD">
      <w:pPr>
        <w:pStyle w:val="ListBullet"/>
        <w:numPr>
          <w:ilvl w:val="0"/>
          <w:numId w:val="22"/>
        </w:numPr>
      </w:pPr>
      <w:proofErr w:type="gramStart"/>
      <w:r>
        <w:t>T</w:t>
      </w:r>
      <w:r w:rsidRPr="00F0633B">
        <w:t>w</w:t>
      </w:r>
      <w:r>
        <w:t>o w</w:t>
      </w:r>
      <w:r w:rsidRPr="00F0633B">
        <w:t>a</w:t>
      </w:r>
      <w:r>
        <w:t>y</w:t>
      </w:r>
      <w:proofErr w:type="gramEnd"/>
      <w:r w:rsidRPr="00F0633B">
        <w:t xml:space="preserve"> c</w:t>
      </w:r>
      <w:r>
        <w:t>ommunic</w:t>
      </w:r>
      <w:r w:rsidRPr="00F0633B">
        <w:t>a</w:t>
      </w:r>
      <w:r>
        <w:t>tion</w:t>
      </w:r>
      <w:r w:rsidRPr="00F0633B">
        <w:t xml:space="preserve"> </w:t>
      </w:r>
      <w:r>
        <w:t>r</w:t>
      </w:r>
      <w:r w:rsidRPr="00F0633B">
        <w:t>a</w:t>
      </w:r>
      <w:r>
        <w:t>dio</w:t>
      </w:r>
    </w:p>
    <w:p w:rsidR="00BA3E61" w:rsidRDefault="00BA3E61" w:rsidP="00351CBD">
      <w:pPr>
        <w:pStyle w:val="ListBullet"/>
        <w:numPr>
          <w:ilvl w:val="0"/>
          <w:numId w:val="22"/>
        </w:numPr>
      </w:pPr>
      <w:r>
        <w:t>AM/</w:t>
      </w:r>
      <w:r w:rsidRPr="00F0633B">
        <w:t>F</w:t>
      </w:r>
      <w:r>
        <w:t xml:space="preserve">M </w:t>
      </w:r>
      <w:r w:rsidRPr="00F0633B">
        <w:t>ra</w:t>
      </w:r>
      <w:r>
        <w:t xml:space="preserve">dio with PA and </w:t>
      </w:r>
      <w:r w:rsidRPr="00F0633B">
        <w:t>c</w:t>
      </w:r>
      <w:r>
        <w:t>lock to be</w:t>
      </w:r>
      <w:r w:rsidRPr="00F0633B">
        <w:t xml:space="preserve"> </w:t>
      </w:r>
      <w:r>
        <w:t>inst</w:t>
      </w:r>
      <w:r w:rsidRPr="00F0633B">
        <w:t>a</w:t>
      </w:r>
      <w:r>
        <w:t>ll</w:t>
      </w:r>
      <w:r w:rsidRPr="00F0633B">
        <w:t>e</w:t>
      </w:r>
      <w:r>
        <w:t>d in</w:t>
      </w:r>
      <w:r w:rsidRPr="00F0633B">
        <w:t xml:space="preserve"> </w:t>
      </w:r>
      <w:r>
        <w:t>driv</w:t>
      </w:r>
      <w:r w:rsidRPr="00F0633B">
        <w:t>e</w:t>
      </w:r>
      <w:r>
        <w:t>r</w:t>
      </w:r>
      <w:r w:rsidRPr="00F0633B">
        <w:t xml:space="preserve"> c</w:t>
      </w:r>
      <w:r>
        <w:t>omp</w:t>
      </w:r>
      <w:r w:rsidRPr="00F0633B">
        <w:t>a</w:t>
      </w:r>
      <w:r>
        <w:t>rtm</w:t>
      </w:r>
      <w:r w:rsidRPr="00F0633B">
        <w:t>e</w:t>
      </w:r>
      <w:r>
        <w:t>nt</w:t>
      </w:r>
    </w:p>
    <w:p w:rsidR="00BA3E61" w:rsidRDefault="00BA3E61" w:rsidP="00351CBD">
      <w:pPr>
        <w:pStyle w:val="ListBullet"/>
        <w:numPr>
          <w:ilvl w:val="0"/>
          <w:numId w:val="22"/>
        </w:numPr>
      </w:pPr>
      <w:r>
        <w:t>M</w:t>
      </w:r>
      <w:r w:rsidRPr="00F0633B">
        <w:t>ax</w:t>
      </w:r>
      <w:r>
        <w:t>imum n</w:t>
      </w:r>
      <w:r w:rsidRPr="00F0633B">
        <w:t>u</w:t>
      </w:r>
      <w:r>
        <w:t>mber</w:t>
      </w:r>
      <w:r w:rsidRPr="00F0633B">
        <w:t xml:space="preserve"> </w:t>
      </w:r>
      <w:r>
        <w:t>of inte</w:t>
      </w:r>
      <w:r w:rsidRPr="00F0633B">
        <w:t>r</w:t>
      </w:r>
      <w:r>
        <w:t>n</w:t>
      </w:r>
      <w:r w:rsidRPr="00F0633B">
        <w:t>a</w:t>
      </w:r>
      <w:r>
        <w:t>l sp</w:t>
      </w:r>
      <w:r w:rsidRPr="00F0633B">
        <w:t>ea</w:t>
      </w:r>
      <w:r>
        <w:t>k</w:t>
      </w:r>
      <w:r w:rsidRPr="00F0633B">
        <w:t>e</w:t>
      </w:r>
      <w:r>
        <w:t xml:space="preserve">rs to </w:t>
      </w:r>
      <w:r w:rsidRPr="00F0633B">
        <w:t>acc</w:t>
      </w:r>
      <w:r>
        <w:t>o</w:t>
      </w:r>
      <w:r w:rsidRPr="00F0633B">
        <w:t>m</w:t>
      </w:r>
      <w:r>
        <w:t>modate</w:t>
      </w:r>
      <w:r w:rsidRPr="00F0633B">
        <w:t xml:space="preserve"> </w:t>
      </w:r>
      <w:r>
        <w:t xml:space="preserve">the </w:t>
      </w:r>
      <w:r w:rsidRPr="00F0633B">
        <w:t>A</w:t>
      </w:r>
      <w:r>
        <w:t>M/</w:t>
      </w:r>
      <w:r w:rsidRPr="00F0633B">
        <w:t>F</w:t>
      </w:r>
      <w:r>
        <w:t xml:space="preserve">M </w:t>
      </w:r>
      <w:r w:rsidRPr="00F0633B">
        <w:t>ra</w:t>
      </w:r>
      <w:r>
        <w:t>dio and Public</w:t>
      </w:r>
      <w:r w:rsidRPr="00F0633B">
        <w:t xml:space="preserve"> </w:t>
      </w:r>
      <w:r>
        <w:t>Add</w:t>
      </w:r>
      <w:r w:rsidRPr="00F0633B">
        <w:t>re</w:t>
      </w:r>
      <w:r>
        <w:t xml:space="preserve">ss </w:t>
      </w:r>
      <w:r w:rsidRPr="00F0633B">
        <w:t>Sy</w:t>
      </w:r>
      <w:r>
        <w:t>stem</w:t>
      </w:r>
    </w:p>
    <w:p w:rsidR="00BA3E61" w:rsidRDefault="00BA3E61" w:rsidP="00351CBD">
      <w:pPr>
        <w:pStyle w:val="ListBullet"/>
        <w:numPr>
          <w:ilvl w:val="0"/>
          <w:numId w:val="22"/>
        </w:numPr>
      </w:pPr>
      <w:r>
        <w:t>E</w:t>
      </w:r>
      <w:r w:rsidRPr="00F0633B">
        <w:t>x</w:t>
      </w:r>
      <w:r>
        <w:t>te</w:t>
      </w:r>
      <w:r w:rsidRPr="00F0633B">
        <w:t>r</w:t>
      </w:r>
      <w:r>
        <w:t>n</w:t>
      </w:r>
      <w:r w:rsidRPr="00F0633B">
        <w:t>a</w:t>
      </w:r>
      <w:r>
        <w:t>l</w:t>
      </w:r>
      <w:r w:rsidRPr="00F0633B">
        <w:t xml:space="preserve"> </w:t>
      </w:r>
      <w:r>
        <w:t>sp</w:t>
      </w:r>
      <w:r w:rsidRPr="00F0633B">
        <w:t>ea</w:t>
      </w:r>
      <w:r>
        <w:t>k</w:t>
      </w:r>
      <w:r w:rsidRPr="00F0633B">
        <w:t>e</w:t>
      </w:r>
      <w:r>
        <w:t xml:space="preserve">r </w:t>
      </w:r>
      <w:r w:rsidRPr="00F0633B">
        <w:t>fo</w:t>
      </w:r>
      <w:r>
        <w:t>r PA</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t>RADIATOR</w:t>
      </w:r>
    </w:p>
    <w:p w:rsidR="00BA3E61" w:rsidRPr="00F0633B" w:rsidRDefault="00BA3E61" w:rsidP="00351CBD">
      <w:pPr>
        <w:pStyle w:val="ListBullet"/>
        <w:numPr>
          <w:ilvl w:val="0"/>
          <w:numId w:val="23"/>
        </w:numPr>
      </w:pPr>
      <w:r w:rsidRPr="00F0633B">
        <w:t>Radiator site glass or overflow tank</w:t>
      </w:r>
    </w:p>
    <w:p w:rsidR="00BA3E61" w:rsidRPr="00F0633B" w:rsidRDefault="00BA3E61" w:rsidP="00351CBD">
      <w:pPr>
        <w:pStyle w:val="ListBullet"/>
        <w:numPr>
          <w:ilvl w:val="0"/>
          <w:numId w:val="23"/>
        </w:numPr>
      </w:pPr>
      <w:r w:rsidRPr="00F0633B">
        <w:t>Radiator hoses to be high quality rubber</w:t>
      </w:r>
    </w:p>
    <w:p w:rsidR="00BA3E61" w:rsidRPr="00F0633B" w:rsidRDefault="00BA3E61" w:rsidP="00351CBD">
      <w:pPr>
        <w:pStyle w:val="Heading1"/>
        <w:numPr>
          <w:ilvl w:val="0"/>
          <w:numId w:val="5"/>
        </w:numPr>
        <w:ind w:left="450" w:hanging="450"/>
        <w:rPr>
          <w:spacing w:val="-2"/>
          <w:u w:color="000000"/>
        </w:rPr>
      </w:pPr>
      <w:r w:rsidRPr="00F0633B">
        <w:rPr>
          <w:spacing w:val="-2"/>
          <w:u w:color="000000"/>
        </w:rPr>
        <w:t>ROOF</w:t>
      </w:r>
    </w:p>
    <w:p w:rsidR="00BA3E61" w:rsidRDefault="00BA3E61" w:rsidP="00351CBD">
      <w:pPr>
        <w:pStyle w:val="ListBullet"/>
        <w:numPr>
          <w:ilvl w:val="0"/>
          <w:numId w:val="24"/>
        </w:numPr>
      </w:pPr>
      <w:r>
        <w:t>Roof mounted white</w:t>
      </w:r>
      <w:r w:rsidRPr="00F0633B">
        <w:t xml:space="preserve"> </w:t>
      </w:r>
      <w:r>
        <w:t>strobe</w:t>
      </w:r>
      <w:r w:rsidRPr="00F0633B">
        <w:t xml:space="preserve"> </w:t>
      </w:r>
      <w:r>
        <w:t>li</w:t>
      </w:r>
      <w:r w:rsidRPr="00F0633B">
        <w:t>g</w:t>
      </w:r>
      <w:r>
        <w:t>ht on re</w:t>
      </w:r>
      <w:r w:rsidRPr="00F0633B">
        <w:t>a</w:t>
      </w:r>
      <w:r>
        <w:t>r of</w:t>
      </w:r>
      <w:r w:rsidRPr="00F0633B">
        <w:t xml:space="preserve"> </w:t>
      </w:r>
      <w:r>
        <w:t>bus</w:t>
      </w:r>
      <w:r w:rsidRPr="00F0633B">
        <w:t xml:space="preserve"> </w:t>
      </w:r>
      <w:r>
        <w:t>with a p</w:t>
      </w:r>
      <w:r w:rsidRPr="00F0633B">
        <w:t>r</w:t>
      </w:r>
      <w:r>
        <w:t>ote</w:t>
      </w:r>
      <w:r w:rsidRPr="00F0633B">
        <w:t>c</w:t>
      </w:r>
      <w:r>
        <w:t>tive</w:t>
      </w:r>
      <w:r w:rsidRPr="00F0633B">
        <w:t xml:space="preserve"> g</w:t>
      </w:r>
      <w:r>
        <w:t>u</w:t>
      </w:r>
      <w:r w:rsidRPr="00F0633B">
        <w:t>a</w:t>
      </w:r>
      <w:r>
        <w:t xml:space="preserve">rd to </w:t>
      </w:r>
      <w:r w:rsidRPr="00F0633B">
        <w:t>de</w:t>
      </w:r>
      <w:r>
        <w:t>ter br</w:t>
      </w:r>
      <w:r w:rsidRPr="00F0633B">
        <w:t>ea</w:t>
      </w:r>
      <w:r>
        <w:t>k</w:t>
      </w:r>
      <w:r w:rsidRPr="00F0633B">
        <w:t>a</w:t>
      </w:r>
      <w:r>
        <w:t>ge</w:t>
      </w:r>
      <w:r w:rsidR="001271B1">
        <w:t xml:space="preserve">: </w:t>
      </w:r>
      <w:r w:rsidR="001271B1" w:rsidRPr="005002E0">
        <w:rPr>
          <w:rFonts w:cs="Calibri"/>
        </w:rPr>
        <w:t>Yes</w:t>
      </w:r>
      <w:r w:rsidR="001271B1">
        <w:rPr>
          <w:rFonts w:cs="Calibri"/>
        </w:rPr>
        <w:t>/No</w:t>
      </w:r>
    </w:p>
    <w:p w:rsidR="00BA3E61" w:rsidRDefault="00BA3E61" w:rsidP="00351CBD">
      <w:pPr>
        <w:pStyle w:val="ListBullet"/>
        <w:numPr>
          <w:ilvl w:val="0"/>
          <w:numId w:val="24"/>
        </w:numPr>
      </w:pPr>
      <w:r>
        <w:t>Strobe</w:t>
      </w:r>
      <w:r w:rsidRPr="00F0633B">
        <w:t xml:space="preserve"> </w:t>
      </w:r>
      <w:r>
        <w:t>li</w:t>
      </w:r>
      <w:r w:rsidRPr="00F0633B">
        <w:t>g</w:t>
      </w:r>
      <w:r>
        <w:t>ht shall be</w:t>
      </w:r>
      <w:r w:rsidRPr="00F0633B">
        <w:t xml:space="preserve"> </w:t>
      </w:r>
      <w:r>
        <w:t>wired to ope</w:t>
      </w:r>
      <w:r w:rsidRPr="00F0633B">
        <w:t>ra</w:t>
      </w:r>
      <w:r>
        <w:t>te ind</w:t>
      </w:r>
      <w:r w:rsidRPr="00F0633B">
        <w:t>epe</w:t>
      </w:r>
      <w:r>
        <w:t>nd</w:t>
      </w:r>
      <w:r w:rsidRPr="00F0633B">
        <w:t>e</w:t>
      </w:r>
      <w:r>
        <w:t>nt</w:t>
      </w:r>
      <w:r w:rsidRPr="00F0633B">
        <w:t>l</w:t>
      </w:r>
      <w:r>
        <w:t>y</w:t>
      </w:r>
      <w:r w:rsidRPr="00F0633B">
        <w:t xml:space="preserve"> </w:t>
      </w:r>
      <w:r>
        <w:t>with dash</w:t>
      </w:r>
      <w:r w:rsidRPr="00F0633B">
        <w:t xml:space="preserve"> </w:t>
      </w:r>
      <w:r>
        <w:t>switch</w:t>
      </w:r>
    </w:p>
    <w:p w:rsidR="001271B1" w:rsidRDefault="001271B1">
      <w:r>
        <w:br w:type="page"/>
      </w:r>
    </w:p>
    <w:p w:rsidR="000A4BE6" w:rsidRPr="00EC1FDF" w:rsidRDefault="000A4BE6" w:rsidP="000A4BE6">
      <w:pPr>
        <w:pStyle w:val="Heading1"/>
        <w:numPr>
          <w:ilvl w:val="0"/>
          <w:numId w:val="5"/>
        </w:numPr>
        <w:ind w:left="450" w:hanging="450"/>
        <w:rPr>
          <w:spacing w:val="-2"/>
          <w:u w:color="000000"/>
        </w:rPr>
      </w:pPr>
      <w:r w:rsidRPr="00EC1FDF">
        <w:rPr>
          <w:spacing w:val="-2"/>
          <w:u w:color="000000"/>
        </w:rPr>
        <w:lastRenderedPageBreak/>
        <w:t>SAFETY ITEMS</w:t>
      </w:r>
    </w:p>
    <w:p w:rsidR="000A4BE6" w:rsidRPr="00EC1FDF" w:rsidRDefault="000A4BE6" w:rsidP="000A4BE6">
      <w:pPr>
        <w:pStyle w:val="ListBullet"/>
        <w:numPr>
          <w:ilvl w:val="0"/>
          <w:numId w:val="25"/>
        </w:numPr>
      </w:pPr>
      <w:r w:rsidRPr="00EC1FDF">
        <w:t>Fire Extinguisher: one (1) per bus, 5lbs with hose and current year inspection tag</w:t>
      </w:r>
    </w:p>
    <w:p w:rsidR="000A4BE6" w:rsidRPr="00EC1FDF" w:rsidRDefault="000A4BE6" w:rsidP="000A4BE6">
      <w:pPr>
        <w:pStyle w:val="ListBullet"/>
        <w:numPr>
          <w:ilvl w:val="0"/>
          <w:numId w:val="25"/>
        </w:numPr>
      </w:pPr>
      <w:r w:rsidRPr="00EC1FDF">
        <w:t>Idaho first aid kit, metal box</w:t>
      </w:r>
    </w:p>
    <w:p w:rsidR="000A4BE6" w:rsidRPr="00EC1FDF" w:rsidRDefault="000A4BE6" w:rsidP="000A4BE6">
      <w:pPr>
        <w:pStyle w:val="ListBullet"/>
        <w:numPr>
          <w:ilvl w:val="0"/>
          <w:numId w:val="25"/>
        </w:numPr>
      </w:pPr>
      <w:r w:rsidRPr="00EC1FDF">
        <w:t>Idaho body fluids clean-up kit, metal box</w:t>
      </w:r>
    </w:p>
    <w:p w:rsidR="000A4BE6" w:rsidRPr="00EC1FDF" w:rsidRDefault="000A4BE6" w:rsidP="000A4BE6">
      <w:pPr>
        <w:pStyle w:val="ListBullet"/>
        <w:numPr>
          <w:ilvl w:val="0"/>
          <w:numId w:val="25"/>
        </w:numPr>
      </w:pPr>
      <w:r w:rsidRPr="00EC1FDF">
        <w:t>Triangle warning devices</w:t>
      </w:r>
    </w:p>
    <w:p w:rsidR="000A4BE6" w:rsidRPr="00EC1FDF" w:rsidRDefault="000A4BE6" w:rsidP="000A4BE6">
      <w:pPr>
        <w:pStyle w:val="ListBullet"/>
        <w:numPr>
          <w:ilvl w:val="0"/>
          <w:numId w:val="25"/>
        </w:numPr>
      </w:pPr>
      <w:r w:rsidRPr="00EC1FDF">
        <w:t>Backing horn mounted in rear bumper area of the bus 112 dB minimum rating</w:t>
      </w:r>
    </w:p>
    <w:p w:rsidR="000A4BE6" w:rsidRPr="00EC1FDF" w:rsidRDefault="000A4BE6" w:rsidP="000A4BE6">
      <w:pPr>
        <w:pStyle w:val="ListBullet"/>
        <w:numPr>
          <w:ilvl w:val="0"/>
          <w:numId w:val="25"/>
        </w:numPr>
      </w:pPr>
      <w:r w:rsidRPr="00EC1FDF">
        <w:t>Seat belt cutter having a full width handgrip</w:t>
      </w:r>
    </w:p>
    <w:p w:rsidR="000A4BE6" w:rsidRPr="00EC1FDF" w:rsidRDefault="000A4BE6" w:rsidP="000A4BE6">
      <w:pPr>
        <w:pStyle w:val="ListBullet"/>
        <w:numPr>
          <w:ilvl w:val="0"/>
          <w:numId w:val="25"/>
        </w:numPr>
      </w:pPr>
      <w:r w:rsidRPr="00EC1FDF">
        <w:t>Manual noise suppression switch installed in the control panel. Shall be labeled and alternately colored and control items specified in SISBO.</w:t>
      </w:r>
    </w:p>
    <w:p w:rsidR="000A4BE6" w:rsidRPr="00EC1FDF" w:rsidRDefault="000A4BE6" w:rsidP="000A4BE6">
      <w:pPr>
        <w:pStyle w:val="Heading1"/>
        <w:numPr>
          <w:ilvl w:val="0"/>
          <w:numId w:val="5"/>
        </w:numPr>
        <w:ind w:left="450" w:hanging="450"/>
        <w:rPr>
          <w:spacing w:val="-2"/>
          <w:u w:color="000000"/>
        </w:rPr>
      </w:pPr>
      <w:r w:rsidRPr="00EC1FDF">
        <w:rPr>
          <w:spacing w:val="-2"/>
          <w:u w:color="000000"/>
        </w:rPr>
        <w:t>SCHOOL BUS SIGN</w:t>
      </w:r>
    </w:p>
    <w:p w:rsidR="000A4BE6" w:rsidRPr="00EC1FDF" w:rsidRDefault="000A4BE6" w:rsidP="000A4BE6">
      <w:pPr>
        <w:pStyle w:val="ListBullet"/>
        <w:numPr>
          <w:ilvl w:val="0"/>
          <w:numId w:val="26"/>
        </w:numPr>
      </w:pPr>
      <w:r w:rsidRPr="00EC1FDF">
        <w:t>Reflective “SCHOOL BUS” decal on front and rear</w:t>
      </w:r>
    </w:p>
    <w:p w:rsidR="000A4BE6" w:rsidRPr="00EC1FDF" w:rsidRDefault="000A4BE6" w:rsidP="000A4BE6">
      <w:pPr>
        <w:pStyle w:val="ListBullet"/>
        <w:numPr>
          <w:ilvl w:val="0"/>
          <w:numId w:val="26"/>
        </w:numPr>
      </w:pPr>
      <w:r w:rsidRPr="00EC1FDF">
        <w:t>1” reflective material outlined around all exits as required</w:t>
      </w:r>
    </w:p>
    <w:p w:rsidR="000A4BE6" w:rsidRDefault="000A4BE6" w:rsidP="000A4BE6">
      <w:pPr>
        <w:pStyle w:val="ListBullet"/>
        <w:numPr>
          <w:ilvl w:val="0"/>
          <w:numId w:val="26"/>
        </w:numPr>
      </w:pPr>
      <w:r w:rsidRPr="00EC1FDF">
        <w:t>2” reflective material outlined around the rear and sides of bus a</w:t>
      </w:r>
      <w:r>
        <w:t>s r</w:t>
      </w:r>
      <w:r w:rsidRPr="00EC1FDF">
        <w:t>e</w:t>
      </w:r>
      <w:r>
        <w:t>qui</w:t>
      </w:r>
      <w:r w:rsidRPr="00EC1FDF">
        <w:t>re</w:t>
      </w:r>
      <w:r>
        <w:t>d</w:t>
      </w:r>
    </w:p>
    <w:p w:rsidR="000A4BE6" w:rsidRPr="00EC1FDF" w:rsidRDefault="000A4BE6" w:rsidP="000A4BE6">
      <w:pPr>
        <w:pStyle w:val="Heading1"/>
        <w:numPr>
          <w:ilvl w:val="0"/>
          <w:numId w:val="5"/>
        </w:numPr>
        <w:ind w:left="450" w:hanging="450"/>
        <w:rPr>
          <w:spacing w:val="-2"/>
          <w:u w:color="000000"/>
        </w:rPr>
      </w:pPr>
      <w:r w:rsidRPr="00EC1FDF">
        <w:rPr>
          <w:spacing w:val="-2"/>
          <w:u w:color="000000"/>
        </w:rPr>
        <w:t>SEATS</w:t>
      </w:r>
    </w:p>
    <w:p w:rsidR="000A4BE6" w:rsidRDefault="000A4BE6" w:rsidP="000A4BE6">
      <w:pPr>
        <w:pStyle w:val="ListBullet"/>
        <w:numPr>
          <w:ilvl w:val="0"/>
          <w:numId w:val="27"/>
        </w:numPr>
      </w:pPr>
      <w:r w:rsidRPr="00876631">
        <w:t>Minimum seat space: 26”</w:t>
      </w:r>
      <w:r>
        <w:t>, Sp</w:t>
      </w:r>
      <w:r w:rsidRPr="00876631">
        <w:t>ec</w:t>
      </w:r>
      <w:r>
        <w:t>i</w:t>
      </w:r>
      <w:r w:rsidRPr="00876631">
        <w:t>f</w:t>
      </w:r>
      <w:r>
        <w:t>y</w:t>
      </w:r>
      <w:r w:rsidRPr="00876631">
        <w:t xml:space="preserve"> </w:t>
      </w:r>
      <w:r>
        <w:t>s</w:t>
      </w:r>
      <w:r w:rsidRPr="00876631">
        <w:t>ea</w:t>
      </w:r>
      <w:r>
        <w:t>t spa</w:t>
      </w:r>
      <w:r w:rsidRPr="00876631">
        <w:t>c</w:t>
      </w:r>
      <w:r>
        <w:t>i</w:t>
      </w:r>
      <w:r w:rsidRPr="00876631">
        <w:t>ng</w:t>
      </w:r>
      <w:r>
        <w:t>:</w:t>
      </w:r>
    </w:p>
    <w:p w:rsidR="000A4BE6" w:rsidRPr="00876631" w:rsidRDefault="000A4BE6" w:rsidP="000A4BE6">
      <w:pPr>
        <w:pStyle w:val="ListBullet"/>
        <w:numPr>
          <w:ilvl w:val="0"/>
          <w:numId w:val="27"/>
        </w:numPr>
      </w:pPr>
      <w:r>
        <w:t>All se</w:t>
      </w:r>
      <w:r w:rsidRPr="00876631">
        <w:t>a</w:t>
      </w:r>
      <w:r>
        <w:t>t cushion d</w:t>
      </w:r>
      <w:r w:rsidRPr="00876631">
        <w:t>e</w:t>
      </w:r>
      <w:r>
        <w:t>pth w</w:t>
      </w:r>
      <w:r w:rsidRPr="00876631">
        <w:t>i</w:t>
      </w:r>
      <w:r>
        <w:t xml:space="preserve">ll be </w:t>
      </w:r>
      <w:r w:rsidRPr="00876631">
        <w:t>a minimum of 15”</w:t>
      </w:r>
    </w:p>
    <w:p w:rsidR="000A4BE6" w:rsidRPr="00876631" w:rsidRDefault="000A4BE6" w:rsidP="000A4BE6">
      <w:pPr>
        <w:pStyle w:val="ListBullet"/>
        <w:numPr>
          <w:ilvl w:val="0"/>
          <w:numId w:val="27"/>
        </w:numPr>
      </w:pPr>
      <w:r w:rsidRPr="00876631">
        <w:t>All seat backs will be 24” above the seating reference point</w:t>
      </w:r>
    </w:p>
    <w:p w:rsidR="00221931" w:rsidRDefault="000A4BE6" w:rsidP="000A4BE6">
      <w:pPr>
        <w:pStyle w:val="ListBullet"/>
        <w:numPr>
          <w:ilvl w:val="0"/>
          <w:numId w:val="27"/>
        </w:numPr>
      </w:pPr>
      <w:r w:rsidRPr="00876631">
        <w:t>I</w:t>
      </w:r>
      <w:r>
        <w:t>nt</w:t>
      </w:r>
      <w:r w:rsidRPr="00876631">
        <w:t>e</w:t>
      </w:r>
      <w:r>
        <w:t>gr</w:t>
      </w:r>
      <w:r w:rsidRPr="00876631">
        <w:t>a</w:t>
      </w:r>
      <w:r>
        <w:t>ted</w:t>
      </w:r>
      <w:r w:rsidRPr="00876631">
        <w:t xml:space="preserve"> c</w:t>
      </w:r>
      <w:r>
        <w:t>hild r</w:t>
      </w:r>
      <w:r w:rsidRPr="00876631">
        <w:t>e</w:t>
      </w:r>
      <w:r>
        <w:t>str</w:t>
      </w:r>
      <w:r w:rsidRPr="00876631">
        <w:t>a</w:t>
      </w:r>
      <w:r>
        <w:t>int</w:t>
      </w:r>
      <w:r w:rsidRPr="00876631">
        <w:t xml:space="preserve"> </w:t>
      </w:r>
      <w:r>
        <w:t>s</w:t>
      </w:r>
      <w:r w:rsidRPr="00876631">
        <w:t>ea</w:t>
      </w:r>
      <w:r>
        <w:t>ts and in</w:t>
      </w:r>
      <w:r w:rsidRPr="00876631">
        <w:t>c</w:t>
      </w:r>
      <w:r>
        <w:t>lude</w:t>
      </w:r>
      <w:r w:rsidRPr="00876631">
        <w:t xml:space="preserve"> LA</w:t>
      </w:r>
      <w:r>
        <w:t xml:space="preserve">TCH </w:t>
      </w:r>
      <w:r w:rsidRPr="00876631">
        <w:t>a</w:t>
      </w:r>
      <w:r>
        <w:t>tt</w:t>
      </w:r>
      <w:r w:rsidRPr="00876631">
        <w:t>ac</w:t>
      </w:r>
      <w:r>
        <w:t>hments in fi</w:t>
      </w:r>
      <w:r w:rsidRPr="00876631">
        <w:t>r</w:t>
      </w:r>
      <w:r>
        <w:t>st t</w:t>
      </w:r>
      <w:r w:rsidRPr="00876631">
        <w:t>w</w:t>
      </w:r>
      <w:r>
        <w:t>o ro</w:t>
      </w:r>
      <w:r w:rsidRPr="00876631">
        <w:t>w</w:t>
      </w:r>
      <w:r>
        <w:t xml:space="preserve">s, </w:t>
      </w:r>
    </w:p>
    <w:p w:rsidR="001271B1" w:rsidRDefault="001271B1" w:rsidP="001271B1">
      <w:pPr>
        <w:pStyle w:val="ListBullet"/>
        <w:ind w:left="720"/>
      </w:pPr>
      <w:r w:rsidRPr="005002E0">
        <w:rPr>
          <w:rFonts w:cs="Calibri"/>
        </w:rPr>
        <w:t>Yes</w:t>
      </w:r>
      <w:r>
        <w:rPr>
          <w:rFonts w:cs="Calibri"/>
        </w:rPr>
        <w:t>/No</w:t>
      </w:r>
      <w:r>
        <w:t xml:space="preserve"> </w:t>
      </w:r>
    </w:p>
    <w:p w:rsidR="000A4BE6" w:rsidRDefault="000A4BE6" w:rsidP="000A4BE6">
      <w:pPr>
        <w:pStyle w:val="ListBullet"/>
        <w:numPr>
          <w:ilvl w:val="0"/>
          <w:numId w:val="27"/>
        </w:numPr>
      </w:pPr>
      <w:r>
        <w:t>S</w:t>
      </w:r>
      <w:r w:rsidRPr="00876631">
        <w:t>ea</w:t>
      </w:r>
      <w:r>
        <w:t>t upholste</w:t>
      </w:r>
      <w:r w:rsidRPr="00876631">
        <w:t>r</w:t>
      </w:r>
      <w:r>
        <w:t>y</w:t>
      </w:r>
      <w:r w:rsidRPr="00876631">
        <w:t xml:space="preserve"> c</w:t>
      </w:r>
      <w:r>
        <w:t>olo</w:t>
      </w:r>
      <w:r w:rsidRPr="00876631">
        <w:t>r</w:t>
      </w:r>
      <w:r>
        <w:t>, Sp</w:t>
      </w:r>
      <w:r w:rsidRPr="00876631">
        <w:t>ec</w:t>
      </w:r>
      <w:r>
        <w:t>i</w:t>
      </w:r>
      <w:r w:rsidRPr="00876631">
        <w:t>fy</w:t>
      </w:r>
      <w:r>
        <w:t>:</w:t>
      </w:r>
    </w:p>
    <w:p w:rsidR="00287EF2" w:rsidRPr="00876631" w:rsidRDefault="00287EF2" w:rsidP="00287EF2">
      <w:pPr>
        <w:pStyle w:val="Heading1"/>
        <w:numPr>
          <w:ilvl w:val="0"/>
          <w:numId w:val="5"/>
        </w:numPr>
        <w:ind w:left="450" w:hanging="450"/>
        <w:rPr>
          <w:spacing w:val="-2"/>
          <w:u w:color="000000"/>
        </w:rPr>
      </w:pPr>
      <w:r w:rsidRPr="00876631">
        <w:rPr>
          <w:spacing w:val="-2"/>
          <w:u w:color="000000"/>
        </w:rPr>
        <w:t>SERVICE DOOR</w:t>
      </w:r>
    </w:p>
    <w:p w:rsidR="00287EF2" w:rsidRDefault="00287EF2" w:rsidP="00287EF2">
      <w:pPr>
        <w:pStyle w:val="ListBullet"/>
        <w:numPr>
          <w:ilvl w:val="0"/>
          <w:numId w:val="28"/>
        </w:numPr>
      </w:pPr>
      <w:r>
        <w:t>S</w:t>
      </w:r>
      <w:r w:rsidRPr="00876631">
        <w:t>e</w:t>
      </w:r>
      <w:r>
        <w:t>rvi</w:t>
      </w:r>
      <w:r w:rsidRPr="00876631">
        <w:t>c</w:t>
      </w:r>
      <w:r>
        <w:t>e</w:t>
      </w:r>
      <w:r w:rsidRPr="00876631">
        <w:t xml:space="preserve"> </w:t>
      </w:r>
      <w:r>
        <w:t>door</w:t>
      </w:r>
      <w:r w:rsidRPr="00876631">
        <w:t xml:space="preserve"> </w:t>
      </w:r>
      <w:r>
        <w:t>with</w:t>
      </w:r>
      <w:r w:rsidRPr="00876631">
        <w:t xml:space="preserve"> emer</w:t>
      </w:r>
      <w:r>
        <w:t>g</w:t>
      </w:r>
      <w:r w:rsidRPr="00876631">
        <w:t>e</w:t>
      </w:r>
      <w:r>
        <w:t>n</w:t>
      </w:r>
      <w:r w:rsidRPr="00876631">
        <w:t>c</w:t>
      </w:r>
      <w:r>
        <w:t>y</w:t>
      </w:r>
      <w:r w:rsidRPr="00876631">
        <w:t xml:space="preserve"> </w:t>
      </w:r>
      <w:r>
        <w:t>op</w:t>
      </w:r>
      <w:r w:rsidRPr="00876631">
        <w:t>e</w:t>
      </w:r>
      <w:r>
        <w:t>ni</w:t>
      </w:r>
      <w:r w:rsidRPr="00876631">
        <w:t>n</w:t>
      </w:r>
      <w:r>
        <w:t>g</w:t>
      </w:r>
      <w:r w:rsidRPr="00876631">
        <w:t xml:space="preserve"> ca</w:t>
      </w:r>
      <w:r>
        <w:t>p</w:t>
      </w:r>
      <w:r w:rsidRPr="00876631">
        <w:t>a</w:t>
      </w:r>
      <w:r>
        <w:t>bili</w:t>
      </w:r>
      <w:r w:rsidRPr="00876631">
        <w:t>ty</w:t>
      </w:r>
      <w:r w:rsidR="001271B1">
        <w:t>:</w:t>
      </w:r>
      <w:r w:rsidRPr="00876631">
        <w:t xml:space="preserve"> A</w:t>
      </w:r>
      <w:r>
        <w:t>i</w:t>
      </w:r>
      <w:r w:rsidRPr="00876631">
        <w:t>r</w:t>
      </w:r>
      <w:r w:rsidR="001271B1">
        <w:t>/</w:t>
      </w:r>
      <w:r w:rsidRPr="00876631">
        <w:t>E</w:t>
      </w:r>
      <w:r>
        <w:t>le</w:t>
      </w:r>
      <w:r w:rsidRPr="00876631">
        <w:t>c</w:t>
      </w:r>
      <w:r>
        <w:t>tri</w:t>
      </w:r>
      <w:r w:rsidRPr="00876631">
        <w:t>c</w:t>
      </w:r>
    </w:p>
    <w:p w:rsidR="00287EF2" w:rsidRDefault="00287EF2" w:rsidP="00287EF2">
      <w:pPr>
        <w:pStyle w:val="ListBullet"/>
        <w:numPr>
          <w:ilvl w:val="0"/>
          <w:numId w:val="28"/>
        </w:numPr>
      </w:pPr>
      <w:r>
        <w:t>Outw</w:t>
      </w:r>
      <w:r w:rsidRPr="00876631">
        <w:t>a</w:t>
      </w:r>
      <w:r>
        <w:t>rd o</w:t>
      </w:r>
      <w:r w:rsidRPr="00876631">
        <w:t>pe</w:t>
      </w:r>
      <w:r>
        <w:t>ni</w:t>
      </w:r>
      <w:r w:rsidRPr="00876631">
        <w:t>n</w:t>
      </w:r>
      <w:r>
        <w:t>g</w:t>
      </w:r>
      <w:r w:rsidRPr="00876631">
        <w:t xml:space="preserve"> </w:t>
      </w:r>
      <w:r>
        <w:t xml:space="preserve">split </w:t>
      </w:r>
      <w:r w:rsidRPr="00876631">
        <w:t>ty</w:t>
      </w:r>
      <w:r>
        <w:t>pe</w:t>
      </w:r>
      <w:r w:rsidRPr="00876631">
        <w:t xml:space="preserve"> </w:t>
      </w:r>
      <w:r>
        <w:t>door</w:t>
      </w:r>
    </w:p>
    <w:p w:rsidR="00287EF2" w:rsidRDefault="00287EF2" w:rsidP="00287EF2">
      <w:pPr>
        <w:pStyle w:val="ListBullet"/>
        <w:numPr>
          <w:ilvl w:val="0"/>
          <w:numId w:val="28"/>
        </w:numPr>
      </w:pPr>
      <w:r>
        <w:t>E</w:t>
      </w:r>
      <w:r w:rsidRPr="00876631">
        <w:t>x</w:t>
      </w:r>
      <w:r>
        <w:t>te</w:t>
      </w:r>
      <w:r w:rsidRPr="00876631">
        <w:t>r</w:t>
      </w:r>
      <w:r>
        <w:t>ior l</w:t>
      </w:r>
      <w:r w:rsidRPr="00876631">
        <w:t>a</w:t>
      </w:r>
      <w:r>
        <w:t>nding</w:t>
      </w:r>
      <w:r w:rsidRPr="00876631">
        <w:t xml:space="preserve"> </w:t>
      </w:r>
      <w:r>
        <w:t>li</w:t>
      </w:r>
      <w:r w:rsidRPr="00876631">
        <w:t>g</w:t>
      </w:r>
      <w:r>
        <w:t>ht m</w:t>
      </w:r>
      <w:r w:rsidRPr="00876631">
        <w:t>o</w:t>
      </w:r>
      <w:r>
        <w:t>unted imm</w:t>
      </w:r>
      <w:r w:rsidRPr="00876631">
        <w:t>e</w:t>
      </w:r>
      <w:r>
        <w:t>diat</w:t>
      </w:r>
      <w:r w:rsidRPr="00876631">
        <w:t>el</w:t>
      </w:r>
      <w:r>
        <w:t>y</w:t>
      </w:r>
      <w:r w:rsidRPr="00876631">
        <w:t xml:space="preserve"> </w:t>
      </w:r>
      <w:r>
        <w:t>b</w:t>
      </w:r>
      <w:r w:rsidRPr="00876631">
        <w:t>e</w:t>
      </w:r>
      <w:r>
        <w:t>hi</w:t>
      </w:r>
      <w:r w:rsidRPr="00876631">
        <w:t>n</w:t>
      </w:r>
      <w:r>
        <w:t>d st</w:t>
      </w:r>
      <w:r w:rsidRPr="00876631">
        <w:t>e</w:t>
      </w:r>
      <w:r>
        <w:t>p w</w:t>
      </w:r>
      <w:r w:rsidRPr="00876631">
        <w:t>e</w:t>
      </w:r>
      <w:r>
        <w:t>ll</w:t>
      </w:r>
    </w:p>
    <w:p w:rsidR="00287EF2" w:rsidRDefault="00287EF2" w:rsidP="00287EF2">
      <w:pPr>
        <w:pStyle w:val="ListBullet"/>
        <w:numPr>
          <w:ilvl w:val="0"/>
          <w:numId w:val="28"/>
        </w:numPr>
      </w:pPr>
      <w:r>
        <w:t>H</w:t>
      </w:r>
      <w:r w:rsidRPr="00876631">
        <w:t>a</w:t>
      </w:r>
      <w:r>
        <w:t>ndr</w:t>
      </w:r>
      <w:r w:rsidRPr="00876631">
        <w:t>a</w:t>
      </w:r>
      <w:r>
        <w:t xml:space="preserve">il(s) </w:t>
      </w:r>
      <w:r w:rsidRPr="00876631">
        <w:t>a</w:t>
      </w:r>
      <w:r>
        <w:t>t f</w:t>
      </w:r>
      <w:r w:rsidRPr="00876631">
        <w:t>r</w:t>
      </w:r>
      <w:r>
        <w:t>ont ent</w:t>
      </w:r>
      <w:r w:rsidRPr="00876631">
        <w:t>ra</w:t>
      </w:r>
      <w:r>
        <w:t>n</w:t>
      </w:r>
      <w:r w:rsidRPr="00876631">
        <w:t>c</w:t>
      </w:r>
      <w:r>
        <w:t>e</w:t>
      </w:r>
      <w:r w:rsidRPr="00876631">
        <w:t xml:space="preserve"> </w:t>
      </w:r>
      <w:r>
        <w:t>door</w:t>
      </w:r>
      <w:r w:rsidRPr="00876631">
        <w:t xml:space="preserve"> </w:t>
      </w:r>
      <w:r>
        <w:t>to e</w:t>
      </w:r>
      <w:r w:rsidRPr="00876631">
        <w:t>x</w:t>
      </w:r>
      <w:r>
        <w:t>tend to bottom st</w:t>
      </w:r>
      <w:r w:rsidRPr="00876631">
        <w:t>e</w:t>
      </w:r>
      <w:r>
        <w:t>p</w:t>
      </w:r>
    </w:p>
    <w:p w:rsidR="00287EF2" w:rsidRPr="00876631" w:rsidRDefault="00287EF2" w:rsidP="00287EF2">
      <w:pPr>
        <w:pStyle w:val="Heading1"/>
        <w:numPr>
          <w:ilvl w:val="0"/>
          <w:numId w:val="5"/>
        </w:numPr>
        <w:ind w:left="450" w:hanging="450"/>
        <w:rPr>
          <w:spacing w:val="-2"/>
          <w:u w:color="000000"/>
        </w:rPr>
      </w:pPr>
      <w:r w:rsidRPr="00876631">
        <w:rPr>
          <w:spacing w:val="-2"/>
          <w:u w:color="000000"/>
        </w:rPr>
        <w:lastRenderedPageBreak/>
        <w:t>SHOCK ABSORBERS</w:t>
      </w:r>
    </w:p>
    <w:p w:rsidR="00287EF2" w:rsidRDefault="00287EF2" w:rsidP="00287EF2">
      <w:pPr>
        <w:pStyle w:val="ListBullet"/>
        <w:numPr>
          <w:ilvl w:val="0"/>
          <w:numId w:val="29"/>
        </w:numPr>
      </w:pPr>
      <w:r>
        <w:t>Dir</w:t>
      </w:r>
      <w:r w:rsidRPr="00876631">
        <w:t>ec</w:t>
      </w:r>
      <w:r>
        <w:t xml:space="preserve">t </w:t>
      </w:r>
      <w:r w:rsidRPr="00876631">
        <w:t>ac</w:t>
      </w:r>
      <w:r>
        <w:t>tin</w:t>
      </w:r>
      <w:r w:rsidRPr="00876631">
        <w:t>g</w:t>
      </w:r>
      <w:r>
        <w:t>, double</w:t>
      </w:r>
      <w:r w:rsidRPr="00876631">
        <w:t xml:space="preserve"> ac</w:t>
      </w:r>
      <w:r>
        <w:t>t</w:t>
      </w:r>
      <w:r w:rsidRPr="00876631">
        <w:t>i</w:t>
      </w:r>
      <w:r>
        <w:t>on piston</w:t>
      </w:r>
      <w:r w:rsidRPr="00876631">
        <w:t xml:space="preserve"> typ</w:t>
      </w:r>
      <w:r>
        <w:t>e</w:t>
      </w:r>
    </w:p>
    <w:p w:rsidR="00287EF2" w:rsidRPr="00876631" w:rsidRDefault="00287EF2" w:rsidP="00287EF2">
      <w:pPr>
        <w:pStyle w:val="Heading1"/>
        <w:numPr>
          <w:ilvl w:val="0"/>
          <w:numId w:val="5"/>
        </w:numPr>
        <w:ind w:left="450" w:hanging="450"/>
        <w:rPr>
          <w:spacing w:val="-2"/>
          <w:u w:color="000000"/>
        </w:rPr>
      </w:pPr>
      <w:r w:rsidRPr="00876631">
        <w:rPr>
          <w:spacing w:val="-2"/>
          <w:u w:color="000000"/>
        </w:rPr>
        <w:t>STEERING</w:t>
      </w:r>
    </w:p>
    <w:p w:rsidR="00287EF2" w:rsidRDefault="00287EF2" w:rsidP="00287EF2">
      <w:pPr>
        <w:pStyle w:val="ListBullet"/>
        <w:numPr>
          <w:ilvl w:val="0"/>
          <w:numId w:val="30"/>
        </w:numPr>
      </w:pPr>
      <w:r>
        <w:t>Multi ti</w:t>
      </w:r>
      <w:r w:rsidRPr="00876631">
        <w:t>l</w:t>
      </w:r>
      <w:r>
        <w:t>ting</w:t>
      </w:r>
    </w:p>
    <w:p w:rsidR="00287EF2" w:rsidRPr="00876631" w:rsidRDefault="00287EF2" w:rsidP="00287EF2">
      <w:pPr>
        <w:pStyle w:val="Heading1"/>
        <w:numPr>
          <w:ilvl w:val="0"/>
          <w:numId w:val="5"/>
        </w:numPr>
        <w:ind w:left="450" w:hanging="450"/>
        <w:rPr>
          <w:spacing w:val="-2"/>
          <w:u w:color="000000"/>
        </w:rPr>
      </w:pPr>
      <w:r w:rsidRPr="00876631">
        <w:rPr>
          <w:spacing w:val="-2"/>
          <w:u w:color="000000"/>
        </w:rPr>
        <w:t>STOP ARM</w:t>
      </w:r>
    </w:p>
    <w:p w:rsidR="00287EF2" w:rsidRDefault="00287EF2" w:rsidP="00287EF2">
      <w:pPr>
        <w:pStyle w:val="ListBullet"/>
        <w:numPr>
          <w:ilvl w:val="0"/>
          <w:numId w:val="31"/>
        </w:numPr>
      </w:pPr>
      <w:r>
        <w:t>Stop a</w:t>
      </w:r>
      <w:r w:rsidRPr="00876631">
        <w:t>r</w:t>
      </w:r>
      <w:r>
        <w:t>m, with</w:t>
      </w:r>
      <w:r w:rsidRPr="00876631">
        <w:t xml:space="preserve"> L</w:t>
      </w:r>
      <w:r>
        <w:t>ED str</w:t>
      </w:r>
      <w:r w:rsidRPr="00876631">
        <w:t>o</w:t>
      </w:r>
      <w:r>
        <w:t>be</w:t>
      </w:r>
      <w:r w:rsidRPr="00876631">
        <w:t xml:space="preserve"> </w:t>
      </w:r>
      <w:r>
        <w:t>li</w:t>
      </w:r>
      <w:r w:rsidRPr="00876631">
        <w:t>g</w:t>
      </w:r>
      <w:r>
        <w:t xml:space="preserve">ht, </w:t>
      </w:r>
      <w:r w:rsidRPr="00876631">
        <w:t>A</w:t>
      </w:r>
      <w:r>
        <w:t>i</w:t>
      </w:r>
      <w:r w:rsidRPr="00876631">
        <w:t>r</w:t>
      </w:r>
      <w:r w:rsidR="001271B1">
        <w:t>/</w:t>
      </w:r>
      <w:r w:rsidRPr="00876631">
        <w:t>E</w:t>
      </w:r>
      <w:r>
        <w:t>l</w:t>
      </w:r>
      <w:r w:rsidRPr="00876631">
        <w:t>ec</w:t>
      </w:r>
      <w:r w:rsidR="001271B1">
        <w:t>tric</w:t>
      </w:r>
    </w:p>
    <w:p w:rsidR="00287EF2" w:rsidRDefault="00287EF2" w:rsidP="00287EF2">
      <w:pPr>
        <w:pStyle w:val="ListBullet"/>
        <w:numPr>
          <w:ilvl w:val="0"/>
          <w:numId w:val="31"/>
        </w:numPr>
      </w:pPr>
      <w:r w:rsidRPr="00876631">
        <w:t>W</w:t>
      </w:r>
      <w:r>
        <w:t>ind Gu</w:t>
      </w:r>
      <w:r w:rsidRPr="00876631">
        <w:t>a</w:t>
      </w:r>
      <w:r>
        <w:t>rd</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SUSPENSION</w:t>
      </w:r>
    </w:p>
    <w:p w:rsidR="00287EF2" w:rsidRDefault="00287EF2" w:rsidP="00287EF2">
      <w:pPr>
        <w:pStyle w:val="ListBullet"/>
        <w:numPr>
          <w:ilvl w:val="0"/>
          <w:numId w:val="32"/>
        </w:numPr>
      </w:pPr>
      <w:r w:rsidRPr="00351CBD">
        <w:t>F</w:t>
      </w:r>
      <w:r>
        <w:t>ront susp</w:t>
      </w:r>
      <w:r w:rsidRPr="00351CBD">
        <w:t>e</w:t>
      </w:r>
      <w:r>
        <w:t>nsion manuf</w:t>
      </w:r>
      <w:r w:rsidRPr="00351CBD">
        <w:t>ac</w:t>
      </w:r>
      <w:r>
        <w:t>tur</w:t>
      </w:r>
      <w:r w:rsidRPr="00351CBD">
        <w:t>e</w:t>
      </w:r>
      <w:r>
        <w:t>/de</w:t>
      </w:r>
      <w:r w:rsidRPr="00351CBD">
        <w:t>ale</w:t>
      </w:r>
      <w:r>
        <w:t>r r</w:t>
      </w:r>
      <w:r w:rsidRPr="00351CBD">
        <w:t>ec</w:t>
      </w:r>
      <w:r>
        <w:t>omm</w:t>
      </w:r>
      <w:r w:rsidRPr="00351CBD">
        <w:t>e</w:t>
      </w:r>
      <w:r>
        <w:t>nd</w:t>
      </w:r>
      <w:r w:rsidRPr="00351CBD">
        <w:t>a</w:t>
      </w:r>
      <w:r>
        <w:t>tion, Sprin</w:t>
      </w:r>
      <w:r w:rsidRPr="00351CBD">
        <w:t>g</w:t>
      </w:r>
      <w:r>
        <w:t>s, Sp</w:t>
      </w:r>
      <w:r w:rsidRPr="00351CBD">
        <w:t>ec</w:t>
      </w:r>
      <w:r>
        <w:t>i</w:t>
      </w:r>
      <w:r w:rsidRPr="00351CBD">
        <w:t>fy</w:t>
      </w:r>
      <w:r>
        <w:t>:</w:t>
      </w:r>
    </w:p>
    <w:p w:rsidR="00287EF2" w:rsidRDefault="00287EF2" w:rsidP="00287EF2">
      <w:pPr>
        <w:pStyle w:val="ListBullet"/>
        <w:numPr>
          <w:ilvl w:val="0"/>
          <w:numId w:val="32"/>
        </w:numPr>
      </w:pPr>
      <w:r>
        <w:t>R</w:t>
      </w:r>
      <w:r w:rsidRPr="00351CBD">
        <w:t>ea</w:t>
      </w:r>
      <w:r>
        <w:t>r susp</w:t>
      </w:r>
      <w:r w:rsidRPr="00351CBD">
        <w:t>e</w:t>
      </w:r>
      <w:r>
        <w:t>nsion manuf</w:t>
      </w:r>
      <w:r w:rsidRPr="00351CBD">
        <w:t>ac</w:t>
      </w:r>
      <w:r>
        <w:t>tur</w:t>
      </w:r>
      <w:r w:rsidRPr="00351CBD">
        <w:t>e</w:t>
      </w:r>
      <w:r>
        <w:t>/de</w:t>
      </w:r>
      <w:r w:rsidRPr="00351CBD">
        <w:t>ale</w:t>
      </w:r>
      <w:r>
        <w:t>r r</w:t>
      </w:r>
      <w:r w:rsidRPr="00351CBD">
        <w:t>ec</w:t>
      </w:r>
      <w:r>
        <w:t>omm</w:t>
      </w:r>
      <w:r w:rsidRPr="00351CBD">
        <w:t>e</w:t>
      </w:r>
      <w:r>
        <w:t>nd</w:t>
      </w:r>
      <w:r w:rsidRPr="00351CBD">
        <w:t>a</w:t>
      </w:r>
      <w:r>
        <w:t>tion,</w:t>
      </w:r>
      <w:r w:rsidRPr="00351CBD">
        <w:t xml:space="preserve"> </w:t>
      </w:r>
      <w:r>
        <w:t>Sprin</w:t>
      </w:r>
      <w:r w:rsidRPr="00351CBD">
        <w:t>g</w:t>
      </w:r>
      <w:r>
        <w:t>s, Sp</w:t>
      </w:r>
      <w:r w:rsidRPr="00351CBD">
        <w:t>ec</w:t>
      </w:r>
      <w:r>
        <w:t>i</w:t>
      </w:r>
      <w:r w:rsidRPr="00351CBD">
        <w:t>fy</w:t>
      </w:r>
      <w:r>
        <w:t>:</w:t>
      </w:r>
    </w:p>
    <w:p w:rsidR="00287EF2" w:rsidRDefault="00287EF2" w:rsidP="00287EF2">
      <w:pPr>
        <w:pStyle w:val="ListBullet"/>
        <w:numPr>
          <w:ilvl w:val="0"/>
          <w:numId w:val="32"/>
        </w:numPr>
      </w:pPr>
      <w:r>
        <w:t xml:space="preserve">Air </w:t>
      </w:r>
      <w:r w:rsidRPr="00351CBD">
        <w:t>r</w:t>
      </w:r>
      <w:r>
        <w:t>ide, Spe</w:t>
      </w:r>
      <w:r w:rsidRPr="00351CBD">
        <w:t>c</w:t>
      </w:r>
      <w:r>
        <w:t>i</w:t>
      </w:r>
      <w:r w:rsidRPr="00351CBD">
        <w:t>fy</w:t>
      </w:r>
      <w:r>
        <w:t>:</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TRANSMISSION</w:t>
      </w:r>
    </w:p>
    <w:p w:rsidR="00287EF2" w:rsidRDefault="00287EF2" w:rsidP="00287EF2">
      <w:pPr>
        <w:pStyle w:val="ListBullet"/>
        <w:numPr>
          <w:ilvl w:val="0"/>
          <w:numId w:val="33"/>
        </w:numPr>
      </w:pPr>
      <w:r>
        <w:t>M</w:t>
      </w:r>
      <w:r w:rsidRPr="00351CBD">
        <w:t>a</w:t>
      </w:r>
      <w:r>
        <w:t>nuf</w:t>
      </w:r>
      <w:r w:rsidRPr="00351CBD">
        <w:t>ac</w:t>
      </w:r>
      <w:r>
        <w:t>tu</w:t>
      </w:r>
      <w:r w:rsidRPr="00351CBD">
        <w:t>re</w:t>
      </w:r>
      <w:r>
        <w:t>/</w:t>
      </w:r>
      <w:r w:rsidRPr="00351CBD">
        <w:t>deale</w:t>
      </w:r>
      <w:r>
        <w:t>r r</w:t>
      </w:r>
      <w:r w:rsidRPr="00351CBD">
        <w:t>eco</w:t>
      </w:r>
      <w:r>
        <w:t>mm</w:t>
      </w:r>
      <w:r w:rsidRPr="00351CBD">
        <w:t>e</w:t>
      </w:r>
      <w:r>
        <w:t>nd</w:t>
      </w:r>
      <w:r w:rsidRPr="00351CBD">
        <w:t>e</w:t>
      </w:r>
      <w:r>
        <w:t>d,</w:t>
      </w:r>
      <w:r w:rsidRPr="00351CBD">
        <w:t xml:space="preserve"> </w:t>
      </w:r>
      <w:r>
        <w:t>Sp</w:t>
      </w:r>
      <w:r w:rsidRPr="00351CBD">
        <w:t>ec</w:t>
      </w:r>
      <w:r>
        <w:t>i</w:t>
      </w:r>
      <w:r w:rsidRPr="00351CBD">
        <w:t>fy</w:t>
      </w:r>
      <w:r>
        <w:t>:</w:t>
      </w:r>
      <w:r w:rsidR="001271B1">
        <w:t xml:space="preserve"> </w:t>
      </w:r>
    </w:p>
    <w:p w:rsidR="00287EF2" w:rsidRDefault="00287EF2" w:rsidP="00287EF2">
      <w:pPr>
        <w:pStyle w:val="ListBullet"/>
        <w:numPr>
          <w:ilvl w:val="0"/>
          <w:numId w:val="33"/>
        </w:numPr>
      </w:pPr>
      <w:r>
        <w:t>T</w:t>
      </w:r>
      <w:r w:rsidRPr="00351CBD">
        <w:t>ra</w:t>
      </w:r>
      <w:r>
        <w:t>nsmission must have</w:t>
      </w:r>
      <w:r w:rsidRPr="00351CBD">
        <w:t xml:space="preserve"> sy</w:t>
      </w:r>
      <w:r>
        <w:t xml:space="preserve">nthetic </w:t>
      </w:r>
      <w:r w:rsidRPr="00351CBD">
        <w:t>f</w:t>
      </w:r>
      <w:r>
        <w:t xml:space="preserve">luid if </w:t>
      </w:r>
      <w:r w:rsidRPr="00351CBD">
        <w:t>ava</w:t>
      </w:r>
      <w:r>
        <w:t>il</w:t>
      </w:r>
      <w:r w:rsidRPr="00351CBD">
        <w:t>a</w:t>
      </w:r>
      <w:r>
        <w:t>b</w:t>
      </w:r>
      <w:r w:rsidRPr="00351CBD">
        <w:t>l</w:t>
      </w:r>
      <w:r>
        <w:t>e</w:t>
      </w:r>
      <w:r w:rsidRPr="00351CBD">
        <w:t xml:space="preserve"> </w:t>
      </w:r>
      <w:r>
        <w:t>f</w:t>
      </w:r>
      <w:r w:rsidRPr="00351CBD">
        <w:t>r</w:t>
      </w:r>
      <w:r>
        <w:t>om m</w:t>
      </w:r>
      <w:r w:rsidRPr="00351CBD">
        <w:t>a</w:t>
      </w:r>
      <w:r>
        <w:t>nu</w:t>
      </w:r>
      <w:r w:rsidRPr="00351CBD">
        <w:t>fac</w:t>
      </w:r>
      <w:r>
        <w:t>tu</w:t>
      </w:r>
      <w:r w:rsidRPr="00351CBD">
        <w:t>r</w:t>
      </w:r>
      <w:r>
        <w:t>e</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WHEEL and TIRES</w:t>
      </w:r>
    </w:p>
    <w:p w:rsidR="00287EF2" w:rsidRPr="00351CBD" w:rsidRDefault="00287EF2" w:rsidP="00287EF2">
      <w:pPr>
        <w:pStyle w:val="ListBullet"/>
        <w:numPr>
          <w:ilvl w:val="0"/>
          <w:numId w:val="34"/>
        </w:numPr>
      </w:pPr>
      <w:r w:rsidRPr="00351CBD">
        <w:t>22.5” x 8.25” wheels</w:t>
      </w:r>
    </w:p>
    <w:p w:rsidR="00287EF2" w:rsidRDefault="00287EF2" w:rsidP="00287EF2">
      <w:pPr>
        <w:pStyle w:val="ListBullet"/>
        <w:numPr>
          <w:ilvl w:val="0"/>
          <w:numId w:val="34"/>
        </w:numPr>
      </w:pPr>
      <w:r>
        <w:t>Hub pilot</w:t>
      </w:r>
      <w:r w:rsidRPr="00351CBD">
        <w:t>e</w:t>
      </w:r>
      <w:r>
        <w:t>d bud disc</w:t>
      </w:r>
      <w:r w:rsidRPr="00351CBD">
        <w:t xml:space="preserve"> w</w:t>
      </w:r>
      <w:r>
        <w:t>h</w:t>
      </w:r>
      <w:r w:rsidRPr="00351CBD">
        <w:t>ee</w:t>
      </w:r>
      <w:r>
        <w:t>ls</w:t>
      </w:r>
    </w:p>
    <w:p w:rsidR="00287EF2" w:rsidRDefault="00287EF2" w:rsidP="00287EF2">
      <w:pPr>
        <w:pStyle w:val="ListBullet"/>
        <w:numPr>
          <w:ilvl w:val="0"/>
          <w:numId w:val="34"/>
        </w:numPr>
      </w:pPr>
      <w:r>
        <w:t>R-</w:t>
      </w:r>
      <w:r w:rsidRPr="00351CBD">
        <w:t xml:space="preserve"> </w:t>
      </w:r>
      <w:r>
        <w:t xml:space="preserve">22.5 </w:t>
      </w:r>
      <w:r w:rsidRPr="00351CBD">
        <w:t>ra</w:t>
      </w:r>
      <w:r>
        <w:t>dial tire</w:t>
      </w:r>
      <w:r w:rsidRPr="00351CBD">
        <w:t xml:space="preserve"> – </w:t>
      </w:r>
      <w:r>
        <w:t>16 p</w:t>
      </w:r>
      <w:r w:rsidRPr="00351CBD">
        <w:t>l</w:t>
      </w:r>
      <w:r>
        <w:t>y</w:t>
      </w:r>
      <w:r w:rsidRPr="00351CBD">
        <w:t xml:space="preserve"> </w:t>
      </w:r>
      <w:r>
        <w:t>tra</w:t>
      </w:r>
      <w:r w:rsidRPr="00351CBD">
        <w:t>c</w:t>
      </w:r>
      <w:r>
        <w:t>tion re</w:t>
      </w:r>
      <w:r w:rsidRPr="00351CBD">
        <w:t>ar</w:t>
      </w:r>
      <w:r>
        <w:t>, h</w:t>
      </w:r>
      <w:r w:rsidRPr="00351CBD">
        <w:t>wy</w:t>
      </w:r>
      <w:r>
        <w:t xml:space="preserve">. </w:t>
      </w:r>
      <w:r w:rsidRPr="00351CBD">
        <w:t>f</w:t>
      </w:r>
      <w:r>
        <w:t>r</w:t>
      </w:r>
      <w:r w:rsidRPr="00351CBD">
        <w:t>o</w:t>
      </w:r>
      <w:r>
        <w:t>nt</w:t>
      </w:r>
    </w:p>
    <w:p w:rsidR="00287EF2" w:rsidRDefault="00287EF2" w:rsidP="00287EF2">
      <w:pPr>
        <w:pStyle w:val="ListBullet"/>
        <w:numPr>
          <w:ilvl w:val="0"/>
          <w:numId w:val="34"/>
        </w:numPr>
      </w:pPr>
      <w:r>
        <w:t>Sp</w:t>
      </w:r>
      <w:r w:rsidRPr="00351CBD">
        <w:t>a</w:t>
      </w:r>
      <w:r>
        <w:t>re</w:t>
      </w:r>
      <w:r w:rsidRPr="00351CBD">
        <w:t xml:space="preserve"> </w:t>
      </w:r>
      <w:r>
        <w:t>tire</w:t>
      </w:r>
      <w:r w:rsidRPr="00351CBD">
        <w:t xml:space="preserve"> a</w:t>
      </w:r>
      <w:r>
        <w:t>nd</w:t>
      </w:r>
      <w:r w:rsidRPr="00351CBD">
        <w:t xml:space="preserve"> </w:t>
      </w:r>
      <w:r>
        <w:t>wh</w:t>
      </w:r>
      <w:r w:rsidRPr="00351CBD">
        <w:t>ee</w:t>
      </w:r>
      <w:r>
        <w:t>l,</w:t>
      </w:r>
      <w:r w:rsidRPr="00351CBD">
        <w:t xml:space="preserve"> </w:t>
      </w:r>
      <w:r>
        <w:t>h</w:t>
      </w:r>
      <w:r w:rsidRPr="00351CBD">
        <w:t>wy</w:t>
      </w:r>
      <w:r>
        <w:t>.</w:t>
      </w:r>
      <w:r w:rsidRPr="00351CBD">
        <w:t xml:space="preserve"> (c</w:t>
      </w:r>
      <w:r>
        <w:t>ompatibl</w:t>
      </w:r>
      <w:r w:rsidRPr="00351CBD">
        <w:t>e</w:t>
      </w:r>
      <w:r>
        <w:t>)</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WINDOWS</w:t>
      </w:r>
    </w:p>
    <w:p w:rsidR="00287EF2" w:rsidRDefault="00287EF2" w:rsidP="00287EF2">
      <w:pPr>
        <w:pStyle w:val="ListBullet"/>
        <w:numPr>
          <w:ilvl w:val="0"/>
          <w:numId w:val="35"/>
        </w:numPr>
      </w:pPr>
      <w:r w:rsidRPr="00351CBD">
        <w:t xml:space="preserve">Driver’s </w:t>
      </w:r>
      <w:r>
        <w:t>side</w:t>
      </w:r>
      <w:r w:rsidRPr="00351CBD">
        <w:t xml:space="preserve"> w</w:t>
      </w:r>
      <w:r>
        <w:t xml:space="preserve">indow: two </w:t>
      </w:r>
      <w:r w:rsidRPr="00351CBD">
        <w:t>(</w:t>
      </w:r>
      <w:r>
        <w:t>2) pi</w:t>
      </w:r>
      <w:r w:rsidRPr="00351CBD">
        <w:t>ec</w:t>
      </w:r>
      <w:r>
        <w:t>e</w:t>
      </w:r>
      <w:r w:rsidRPr="00351CBD">
        <w:t xml:space="preserve"> </w:t>
      </w:r>
      <w:r>
        <w:t>slidin</w:t>
      </w:r>
      <w:r w:rsidRPr="00351CBD">
        <w:t>g-</w:t>
      </w:r>
      <w:r>
        <w:t>s</w:t>
      </w:r>
      <w:r w:rsidRPr="00351CBD">
        <w:t>a</w:t>
      </w:r>
      <w:r>
        <w:t xml:space="preserve">sh </w:t>
      </w:r>
      <w:r w:rsidRPr="00351CBD">
        <w:t>typ</w:t>
      </w:r>
      <w:r>
        <w:t>e</w:t>
      </w:r>
      <w:r w:rsidRPr="00351CBD">
        <w:t xml:space="preserve"> te</w:t>
      </w:r>
      <w:r>
        <w:t>mpe</w:t>
      </w:r>
      <w:r w:rsidRPr="00351CBD">
        <w:t>re</w:t>
      </w:r>
      <w:r>
        <w:t>d</w:t>
      </w:r>
    </w:p>
    <w:p w:rsidR="00287EF2" w:rsidRDefault="00287EF2" w:rsidP="00287EF2">
      <w:pPr>
        <w:pStyle w:val="ListBullet"/>
        <w:numPr>
          <w:ilvl w:val="0"/>
          <w:numId w:val="35"/>
        </w:numPr>
      </w:pPr>
      <w:r w:rsidRPr="00351CBD">
        <w:lastRenderedPageBreak/>
        <w:t>F</w:t>
      </w:r>
      <w:r>
        <w:t xml:space="preserve">rost </w:t>
      </w:r>
      <w:r w:rsidRPr="00351CBD">
        <w:t>fre</w:t>
      </w:r>
      <w:r>
        <w:t>e</w:t>
      </w:r>
      <w:r w:rsidRPr="00351CBD">
        <w:t xml:space="preserve"> g</w:t>
      </w:r>
      <w:r>
        <w:t>lazing for</w:t>
      </w:r>
      <w:r w:rsidRPr="00351CBD">
        <w:t xml:space="preserve"> </w:t>
      </w:r>
      <w:r>
        <w:t>dr</w:t>
      </w:r>
      <w:r w:rsidRPr="00351CBD">
        <w:t>i</w:t>
      </w:r>
      <w:r>
        <w:t>v</w:t>
      </w:r>
      <w:r w:rsidRPr="00351CBD">
        <w:t>e</w:t>
      </w:r>
      <w:r>
        <w:t xml:space="preserve">r </w:t>
      </w:r>
      <w:r w:rsidRPr="00351CBD">
        <w:t>w</w:t>
      </w:r>
      <w:r>
        <w:t>indow, s</w:t>
      </w:r>
      <w:r w:rsidRPr="00351CBD">
        <w:t>e</w:t>
      </w:r>
      <w:r>
        <w:t>rvi</w:t>
      </w:r>
      <w:r w:rsidRPr="00351CBD">
        <w:t>c</w:t>
      </w:r>
      <w:r>
        <w:t>e</w:t>
      </w:r>
      <w:r w:rsidRPr="00351CBD">
        <w:t xml:space="preserve"> </w:t>
      </w:r>
      <w:r>
        <w:t>doo</w:t>
      </w:r>
      <w:r w:rsidRPr="00351CBD">
        <w:t>r</w:t>
      </w:r>
      <w:r>
        <w:t xml:space="preserve">, </w:t>
      </w:r>
      <w:r w:rsidRPr="00351CBD">
        <w:t>a</w:t>
      </w:r>
      <w:r>
        <w:t>nd fi</w:t>
      </w:r>
      <w:r w:rsidRPr="00351CBD">
        <w:t>r</w:t>
      </w:r>
      <w:r>
        <w:t>st two p</w:t>
      </w:r>
      <w:r w:rsidRPr="00351CBD">
        <w:t>a</w:t>
      </w:r>
      <w:r>
        <w:t>sse</w:t>
      </w:r>
      <w:r w:rsidRPr="00351CBD">
        <w:t>n</w:t>
      </w:r>
      <w:r>
        <w:t>g</w:t>
      </w:r>
      <w:r w:rsidRPr="00351CBD">
        <w:t>e</w:t>
      </w:r>
      <w:r>
        <w:t xml:space="preserve">r windows on </w:t>
      </w:r>
      <w:r w:rsidRPr="00351CBD">
        <w:t>r</w:t>
      </w:r>
      <w:r>
        <w:t>i</w:t>
      </w:r>
      <w:r w:rsidRPr="00351CBD">
        <w:t>g</w:t>
      </w:r>
      <w:r>
        <w:t>ht sid</w:t>
      </w:r>
      <w:r w:rsidRPr="00351CBD">
        <w:t>e</w:t>
      </w:r>
      <w:r>
        <w:t xml:space="preserve">, </w:t>
      </w:r>
      <w:r w:rsidRPr="00351CBD">
        <w:t>Ye</w:t>
      </w:r>
      <w:r>
        <w:t>s</w:t>
      </w:r>
      <w:r w:rsidR="001271B1">
        <w:t>/No:</w:t>
      </w:r>
    </w:p>
    <w:p w:rsidR="00287EF2" w:rsidRDefault="00287EF2" w:rsidP="00287EF2">
      <w:pPr>
        <w:pStyle w:val="ListBullet"/>
        <w:numPr>
          <w:ilvl w:val="0"/>
          <w:numId w:val="35"/>
        </w:numPr>
      </w:pPr>
      <w:r>
        <w:t>Tint</w:t>
      </w:r>
      <w:r w:rsidRPr="00351CBD">
        <w:t>e</w:t>
      </w:r>
      <w:r>
        <w:t>d p</w:t>
      </w:r>
      <w:r w:rsidRPr="00351CBD">
        <w:t>a</w:t>
      </w:r>
      <w:r>
        <w:t>sse</w:t>
      </w:r>
      <w:r w:rsidRPr="00351CBD">
        <w:t>nge</w:t>
      </w:r>
      <w:r>
        <w:t>r</w:t>
      </w:r>
      <w:r w:rsidRPr="00351CBD">
        <w:t xml:space="preserve"> </w:t>
      </w:r>
      <w:r>
        <w:t>windows 28%</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WINDSHIELD</w:t>
      </w:r>
    </w:p>
    <w:p w:rsidR="00287EF2" w:rsidRDefault="00287EF2" w:rsidP="00287EF2">
      <w:pPr>
        <w:pStyle w:val="ListBullet"/>
        <w:numPr>
          <w:ilvl w:val="0"/>
          <w:numId w:val="36"/>
        </w:numPr>
      </w:pPr>
      <w:r w:rsidRPr="00351CBD">
        <w:t>W</w:t>
      </w:r>
      <w:r>
        <w:t>indshield will be</w:t>
      </w:r>
      <w:r w:rsidRPr="00351CBD">
        <w:t xml:space="preserve"> </w:t>
      </w:r>
      <w:r>
        <w:t>ti</w:t>
      </w:r>
      <w:r w:rsidRPr="00351CBD">
        <w:t>n</w:t>
      </w:r>
      <w:r>
        <w:t xml:space="preserve">ted </w:t>
      </w:r>
      <w:r w:rsidRPr="00351CBD">
        <w:t>w</w:t>
      </w:r>
      <w:r>
        <w:t>ith sh</w:t>
      </w:r>
      <w:r w:rsidRPr="00351CBD">
        <w:t>a</w:t>
      </w:r>
      <w:r>
        <w:t>d</w:t>
      </w:r>
      <w:r w:rsidRPr="00351CBD">
        <w:t>e</w:t>
      </w:r>
      <w:r>
        <w:t>d b</w:t>
      </w:r>
      <w:r w:rsidRPr="00351CBD">
        <w:t>a</w:t>
      </w:r>
      <w:r>
        <w:t xml:space="preserve">nd </w:t>
      </w:r>
      <w:r w:rsidRPr="00351CBD">
        <w:t>a</w:t>
      </w:r>
      <w:r>
        <w:t>t top.</w:t>
      </w:r>
    </w:p>
    <w:p w:rsidR="00287EF2" w:rsidRDefault="00287EF2" w:rsidP="00287EF2">
      <w:pPr>
        <w:pStyle w:val="ListBullet"/>
        <w:numPr>
          <w:ilvl w:val="0"/>
          <w:numId w:val="36"/>
        </w:numPr>
      </w:pPr>
      <w:r>
        <w:t>El</w:t>
      </w:r>
      <w:r w:rsidRPr="00351CBD">
        <w:t>ec</w:t>
      </w:r>
      <w:r>
        <w:t>tric</w:t>
      </w:r>
      <w:r w:rsidRPr="00351CBD">
        <w:t xml:space="preserve"> w</w:t>
      </w:r>
      <w:r>
        <w:t xml:space="preserve">indshield </w:t>
      </w:r>
      <w:r w:rsidRPr="00351CBD">
        <w:t>w</w:t>
      </w:r>
      <w:r>
        <w:t>ip</w:t>
      </w:r>
      <w:r w:rsidRPr="00351CBD">
        <w:t>e</w:t>
      </w:r>
      <w:r>
        <w:t xml:space="preserve">rs, </w:t>
      </w:r>
      <w:r w:rsidRPr="00351CBD">
        <w:t>w</w:t>
      </w:r>
      <w:r>
        <w:t>ith sin</w:t>
      </w:r>
      <w:r w:rsidRPr="00351CBD">
        <w:t>g</w:t>
      </w:r>
      <w:r>
        <w:t>le s</w:t>
      </w:r>
      <w:r w:rsidRPr="00351CBD">
        <w:t>w</w:t>
      </w:r>
      <w:r>
        <w:t>it</w:t>
      </w:r>
      <w:r w:rsidRPr="00351CBD">
        <w:t>c</w:t>
      </w:r>
      <w:r>
        <w:t>h wi</w:t>
      </w:r>
      <w:r w:rsidRPr="00351CBD">
        <w:t>t</w:t>
      </w:r>
      <w:r>
        <w:t>h w</w:t>
      </w:r>
      <w:r w:rsidRPr="00351CBD">
        <w:t>a</w:t>
      </w:r>
      <w:r>
        <w:t>sh</w:t>
      </w:r>
      <w:r w:rsidRPr="00351CBD">
        <w:t>e</w:t>
      </w:r>
      <w:r>
        <w:t>rs</w:t>
      </w:r>
    </w:p>
    <w:p w:rsidR="00287EF2" w:rsidRDefault="00287EF2" w:rsidP="00287EF2">
      <w:pPr>
        <w:pStyle w:val="ListBullet"/>
        <w:numPr>
          <w:ilvl w:val="0"/>
          <w:numId w:val="36"/>
        </w:numPr>
      </w:pPr>
      <w:r w:rsidRPr="00351CBD">
        <w:t>B</w:t>
      </w:r>
      <w:r>
        <w:t xml:space="preserve">ottled </w:t>
      </w:r>
      <w:r w:rsidRPr="00351CBD">
        <w:t>w</w:t>
      </w:r>
      <w:r>
        <w:t>indshield w</w:t>
      </w:r>
      <w:r w:rsidRPr="00351CBD">
        <w:t>a</w:t>
      </w:r>
      <w:r>
        <w:t>s</w:t>
      </w:r>
      <w:r w:rsidRPr="00351CBD">
        <w:t>he</w:t>
      </w:r>
      <w:r>
        <w:t xml:space="preserve">r </w:t>
      </w:r>
      <w:r w:rsidRPr="00351CBD">
        <w:t>f</w:t>
      </w:r>
      <w:r>
        <w:t>luids stora</w:t>
      </w:r>
      <w:r w:rsidRPr="00351CBD">
        <w:t>g</w:t>
      </w:r>
      <w:r>
        <w:t>e</w:t>
      </w:r>
      <w:r w:rsidRPr="00351CBD">
        <w:t xml:space="preserve"> a</w:t>
      </w:r>
      <w:r>
        <w:t xml:space="preserve">nd </w:t>
      </w:r>
      <w:r w:rsidRPr="00351CBD">
        <w:t>d</w:t>
      </w:r>
      <w:r>
        <w:t>ispe</w:t>
      </w:r>
      <w:r w:rsidRPr="00351CBD">
        <w:t>r</w:t>
      </w:r>
      <w:r>
        <w:t>s</w:t>
      </w:r>
      <w:r w:rsidRPr="00351CBD">
        <w:t>a</w:t>
      </w:r>
      <w:r>
        <w:t xml:space="preserve">l </w:t>
      </w:r>
      <w:r w:rsidRPr="00351CBD">
        <w:t>sy</w:t>
      </w:r>
      <w:r>
        <w:t>s</w:t>
      </w:r>
      <w:r w:rsidRPr="00351CBD">
        <w:t>tem</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DELIVERY</w:t>
      </w:r>
    </w:p>
    <w:p w:rsidR="00287EF2" w:rsidRDefault="00287EF2" w:rsidP="00287EF2">
      <w:pPr>
        <w:pStyle w:val="ListBullet"/>
        <w:numPr>
          <w:ilvl w:val="0"/>
          <w:numId w:val="37"/>
        </w:numPr>
      </w:pPr>
      <w:r w:rsidRPr="00351CBD">
        <w:t>B</w:t>
      </w:r>
      <w:r>
        <w:t>us</w:t>
      </w:r>
      <w:r w:rsidRPr="00351CBD">
        <w:t>e</w:t>
      </w:r>
      <w:r>
        <w:t xml:space="preserve">s shall be </w:t>
      </w:r>
      <w:r w:rsidRPr="00351CBD">
        <w:t>de</w:t>
      </w:r>
      <w:r>
        <w:t>liv</w:t>
      </w:r>
      <w:r w:rsidRPr="00351CBD">
        <w:t>e</w:t>
      </w:r>
      <w:r>
        <w:t>r</w:t>
      </w:r>
      <w:r w:rsidRPr="00351CBD">
        <w:t>e</w:t>
      </w:r>
      <w:r>
        <w:t>d</w:t>
      </w:r>
      <w:r w:rsidRPr="00351CBD">
        <w:t xml:space="preserve"> </w:t>
      </w:r>
      <w:r>
        <w:t>prior</w:t>
      </w:r>
      <w:r w:rsidRPr="00351CBD">
        <w:t xml:space="preserve"> </w:t>
      </w:r>
      <w:r>
        <w:t>to</w:t>
      </w:r>
    </w:p>
    <w:p w:rsidR="00287EF2" w:rsidRDefault="00287EF2" w:rsidP="00287EF2">
      <w:pPr>
        <w:pStyle w:val="ListBullet"/>
        <w:numPr>
          <w:ilvl w:val="0"/>
          <w:numId w:val="37"/>
        </w:numPr>
      </w:pPr>
      <w:r>
        <w:t>D</w:t>
      </w:r>
      <w:r w:rsidRPr="00351CBD">
        <w:t>e</w:t>
      </w:r>
      <w:r>
        <w:t>liv</w:t>
      </w:r>
      <w:r w:rsidRPr="00351CBD">
        <w:t>er</w:t>
      </w:r>
      <w:r>
        <w:t>y</w:t>
      </w:r>
      <w:r w:rsidRPr="00351CBD">
        <w:t xml:space="preserve"> </w:t>
      </w:r>
      <w:r>
        <w:t>point of</w:t>
      </w:r>
      <w:r w:rsidRPr="00351CBD">
        <w:tab/>
      </w:r>
      <w:r>
        <w:t>S</w:t>
      </w:r>
      <w:r w:rsidRPr="00351CBD">
        <w:t>c</w:t>
      </w:r>
      <w:r>
        <w:t>hool Distri</w:t>
      </w:r>
      <w:r w:rsidRPr="00351CBD">
        <w:t>c</w:t>
      </w:r>
      <w:r>
        <w:t>t</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SAFETY FEATURES / SDE SUPPORTED</w:t>
      </w:r>
    </w:p>
    <w:p w:rsidR="00287EF2" w:rsidRDefault="00287EF2" w:rsidP="00287EF2">
      <w:pPr>
        <w:pStyle w:val="ListBullet"/>
        <w:numPr>
          <w:ilvl w:val="0"/>
          <w:numId w:val="38"/>
        </w:numPr>
      </w:pPr>
      <w:r>
        <w:t>Addition</w:t>
      </w:r>
      <w:r w:rsidRPr="00351CBD">
        <w:t>a</w:t>
      </w:r>
      <w:r>
        <w:t>l</w:t>
      </w:r>
      <w:r w:rsidRPr="00351CBD">
        <w:t xml:space="preserve"> I</w:t>
      </w:r>
      <w:r>
        <w:t>nt</w:t>
      </w:r>
      <w:r w:rsidRPr="00351CBD">
        <w:t>e</w:t>
      </w:r>
      <w:r>
        <w:t>gr</w:t>
      </w:r>
      <w:r w:rsidRPr="00351CBD">
        <w:t>a</w:t>
      </w:r>
      <w:r>
        <w:t>ted C</w:t>
      </w:r>
      <w:r w:rsidRPr="00351CBD">
        <w:t>h</w:t>
      </w:r>
      <w:r>
        <w:t>ild R</w:t>
      </w:r>
      <w:r w:rsidRPr="00351CBD">
        <w:t>e</w:t>
      </w:r>
      <w:r>
        <w:t>str</w:t>
      </w:r>
      <w:r w:rsidRPr="00351CBD">
        <w:t>a</w:t>
      </w:r>
      <w:r>
        <w:t>int S</w:t>
      </w:r>
      <w:r w:rsidRPr="00351CBD">
        <w:t>ea</w:t>
      </w:r>
      <w:r>
        <w:t>ts and in</w:t>
      </w:r>
      <w:r w:rsidRPr="00351CBD">
        <w:t>c</w:t>
      </w:r>
      <w:r>
        <w:t>lude</w:t>
      </w:r>
      <w:r w:rsidRPr="00351CBD">
        <w:t xml:space="preserve"> IS</w:t>
      </w:r>
      <w:r>
        <w:t>O</w:t>
      </w:r>
      <w:r w:rsidRPr="00351CBD">
        <w:t xml:space="preserve"> L</w:t>
      </w:r>
      <w:r>
        <w:t>A</w:t>
      </w:r>
      <w:r w:rsidRPr="00351CBD">
        <w:t>T</w:t>
      </w:r>
      <w:r>
        <w:t xml:space="preserve">CH </w:t>
      </w:r>
      <w:r w:rsidRPr="00351CBD">
        <w:t>a</w:t>
      </w:r>
      <w:r>
        <w:t>tt</w:t>
      </w:r>
      <w:r w:rsidRPr="00351CBD">
        <w:t>ac</w:t>
      </w:r>
      <w:r>
        <w:t>hments</w:t>
      </w:r>
    </w:p>
    <w:p w:rsidR="00287EF2" w:rsidRDefault="00287EF2" w:rsidP="00287EF2">
      <w:pPr>
        <w:pStyle w:val="ListBullet"/>
        <w:ind w:left="720"/>
      </w:pPr>
      <w:r>
        <w:t>Addition number</w:t>
      </w:r>
      <w:r w:rsidRPr="00351CBD">
        <w:t xml:space="preserve"> </w:t>
      </w:r>
      <w:proofErr w:type="gramStart"/>
      <w:r>
        <w:t>r</w:t>
      </w:r>
      <w:r w:rsidRPr="00351CBD">
        <w:t>e</w:t>
      </w:r>
      <w:r>
        <w:t xml:space="preserve">quired </w:t>
      </w:r>
      <w:r w:rsidRPr="00351CBD">
        <w:t xml:space="preserve"> </w:t>
      </w:r>
      <w:r w:rsidRPr="00351CBD">
        <w:tab/>
      </w:r>
      <w:proofErr w:type="gramEnd"/>
      <w:r>
        <w:t>or</w:t>
      </w:r>
      <w:r w:rsidRPr="00351CBD">
        <w:t xml:space="preserve"> a</w:t>
      </w:r>
      <w:r>
        <w:t>ll s</w:t>
      </w:r>
      <w:r w:rsidRPr="00351CBD">
        <w:t>ea</w:t>
      </w:r>
      <w:r>
        <w:t xml:space="preserve">ts </w:t>
      </w:r>
      <w:r w:rsidR="001271B1">
        <w:t xml:space="preserve"> </w:t>
      </w:r>
    </w:p>
    <w:p w:rsidR="00287EF2" w:rsidRDefault="00287EF2" w:rsidP="00287EF2">
      <w:pPr>
        <w:pStyle w:val="ListBullet"/>
        <w:numPr>
          <w:ilvl w:val="0"/>
          <w:numId w:val="38"/>
        </w:numPr>
      </w:pPr>
      <w:r>
        <w:t xml:space="preserve">Air </w:t>
      </w:r>
      <w:r w:rsidRPr="00351CBD">
        <w:t>c</w:t>
      </w:r>
      <w:r>
        <w:t>onditionin</w:t>
      </w:r>
      <w:r w:rsidRPr="00351CBD">
        <w:t>g</w:t>
      </w:r>
      <w:r>
        <w:t>, must be d</w:t>
      </w:r>
      <w:r w:rsidRPr="00351CBD">
        <w:t>r</w:t>
      </w:r>
      <w:r>
        <w:t xml:space="preserve">iven </w:t>
      </w:r>
      <w:r w:rsidRPr="00351CBD">
        <w:t>b</w:t>
      </w:r>
      <w:r>
        <w:t>y</w:t>
      </w:r>
      <w:r w:rsidRPr="00351CBD">
        <w:t xml:space="preserve"> a</w:t>
      </w:r>
      <w:r>
        <w:t>n</w:t>
      </w:r>
      <w:r w:rsidRPr="00351CBD">
        <w:t xml:space="preserve"> I</w:t>
      </w:r>
      <w:r>
        <w:t>EP</w:t>
      </w:r>
    </w:p>
    <w:p w:rsidR="00287EF2" w:rsidRDefault="00287EF2" w:rsidP="00287EF2">
      <w:pPr>
        <w:pStyle w:val="ListBullet"/>
        <w:numPr>
          <w:ilvl w:val="0"/>
          <w:numId w:val="38"/>
        </w:numPr>
      </w:pPr>
      <w:r>
        <w:t xml:space="preserve">Air </w:t>
      </w:r>
      <w:r w:rsidRPr="00351CBD">
        <w:t>c</w:t>
      </w:r>
      <w:r>
        <w:t>onditioning</w:t>
      </w:r>
      <w:r w:rsidRPr="00351CBD">
        <w:t xml:space="preserve"> </w:t>
      </w:r>
      <w:r>
        <w:t>v</w:t>
      </w:r>
      <w:r w:rsidRPr="00351CBD">
        <w:t>e</w:t>
      </w:r>
      <w:r>
        <w:t>st</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t>Alte</w:t>
      </w:r>
      <w:r w:rsidRPr="00351CBD">
        <w:t>r</w:t>
      </w:r>
      <w:r>
        <w:t>n</w:t>
      </w:r>
      <w:r w:rsidRPr="00351CBD">
        <w:t>a</w:t>
      </w:r>
      <w:r>
        <w:t>tive</w:t>
      </w:r>
      <w:r w:rsidRPr="00351CBD">
        <w:t xml:space="preserve"> </w:t>
      </w:r>
      <w:r>
        <w:t>f</w:t>
      </w:r>
      <w:r w:rsidRPr="00351CBD">
        <w:t>ue</w:t>
      </w:r>
      <w:r>
        <w:t>l comp</w:t>
      </w:r>
      <w:r w:rsidRPr="00351CBD">
        <w:t>res</w:t>
      </w:r>
      <w:r>
        <w:t>s</w:t>
      </w:r>
      <w:r w:rsidRPr="00351CBD">
        <w:t>e</w:t>
      </w:r>
      <w:r>
        <w:t>d n</w:t>
      </w:r>
      <w:r w:rsidRPr="00351CBD">
        <w:t>a</w:t>
      </w:r>
      <w:r>
        <w:t>tur</w:t>
      </w:r>
      <w:r w:rsidRPr="00351CBD">
        <w:t>a</w:t>
      </w:r>
      <w:r>
        <w:t>l</w:t>
      </w:r>
      <w:r w:rsidRPr="00351CBD">
        <w:t xml:space="preserve"> ga</w:t>
      </w:r>
      <w:r>
        <w:t>s</w:t>
      </w:r>
      <w:r w:rsidRPr="00351CBD">
        <w:t xml:space="preserve"> eng</w:t>
      </w:r>
      <w:r>
        <w:t>in</w:t>
      </w:r>
      <w:r w:rsidRPr="00351CBD">
        <w:t>e-CN</w:t>
      </w:r>
      <w:r>
        <w:t xml:space="preserve">G </w:t>
      </w:r>
      <w:r w:rsidRPr="00351CBD">
        <w:t>eng</w:t>
      </w:r>
      <w:r>
        <w:t>ine</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t>Alte</w:t>
      </w:r>
      <w:r w:rsidRPr="00351CBD">
        <w:t>r</w:t>
      </w:r>
      <w:r>
        <w:t>n</w:t>
      </w:r>
      <w:r w:rsidRPr="00351CBD">
        <w:t>a</w:t>
      </w:r>
      <w:r>
        <w:t>tive</w:t>
      </w:r>
      <w:r w:rsidRPr="00351CBD">
        <w:t xml:space="preserve"> </w:t>
      </w:r>
      <w:r>
        <w:t>f</w:t>
      </w:r>
      <w:r w:rsidRPr="00351CBD">
        <w:t>ue</w:t>
      </w:r>
      <w:r>
        <w:t>l lique</w:t>
      </w:r>
      <w:r w:rsidRPr="00351CBD">
        <w:t>f</w:t>
      </w:r>
      <w:r>
        <w:t>ied</w:t>
      </w:r>
      <w:r w:rsidRPr="00351CBD">
        <w:t xml:space="preserve"> </w:t>
      </w:r>
      <w:r>
        <w:t>p</w:t>
      </w:r>
      <w:r w:rsidRPr="00351CBD">
        <w:t>e</w:t>
      </w:r>
      <w:r>
        <w:t>trol</w:t>
      </w:r>
      <w:r w:rsidRPr="00351CBD">
        <w:t>e</w:t>
      </w:r>
      <w:r>
        <w:t>um gas</w:t>
      </w:r>
      <w:r w:rsidRPr="00351CBD">
        <w:t xml:space="preserve"> eng</w:t>
      </w:r>
      <w:r>
        <w:t>in</w:t>
      </w:r>
      <w:r w:rsidRPr="00351CBD">
        <w:t>e-</w:t>
      </w:r>
      <w:r>
        <w:t>p</w:t>
      </w:r>
      <w:r w:rsidRPr="00351CBD">
        <w:t>r</w:t>
      </w:r>
      <w:r>
        <w:t>op</w:t>
      </w:r>
      <w:r w:rsidRPr="00351CBD">
        <w:t>a</w:t>
      </w:r>
      <w:r>
        <w:t>n</w:t>
      </w:r>
      <w:r w:rsidRPr="00351CBD">
        <w:t>e-L</w:t>
      </w:r>
      <w:r>
        <w:t xml:space="preserve">PG </w:t>
      </w:r>
      <w:r w:rsidRPr="00351CBD">
        <w:t>eng</w:t>
      </w:r>
      <w:r>
        <w:t>i</w:t>
      </w:r>
      <w:r w:rsidRPr="00351CBD">
        <w:t>n</w:t>
      </w:r>
      <w:r>
        <w:t>e</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t xml:space="preserve">Automatic </w:t>
      </w:r>
      <w:r w:rsidRPr="00351CBD">
        <w:t>c</w:t>
      </w:r>
      <w:r>
        <w:t>h</w:t>
      </w:r>
      <w:r w:rsidRPr="00351CBD">
        <w:t>a</w:t>
      </w:r>
      <w:r>
        <w:t>ins</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rsidRPr="00351CBD">
        <w:t>Driver’s side window sun visor</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rsidRPr="00351CBD">
        <w:t>F</w:t>
      </w:r>
      <w:r>
        <w:t>ront bumper</w:t>
      </w:r>
      <w:r w:rsidRPr="00351CBD">
        <w:t xml:space="preserve"> </w:t>
      </w:r>
      <w:r>
        <w:t>mount</w:t>
      </w:r>
      <w:r w:rsidRPr="00351CBD">
        <w:t>e</w:t>
      </w:r>
      <w:r>
        <w:t>d s</w:t>
      </w:r>
      <w:r w:rsidRPr="00351CBD">
        <w:t>t</w:t>
      </w:r>
      <w:r>
        <w:t>ud</w:t>
      </w:r>
      <w:r w:rsidRPr="00351CBD">
        <w:t>e</w:t>
      </w:r>
      <w:r>
        <w:t>nt c</w:t>
      </w:r>
      <w:r w:rsidRPr="00351CBD">
        <w:t>r</w:t>
      </w:r>
      <w:r>
        <w:t>ossi</w:t>
      </w:r>
      <w:r w:rsidRPr="00351CBD">
        <w:t>n</w:t>
      </w:r>
      <w:r>
        <w:t>g</w:t>
      </w:r>
      <w:r w:rsidRPr="00351CBD">
        <w:t xml:space="preserve"> a</w:t>
      </w:r>
      <w:r>
        <w:t>rm</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t>H</w:t>
      </w:r>
      <w:r w:rsidRPr="00351CBD">
        <w:t>ea</w:t>
      </w:r>
      <w:r>
        <w:t>ted</w:t>
      </w:r>
      <w:r w:rsidRPr="00351CBD">
        <w:t xml:space="preserve"> e</w:t>
      </w:r>
      <w:r>
        <w:t>nt</w:t>
      </w:r>
      <w:r w:rsidRPr="00351CBD">
        <w:t>r</w:t>
      </w:r>
      <w:r>
        <w:t>y</w:t>
      </w:r>
      <w:r w:rsidRPr="00351CBD">
        <w:t xml:space="preserve"> </w:t>
      </w:r>
      <w:r>
        <w:t>steps</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Default="00287EF2" w:rsidP="00287EF2">
      <w:pPr>
        <w:pStyle w:val="ListBullet"/>
        <w:numPr>
          <w:ilvl w:val="0"/>
          <w:numId w:val="38"/>
        </w:numPr>
      </w:pPr>
      <w:r>
        <w:t>P</w:t>
      </w:r>
      <w:r w:rsidRPr="00351CBD">
        <w:t>a</w:t>
      </w:r>
      <w:r>
        <w:t>sseng</w:t>
      </w:r>
      <w:r w:rsidRPr="00351CBD">
        <w:t>e</w:t>
      </w:r>
      <w:r>
        <w:t xml:space="preserve">r </w:t>
      </w:r>
      <w:proofErr w:type="gramStart"/>
      <w:r>
        <w:t>three</w:t>
      </w:r>
      <w:r w:rsidRPr="00351CBD">
        <w:t xml:space="preserve"> </w:t>
      </w:r>
      <w:r>
        <w:t>point</w:t>
      </w:r>
      <w:proofErr w:type="gramEnd"/>
      <w:r>
        <w:t xml:space="preserve"> s</w:t>
      </w:r>
      <w:r w:rsidRPr="00351CBD">
        <w:t>ea</w:t>
      </w:r>
      <w:r>
        <w:t>t belt</w:t>
      </w:r>
      <w:r w:rsidRPr="00351CBD">
        <w:t>s</w:t>
      </w:r>
      <w:r>
        <w:t>, fl</w:t>
      </w:r>
      <w:r w:rsidRPr="00351CBD">
        <w:t>e</w:t>
      </w:r>
      <w:r>
        <w:t>x</w:t>
      </w:r>
      <w:r w:rsidRPr="00351CBD">
        <w:t xml:space="preserve"> </w:t>
      </w:r>
      <w:r>
        <w:t>s</w:t>
      </w:r>
      <w:r w:rsidRPr="00351CBD">
        <w:t>ea</w:t>
      </w:r>
      <w:r>
        <w:t>t:</w:t>
      </w:r>
      <w:r w:rsidRPr="00351CBD">
        <w:tab/>
      </w:r>
      <w:r>
        <w:t xml:space="preserve">, </w:t>
      </w:r>
      <w:r w:rsidRPr="00351CBD">
        <w:t>re</w:t>
      </w:r>
      <w:r>
        <w:t>gular</w:t>
      </w:r>
      <w:r w:rsidRPr="00351CBD">
        <w:t xml:space="preserve"> </w:t>
      </w:r>
      <w:r>
        <w:t>s</w:t>
      </w:r>
      <w:r w:rsidRPr="00351CBD">
        <w:t>ea</w:t>
      </w:r>
      <w:r>
        <w:t>t:</w:t>
      </w:r>
      <w:r w:rsidRPr="00351CBD">
        <w:tab/>
      </w:r>
      <w:r>
        <w:t>, # of</w:t>
      </w:r>
      <w:r w:rsidRPr="00351CBD">
        <w:t xml:space="preserve"> </w:t>
      </w:r>
      <w:r>
        <w:t>s</w:t>
      </w:r>
      <w:r w:rsidRPr="00351CBD">
        <w:t>ea</w:t>
      </w:r>
      <w:r>
        <w:t>ts:</w:t>
      </w:r>
    </w:p>
    <w:p w:rsidR="00287EF2" w:rsidRDefault="00287EF2" w:rsidP="00287EF2">
      <w:pPr>
        <w:pStyle w:val="ListBullet"/>
        <w:numPr>
          <w:ilvl w:val="0"/>
          <w:numId w:val="38"/>
        </w:numPr>
      </w:pPr>
      <w:r>
        <w:t xml:space="preserve">Roof mounted </w:t>
      </w:r>
      <w:r w:rsidRPr="00351CBD">
        <w:t>a</w:t>
      </w:r>
      <w:r>
        <w:t>ir d</w:t>
      </w:r>
      <w:r w:rsidRPr="00351CBD">
        <w:t>e</w:t>
      </w:r>
      <w:r>
        <w:t>fle</w:t>
      </w:r>
      <w:r w:rsidRPr="00351CBD">
        <w:t>ct</w:t>
      </w:r>
      <w:r>
        <w:t>or</w:t>
      </w:r>
      <w:r w:rsidR="001271B1">
        <w:t>:</w:t>
      </w:r>
      <w:r w:rsidR="001271B1" w:rsidRPr="001271B1">
        <w:rPr>
          <w:rFonts w:cs="Calibri"/>
        </w:rPr>
        <w:t xml:space="preserve"> </w:t>
      </w:r>
      <w:r w:rsidR="001271B1" w:rsidRPr="005002E0">
        <w:rPr>
          <w:rFonts w:cs="Calibri"/>
        </w:rPr>
        <w:t>Yes</w:t>
      </w:r>
      <w:r w:rsidR="001271B1">
        <w:rPr>
          <w:rFonts w:cs="Calibri"/>
        </w:rPr>
        <w:t>/No</w:t>
      </w:r>
    </w:p>
    <w:p w:rsidR="004F4A8F" w:rsidRDefault="00287EF2" w:rsidP="0002464E">
      <w:pPr>
        <w:pStyle w:val="ListBullet"/>
        <w:numPr>
          <w:ilvl w:val="0"/>
          <w:numId w:val="38"/>
        </w:numPr>
        <w:rPr>
          <w:rFonts w:cs="Calibri"/>
        </w:rPr>
      </w:pPr>
      <w:r>
        <w:t>S</w:t>
      </w:r>
      <w:r w:rsidRPr="00351CBD">
        <w:t>ec</w:t>
      </w:r>
      <w:r>
        <w:t xml:space="preserve">ond stop </w:t>
      </w:r>
      <w:r w:rsidRPr="00351CBD">
        <w:t>a</w:t>
      </w:r>
      <w:r>
        <w:t xml:space="preserve">rm </w:t>
      </w:r>
      <w:r w:rsidRPr="00351CBD">
        <w:t xml:space="preserve">– </w:t>
      </w:r>
      <w:r>
        <w:t>le</w:t>
      </w:r>
      <w:r w:rsidRPr="00351CBD">
        <w:t>f</w:t>
      </w:r>
      <w:r>
        <w:t>t s</w:t>
      </w:r>
      <w:r w:rsidRPr="00351CBD">
        <w:t>i</w:t>
      </w:r>
      <w:r>
        <w:t>de</w:t>
      </w:r>
      <w:r w:rsidRPr="00351CBD">
        <w:t xml:space="preserve"> </w:t>
      </w:r>
      <w:r>
        <w:t>r</w:t>
      </w:r>
      <w:r w:rsidRPr="00351CBD">
        <w:t>ea</w:t>
      </w:r>
      <w:r>
        <w:t>r</w:t>
      </w:r>
      <w:r w:rsidR="001271B1">
        <w:t>:</w:t>
      </w:r>
      <w:r w:rsidR="001271B1" w:rsidRPr="004F4A8F">
        <w:rPr>
          <w:rFonts w:cs="Calibri"/>
        </w:rPr>
        <w:t xml:space="preserve"> Yes/No</w:t>
      </w:r>
    </w:p>
    <w:p w:rsidR="004F4A8F" w:rsidRDefault="004F4A8F">
      <w:pPr>
        <w:rPr>
          <w:rFonts w:cs="Calibri"/>
        </w:rPr>
      </w:pPr>
      <w:r>
        <w:rPr>
          <w:rFonts w:cs="Calibri"/>
        </w:rPr>
        <w:br w:type="page"/>
      </w:r>
    </w:p>
    <w:p w:rsidR="00287EF2" w:rsidRDefault="00287EF2" w:rsidP="00287EF2">
      <w:pPr>
        <w:pStyle w:val="Heading1"/>
        <w:numPr>
          <w:ilvl w:val="0"/>
          <w:numId w:val="5"/>
        </w:numPr>
        <w:ind w:left="450" w:hanging="450"/>
        <w:rPr>
          <w:spacing w:val="-2"/>
          <w:u w:color="000000"/>
        </w:rPr>
      </w:pPr>
      <w:r w:rsidRPr="00287EF2">
        <w:rPr>
          <w:spacing w:val="-2"/>
          <w:u w:color="000000"/>
        </w:rPr>
        <w:lastRenderedPageBreak/>
        <w:t>ADDITIONAL OPTIONS DISTRICT SUPPORTED (NONREIMBURSABLE)</w:t>
      </w:r>
    </w:p>
    <w:p w:rsidR="001271B1" w:rsidRPr="005002E0" w:rsidRDefault="001271B1" w:rsidP="001271B1">
      <w:pPr>
        <w:pStyle w:val="BodyText"/>
        <w:numPr>
          <w:ilvl w:val="0"/>
          <w:numId w:val="47"/>
        </w:numPr>
        <w:tabs>
          <w:tab w:val="left" w:pos="720"/>
        </w:tabs>
        <w:autoSpaceDE/>
        <w:autoSpaceDN/>
        <w:spacing w:before="43" w:line="275" w:lineRule="auto"/>
        <w:ind w:right="666" w:hanging="720"/>
        <w:jc w:val="both"/>
        <w:rPr>
          <w:rFonts w:cs="Calibri"/>
        </w:rPr>
      </w:pPr>
      <w:r w:rsidRPr="005002E0">
        <w:rPr>
          <w:rFonts w:cs="Calibri"/>
        </w:rPr>
        <w:t>Additional Integrated Child Restraint Seats and include ISO LATCH attachments</w:t>
      </w:r>
    </w:p>
    <w:p w:rsidR="001271B1" w:rsidRPr="005002E0" w:rsidRDefault="001271B1" w:rsidP="001271B1">
      <w:pPr>
        <w:pStyle w:val="BodyText"/>
        <w:numPr>
          <w:ilvl w:val="0"/>
          <w:numId w:val="47"/>
        </w:numPr>
        <w:tabs>
          <w:tab w:val="left" w:pos="720"/>
        </w:tabs>
        <w:autoSpaceDE/>
        <w:autoSpaceDN/>
        <w:spacing w:before="43" w:line="275" w:lineRule="auto"/>
        <w:ind w:right="666" w:hanging="720"/>
        <w:jc w:val="both"/>
        <w:rPr>
          <w:rFonts w:cs="Calibri"/>
        </w:rPr>
      </w:pPr>
      <w:r>
        <w:rPr>
          <w:rFonts w:cs="Calibri"/>
        </w:rPr>
        <w:t>Addition number required</w:t>
      </w:r>
      <w:r>
        <w:rPr>
          <w:rFonts w:cs="Calibri"/>
        </w:rPr>
        <w:tab/>
      </w:r>
      <w:r>
        <w:rPr>
          <w:rFonts w:cs="Calibri"/>
        </w:rPr>
        <w:tab/>
      </w:r>
      <w:r w:rsidRPr="005002E0">
        <w:rPr>
          <w:rFonts w:cs="Calibri"/>
        </w:rPr>
        <w:t>or all seats</w:t>
      </w:r>
    </w:p>
    <w:p w:rsid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Air conditioning</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Ceiling hatch power vents</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Cove molding floor to wall</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Cruise control</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Driver’s seat belt, high visibility</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Driver’s seat, heated</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proofErr w:type="spellStart"/>
      <w:r w:rsidRPr="00287EF2">
        <w:rPr>
          <w:rFonts w:cs="Calibri"/>
        </w:rPr>
        <w:t>Fenderettes</w:t>
      </w:r>
      <w:proofErr w:type="spellEnd"/>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Foot petals, adjustable</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Hand rail, colored</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Interior LED passenger lights</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Keys, common</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Keys, number required per bu</w:t>
      </w:r>
      <w:r w:rsidR="008C71D1">
        <w:rPr>
          <w:rFonts w:cs="Calibri"/>
        </w:rPr>
        <w:t xml:space="preserve">s </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Light monitor, (16) light system</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Lights, fog</w:t>
      </w:r>
      <w:r w:rsidR="001271B1">
        <w:t>:</w:t>
      </w:r>
      <w:r w:rsidR="001271B1" w:rsidRPr="001271B1">
        <w:rPr>
          <w:rFonts w:cs="Calibri"/>
        </w:rPr>
        <w:t xml:space="preserve"> </w:t>
      </w:r>
      <w:r w:rsidR="001271B1" w:rsidRPr="005002E0">
        <w:rPr>
          <w:rFonts w:cs="Calibri"/>
        </w:rPr>
        <w:t>Yes</w:t>
      </w:r>
      <w:r w:rsidR="001271B1">
        <w:rPr>
          <w:rFonts w:cs="Calibri"/>
        </w:rPr>
        <w:t>/No</w:t>
      </w:r>
    </w:p>
    <w:p w:rsidR="007B1D53" w:rsidRDefault="00287EF2" w:rsidP="008C71D1">
      <w:pPr>
        <w:pStyle w:val="BodyText"/>
        <w:numPr>
          <w:ilvl w:val="0"/>
          <w:numId w:val="47"/>
        </w:numPr>
        <w:tabs>
          <w:tab w:val="left" w:pos="720"/>
          <w:tab w:val="left" w:pos="800"/>
        </w:tabs>
        <w:autoSpaceDE/>
        <w:autoSpaceDN/>
        <w:spacing w:before="69"/>
        <w:ind w:left="720"/>
        <w:rPr>
          <w:rFonts w:cs="Calibri"/>
        </w:rPr>
      </w:pPr>
      <w:r w:rsidRPr="00287EF2">
        <w:rPr>
          <w:rFonts w:cs="Calibri"/>
        </w:rPr>
        <w:t>Passenger surveillance syst</w:t>
      </w:r>
      <w:r w:rsidR="007B1D53">
        <w:rPr>
          <w:rFonts w:cs="Calibri"/>
        </w:rPr>
        <w:t>ems with more than four cameras; Yes/ No</w:t>
      </w:r>
    </w:p>
    <w:p w:rsidR="00287EF2" w:rsidRPr="00287EF2" w:rsidRDefault="007B1D53" w:rsidP="007B1D53">
      <w:pPr>
        <w:pStyle w:val="BodyText"/>
        <w:tabs>
          <w:tab w:val="left" w:pos="720"/>
          <w:tab w:val="left" w:pos="800"/>
        </w:tabs>
        <w:autoSpaceDE/>
        <w:autoSpaceDN/>
        <w:spacing w:before="69"/>
        <w:ind w:left="720"/>
        <w:rPr>
          <w:rFonts w:cs="Calibri"/>
        </w:rPr>
      </w:pPr>
      <w:r>
        <w:rPr>
          <w:rFonts w:cs="Calibri"/>
        </w:rPr>
        <w:t>Number</w:t>
      </w:r>
      <w:r w:rsidR="00287EF2" w:rsidRPr="00287EF2">
        <w:rPr>
          <w:rFonts w:cs="Calibri"/>
        </w:rPr>
        <w:t xml:space="preserve"> of camera(s)</w:t>
      </w:r>
      <w:r w:rsidR="00287EF2" w:rsidRPr="00287EF2">
        <w:rPr>
          <w:rFonts w:cs="Calibri"/>
        </w:rPr>
        <w:tab/>
      </w:r>
      <w:r>
        <w:rPr>
          <w:rFonts w:cs="Calibri"/>
        </w:rPr>
        <w:tab/>
      </w:r>
      <w:r w:rsidR="00287EF2" w:rsidRPr="00287EF2">
        <w:rPr>
          <w:rFonts w:cs="Calibri"/>
        </w:rPr>
        <w:t xml:space="preserve">, location: </w:t>
      </w:r>
      <w:r w:rsidR="00287EF2" w:rsidRPr="00287EF2">
        <w:rPr>
          <w:rFonts w:cs="Calibri"/>
        </w:rPr>
        <w:tab/>
        <w:t>total numbers</w:t>
      </w:r>
      <w:r>
        <w:rPr>
          <w:rFonts w:cs="Calibri"/>
        </w:rPr>
        <w:t>:</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Rear motorist alert display</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Seating, fire block in-lieu of standard seat</w:t>
      </w:r>
      <w:r w:rsidR="008C71D1">
        <w:rPr>
          <w:rFonts w:cs="Calibri"/>
        </w:rPr>
        <w:t>:</w:t>
      </w:r>
      <w:r w:rsidR="008C71D1" w:rsidRPr="008C71D1">
        <w:rPr>
          <w:rFonts w:cs="Calibri"/>
        </w:rPr>
        <w:t xml:space="preserve"> </w:t>
      </w:r>
      <w:r w:rsidR="008C71D1" w:rsidRPr="005002E0">
        <w:rPr>
          <w:rFonts w:cs="Calibri"/>
        </w:rPr>
        <w:t>Yes</w:t>
      </w:r>
      <w:r w:rsidR="008C71D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Steering, telescoping</w:t>
      </w:r>
      <w:r w:rsidR="001271B1">
        <w:t>:</w:t>
      </w:r>
      <w:r w:rsidR="001271B1" w:rsidRPr="001271B1">
        <w:rPr>
          <w:rFonts w:cs="Calibri"/>
        </w:rPr>
        <w:t xml:space="preserve"> </w:t>
      </w:r>
      <w:r w:rsidR="001271B1" w:rsidRPr="005002E0">
        <w:rPr>
          <w:rFonts w:cs="Calibri"/>
        </w:rPr>
        <w:t>Yes</w:t>
      </w:r>
      <w:r w:rsidR="001271B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Step well tread, pebble tread</w:t>
      </w:r>
      <w:r w:rsidR="008C71D1">
        <w:rPr>
          <w:rFonts w:cs="Calibri"/>
        </w:rPr>
        <w:t>:</w:t>
      </w:r>
      <w:r w:rsidR="008C71D1" w:rsidRPr="008C71D1">
        <w:rPr>
          <w:rFonts w:cs="Calibri"/>
        </w:rPr>
        <w:t xml:space="preserve"> </w:t>
      </w:r>
      <w:r w:rsidR="008C71D1" w:rsidRPr="005002E0">
        <w:rPr>
          <w:rFonts w:cs="Calibri"/>
        </w:rPr>
        <w:t>Yes</w:t>
      </w:r>
      <w:r w:rsidR="008C71D1">
        <w:rPr>
          <w:rFonts w:cs="Calibri"/>
        </w:rPr>
        <w:t>/No</w:t>
      </w:r>
    </w:p>
    <w:p w:rsidR="00287EF2" w:rsidRPr="00287EF2" w:rsidRDefault="008C71D1" w:rsidP="001271B1">
      <w:pPr>
        <w:pStyle w:val="BodyText"/>
        <w:numPr>
          <w:ilvl w:val="0"/>
          <w:numId w:val="47"/>
        </w:numPr>
        <w:tabs>
          <w:tab w:val="left" w:pos="720"/>
          <w:tab w:val="left" w:pos="800"/>
        </w:tabs>
        <w:autoSpaceDE/>
        <w:autoSpaceDN/>
        <w:spacing w:before="69"/>
        <w:ind w:hanging="720"/>
        <w:rPr>
          <w:rFonts w:cs="Calibri"/>
        </w:rPr>
      </w:pPr>
      <w:r>
        <w:rPr>
          <w:rFonts w:cs="Calibri"/>
        </w:rPr>
        <w:t>Storage box lights:</w:t>
      </w:r>
      <w:r w:rsidRPr="008C71D1">
        <w:rPr>
          <w:rFonts w:cs="Calibri"/>
        </w:rPr>
        <w:t xml:space="preserve"> </w:t>
      </w:r>
      <w:r w:rsidRPr="005002E0">
        <w:rPr>
          <w:rFonts w:cs="Calibri"/>
        </w:rPr>
        <w:t>Yes</w:t>
      </w:r>
      <w:r>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Storage cargo</w:t>
      </w:r>
      <w:r w:rsidR="008C71D1">
        <w:rPr>
          <w:rFonts w:cs="Calibri"/>
        </w:rPr>
        <w:t>:</w:t>
      </w:r>
      <w:r w:rsidR="008C71D1" w:rsidRPr="008C71D1">
        <w:rPr>
          <w:rFonts w:cs="Calibri"/>
        </w:rPr>
        <w:t xml:space="preserve"> </w:t>
      </w:r>
      <w:r w:rsidR="008C71D1" w:rsidRPr="005002E0">
        <w:rPr>
          <w:rFonts w:cs="Calibri"/>
        </w:rPr>
        <w:t>Yes</w:t>
      </w:r>
      <w:r w:rsidR="008C71D1">
        <w:rPr>
          <w:rFonts w:cs="Calibri"/>
        </w:rPr>
        <w:t>/No</w:t>
      </w:r>
      <w:r w:rsidRPr="00287EF2">
        <w:rPr>
          <w:rFonts w:cs="Calibri"/>
        </w:rPr>
        <w:tab/>
        <w:t>Amount/Location:</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Storage, above driver left side</w:t>
      </w:r>
      <w:r w:rsidR="008C71D1">
        <w:rPr>
          <w:rFonts w:cs="Calibri"/>
        </w:rPr>
        <w:t>:</w:t>
      </w:r>
      <w:r w:rsidR="008C71D1" w:rsidRPr="000A4D24">
        <w:rPr>
          <w:rFonts w:cs="Calibri"/>
        </w:rPr>
        <w:t xml:space="preserve"> </w:t>
      </w:r>
      <w:r w:rsidR="008C71D1" w:rsidRPr="005002E0">
        <w:rPr>
          <w:rFonts w:cs="Calibri"/>
        </w:rPr>
        <w:t>Yes</w:t>
      </w:r>
      <w:r w:rsidR="008C71D1">
        <w:rPr>
          <w:rFonts w:cs="Calibri"/>
        </w:rPr>
        <w:t>/No</w:t>
      </w:r>
    </w:p>
    <w:p w:rsidR="00287EF2" w:rsidRPr="00287EF2" w:rsidRDefault="00287EF2" w:rsidP="008C71D1">
      <w:pPr>
        <w:pStyle w:val="BodyText"/>
        <w:numPr>
          <w:ilvl w:val="0"/>
          <w:numId w:val="47"/>
        </w:numPr>
        <w:tabs>
          <w:tab w:val="left" w:pos="720"/>
          <w:tab w:val="left" w:pos="800"/>
        </w:tabs>
        <w:autoSpaceDE/>
        <w:autoSpaceDN/>
        <w:spacing w:before="69"/>
        <w:ind w:hanging="720"/>
        <w:rPr>
          <w:rFonts w:cs="Calibri"/>
        </w:rPr>
      </w:pPr>
      <w:r w:rsidRPr="00287EF2">
        <w:rPr>
          <w:rFonts w:cs="Calibri"/>
        </w:rPr>
        <w:t xml:space="preserve">Storage, overhead compartments for emergency equipment: </w:t>
      </w:r>
      <w:r w:rsidR="008C71D1" w:rsidRPr="005002E0">
        <w:rPr>
          <w:rFonts w:cs="Calibri"/>
        </w:rPr>
        <w:t>Yes</w:t>
      </w:r>
      <w:r w:rsidR="008C71D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Suspension, front:  Air ride</w:t>
      </w:r>
      <w:r w:rsidR="008C71D1">
        <w:rPr>
          <w:rFonts w:cs="Calibri"/>
        </w:rPr>
        <w:t>:</w:t>
      </w:r>
      <w:r w:rsidR="008C71D1" w:rsidRPr="000A4D24">
        <w:rPr>
          <w:rFonts w:cs="Calibri"/>
        </w:rPr>
        <w:t xml:space="preserve"> </w:t>
      </w:r>
      <w:r w:rsidR="008C71D1" w:rsidRPr="005002E0">
        <w:rPr>
          <w:rFonts w:cs="Calibri"/>
        </w:rPr>
        <w:t>Yes</w:t>
      </w:r>
      <w:r w:rsidR="008C71D1">
        <w:rPr>
          <w:rFonts w:cs="Calibri"/>
        </w:rPr>
        <w:t>/No</w:t>
      </w:r>
    </w:p>
    <w:p w:rsidR="00287EF2" w:rsidRPr="00287EF2" w:rsidRDefault="00287EF2" w:rsidP="008C71D1">
      <w:pPr>
        <w:pStyle w:val="BodyText"/>
        <w:numPr>
          <w:ilvl w:val="0"/>
          <w:numId w:val="47"/>
        </w:numPr>
        <w:tabs>
          <w:tab w:val="left" w:pos="720"/>
          <w:tab w:val="left" w:pos="800"/>
        </w:tabs>
        <w:autoSpaceDE/>
        <w:autoSpaceDN/>
        <w:spacing w:before="69"/>
        <w:ind w:hanging="720"/>
        <w:rPr>
          <w:rFonts w:cs="Calibri"/>
        </w:rPr>
      </w:pPr>
      <w:r w:rsidRPr="00287EF2">
        <w:rPr>
          <w:rFonts w:cs="Calibri"/>
        </w:rPr>
        <w:t>Tinted rear windows glass</w:t>
      </w:r>
      <w:r w:rsidR="008C71D1">
        <w:rPr>
          <w:rFonts w:cs="Calibri"/>
        </w:rPr>
        <w:t>:</w:t>
      </w:r>
      <w:r w:rsidRPr="00287EF2">
        <w:rPr>
          <w:rFonts w:cs="Calibri"/>
        </w:rPr>
        <w:t xml:space="preserve"> </w:t>
      </w:r>
      <w:r w:rsidR="008C71D1" w:rsidRPr="005002E0">
        <w:rPr>
          <w:rFonts w:cs="Calibri"/>
        </w:rPr>
        <w:t>Yes</w:t>
      </w:r>
      <w:r w:rsidR="008C71D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 xml:space="preserve">Tire chain box, Yes: </w:t>
      </w:r>
      <w:r w:rsidRPr="00287EF2">
        <w:rPr>
          <w:rFonts w:cs="Calibri"/>
        </w:rPr>
        <w:tab/>
        <w:t>Location</w:t>
      </w:r>
      <w:r w:rsidR="008C71D1">
        <w:rPr>
          <w:rFonts w:cs="Calibri"/>
        </w:rPr>
        <w:t>:</w:t>
      </w:r>
      <w:r w:rsidR="008C71D1" w:rsidRPr="000A4D24">
        <w:rPr>
          <w:rFonts w:cs="Calibri"/>
        </w:rPr>
        <w:t xml:space="preserve"> </w:t>
      </w:r>
      <w:r w:rsidR="008C71D1" w:rsidRPr="005002E0">
        <w:rPr>
          <w:rFonts w:cs="Calibri"/>
        </w:rPr>
        <w:t>Yes</w:t>
      </w:r>
      <w:r w:rsidR="008C71D1">
        <w:rPr>
          <w:rFonts w:cs="Calibri"/>
        </w:rPr>
        <w:t>/No</w:t>
      </w:r>
    </w:p>
    <w:p w:rsidR="008C71D1" w:rsidRDefault="00287EF2" w:rsidP="008C71D1">
      <w:pPr>
        <w:pStyle w:val="BodyText"/>
        <w:numPr>
          <w:ilvl w:val="0"/>
          <w:numId w:val="47"/>
        </w:numPr>
        <w:tabs>
          <w:tab w:val="left" w:pos="720"/>
          <w:tab w:val="left" w:pos="800"/>
        </w:tabs>
        <w:autoSpaceDE/>
        <w:autoSpaceDN/>
        <w:spacing w:before="69"/>
        <w:ind w:hanging="720"/>
        <w:rPr>
          <w:rFonts w:cs="Calibri"/>
        </w:rPr>
      </w:pPr>
      <w:r w:rsidRPr="00287EF2">
        <w:rPr>
          <w:rFonts w:cs="Calibri"/>
        </w:rPr>
        <w:t>Tire chains</w:t>
      </w:r>
      <w:r w:rsidR="008C71D1" w:rsidRPr="00287EF2">
        <w:rPr>
          <w:rFonts w:cs="Calibri"/>
        </w:rPr>
        <w:t>:</w:t>
      </w:r>
      <w:r w:rsidR="008C71D1">
        <w:rPr>
          <w:rFonts w:cs="Calibri"/>
        </w:rPr>
        <w:t xml:space="preserve"> </w:t>
      </w:r>
      <w:r w:rsidR="008C71D1" w:rsidRPr="005002E0">
        <w:rPr>
          <w:rFonts w:cs="Calibri"/>
        </w:rPr>
        <w:t>Yes</w:t>
      </w:r>
      <w:r w:rsidR="008C71D1">
        <w:rPr>
          <w:rFonts w:cs="Calibri"/>
        </w:rPr>
        <w:t>/No</w:t>
      </w:r>
    </w:p>
    <w:p w:rsidR="000A4BE6" w:rsidRPr="00287EF2" w:rsidRDefault="00287EF2" w:rsidP="008C71D1">
      <w:pPr>
        <w:pStyle w:val="BodyText"/>
        <w:numPr>
          <w:ilvl w:val="0"/>
          <w:numId w:val="47"/>
        </w:numPr>
        <w:tabs>
          <w:tab w:val="left" w:pos="720"/>
          <w:tab w:val="left" w:pos="800"/>
        </w:tabs>
        <w:autoSpaceDE/>
        <w:autoSpaceDN/>
        <w:spacing w:before="69"/>
        <w:ind w:hanging="720"/>
        <w:rPr>
          <w:rFonts w:cs="Calibri"/>
        </w:rPr>
      </w:pPr>
      <w:r w:rsidRPr="00287EF2">
        <w:rPr>
          <w:rFonts w:cs="Calibri"/>
        </w:rPr>
        <w:t>Cables:</w:t>
      </w:r>
      <w:r w:rsidR="008C71D1">
        <w:rPr>
          <w:rFonts w:cs="Calibri"/>
        </w:rPr>
        <w:t xml:space="preserve"> </w:t>
      </w:r>
      <w:r w:rsidR="008C71D1" w:rsidRPr="005002E0">
        <w:rPr>
          <w:rFonts w:cs="Calibri"/>
        </w:rPr>
        <w:t>Yes</w:t>
      </w:r>
      <w:r w:rsidR="008C71D1">
        <w:rPr>
          <w:rFonts w:cs="Calibri"/>
        </w:rPr>
        <w:t>/No</w:t>
      </w:r>
    </w:p>
    <w:p w:rsidR="00287EF2" w:rsidRPr="00287EF2" w:rsidRDefault="008C71D1" w:rsidP="008C71D1">
      <w:pPr>
        <w:pStyle w:val="BodyText"/>
        <w:numPr>
          <w:ilvl w:val="0"/>
          <w:numId w:val="47"/>
        </w:numPr>
        <w:tabs>
          <w:tab w:val="left" w:pos="720"/>
          <w:tab w:val="left" w:pos="800"/>
        </w:tabs>
        <w:autoSpaceDE/>
        <w:autoSpaceDN/>
        <w:spacing w:before="69"/>
        <w:ind w:hanging="720"/>
        <w:rPr>
          <w:rFonts w:cs="Calibri"/>
        </w:rPr>
      </w:pPr>
      <w:r>
        <w:rPr>
          <w:rFonts w:cs="Calibri"/>
        </w:rPr>
        <w:t>Tool box under bus:</w:t>
      </w:r>
      <w:r w:rsidR="00287EF2" w:rsidRPr="00287EF2">
        <w:rPr>
          <w:rFonts w:cs="Calibri"/>
        </w:rPr>
        <w:t xml:space="preserve"> </w:t>
      </w:r>
      <w:r w:rsidRPr="005002E0">
        <w:rPr>
          <w:rFonts w:cs="Calibri"/>
        </w:rPr>
        <w:t>Yes</w:t>
      </w:r>
      <w:r>
        <w:rPr>
          <w:rFonts w:cs="Calibri"/>
        </w:rPr>
        <w:t>/No</w:t>
      </w:r>
    </w:p>
    <w:p w:rsidR="00287EF2" w:rsidRPr="00287EF2" w:rsidRDefault="00287EF2" w:rsidP="008C71D1">
      <w:pPr>
        <w:pStyle w:val="BodyText"/>
        <w:numPr>
          <w:ilvl w:val="0"/>
          <w:numId w:val="47"/>
        </w:numPr>
        <w:tabs>
          <w:tab w:val="left" w:pos="720"/>
          <w:tab w:val="left" w:pos="800"/>
        </w:tabs>
        <w:autoSpaceDE/>
        <w:autoSpaceDN/>
        <w:spacing w:before="69"/>
        <w:ind w:hanging="720"/>
        <w:rPr>
          <w:rFonts w:cs="Calibri"/>
        </w:rPr>
      </w:pPr>
      <w:r w:rsidRPr="00287EF2">
        <w:rPr>
          <w:rFonts w:cs="Calibri"/>
        </w:rPr>
        <w:t>Trash conta</w:t>
      </w:r>
      <w:r w:rsidR="008C71D1">
        <w:rPr>
          <w:rFonts w:cs="Calibri"/>
        </w:rPr>
        <w:t xml:space="preserve">iner, removable in </w:t>
      </w:r>
      <w:proofErr w:type="gramStart"/>
      <w:r w:rsidR="008C71D1">
        <w:rPr>
          <w:rFonts w:cs="Calibri"/>
        </w:rPr>
        <w:t>drivers</w:t>
      </w:r>
      <w:proofErr w:type="gramEnd"/>
      <w:r w:rsidR="008C71D1">
        <w:rPr>
          <w:rFonts w:cs="Calibri"/>
        </w:rPr>
        <w:t xml:space="preserve"> area:</w:t>
      </w:r>
      <w:r w:rsidRPr="00287EF2">
        <w:rPr>
          <w:rFonts w:cs="Calibri"/>
        </w:rPr>
        <w:t xml:space="preserve"> </w:t>
      </w:r>
      <w:r w:rsidR="008C71D1" w:rsidRPr="005002E0">
        <w:rPr>
          <w:rFonts w:cs="Calibri"/>
        </w:rPr>
        <w:t>Yes</w:t>
      </w:r>
      <w:r w:rsidR="008C71D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lastRenderedPageBreak/>
        <w:t>Turn signal l</w:t>
      </w:r>
      <w:r w:rsidR="008C71D1">
        <w:rPr>
          <w:rFonts w:cs="Calibri"/>
        </w:rPr>
        <w:t>enses shall have arrows on rear:</w:t>
      </w:r>
      <w:r w:rsidRPr="00287EF2">
        <w:rPr>
          <w:rFonts w:cs="Calibri"/>
        </w:rPr>
        <w:t xml:space="preserve"> </w:t>
      </w:r>
      <w:r w:rsidR="008C71D1" w:rsidRPr="005002E0">
        <w:rPr>
          <w:rFonts w:cs="Calibri"/>
        </w:rPr>
        <w:t>Yes</w:t>
      </w:r>
      <w:r w:rsidR="008C71D1">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Vandal key lock entrance door</w:t>
      </w:r>
      <w:r w:rsidR="008C71D1" w:rsidRPr="00287EF2">
        <w:rPr>
          <w:rFonts w:cs="Calibri"/>
        </w:rPr>
        <w:t>:</w:t>
      </w:r>
      <w:r w:rsidR="008C71D1">
        <w:rPr>
          <w:rFonts w:cs="Calibri"/>
        </w:rPr>
        <w:t xml:space="preserve"> </w:t>
      </w:r>
      <w:r w:rsidR="008C71D1" w:rsidRPr="005002E0">
        <w:rPr>
          <w:rFonts w:cs="Calibri"/>
        </w:rPr>
        <w:t>Yes</w:t>
      </w:r>
      <w:r w:rsidR="008C71D1">
        <w:rPr>
          <w:rFonts w:cs="Calibri"/>
        </w:rPr>
        <w:t>/No</w:t>
      </w:r>
    </w:p>
    <w:p w:rsidR="008C71D1"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 xml:space="preserve">Vandal lock, rear door with ignition interrupter, </w:t>
      </w:r>
    </w:p>
    <w:p w:rsidR="00287EF2" w:rsidRPr="00287EF2" w:rsidRDefault="008C71D1" w:rsidP="008C71D1">
      <w:pPr>
        <w:pStyle w:val="BodyText"/>
        <w:tabs>
          <w:tab w:val="left" w:pos="720"/>
          <w:tab w:val="left" w:pos="800"/>
        </w:tabs>
        <w:autoSpaceDE/>
        <w:autoSpaceDN/>
        <w:spacing w:before="69"/>
        <w:ind w:left="360"/>
        <w:rPr>
          <w:rFonts w:cs="Calibri"/>
        </w:rPr>
      </w:pPr>
      <w:r>
        <w:rPr>
          <w:rFonts w:cs="Calibri"/>
        </w:rPr>
        <w:tab/>
      </w:r>
      <w:r w:rsidR="00287EF2" w:rsidRPr="00287EF2">
        <w:rPr>
          <w:rFonts w:cs="Calibri"/>
        </w:rPr>
        <w:t>key lock</w:t>
      </w:r>
      <w:r w:rsidRPr="00287EF2">
        <w:rPr>
          <w:rFonts w:cs="Calibri"/>
        </w:rPr>
        <w:t>:</w:t>
      </w:r>
      <w:r>
        <w:rPr>
          <w:rFonts w:cs="Calibri"/>
        </w:rPr>
        <w:t xml:space="preserve"> </w:t>
      </w:r>
      <w:r w:rsidRPr="005002E0">
        <w:rPr>
          <w:rFonts w:cs="Calibri"/>
        </w:rPr>
        <w:t>Yes</w:t>
      </w:r>
      <w:r>
        <w:rPr>
          <w:rFonts w:cs="Calibri"/>
        </w:rPr>
        <w:t xml:space="preserve">/No, dead </w:t>
      </w:r>
      <w:proofErr w:type="gramStart"/>
      <w:r>
        <w:rPr>
          <w:rFonts w:cs="Calibri"/>
        </w:rPr>
        <w:t>bolt</w:t>
      </w:r>
      <w:r w:rsidR="00287EF2" w:rsidRPr="00287EF2">
        <w:rPr>
          <w:rFonts w:cs="Calibri"/>
        </w:rPr>
        <w:t xml:space="preserve"> </w:t>
      </w:r>
      <w:r w:rsidRPr="00287EF2">
        <w:rPr>
          <w:rFonts w:cs="Calibri"/>
        </w:rPr>
        <w:t>:</w:t>
      </w:r>
      <w:proofErr w:type="gramEnd"/>
      <w:r>
        <w:rPr>
          <w:rFonts w:cs="Calibri"/>
        </w:rPr>
        <w:t xml:space="preserve"> </w:t>
      </w:r>
      <w:r w:rsidRPr="005002E0">
        <w:rPr>
          <w:rFonts w:cs="Calibri"/>
        </w:rPr>
        <w:t>Yes</w:t>
      </w:r>
      <w:r>
        <w:rPr>
          <w:rFonts w:cs="Calibri"/>
        </w:rPr>
        <w:t>/No</w:t>
      </w:r>
    </w:p>
    <w:p w:rsidR="00287EF2" w:rsidRPr="00287EF2" w:rsidRDefault="008C71D1" w:rsidP="001271B1">
      <w:pPr>
        <w:pStyle w:val="BodyText"/>
        <w:numPr>
          <w:ilvl w:val="0"/>
          <w:numId w:val="47"/>
        </w:numPr>
        <w:tabs>
          <w:tab w:val="left" w:pos="720"/>
          <w:tab w:val="left" w:pos="800"/>
        </w:tabs>
        <w:autoSpaceDE/>
        <w:autoSpaceDN/>
        <w:spacing w:before="69"/>
        <w:ind w:hanging="720"/>
        <w:rPr>
          <w:rFonts w:cs="Calibri"/>
        </w:rPr>
      </w:pPr>
      <w:r>
        <w:rPr>
          <w:rFonts w:cs="Calibri"/>
        </w:rPr>
        <w:t>White roof</w:t>
      </w:r>
      <w:r w:rsidRPr="00287EF2">
        <w:rPr>
          <w:rFonts w:cs="Calibri"/>
        </w:rPr>
        <w:t>:</w:t>
      </w:r>
      <w:r>
        <w:rPr>
          <w:rFonts w:cs="Calibri"/>
        </w:rPr>
        <w:t xml:space="preserve"> </w:t>
      </w:r>
      <w:r w:rsidRPr="005002E0">
        <w:rPr>
          <w:rFonts w:cs="Calibri"/>
        </w:rPr>
        <w:t>Yes</w:t>
      </w:r>
      <w:r>
        <w:rPr>
          <w:rFonts w:cs="Calibri"/>
        </w:rPr>
        <w:t>/No</w:t>
      </w:r>
    </w:p>
    <w:p w:rsidR="00287EF2" w:rsidRPr="00287EF2" w:rsidRDefault="00287EF2" w:rsidP="001271B1">
      <w:pPr>
        <w:pStyle w:val="BodyText"/>
        <w:numPr>
          <w:ilvl w:val="0"/>
          <w:numId w:val="47"/>
        </w:numPr>
        <w:tabs>
          <w:tab w:val="left" w:pos="720"/>
          <w:tab w:val="left" w:pos="800"/>
        </w:tabs>
        <w:autoSpaceDE/>
        <w:autoSpaceDN/>
        <w:spacing w:before="69"/>
        <w:ind w:hanging="720"/>
        <w:rPr>
          <w:rFonts w:cs="Calibri"/>
        </w:rPr>
      </w:pPr>
      <w:r w:rsidRPr="00287EF2">
        <w:rPr>
          <w:rFonts w:cs="Calibri"/>
        </w:rPr>
        <w:t>Winter front</w:t>
      </w:r>
      <w:r w:rsidR="008C71D1" w:rsidRPr="00287EF2">
        <w:rPr>
          <w:rFonts w:cs="Calibri"/>
        </w:rPr>
        <w:t>:</w:t>
      </w:r>
      <w:r w:rsidR="008C71D1">
        <w:rPr>
          <w:rFonts w:cs="Calibri"/>
        </w:rPr>
        <w:t xml:space="preserve"> </w:t>
      </w:r>
      <w:r w:rsidR="008C71D1" w:rsidRPr="005002E0">
        <w:rPr>
          <w:rFonts w:cs="Calibri"/>
        </w:rPr>
        <w:t>Yes</w:t>
      </w:r>
      <w:r w:rsidR="008C71D1">
        <w:rPr>
          <w:rFonts w:cs="Calibri"/>
        </w:rPr>
        <w:t>/No</w:t>
      </w:r>
    </w:p>
    <w:p w:rsidR="00287EF2" w:rsidRPr="00287EF2" w:rsidRDefault="00287EF2" w:rsidP="00287EF2">
      <w:pPr>
        <w:pStyle w:val="Heading1"/>
        <w:numPr>
          <w:ilvl w:val="0"/>
          <w:numId w:val="5"/>
        </w:numPr>
        <w:ind w:left="450" w:hanging="450"/>
        <w:rPr>
          <w:spacing w:val="-2"/>
          <w:u w:color="000000"/>
        </w:rPr>
      </w:pPr>
      <w:r w:rsidRPr="00287EF2">
        <w:rPr>
          <w:spacing w:val="-2"/>
          <w:u w:color="000000"/>
        </w:rPr>
        <w:t>NON-REIMBURSEABLE EXTENDED ENGINE WARRANTIES</w:t>
      </w:r>
    </w:p>
    <w:p w:rsidR="00287EF2" w:rsidRPr="00287EF2" w:rsidRDefault="00287EF2" w:rsidP="00287EF2">
      <w:pPr>
        <w:pStyle w:val="BodyText"/>
        <w:numPr>
          <w:ilvl w:val="0"/>
          <w:numId w:val="42"/>
        </w:numPr>
        <w:tabs>
          <w:tab w:val="left" w:pos="800"/>
        </w:tabs>
        <w:autoSpaceDE/>
        <w:autoSpaceDN/>
        <w:spacing w:before="69"/>
        <w:rPr>
          <w:rFonts w:cs="Calibri"/>
        </w:rPr>
      </w:pPr>
      <w:r w:rsidRPr="00287EF2">
        <w:rPr>
          <w:rFonts w:cs="Calibri"/>
        </w:rPr>
        <w:t>5 year 150,00 miles extended any major component</w:t>
      </w:r>
    </w:p>
    <w:p w:rsidR="00287EF2" w:rsidRPr="00287EF2" w:rsidRDefault="00287EF2" w:rsidP="00287EF2">
      <w:pPr>
        <w:pStyle w:val="BodyText"/>
        <w:numPr>
          <w:ilvl w:val="0"/>
          <w:numId w:val="42"/>
        </w:numPr>
        <w:tabs>
          <w:tab w:val="left" w:pos="800"/>
        </w:tabs>
        <w:autoSpaceDE/>
        <w:autoSpaceDN/>
        <w:spacing w:before="69"/>
        <w:rPr>
          <w:rFonts w:cs="Calibri"/>
        </w:rPr>
      </w:pPr>
      <w:r w:rsidRPr="00287EF2">
        <w:rPr>
          <w:rFonts w:cs="Calibri"/>
        </w:rPr>
        <w:t>7 year 150,000 miles extended coverage</w:t>
      </w:r>
    </w:p>
    <w:p w:rsidR="00287EF2" w:rsidRPr="00287EF2" w:rsidRDefault="00287EF2" w:rsidP="00287EF2">
      <w:pPr>
        <w:pStyle w:val="BodyText"/>
        <w:numPr>
          <w:ilvl w:val="0"/>
          <w:numId w:val="42"/>
        </w:numPr>
        <w:tabs>
          <w:tab w:val="left" w:pos="800"/>
        </w:tabs>
        <w:autoSpaceDE/>
        <w:autoSpaceDN/>
        <w:spacing w:before="69"/>
        <w:rPr>
          <w:rFonts w:cs="Calibri"/>
        </w:rPr>
      </w:pPr>
      <w:r w:rsidRPr="00287EF2">
        <w:rPr>
          <w:rFonts w:cs="Calibri"/>
        </w:rPr>
        <w:t>7 year 150,000 miles extended any major component</w:t>
      </w:r>
    </w:p>
    <w:p w:rsidR="00287EF2" w:rsidRPr="00287EF2" w:rsidRDefault="00287EF2" w:rsidP="00287EF2">
      <w:pPr>
        <w:pStyle w:val="BodyText"/>
        <w:numPr>
          <w:ilvl w:val="0"/>
          <w:numId w:val="42"/>
        </w:numPr>
        <w:tabs>
          <w:tab w:val="left" w:pos="800"/>
        </w:tabs>
        <w:autoSpaceDE/>
        <w:autoSpaceDN/>
        <w:spacing w:before="69"/>
        <w:rPr>
          <w:rFonts w:cs="Calibri"/>
        </w:rPr>
      </w:pPr>
      <w:r w:rsidRPr="00287EF2">
        <w:rPr>
          <w:rFonts w:cs="Calibri"/>
        </w:rPr>
        <w:t>10 year 200,000 miles extended coverage</w:t>
      </w:r>
    </w:p>
    <w:p w:rsidR="00287EF2" w:rsidRPr="00287EF2" w:rsidRDefault="00287EF2" w:rsidP="00287EF2">
      <w:pPr>
        <w:pStyle w:val="BodyText"/>
        <w:numPr>
          <w:ilvl w:val="0"/>
          <w:numId w:val="42"/>
        </w:numPr>
        <w:tabs>
          <w:tab w:val="left" w:pos="800"/>
        </w:tabs>
        <w:autoSpaceDE/>
        <w:autoSpaceDN/>
        <w:spacing w:before="69"/>
        <w:rPr>
          <w:rFonts w:cs="Calibri"/>
        </w:rPr>
      </w:pPr>
      <w:r w:rsidRPr="00287EF2">
        <w:rPr>
          <w:rFonts w:cs="Calibri"/>
        </w:rPr>
        <w:t>10 year 200,000 miles extended any major component</w:t>
      </w:r>
    </w:p>
    <w:p w:rsidR="00287EF2" w:rsidRPr="00351CBD" w:rsidRDefault="00287EF2" w:rsidP="00287EF2">
      <w:pPr>
        <w:pStyle w:val="Heading1"/>
        <w:numPr>
          <w:ilvl w:val="0"/>
          <w:numId w:val="5"/>
        </w:numPr>
        <w:ind w:left="450" w:hanging="450"/>
        <w:rPr>
          <w:spacing w:val="-2"/>
          <w:u w:color="000000"/>
        </w:rPr>
      </w:pPr>
      <w:r w:rsidRPr="00351CBD">
        <w:rPr>
          <w:spacing w:val="-2"/>
          <w:u w:color="000000"/>
        </w:rPr>
        <w:t>BIDDER CONTACT INFORMATION</w:t>
      </w:r>
    </w:p>
    <w:p w:rsidR="008C71D1" w:rsidRPr="002F115F" w:rsidRDefault="008C71D1" w:rsidP="008C71D1">
      <w:pPr>
        <w:pStyle w:val="BodyText"/>
        <w:tabs>
          <w:tab w:val="left" w:pos="1180"/>
        </w:tabs>
        <w:spacing w:before="43" w:line="275" w:lineRule="auto"/>
        <w:ind w:left="360" w:right="20"/>
        <w:jc w:val="both"/>
        <w:rPr>
          <w:rFonts w:cs="Calibri"/>
        </w:rPr>
      </w:pPr>
      <w:r w:rsidRPr="002F115F">
        <w:rPr>
          <w:rFonts w:cs="Calibri"/>
        </w:rPr>
        <w:t>In order to complete the evaluation process faster, list the name, address, phone number, fax number, and email address of the person capable of answering any questions that may arise during the evaluation process. (Please Print or Type)</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Company Name:</w:t>
      </w:r>
      <w:r>
        <w:rPr>
          <w:rFonts w:cs="Calibri"/>
        </w:rPr>
        <w:t xml:space="preserve"> </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Attention:</w:t>
      </w:r>
      <w:r>
        <w:rPr>
          <w:rFonts w:cs="Calibri"/>
        </w:rPr>
        <w:t xml:space="preserve"> </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Address:</w:t>
      </w:r>
      <w:r>
        <w:rPr>
          <w:rFonts w:cs="Calibri"/>
        </w:rPr>
        <w:t xml:space="preserve"> </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City/ST/Zip:</w:t>
      </w:r>
    </w:p>
    <w:p w:rsidR="008C71D1" w:rsidRDefault="008C71D1" w:rsidP="008C71D1">
      <w:pPr>
        <w:pStyle w:val="BodyText"/>
        <w:tabs>
          <w:tab w:val="left" w:pos="1180"/>
        </w:tabs>
        <w:spacing w:before="43" w:line="275" w:lineRule="auto"/>
        <w:ind w:left="360" w:right="666"/>
        <w:jc w:val="both"/>
        <w:rPr>
          <w:rFonts w:cs="Calibri"/>
        </w:rPr>
      </w:pPr>
      <w:r>
        <w:rPr>
          <w:rFonts w:cs="Calibri"/>
        </w:rPr>
        <w:t>Phone:</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Fax:</w:t>
      </w:r>
    </w:p>
    <w:p w:rsidR="008C71D1" w:rsidRPr="002F115F" w:rsidRDefault="008C71D1" w:rsidP="008C71D1">
      <w:pPr>
        <w:pStyle w:val="BodyText"/>
        <w:tabs>
          <w:tab w:val="left" w:pos="1180"/>
        </w:tabs>
        <w:spacing w:before="43" w:line="275" w:lineRule="auto"/>
        <w:ind w:left="360" w:right="666"/>
        <w:jc w:val="both"/>
        <w:rPr>
          <w:rFonts w:cs="Calibri"/>
        </w:rPr>
      </w:pPr>
      <w:r w:rsidRPr="002F115F">
        <w:rPr>
          <w:rFonts w:cs="Calibri"/>
        </w:rPr>
        <w:t>Email:</w:t>
      </w:r>
    </w:p>
    <w:p w:rsidR="008C71D1" w:rsidRDefault="008C71D1" w:rsidP="008C71D1">
      <w:pPr>
        <w:pStyle w:val="BodyText"/>
        <w:tabs>
          <w:tab w:val="left" w:pos="1180"/>
        </w:tabs>
        <w:autoSpaceDE/>
        <w:autoSpaceDN/>
        <w:spacing w:before="43" w:line="275" w:lineRule="auto"/>
        <w:ind w:left="360" w:right="666"/>
        <w:jc w:val="both"/>
        <w:rPr>
          <w:rFonts w:cs="Calibri"/>
        </w:rPr>
      </w:pPr>
      <w:r w:rsidRPr="002F115F">
        <w:rPr>
          <w:rFonts w:cs="Calibri"/>
        </w:rPr>
        <w:t>Company Federal Tax ID #</w:t>
      </w:r>
      <w:r>
        <w:rPr>
          <w:rFonts w:cs="Calibri"/>
        </w:rPr>
        <w:t>:</w:t>
      </w:r>
    </w:p>
    <w:sectPr w:rsidR="008C71D1">
      <w:pgSz w:w="12240" w:h="15840"/>
      <w:pgMar w:top="1480" w:right="138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EF2" w:rsidRDefault="00287EF2">
      <w:pPr>
        <w:spacing w:after="0" w:line="240" w:lineRule="auto"/>
      </w:pPr>
      <w:r>
        <w:separator/>
      </w:r>
    </w:p>
  </w:endnote>
  <w:endnote w:type="continuationSeparator" w:id="0">
    <w:p w:rsidR="00287EF2" w:rsidRDefault="0028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Merriweather">
    <w:altName w:val="Cambria Math"/>
    <w:charset w:val="00"/>
    <w:family w:val="roman"/>
    <w:pitch w:val="variable"/>
    <w:sig w:usb0="00000003" w:usb1="50000000" w:usb2="00000000" w:usb3="00000000" w:csb0="00000001" w:csb1="00000000"/>
  </w:font>
  <w:font w:name="Open Sans Extrabold">
    <w:altName w:val="Segoe UI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F2" w:rsidRDefault="00287EF2" w:rsidP="004A6A49">
    <w:pPr>
      <w:pStyle w:val="Footer"/>
      <w:pBdr>
        <w:top w:val="single" w:sz="4" w:space="1" w:color="auto"/>
      </w:pBdr>
    </w:pPr>
    <w:r w:rsidRPr="00655F04">
      <w:rPr>
        <w:rFonts w:ascii="Calibri" w:hAnsi="Calibri" w:cs="Open Sans"/>
        <w:caps/>
        <w:color w:val="5C5C5C" w:themeColor="text1" w:themeTint="BF"/>
      </w:rPr>
      <w:t>CREATED</w:t>
    </w:r>
    <w:r>
      <w:rPr>
        <w:rFonts w:ascii="Calibri" w:hAnsi="Calibri" w:cs="Open Sans"/>
        <w:color w:val="5C5C5C" w:themeColor="text1" w:themeTint="BF"/>
      </w:rPr>
      <w:t xml:space="preserve"> 01</w:t>
    </w:r>
    <w:r w:rsidRPr="00132C9E">
      <w:rPr>
        <w:rFonts w:ascii="Calibri" w:hAnsi="Calibri" w:cs="Open Sans"/>
        <w:color w:val="5C5C5C" w:themeColor="text1" w:themeTint="BF"/>
      </w:rPr>
      <w:t>/</w:t>
    </w:r>
    <w:r>
      <w:rPr>
        <w:rFonts w:ascii="Calibri" w:hAnsi="Calibri" w:cs="Open Sans"/>
        <w:color w:val="5C5C5C" w:themeColor="text1" w:themeTint="BF"/>
      </w:rPr>
      <w:t>31</w:t>
    </w:r>
    <w:r w:rsidRPr="00132C9E">
      <w:rPr>
        <w:rFonts w:ascii="Calibri" w:hAnsi="Calibri" w:cs="Open Sans"/>
        <w:color w:val="5C5C5C" w:themeColor="text1" w:themeTint="BF"/>
      </w:rPr>
      <w:t>/</w:t>
    </w:r>
    <w:r>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Type D RE Bus Specs</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Student Transpor</w:t>
    </w:r>
    <w:r w:rsidR="00575EDA">
      <w:rPr>
        <w:rFonts w:ascii="Calibri" w:hAnsi="Calibri" w:cs="Open Sans"/>
        <w:color w:val="5C5C5C" w:themeColor="text1" w:themeTint="BF"/>
      </w:rPr>
      <w:t>t</w:t>
    </w:r>
    <w:r>
      <w:rPr>
        <w:rFonts w:ascii="Calibri" w:hAnsi="Calibri" w:cs="Open Sans"/>
        <w:color w:val="5C5C5C" w:themeColor="text1" w:themeTint="BF"/>
      </w:rPr>
      <w:t xml:space="preserve">ation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75EDA">
      <w:rPr>
        <w:rFonts w:ascii="Calibri" w:hAnsi="Calibri" w:cs="Open Sans Semibold"/>
        <w:color w:val="112845" w:themeColor="text2" w:themeShade="BF"/>
      </w:rPr>
      <w:t>10</w:t>
    </w:r>
    <w:r w:rsidRPr="00132C9E">
      <w:rPr>
        <w:rFonts w:ascii="Calibri" w:hAnsi="Calibri" w:cs="Open Sans Semibold"/>
        <w:color w:val="112845" w:themeColor="text2"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F2" w:rsidRPr="00702A29" w:rsidRDefault="00287EF2" w:rsidP="00FC34C3">
    <w:pPr>
      <w:pStyle w:val="Footer"/>
      <w:pBdr>
        <w:top w:val="single" w:sz="4" w:space="1" w:color="5C5C5C" w:themeColor="text1" w:themeTint="BF"/>
      </w:pBdr>
      <w:rPr>
        <w:color w:val="5C5C5C" w:themeColor="text1" w:themeTint="BF"/>
      </w:rPr>
    </w:pPr>
    <w:r>
      <w:rPr>
        <w:rFonts w:ascii="Open Sans" w:hAnsi="Open Sans" w:cs="Open Sans"/>
        <w:color w:val="5C5C5C" w:themeColor="text1" w:themeTint="BF"/>
        <w:sz w:val="16"/>
      </w:rPr>
      <w:t>CREATED MM/DD</w:t>
    </w:r>
    <w:r w:rsidRPr="00FC34C3">
      <w:rPr>
        <w:rFonts w:ascii="Open Sans" w:hAnsi="Open Sans" w:cs="Open Sans"/>
        <w:color w:val="5C5C5C" w:themeColor="text1" w:themeTint="BF"/>
        <w:sz w:val="16"/>
      </w:rPr>
      <w:t>/</w:t>
    </w:r>
    <w:r>
      <w:rPr>
        <w:rFonts w:ascii="Open Sans" w:hAnsi="Open Sans" w:cs="Open Sans"/>
        <w:color w:val="5C5C5C" w:themeColor="text1" w:themeTint="BF"/>
        <w:sz w:val="16"/>
      </w:rPr>
      <w:t>YYYY</w:t>
    </w:r>
    <w:r w:rsidRPr="00702A29">
      <w:rPr>
        <w:color w:val="5C5C5C" w:themeColor="text1" w:themeTint="BF"/>
      </w:rPr>
      <w:ptab w:relativeTo="margin" w:alignment="right" w:leader="none"/>
    </w:r>
    <w:r w:rsidRPr="00876F06">
      <w:rPr>
        <w:rFonts w:ascii="Open Sans Semibold" w:hAnsi="Open Sans Semibold" w:cs="Open Sans Semibold"/>
        <w:color w:val="112845" w:themeColor="text2" w:themeShade="BF"/>
      </w:rPr>
      <w:t>&lt;&lt;Title of Document&gt;&gt;</w:t>
    </w:r>
    <w:r w:rsidRPr="00702A29">
      <w:rPr>
        <w:rFonts w:ascii="Open Sans" w:hAnsi="Open Sans" w:cs="Open Sans"/>
        <w:color w:val="5C5C5C" w:themeColor="text1" w:themeTint="BF"/>
      </w:rPr>
      <w:t xml:space="preserve">| </w:t>
    </w:r>
    <w:r>
      <w:rPr>
        <w:rFonts w:ascii="Open Sans" w:hAnsi="Open Sans" w:cs="Open Sans"/>
        <w:color w:val="5C5C5C" w:themeColor="text1" w:themeTint="BF"/>
      </w:rPr>
      <w:t>Idaho</w:t>
    </w:r>
    <w:r w:rsidRPr="00702A29">
      <w:rPr>
        <w:rFonts w:ascii="Open Sans" w:hAnsi="Open Sans" w:cs="Open Sans"/>
        <w:color w:val="5C5C5C" w:themeColor="text1" w:themeTint="BF"/>
      </w:rPr>
      <w:t xml:space="preserve"> State Department of Education | </w:t>
    </w:r>
    <w:r w:rsidRPr="00876F06">
      <w:rPr>
        <w:rFonts w:ascii="Open Sans Semibold" w:hAnsi="Open Sans Semibold" w:cs="Open Sans Semibold"/>
        <w:noProof w:val="0"/>
        <w:color w:val="112845" w:themeColor="text2" w:themeShade="BF"/>
      </w:rPr>
      <w:fldChar w:fldCharType="begin"/>
    </w:r>
    <w:r w:rsidRPr="00876F06">
      <w:rPr>
        <w:rFonts w:ascii="Open Sans Semibold" w:hAnsi="Open Sans Semibold" w:cs="Open Sans Semibold"/>
        <w:color w:val="112845" w:themeColor="text2" w:themeShade="BF"/>
      </w:rPr>
      <w:instrText xml:space="preserve"> PAGE   \* MERGEFORMAT </w:instrText>
    </w:r>
    <w:r w:rsidRPr="00876F06">
      <w:rPr>
        <w:rFonts w:ascii="Open Sans Semibold" w:hAnsi="Open Sans Semibold" w:cs="Open Sans Semibold"/>
        <w:noProof w:val="0"/>
        <w:color w:val="112845" w:themeColor="text2" w:themeShade="BF"/>
      </w:rPr>
      <w:fldChar w:fldCharType="separate"/>
    </w:r>
    <w:r>
      <w:rPr>
        <w:rFonts w:ascii="Open Sans Semibold" w:hAnsi="Open Sans Semibold" w:cs="Open Sans Semibold"/>
        <w:color w:val="112845" w:themeColor="text2" w:themeShade="BF"/>
      </w:rPr>
      <w:t>1</w:t>
    </w:r>
    <w:r w:rsidRPr="00876F06">
      <w:rPr>
        <w:rFonts w:ascii="Open Sans Semibold" w:hAnsi="Open Sans Semibold" w:cs="Open Sans Semibold"/>
        <w:color w:val="112845" w:themeColor="text2" w:themeShade="BF"/>
      </w:rPr>
      <w:fldChar w:fldCharType="end"/>
    </w:r>
    <w:r w:rsidRPr="00702A29">
      <w:rPr>
        <w:rFonts w:ascii="Open Sans Extrabold" w:hAnsi="Open Sans Extrabold" w:cs="Open Sans Extrabold"/>
        <w:color w:val="5C5C5C" w:themeColor="text1" w:themeTint="BF"/>
      </w:rPr>
      <w:t xml:space="preserve"> </w:t>
    </w:r>
  </w:p>
  <w:p w:rsidR="00287EF2" w:rsidRPr="00FC34C3" w:rsidRDefault="00287EF2" w:rsidP="00FC3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EF2" w:rsidRDefault="00287EF2">
      <w:pPr>
        <w:spacing w:after="0" w:line="240" w:lineRule="auto"/>
      </w:pPr>
      <w:r>
        <w:separator/>
      </w:r>
    </w:p>
  </w:footnote>
  <w:footnote w:type="continuationSeparator" w:id="0">
    <w:p w:rsidR="00287EF2" w:rsidRDefault="0028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EF2" w:rsidRPr="00F542C1" w:rsidRDefault="00287EF2" w:rsidP="00F542C1">
    <w:pPr>
      <w:pStyle w:val="Header"/>
      <w:tabs>
        <w:tab w:val="clear" w:pos="4680"/>
        <w:tab w:val="clear" w:pos="9360"/>
      </w:tabs>
      <w:spacing w:after="240"/>
      <w:ind w:left="-72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E51"/>
    <w:multiLevelType w:val="hybridMultilevel"/>
    <w:tmpl w:val="CC50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836D7"/>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2050703"/>
    <w:multiLevelType w:val="hybridMultilevel"/>
    <w:tmpl w:val="591AC234"/>
    <w:lvl w:ilvl="0" w:tplc="D5861CCC">
      <w:start w:val="1"/>
      <w:numFmt w:val="upperLetter"/>
      <w:lvlText w:val="%1."/>
      <w:lvlJc w:val="left"/>
      <w:pPr>
        <w:ind w:hanging="360"/>
      </w:pPr>
      <w:rPr>
        <w:rFonts w:ascii="Times New Roman" w:eastAsia="Times New Roman" w:hAnsi="Times New Roman" w:hint="default"/>
        <w:spacing w:val="-3"/>
        <w:w w:val="99"/>
        <w:sz w:val="20"/>
        <w:szCs w:val="20"/>
      </w:rPr>
    </w:lvl>
    <w:lvl w:ilvl="1" w:tplc="36524E0C">
      <w:start w:val="1"/>
      <w:numFmt w:val="bullet"/>
      <w:lvlText w:val="•"/>
      <w:lvlJc w:val="left"/>
      <w:rPr>
        <w:rFonts w:hint="default"/>
      </w:rPr>
    </w:lvl>
    <w:lvl w:ilvl="2" w:tplc="77B2574E">
      <w:start w:val="1"/>
      <w:numFmt w:val="bullet"/>
      <w:lvlText w:val="•"/>
      <w:lvlJc w:val="left"/>
      <w:rPr>
        <w:rFonts w:hint="default"/>
      </w:rPr>
    </w:lvl>
    <w:lvl w:ilvl="3" w:tplc="BDFA9C88">
      <w:start w:val="1"/>
      <w:numFmt w:val="bullet"/>
      <w:lvlText w:val="•"/>
      <w:lvlJc w:val="left"/>
      <w:rPr>
        <w:rFonts w:hint="default"/>
      </w:rPr>
    </w:lvl>
    <w:lvl w:ilvl="4" w:tplc="930A4ED6">
      <w:start w:val="1"/>
      <w:numFmt w:val="bullet"/>
      <w:lvlText w:val="•"/>
      <w:lvlJc w:val="left"/>
      <w:rPr>
        <w:rFonts w:hint="default"/>
      </w:rPr>
    </w:lvl>
    <w:lvl w:ilvl="5" w:tplc="B8F40402">
      <w:start w:val="1"/>
      <w:numFmt w:val="bullet"/>
      <w:lvlText w:val="•"/>
      <w:lvlJc w:val="left"/>
      <w:rPr>
        <w:rFonts w:hint="default"/>
      </w:rPr>
    </w:lvl>
    <w:lvl w:ilvl="6" w:tplc="141004A8">
      <w:start w:val="1"/>
      <w:numFmt w:val="bullet"/>
      <w:lvlText w:val="•"/>
      <w:lvlJc w:val="left"/>
      <w:rPr>
        <w:rFonts w:hint="default"/>
      </w:rPr>
    </w:lvl>
    <w:lvl w:ilvl="7" w:tplc="DFB4BAF4">
      <w:start w:val="1"/>
      <w:numFmt w:val="bullet"/>
      <w:lvlText w:val="•"/>
      <w:lvlJc w:val="left"/>
      <w:rPr>
        <w:rFonts w:hint="default"/>
      </w:rPr>
    </w:lvl>
    <w:lvl w:ilvl="8" w:tplc="B0564A96">
      <w:start w:val="1"/>
      <w:numFmt w:val="bullet"/>
      <w:lvlText w:val="•"/>
      <w:lvlJc w:val="left"/>
      <w:rPr>
        <w:rFonts w:hint="default"/>
      </w:rPr>
    </w:lvl>
  </w:abstractNum>
  <w:abstractNum w:abstractNumId="4" w15:restartNumberingAfterBreak="0">
    <w:nsid w:val="148D0704"/>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4504C"/>
    <w:multiLevelType w:val="hybridMultilevel"/>
    <w:tmpl w:val="209E93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10304"/>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731B5"/>
    <w:multiLevelType w:val="hybridMultilevel"/>
    <w:tmpl w:val="CC50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970"/>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65690"/>
    <w:multiLevelType w:val="hybridMultilevel"/>
    <w:tmpl w:val="561019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043BBC"/>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31129"/>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C5189"/>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01A30"/>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513A9"/>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F6B7C"/>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F0028"/>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551C4"/>
    <w:multiLevelType w:val="hybridMultilevel"/>
    <w:tmpl w:val="CC50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2403D5"/>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727C3E"/>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C1C5B"/>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7085A"/>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9567A"/>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F13C6"/>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5643A"/>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556FA"/>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A76BAC"/>
    <w:multiLevelType w:val="hybridMultilevel"/>
    <w:tmpl w:val="FDF2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B79BF"/>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F74D2"/>
    <w:multiLevelType w:val="hybridMultilevel"/>
    <w:tmpl w:val="FDF2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6C7B62"/>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AF0B5E"/>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7E0E50"/>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B02AA"/>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670497"/>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985723"/>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32979"/>
    <w:multiLevelType w:val="hybridMultilevel"/>
    <w:tmpl w:val="7F288554"/>
    <w:lvl w:ilvl="0" w:tplc="516C26CA">
      <w:start w:val="1"/>
      <w:numFmt w:val="upperLetter"/>
      <w:lvlText w:val="%1."/>
      <w:lvlJc w:val="left"/>
      <w:pPr>
        <w:ind w:hanging="360"/>
      </w:pPr>
      <w:rPr>
        <w:rFonts w:ascii="Times New Roman" w:eastAsia="Times New Roman" w:hAnsi="Times New Roman" w:hint="default"/>
        <w:spacing w:val="-1"/>
        <w:sz w:val="24"/>
        <w:szCs w:val="24"/>
      </w:rPr>
    </w:lvl>
    <w:lvl w:ilvl="1" w:tplc="5DAABDDC">
      <w:start w:val="1"/>
      <w:numFmt w:val="bullet"/>
      <w:lvlText w:val="•"/>
      <w:lvlJc w:val="left"/>
      <w:rPr>
        <w:rFonts w:hint="default"/>
      </w:rPr>
    </w:lvl>
    <w:lvl w:ilvl="2" w:tplc="324AC900">
      <w:start w:val="1"/>
      <w:numFmt w:val="bullet"/>
      <w:lvlText w:val="•"/>
      <w:lvlJc w:val="left"/>
      <w:rPr>
        <w:rFonts w:hint="default"/>
      </w:rPr>
    </w:lvl>
    <w:lvl w:ilvl="3" w:tplc="79AAEE3E">
      <w:start w:val="1"/>
      <w:numFmt w:val="bullet"/>
      <w:lvlText w:val="•"/>
      <w:lvlJc w:val="left"/>
      <w:rPr>
        <w:rFonts w:hint="default"/>
      </w:rPr>
    </w:lvl>
    <w:lvl w:ilvl="4" w:tplc="487299BC">
      <w:start w:val="1"/>
      <w:numFmt w:val="bullet"/>
      <w:lvlText w:val="•"/>
      <w:lvlJc w:val="left"/>
      <w:rPr>
        <w:rFonts w:hint="default"/>
      </w:rPr>
    </w:lvl>
    <w:lvl w:ilvl="5" w:tplc="4664DB40">
      <w:start w:val="1"/>
      <w:numFmt w:val="bullet"/>
      <w:lvlText w:val="•"/>
      <w:lvlJc w:val="left"/>
      <w:rPr>
        <w:rFonts w:hint="default"/>
      </w:rPr>
    </w:lvl>
    <w:lvl w:ilvl="6" w:tplc="9F8C5A2E">
      <w:start w:val="1"/>
      <w:numFmt w:val="bullet"/>
      <w:lvlText w:val="•"/>
      <w:lvlJc w:val="left"/>
      <w:rPr>
        <w:rFonts w:hint="default"/>
      </w:rPr>
    </w:lvl>
    <w:lvl w:ilvl="7" w:tplc="12103010">
      <w:start w:val="1"/>
      <w:numFmt w:val="bullet"/>
      <w:lvlText w:val="•"/>
      <w:lvlJc w:val="left"/>
      <w:rPr>
        <w:rFonts w:hint="default"/>
      </w:rPr>
    </w:lvl>
    <w:lvl w:ilvl="8" w:tplc="484ABCD8">
      <w:start w:val="1"/>
      <w:numFmt w:val="bullet"/>
      <w:lvlText w:val="•"/>
      <w:lvlJc w:val="left"/>
      <w:rPr>
        <w:rFonts w:hint="default"/>
      </w:rPr>
    </w:lvl>
  </w:abstractNum>
  <w:abstractNum w:abstractNumId="37" w15:restartNumberingAfterBreak="0">
    <w:nsid w:val="5D2F1E7B"/>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866A5"/>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66A19"/>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3E11C0"/>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661D3"/>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0D5207"/>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B14A46"/>
    <w:multiLevelType w:val="hybridMultilevel"/>
    <w:tmpl w:val="CC50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13FF5"/>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F3754"/>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7F1E9B"/>
    <w:multiLevelType w:val="hybridMultilevel"/>
    <w:tmpl w:val="D30C2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21C2E"/>
    <w:multiLevelType w:val="hybridMultilevel"/>
    <w:tmpl w:val="AD3430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6"/>
  </w:num>
  <w:num w:numId="4">
    <w:abstractNumId w:val="3"/>
  </w:num>
  <w:num w:numId="5">
    <w:abstractNumId w:val="0"/>
  </w:num>
  <w:num w:numId="6">
    <w:abstractNumId w:val="4"/>
  </w:num>
  <w:num w:numId="7">
    <w:abstractNumId w:val="6"/>
  </w:num>
  <w:num w:numId="8">
    <w:abstractNumId w:val="44"/>
  </w:num>
  <w:num w:numId="9">
    <w:abstractNumId w:val="40"/>
  </w:num>
  <w:num w:numId="10">
    <w:abstractNumId w:val="23"/>
  </w:num>
  <w:num w:numId="11">
    <w:abstractNumId w:val="21"/>
  </w:num>
  <w:num w:numId="12">
    <w:abstractNumId w:val="41"/>
  </w:num>
  <w:num w:numId="13">
    <w:abstractNumId w:val="11"/>
  </w:num>
  <w:num w:numId="14">
    <w:abstractNumId w:val="15"/>
  </w:num>
  <w:num w:numId="15">
    <w:abstractNumId w:val="22"/>
  </w:num>
  <w:num w:numId="16">
    <w:abstractNumId w:val="31"/>
  </w:num>
  <w:num w:numId="17">
    <w:abstractNumId w:val="16"/>
  </w:num>
  <w:num w:numId="18">
    <w:abstractNumId w:val="37"/>
  </w:num>
  <w:num w:numId="19">
    <w:abstractNumId w:val="1"/>
  </w:num>
  <w:num w:numId="20">
    <w:abstractNumId w:val="14"/>
  </w:num>
  <w:num w:numId="21">
    <w:abstractNumId w:val="39"/>
  </w:num>
  <w:num w:numId="22">
    <w:abstractNumId w:val="24"/>
  </w:num>
  <w:num w:numId="23">
    <w:abstractNumId w:val="13"/>
  </w:num>
  <w:num w:numId="24">
    <w:abstractNumId w:val="33"/>
  </w:num>
  <w:num w:numId="25">
    <w:abstractNumId w:val="32"/>
  </w:num>
  <w:num w:numId="26">
    <w:abstractNumId w:val="34"/>
  </w:num>
  <w:num w:numId="27">
    <w:abstractNumId w:val="17"/>
  </w:num>
  <w:num w:numId="28">
    <w:abstractNumId w:val="28"/>
  </w:num>
  <w:num w:numId="29">
    <w:abstractNumId w:val="47"/>
  </w:num>
  <w:num w:numId="30">
    <w:abstractNumId w:val="9"/>
  </w:num>
  <w:num w:numId="31">
    <w:abstractNumId w:val="30"/>
  </w:num>
  <w:num w:numId="32">
    <w:abstractNumId w:val="38"/>
  </w:num>
  <w:num w:numId="33">
    <w:abstractNumId w:val="42"/>
  </w:num>
  <w:num w:numId="34">
    <w:abstractNumId w:val="20"/>
  </w:num>
  <w:num w:numId="35">
    <w:abstractNumId w:val="25"/>
  </w:num>
  <w:num w:numId="36">
    <w:abstractNumId w:val="26"/>
  </w:num>
  <w:num w:numId="37">
    <w:abstractNumId w:val="19"/>
  </w:num>
  <w:num w:numId="38">
    <w:abstractNumId w:val="45"/>
  </w:num>
  <w:num w:numId="39">
    <w:abstractNumId w:val="27"/>
  </w:num>
  <w:num w:numId="40">
    <w:abstractNumId w:val="43"/>
  </w:num>
  <w:num w:numId="41">
    <w:abstractNumId w:val="29"/>
  </w:num>
  <w:num w:numId="42">
    <w:abstractNumId w:val="8"/>
  </w:num>
  <w:num w:numId="43">
    <w:abstractNumId w:val="12"/>
  </w:num>
  <w:num w:numId="44">
    <w:abstractNumId w:val="35"/>
  </w:num>
  <w:num w:numId="45">
    <w:abstractNumId w:val="46"/>
  </w:num>
  <w:num w:numId="46">
    <w:abstractNumId w:val="5"/>
  </w:num>
  <w:num w:numId="47">
    <w:abstractNumId w:val="10"/>
  </w:num>
  <w:num w:numId="4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160F4"/>
    <w:rsid w:val="000676F4"/>
    <w:rsid w:val="000A4BE6"/>
    <w:rsid w:val="000D4042"/>
    <w:rsid w:val="000E6633"/>
    <w:rsid w:val="000E667F"/>
    <w:rsid w:val="000F41F3"/>
    <w:rsid w:val="0011078B"/>
    <w:rsid w:val="00125AB6"/>
    <w:rsid w:val="001271B1"/>
    <w:rsid w:val="00132C9E"/>
    <w:rsid w:val="001549F3"/>
    <w:rsid w:val="00181EB0"/>
    <w:rsid w:val="001876D6"/>
    <w:rsid w:val="00196761"/>
    <w:rsid w:val="001B2854"/>
    <w:rsid w:val="001B4480"/>
    <w:rsid w:val="001D0532"/>
    <w:rsid w:val="001D0DD7"/>
    <w:rsid w:val="001E3F0C"/>
    <w:rsid w:val="00202B67"/>
    <w:rsid w:val="00205772"/>
    <w:rsid w:val="00221931"/>
    <w:rsid w:val="00233F4C"/>
    <w:rsid w:val="00235969"/>
    <w:rsid w:val="00275C7C"/>
    <w:rsid w:val="00287EF2"/>
    <w:rsid w:val="002A38D8"/>
    <w:rsid w:val="002A4B4C"/>
    <w:rsid w:val="002C0A52"/>
    <w:rsid w:val="002D5290"/>
    <w:rsid w:val="00340CD8"/>
    <w:rsid w:val="00343340"/>
    <w:rsid w:val="00347EBE"/>
    <w:rsid w:val="00351CBD"/>
    <w:rsid w:val="00367CF4"/>
    <w:rsid w:val="003767DF"/>
    <w:rsid w:val="00395540"/>
    <w:rsid w:val="003A7725"/>
    <w:rsid w:val="003B24F0"/>
    <w:rsid w:val="003C6247"/>
    <w:rsid w:val="003D0540"/>
    <w:rsid w:val="003D5F75"/>
    <w:rsid w:val="003E236A"/>
    <w:rsid w:val="003F3FCC"/>
    <w:rsid w:val="003F658F"/>
    <w:rsid w:val="004008F8"/>
    <w:rsid w:val="00413068"/>
    <w:rsid w:val="00467472"/>
    <w:rsid w:val="00485DAD"/>
    <w:rsid w:val="004A39FA"/>
    <w:rsid w:val="004A4258"/>
    <w:rsid w:val="004A6A49"/>
    <w:rsid w:val="004C3007"/>
    <w:rsid w:val="004E0618"/>
    <w:rsid w:val="004E41D3"/>
    <w:rsid w:val="004E663B"/>
    <w:rsid w:val="004F08AC"/>
    <w:rsid w:val="004F3A92"/>
    <w:rsid w:val="004F4A8F"/>
    <w:rsid w:val="004F67E1"/>
    <w:rsid w:val="00505D9F"/>
    <w:rsid w:val="00512320"/>
    <w:rsid w:val="00521A93"/>
    <w:rsid w:val="005349D9"/>
    <w:rsid w:val="00566247"/>
    <w:rsid w:val="00575EDA"/>
    <w:rsid w:val="005A4E99"/>
    <w:rsid w:val="005A68DB"/>
    <w:rsid w:val="005C368C"/>
    <w:rsid w:val="005E5672"/>
    <w:rsid w:val="00611BA7"/>
    <w:rsid w:val="006313D9"/>
    <w:rsid w:val="00646404"/>
    <w:rsid w:val="00647802"/>
    <w:rsid w:val="00655F04"/>
    <w:rsid w:val="006777B7"/>
    <w:rsid w:val="00686F54"/>
    <w:rsid w:val="006A1EE6"/>
    <w:rsid w:val="006A24EB"/>
    <w:rsid w:val="006F1A2F"/>
    <w:rsid w:val="00700793"/>
    <w:rsid w:val="00702A29"/>
    <w:rsid w:val="0071037B"/>
    <w:rsid w:val="007118BB"/>
    <w:rsid w:val="00723BCC"/>
    <w:rsid w:val="007356BE"/>
    <w:rsid w:val="00755826"/>
    <w:rsid w:val="00755C44"/>
    <w:rsid w:val="00777F67"/>
    <w:rsid w:val="00787C70"/>
    <w:rsid w:val="007A0A9B"/>
    <w:rsid w:val="007B1D53"/>
    <w:rsid w:val="007E7756"/>
    <w:rsid w:val="00833989"/>
    <w:rsid w:val="00836FC5"/>
    <w:rsid w:val="008374AC"/>
    <w:rsid w:val="0084315A"/>
    <w:rsid w:val="00875925"/>
    <w:rsid w:val="00876631"/>
    <w:rsid w:val="00876F06"/>
    <w:rsid w:val="00883068"/>
    <w:rsid w:val="008B6516"/>
    <w:rsid w:val="008C71D1"/>
    <w:rsid w:val="00904D1B"/>
    <w:rsid w:val="00910369"/>
    <w:rsid w:val="00923952"/>
    <w:rsid w:val="009569DD"/>
    <w:rsid w:val="009A764F"/>
    <w:rsid w:val="00A04A33"/>
    <w:rsid w:val="00A831A2"/>
    <w:rsid w:val="00AA05DE"/>
    <w:rsid w:val="00AA1FF1"/>
    <w:rsid w:val="00AB2A97"/>
    <w:rsid w:val="00AE4A73"/>
    <w:rsid w:val="00AE5AAB"/>
    <w:rsid w:val="00AF6178"/>
    <w:rsid w:val="00B15071"/>
    <w:rsid w:val="00B30313"/>
    <w:rsid w:val="00B41943"/>
    <w:rsid w:val="00B441A1"/>
    <w:rsid w:val="00B55A58"/>
    <w:rsid w:val="00B66D61"/>
    <w:rsid w:val="00B82F8E"/>
    <w:rsid w:val="00B87D1D"/>
    <w:rsid w:val="00BA3E61"/>
    <w:rsid w:val="00BC0A26"/>
    <w:rsid w:val="00BC3467"/>
    <w:rsid w:val="00BC3A7C"/>
    <w:rsid w:val="00C036D4"/>
    <w:rsid w:val="00C058B1"/>
    <w:rsid w:val="00C94B9D"/>
    <w:rsid w:val="00D06C41"/>
    <w:rsid w:val="00D168B1"/>
    <w:rsid w:val="00D35ED7"/>
    <w:rsid w:val="00D54756"/>
    <w:rsid w:val="00D74703"/>
    <w:rsid w:val="00D84611"/>
    <w:rsid w:val="00DB44F4"/>
    <w:rsid w:val="00DC6E02"/>
    <w:rsid w:val="00DD61CF"/>
    <w:rsid w:val="00DE508A"/>
    <w:rsid w:val="00E17363"/>
    <w:rsid w:val="00E474A4"/>
    <w:rsid w:val="00E81887"/>
    <w:rsid w:val="00EB37DD"/>
    <w:rsid w:val="00EB3C50"/>
    <w:rsid w:val="00EB7448"/>
    <w:rsid w:val="00EC1FDF"/>
    <w:rsid w:val="00ED7F1E"/>
    <w:rsid w:val="00EE648E"/>
    <w:rsid w:val="00F0633B"/>
    <w:rsid w:val="00F14996"/>
    <w:rsid w:val="00F21409"/>
    <w:rsid w:val="00F542C1"/>
    <w:rsid w:val="00F646F0"/>
    <w:rsid w:val="00F65730"/>
    <w:rsid w:val="00F814F1"/>
    <w:rsid w:val="00F94D3A"/>
    <w:rsid w:val="00FC34C3"/>
    <w:rsid w:val="00FD3071"/>
    <w:rsid w:val="00FE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1873BD"/>
  <w15:docId w15:val="{110B5644-91FB-4A7F-91F5-9E967E5C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9DD"/>
    <w:rPr>
      <w:rFonts w:ascii="Calibri" w:hAnsi="Calibri"/>
      <w:color w:val="3B3B3B" w:themeColor="text1" w:themeTint="E6"/>
      <w:sz w:val="24"/>
    </w:rPr>
  </w:style>
  <w:style w:type="paragraph" w:styleId="Heading1">
    <w:name w:val="heading 1"/>
    <w:basedOn w:val="Normal"/>
    <w:next w:val="Normal"/>
    <w:link w:val="Heading1Char"/>
    <w:uiPriority w:val="1"/>
    <w:qFormat/>
    <w:rsid w:val="005349D9"/>
    <w:pPr>
      <w:keepNext/>
      <w:keepLines/>
      <w:spacing w:before="600" w:after="240" w:line="240" w:lineRule="auto"/>
      <w:outlineLvl w:val="0"/>
    </w:pPr>
    <w:rPr>
      <w:b/>
      <w:bCs/>
      <w:caps/>
      <w:color w:val="112845" w:themeColor="text2" w:themeShade="BF"/>
      <w:sz w:val="32"/>
      <w:szCs w:val="28"/>
    </w:rPr>
  </w:style>
  <w:style w:type="paragraph" w:styleId="Heading2">
    <w:name w:val="heading 2"/>
    <w:basedOn w:val="Normal"/>
    <w:next w:val="Normal"/>
    <w:link w:val="Heading2Char"/>
    <w:uiPriority w:val="9"/>
    <w:unhideWhenUsed/>
    <w:qFormat/>
    <w:rsid w:val="00505D9F"/>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B87D1D"/>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87D1D"/>
    <w:pPr>
      <w:keepNext/>
      <w:keepLines/>
      <w:spacing w:before="4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2C9E"/>
    <w:pPr>
      <w:shd w:val="clear" w:color="auto" w:fill="112845" w:themeFill="text2" w:themeFillShade="BF"/>
      <w:tabs>
        <w:tab w:val="right" w:pos="8640"/>
      </w:tabs>
      <w:spacing w:after="0" w:line="240" w:lineRule="auto"/>
    </w:pPr>
    <w:rPr>
      <w:rFonts w:ascii="Cambria" w:eastAsiaTheme="majorEastAsia" w:hAnsi="Cambria" w:cstheme="majorBidi"/>
      <w:b/>
      <w:color w:val="FFFFFF" w:themeColor="background1"/>
      <w:kern w:val="28"/>
      <w:sz w:val="56"/>
      <w:szCs w:val="38"/>
    </w:rPr>
  </w:style>
  <w:style w:type="character" w:customStyle="1" w:styleId="TitleChar">
    <w:name w:val="Title Char"/>
    <w:basedOn w:val="DefaultParagraphFont"/>
    <w:link w:val="Title"/>
    <w:uiPriority w:val="10"/>
    <w:rsid w:val="00132C9E"/>
    <w:rPr>
      <w:rFonts w:ascii="Cambria" w:eastAsiaTheme="majorEastAsia" w:hAnsi="Cambria" w:cstheme="majorBidi"/>
      <w:b/>
      <w:color w:val="FFFFFF" w:themeColor="background1"/>
      <w:kern w:val="28"/>
      <w:sz w:val="56"/>
      <w:szCs w:val="38"/>
      <w:shd w:val="clear" w:color="auto" w:fill="112845" w:themeFill="text2" w:themeFillShade="BF"/>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F06"/>
    <w:pPr>
      <w:numPr>
        <w:ilvl w:val="1"/>
      </w:numPr>
      <w:shd w:val="clear" w:color="auto" w:fill="112845" w:themeFill="text2" w:themeFillShade="BF"/>
      <w:tabs>
        <w:tab w:val="right" w:pos="8640"/>
      </w:tabs>
      <w:spacing w:before="240" w:after="240" w:line="240" w:lineRule="auto"/>
    </w:pPr>
    <w:rPr>
      <w:bCs/>
      <w:caps/>
      <w:color w:val="BFBFBF" w:themeColor="background1" w:themeShade="BF"/>
      <w:szCs w:val="24"/>
    </w:rPr>
  </w:style>
  <w:style w:type="character" w:customStyle="1" w:styleId="SubtitleChar">
    <w:name w:val="Subtitle Char"/>
    <w:basedOn w:val="DefaultParagraphFont"/>
    <w:link w:val="Subtitle"/>
    <w:uiPriority w:val="11"/>
    <w:rsid w:val="00876F06"/>
    <w:rPr>
      <w:rFonts w:ascii="Open Sans" w:hAnsi="Open Sans"/>
      <w:bCs/>
      <w:caps/>
      <w:color w:val="BFBFBF" w:themeColor="background1" w:themeShade="BF"/>
      <w:sz w:val="24"/>
      <w:szCs w:val="24"/>
      <w:shd w:val="clear" w:color="auto" w:fill="112845" w:themeFill="text2" w:themeFillShade="BF"/>
    </w:rPr>
  </w:style>
  <w:style w:type="character" w:customStyle="1" w:styleId="Heading1Char">
    <w:name w:val="Heading 1 Char"/>
    <w:basedOn w:val="DefaultParagraphFont"/>
    <w:link w:val="Heading1"/>
    <w:uiPriority w:val="9"/>
    <w:rsid w:val="005349D9"/>
    <w:rPr>
      <w:rFonts w:ascii="Open Sans" w:hAnsi="Open Sans"/>
      <w:b/>
      <w:bCs/>
      <w:caps/>
      <w:color w:val="112845" w:themeColor="text2" w:themeShade="BF"/>
      <w:sz w:val="32"/>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TipText">
    <w:name w:val="Tip Text"/>
    <w:basedOn w:val="Normal"/>
    <w:uiPriority w:val="99"/>
    <w:rsid w:val="00755826"/>
    <w:pPr>
      <w:shd w:val="clear" w:color="auto" w:fill="FFF2CC" w:themeFill="accent1" w:themeFillTint="33"/>
      <w:spacing w:before="120" w:after="120" w:line="240" w:lineRule="auto"/>
      <w:ind w:right="576"/>
    </w:pPr>
    <w:rPr>
      <w:i/>
      <w:iCs/>
      <w:color w:val="262626" w:themeColor="text1"/>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B87D1D"/>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505D9F"/>
    <w:rPr>
      <w:rFonts w:ascii="Calibri" w:hAnsi="Calibri"/>
      <w:bCs/>
      <w:color w:val="2B63AC" w:themeColor="background2" w:themeShade="80"/>
      <w:sz w:val="28"/>
      <w:szCs w:val="24"/>
    </w:rPr>
  </w:style>
  <w:style w:type="paragraph" w:styleId="ListBullet">
    <w:name w:val="List Bullet"/>
    <w:basedOn w:val="Normal"/>
    <w:uiPriority w:val="1"/>
    <w:unhideWhenUsed/>
    <w:qFormat/>
    <w:rsid w:val="003C6247"/>
    <w:pPr>
      <w:spacing w:after="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B87D1D"/>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B87D1D"/>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1"/>
    <w:qFormat/>
    <w:rsid w:val="00BC3467"/>
    <w:pPr>
      <w:spacing w:after="200" w:line="276" w:lineRule="auto"/>
      <w:ind w:left="720"/>
      <w:contextualSpacing/>
    </w:pPr>
    <w:rPr>
      <w:color w:val="auto"/>
      <w:szCs w:val="22"/>
      <w:lang w:eastAsia="en-US"/>
    </w:rPr>
  </w:style>
  <w:style w:type="paragraph" w:styleId="BodyText">
    <w:name w:val="Body Text"/>
    <w:basedOn w:val="Normal"/>
    <w:link w:val="BodyTextChar"/>
    <w:uiPriority w:val="1"/>
    <w:qFormat/>
    <w:rsid w:val="00B87D1D"/>
    <w:pPr>
      <w:widowControl w:val="0"/>
      <w:autoSpaceDE w:val="0"/>
      <w:autoSpaceDN w:val="0"/>
      <w:spacing w:after="0" w:line="240" w:lineRule="auto"/>
    </w:pPr>
    <w:rPr>
      <w:rFonts w:eastAsia="Arial" w:cs="Arial"/>
      <w:szCs w:val="24"/>
      <w:lang w:eastAsia="en-US"/>
    </w:rPr>
  </w:style>
  <w:style w:type="character" w:customStyle="1" w:styleId="BodyTextChar">
    <w:name w:val="Body Text Char"/>
    <w:basedOn w:val="DefaultParagraphFont"/>
    <w:link w:val="BodyText"/>
    <w:uiPriority w:val="1"/>
    <w:rsid w:val="00B87D1D"/>
    <w:rPr>
      <w:rFonts w:ascii="Calibri" w:eastAsia="Arial" w:hAnsi="Calibri" w:cs="Arial"/>
      <w:color w:val="3B3B3B" w:themeColor="text1" w:themeTint="E6"/>
      <w:sz w:val="24"/>
      <w:szCs w:val="24"/>
      <w:lang w:eastAsia="en-US"/>
    </w:rPr>
  </w:style>
  <w:style w:type="character" w:customStyle="1" w:styleId="Heading3Char">
    <w:name w:val="Heading 3 Char"/>
    <w:basedOn w:val="DefaultParagraphFont"/>
    <w:link w:val="Heading3"/>
    <w:uiPriority w:val="9"/>
    <w:rsid w:val="00B87D1D"/>
    <w:rPr>
      <w:rFonts w:ascii="Calibri" w:eastAsiaTheme="majorEastAsia" w:hAnsi="Calibri" w:cstheme="majorBidi"/>
      <w:b/>
      <w:color w:val="3B3B3B" w:themeColor="text1" w:themeTint="E6"/>
      <w:sz w:val="24"/>
      <w:szCs w:val="24"/>
    </w:rPr>
  </w:style>
  <w:style w:type="paragraph" w:styleId="BalloonText">
    <w:name w:val="Balloon Text"/>
    <w:basedOn w:val="Normal"/>
    <w:link w:val="BalloonTextChar"/>
    <w:uiPriority w:val="99"/>
    <w:semiHidden/>
    <w:unhideWhenUsed/>
    <w:rsid w:val="00ED7F1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D7F1E"/>
    <w:rPr>
      <w:rFonts w:ascii="Segoe UI" w:hAnsi="Segoe UI" w:cs="Segoe UI"/>
    </w:rPr>
  </w:style>
  <w:style w:type="character" w:customStyle="1" w:styleId="Heading4Char">
    <w:name w:val="Heading 4 Char"/>
    <w:basedOn w:val="DefaultParagraphFont"/>
    <w:link w:val="Heading4"/>
    <w:uiPriority w:val="9"/>
    <w:rsid w:val="00B87D1D"/>
    <w:rPr>
      <w:rFonts w:ascii="Calibri" w:eastAsiaTheme="majorEastAsia" w:hAnsi="Calibri" w:cstheme="majorBidi"/>
      <w:iCs/>
      <w:color w:val="2B63AC" w:themeColor="background2" w:themeShade="80"/>
      <w:sz w:val="24"/>
    </w:rPr>
  </w:style>
  <w:style w:type="character" w:styleId="Hyperlink">
    <w:name w:val="Hyperlink"/>
    <w:basedOn w:val="DefaultParagraphFont"/>
    <w:uiPriority w:val="99"/>
    <w:unhideWhenUsed/>
    <w:rsid w:val="001876D6"/>
    <w:rPr>
      <w:rFonts w:ascii="Calibri" w:hAnsi="Calibri"/>
      <w:color w:val="2B63AC" w:themeColor="background2" w:themeShade="80"/>
      <w:sz w:val="24"/>
      <w:u w:val="single"/>
    </w:rPr>
  </w:style>
  <w:style w:type="paragraph" w:styleId="NormalWeb">
    <w:name w:val="Normal (Web)"/>
    <w:basedOn w:val="Normal"/>
    <w:uiPriority w:val="99"/>
    <w:unhideWhenUsed/>
    <w:rsid w:val="00E17363"/>
    <w:pPr>
      <w:spacing w:after="0" w:line="240" w:lineRule="auto"/>
    </w:pPr>
    <w:rPr>
      <w:rFonts w:ascii="Times New Roman" w:hAnsi="Times New Roman" w:cs="Times New Roman"/>
      <w:color w:val="auto"/>
      <w:szCs w:val="24"/>
      <w:lang w:eastAsia="en-US"/>
    </w:rPr>
  </w:style>
  <w:style w:type="paragraph" w:customStyle="1" w:styleId="TrackChange">
    <w:name w:val="TrackChange"/>
    <w:basedOn w:val="Normal"/>
    <w:link w:val="TrackChangeChar"/>
    <w:rsid w:val="00E17363"/>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E17363"/>
    <w:rPr>
      <w:rFonts w:ascii="Times New Roman" w:hAnsi="Times New Roman" w:cs="Times New Roman"/>
      <w:color w:val="FF0000"/>
      <w:sz w:val="24"/>
      <w:szCs w:val="22"/>
      <w:u w:val="single"/>
      <w:lang w:eastAsia="en-US"/>
    </w:rPr>
  </w:style>
  <w:style w:type="character" w:styleId="Emphasis">
    <w:name w:val="Emphasis"/>
    <w:uiPriority w:val="20"/>
    <w:qFormat/>
    <w:rsid w:val="00B87D1D"/>
    <w:rPr>
      <w:rFonts w:ascii="Calibri" w:hAnsi="Calibri"/>
      <w:b w:val="0"/>
      <w:i w:val="0"/>
      <w:iCs/>
      <w:caps/>
      <w:smallCaps w:val="0"/>
      <w:color w:val="3B3B3B" w:themeColor="text1" w:themeTint="E6"/>
      <w:sz w:val="24"/>
    </w:rPr>
  </w:style>
  <w:style w:type="paragraph" w:customStyle="1" w:styleId="SectionHeading">
    <w:name w:val="SectionHeading"/>
    <w:basedOn w:val="Title"/>
    <w:link w:val="SectionHeadingChar"/>
    <w:rsid w:val="007E7756"/>
    <w:pPr>
      <w:numPr>
        <w:numId w:val="1"/>
      </w:numPr>
      <w:pBdr>
        <w:bottom w:val="single" w:sz="8" w:space="4" w:color="417FD0" w:themeColor="text2" w:themeTint="99"/>
      </w:pBdr>
      <w:tabs>
        <w:tab w:val="clear" w:pos="8640"/>
      </w:tabs>
      <w:spacing w:after="300"/>
      <w:contextualSpacing/>
    </w:pPr>
    <w:rPr>
      <w:spacing w:val="5"/>
      <w:sz w:val="52"/>
      <w:szCs w:val="52"/>
      <w:lang w:eastAsia="en-US"/>
    </w:rPr>
  </w:style>
  <w:style w:type="character" w:customStyle="1" w:styleId="SectionHeadingChar">
    <w:name w:val="SectionHeading Char"/>
    <w:basedOn w:val="TitleChar"/>
    <w:link w:val="SectionHeading"/>
    <w:rsid w:val="007E7756"/>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styleId="TOC1">
    <w:name w:val="toc 1"/>
    <w:basedOn w:val="Normal"/>
    <w:next w:val="Normal"/>
    <w:autoRedefine/>
    <w:uiPriority w:val="39"/>
    <w:unhideWhenUsed/>
    <w:rsid w:val="00BA3E61"/>
    <w:pPr>
      <w:tabs>
        <w:tab w:val="right" w:leader="dot" w:pos="9350"/>
      </w:tabs>
      <w:spacing w:after="100"/>
    </w:pPr>
    <w:rPr>
      <w:b/>
    </w:rPr>
  </w:style>
  <w:style w:type="paragraph" w:styleId="TOC2">
    <w:name w:val="toc 2"/>
    <w:basedOn w:val="Normal"/>
    <w:next w:val="Normal"/>
    <w:autoRedefine/>
    <w:uiPriority w:val="39"/>
    <w:unhideWhenUsed/>
    <w:rsid w:val="00904D1B"/>
    <w:pPr>
      <w:spacing w:after="100"/>
      <w:ind w:left="220"/>
    </w:pPr>
  </w:style>
  <w:style w:type="character" w:styleId="IntenseEmphasis">
    <w:name w:val="Intense Emphasis"/>
    <w:basedOn w:val="DefaultParagraphFont"/>
    <w:uiPriority w:val="21"/>
    <w:qFormat/>
    <w:rsid w:val="00876F06"/>
    <w:rPr>
      <w:rFonts w:ascii="Open Sans Semibold" w:hAnsi="Open Sans Semibold"/>
      <w:b/>
      <w:i w:val="0"/>
      <w:iCs/>
      <w:caps/>
      <w:smallCaps w:val="0"/>
      <w:strike w:val="0"/>
      <w:dstrike w:val="0"/>
      <w:vanish w:val="0"/>
      <w:color w:val="153156" w:themeColor="background2" w:themeShade="40"/>
      <w:sz w:val="22"/>
      <w:vertAlign w:val="baseline"/>
    </w:rPr>
  </w:style>
  <w:style w:type="paragraph" w:styleId="CommentText">
    <w:name w:val="annotation text"/>
    <w:basedOn w:val="Normal"/>
    <w:link w:val="CommentTextChar"/>
    <w:uiPriority w:val="99"/>
    <w:unhideWhenUsed/>
    <w:rsid w:val="00413068"/>
    <w:pPr>
      <w:spacing w:after="200" w:line="240" w:lineRule="auto"/>
    </w:pPr>
    <w:rPr>
      <w:rFonts w:asciiTheme="minorHAnsi" w:hAnsiTheme="minorHAnsi"/>
      <w:color w:val="auto"/>
      <w:sz w:val="20"/>
      <w:szCs w:val="20"/>
      <w:lang w:eastAsia="en-US"/>
    </w:rPr>
  </w:style>
  <w:style w:type="character" w:customStyle="1" w:styleId="CommentTextChar">
    <w:name w:val="Comment Text Char"/>
    <w:basedOn w:val="DefaultParagraphFont"/>
    <w:link w:val="CommentText"/>
    <w:uiPriority w:val="99"/>
    <w:rsid w:val="00413068"/>
    <w:rPr>
      <w:color w:val="auto"/>
      <w:sz w:val="20"/>
      <w:szCs w:val="20"/>
      <w:lang w:eastAsia="en-US"/>
    </w:rPr>
  </w:style>
  <w:style w:type="paragraph" w:customStyle="1" w:styleId="AppendixHeading">
    <w:name w:val="AppendixHeading"/>
    <w:basedOn w:val="SectionHeading"/>
    <w:link w:val="AppendixHeadingChar"/>
    <w:rsid w:val="007E7756"/>
    <w:pPr>
      <w:numPr>
        <w:numId w:val="2"/>
      </w:numPr>
    </w:pPr>
  </w:style>
  <w:style w:type="character" w:customStyle="1" w:styleId="AppendixHeadingChar">
    <w:name w:val="AppendixHeading Char"/>
    <w:basedOn w:val="SectionHeadingChar"/>
    <w:link w:val="AppendixHeading"/>
    <w:rsid w:val="00413068"/>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paragraph" w:customStyle="1" w:styleId="BasicParagraph">
    <w:name w:val="[Basic Paragraph]"/>
    <w:basedOn w:val="Normal"/>
    <w:uiPriority w:val="99"/>
    <w:rsid w:val="004C3007"/>
    <w:pPr>
      <w:autoSpaceDE w:val="0"/>
      <w:autoSpaceDN w:val="0"/>
      <w:adjustRightInd w:val="0"/>
      <w:spacing w:after="0"/>
      <w:textAlignment w:val="center"/>
    </w:pPr>
    <w:rPr>
      <w:rFonts w:ascii="Minion Pro" w:hAnsi="Minion Pro" w:cs="Minion Pro"/>
      <w:color w:val="000000"/>
      <w:szCs w:val="24"/>
    </w:rPr>
  </w:style>
  <w:style w:type="character" w:styleId="SubtleEmphasis">
    <w:name w:val="Subtle Emphasis"/>
    <w:basedOn w:val="DefaultParagraphFont"/>
    <w:uiPriority w:val="19"/>
    <w:qFormat/>
    <w:rsid w:val="00755826"/>
    <w:rPr>
      <w:i/>
      <w:iCs/>
      <w:color w:val="153156" w:themeColor="background2" w:themeShade="40"/>
    </w:rPr>
  </w:style>
  <w:style w:type="paragraph" w:styleId="TOCHeading">
    <w:name w:val="TOC Heading"/>
    <w:basedOn w:val="Heading1"/>
    <w:next w:val="Normal"/>
    <w:uiPriority w:val="39"/>
    <w:unhideWhenUsed/>
    <w:rsid w:val="00132C9E"/>
    <w:pPr>
      <w:spacing w:before="240" w:after="0" w:line="259" w:lineRule="auto"/>
      <w:outlineLvl w:val="9"/>
    </w:pPr>
    <w:rPr>
      <w:rFonts w:ascii="Cambria" w:eastAsiaTheme="majorEastAsia" w:hAnsi="Cambria" w:cstheme="majorBidi"/>
      <w:b w:val="0"/>
      <w:bCs w:val="0"/>
      <w:caps w:val="0"/>
      <w:color w:val="153156" w:themeColor="background2" w:themeShade="40"/>
      <w:szCs w:val="32"/>
      <w:lang w:eastAsia="en-US"/>
    </w:rPr>
  </w:style>
  <w:style w:type="paragraph" w:styleId="TOC3">
    <w:name w:val="toc 3"/>
    <w:basedOn w:val="Normal"/>
    <w:next w:val="Normal"/>
    <w:autoRedefine/>
    <w:uiPriority w:val="39"/>
    <w:unhideWhenUsed/>
    <w:rsid w:val="00755826"/>
    <w:pPr>
      <w:spacing w:after="100"/>
      <w:ind w:left="440"/>
    </w:pPr>
  </w:style>
  <w:style w:type="paragraph" w:styleId="IntenseQuote">
    <w:name w:val="Intense Quote"/>
    <w:basedOn w:val="Normal"/>
    <w:next w:val="Normal"/>
    <w:link w:val="IntenseQuoteChar"/>
    <w:uiPriority w:val="30"/>
    <w:qFormat/>
    <w:rsid w:val="007E7756"/>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7E7756"/>
    <w:rPr>
      <w:rFonts w:ascii="Open Sans" w:hAnsi="Open Sans"/>
      <w:i/>
      <w:iCs/>
      <w:color w:val="2B63AC" w:themeColor="background2" w:themeShade="80"/>
      <w:sz w:val="22"/>
    </w:rPr>
  </w:style>
  <w:style w:type="character" w:styleId="IntenseReference">
    <w:name w:val="Intense Reference"/>
    <w:basedOn w:val="DefaultParagraphFont"/>
    <w:uiPriority w:val="32"/>
    <w:qFormat/>
    <w:rsid w:val="007E7756"/>
    <w:rPr>
      <w:b/>
      <w:bCs/>
      <w:smallCaps/>
      <w:color w:val="2B63AC" w:themeColor="background2" w:themeShade="80"/>
      <w:spacing w:val="5"/>
    </w:rPr>
  </w:style>
  <w:style w:type="character" w:styleId="Strong">
    <w:name w:val="Strong"/>
    <w:basedOn w:val="DefaultParagraphFont"/>
    <w:uiPriority w:val="22"/>
    <w:qFormat/>
    <w:rsid w:val="00B87D1D"/>
    <w:rPr>
      <w:rFonts w:ascii="Calibri" w:hAnsi="Calibri"/>
      <w:b/>
      <w:bCs/>
      <w:sz w:val="24"/>
    </w:rPr>
  </w:style>
  <w:style w:type="paragraph" w:styleId="Quote">
    <w:name w:val="Quote"/>
    <w:basedOn w:val="Normal"/>
    <w:next w:val="Normal"/>
    <w:link w:val="QuoteChar"/>
    <w:uiPriority w:val="29"/>
    <w:qFormat/>
    <w:rsid w:val="007E7756"/>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7E7756"/>
    <w:rPr>
      <w:rFonts w:ascii="Open Sans" w:hAnsi="Open Sans"/>
      <w:i/>
      <w:iCs/>
      <w:color w:val="2B63AC" w:themeColor="background2" w:themeShade="80"/>
      <w:sz w:val="22"/>
    </w:rPr>
  </w:style>
  <w:style w:type="character" w:styleId="SubtleReference">
    <w:name w:val="Subtle Reference"/>
    <w:basedOn w:val="DefaultParagraphFont"/>
    <w:uiPriority w:val="31"/>
    <w:qFormat/>
    <w:rsid w:val="001E3F0C"/>
    <w:rPr>
      <w:smallCaps/>
      <w:color w:val="727272" w:themeColor="text1" w:themeTint="A5"/>
    </w:rPr>
  </w:style>
  <w:style w:type="paragraph" w:customStyle="1" w:styleId="Note">
    <w:name w:val="Note"/>
    <w:basedOn w:val="Normal"/>
    <w:uiPriority w:val="99"/>
    <w:qFormat/>
    <w:rsid w:val="00566247"/>
    <w:pPr>
      <w:shd w:val="clear" w:color="auto" w:fill="FFF2CC" w:themeFill="accent1" w:themeFillTint="33"/>
      <w:spacing w:after="120" w:line="264" w:lineRule="auto"/>
    </w:pPr>
    <w:rPr>
      <w:i/>
      <w:iCs/>
      <w:color w:val="262626" w:themeColor="text1"/>
      <w:szCs w:val="16"/>
    </w:rPr>
  </w:style>
  <w:style w:type="character" w:customStyle="1" w:styleId="NoSpacingChar">
    <w:name w:val="No Spacing Char"/>
    <w:basedOn w:val="DefaultParagraphFont"/>
    <w:link w:val="NoSpacing"/>
    <w:uiPriority w:val="1"/>
    <w:rsid w:val="00B87D1D"/>
    <w:rPr>
      <w:rFonts w:ascii="Calibri" w:hAnsi="Calibri"/>
      <w:color w:val="3B3B3B" w:themeColor="text1" w:themeTint="E6"/>
      <w:sz w:val="24"/>
    </w:rPr>
  </w:style>
  <w:style w:type="paragraph" w:customStyle="1" w:styleId="Important">
    <w:name w:val="Important"/>
    <w:basedOn w:val="Normal"/>
    <w:link w:val="ImportantChar"/>
    <w:qFormat/>
    <w:rsid w:val="00566247"/>
    <w:pPr>
      <w:shd w:val="clear" w:color="auto" w:fill="FFCCCC" w:themeFill="accent2" w:themeFillTint="33"/>
      <w:spacing w:before="120" w:after="120" w:line="240" w:lineRule="auto"/>
    </w:pPr>
    <w:rPr>
      <w:i/>
      <w:color w:val="262626" w:themeColor="text1"/>
    </w:rPr>
  </w:style>
  <w:style w:type="paragraph" w:customStyle="1" w:styleId="Success">
    <w:name w:val="Success"/>
    <w:basedOn w:val="PlainText"/>
    <w:link w:val="SuccessChar"/>
    <w:qFormat/>
    <w:rsid w:val="00566247"/>
    <w:pPr>
      <w:shd w:val="clear" w:color="auto" w:fill="EAF1DD" w:themeFill="accent3" w:themeFillTint="33"/>
      <w:spacing w:before="120" w:after="120"/>
    </w:pPr>
    <w:rPr>
      <w:rFonts w:ascii="Open Sans" w:eastAsia="Calibri" w:hAnsi="Open Sans" w:cs="Times New Roman"/>
      <w:i/>
      <w:color w:val="262626" w:themeColor="text1"/>
      <w:sz w:val="22"/>
      <w:lang w:eastAsia="en-US"/>
    </w:rPr>
  </w:style>
  <w:style w:type="character" w:customStyle="1" w:styleId="ImportantChar">
    <w:name w:val="Important Char"/>
    <w:basedOn w:val="DefaultParagraphFont"/>
    <w:link w:val="Important"/>
    <w:rsid w:val="00566247"/>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566247"/>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566247"/>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566247"/>
    <w:rPr>
      <w:rFonts w:ascii="Open Sans" w:hAnsi="Open Sans"/>
      <w:i/>
      <w:color w:val="auto"/>
      <w:sz w:val="22"/>
      <w:shd w:val="clear" w:color="auto" w:fill="BFD4EF" w:themeFill="text2" w:themeFillTint="33"/>
    </w:rPr>
  </w:style>
  <w:style w:type="paragraph" w:styleId="PlainText">
    <w:name w:val="Plain Text"/>
    <w:basedOn w:val="Normal"/>
    <w:link w:val="PlainTextChar"/>
    <w:uiPriority w:val="99"/>
    <w:semiHidden/>
    <w:unhideWhenUsed/>
    <w:rsid w:val="005662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6247"/>
    <w:rPr>
      <w:rFonts w:ascii="Consolas" w:hAnsi="Consolas"/>
      <w:sz w:val="21"/>
      <w:szCs w:val="21"/>
    </w:rPr>
  </w:style>
  <w:style w:type="paragraph" w:customStyle="1" w:styleId="TableParagraph">
    <w:name w:val="Table Paragraph"/>
    <w:basedOn w:val="Normal"/>
    <w:uiPriority w:val="1"/>
    <w:qFormat/>
    <w:rsid w:val="00BA3E61"/>
    <w:pPr>
      <w:widowControl w:val="0"/>
      <w:spacing w:after="0" w:line="240" w:lineRule="auto"/>
    </w:pPr>
    <w:rPr>
      <w:rFonts w:asciiTheme="minorHAnsi" w:hAnsi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C7E95962-5E03-451A-B098-1A54548D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136</TotalTime>
  <Pages>11</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Techincal Document</vt:lpstr>
    </vt:vector>
  </TitlesOfParts>
  <Company>Idaho State Department of Education</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Techincal Document</dc:title>
  <dc:subject>SDE Template</dc:subject>
  <dc:creator>SDE</dc:creator>
  <cp:keywords>Technical User Guide</cp:keywords>
  <cp:lastModifiedBy>Lori Olsen</cp:lastModifiedBy>
  <cp:revision>31</cp:revision>
  <cp:lastPrinted>2019-01-31T16:21:00Z</cp:lastPrinted>
  <dcterms:created xsi:type="dcterms:W3CDTF">2019-01-30T21:46:00Z</dcterms:created>
  <dcterms:modified xsi:type="dcterms:W3CDTF">2019-11-20T17:17:00Z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