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E1" w:rsidRPr="007217E1" w:rsidRDefault="007217E1" w:rsidP="007217E1">
      <w:pPr>
        <w:spacing w:after="0"/>
        <w:rPr>
          <w:sz w:val="16"/>
          <w:szCs w:val="16"/>
        </w:rPr>
      </w:pPr>
      <w:bookmarkStart w:id="0" w:name="_Toc488850727"/>
    </w:p>
    <w:p w:rsidR="00032F5D" w:rsidRDefault="00762CE8" w:rsidP="00032F5D">
      <w:pPr>
        <w:pStyle w:val="Title"/>
      </w:pPr>
      <w:r w:rsidRPr="00762CE8">
        <w:t>Exchange of Information</w:t>
      </w:r>
    </w:p>
    <w:p w:rsidR="00032F5D" w:rsidRDefault="00762CE8" w:rsidP="00032F5D">
      <w:pPr>
        <w:pStyle w:val="Subtitle"/>
      </w:pPr>
      <w:r>
        <w:t>Idaho Youth Suicide Prevention Program</w:t>
      </w:r>
    </w:p>
    <w:p w:rsidR="00762CE8" w:rsidRDefault="00762CE8" w:rsidP="00762CE8">
      <w:pPr>
        <w:pStyle w:val="Important"/>
      </w:pPr>
      <w:r w:rsidRPr="00762CE8">
        <w:t>Ensure that the parents/guardians understand their rights to confidentiality and the benefits of sharing information before signing this document.</w:t>
      </w:r>
    </w:p>
    <w:p w:rsidR="00762CE8" w:rsidRDefault="00762CE8" w:rsidP="00762CE8">
      <w:pPr>
        <w:pStyle w:val="Heading1"/>
      </w:pPr>
      <w:r w:rsidRPr="00762CE8">
        <w:t>Authorization for Exchange of Information</w:t>
      </w:r>
    </w:p>
    <w:p w:rsidR="00762CE8" w:rsidRDefault="00762CE8" w:rsidP="00D278D4">
      <w:r w:rsidRPr="00762CE8">
        <w:t xml:space="preserve">I, the parent/legal guardian of </w:t>
      </w:r>
      <w:r w:rsidR="00D278D4" w:rsidRPr="007D1BF4">
        <w:t>[First and Last Name of Client]</w:t>
      </w:r>
      <w:r w:rsidRPr="00762CE8">
        <w:t xml:space="preserve">, authorize </w:t>
      </w:r>
      <w:r w:rsidR="00D278D4" w:rsidRPr="007D1BF4">
        <w:t>[Organization/Person]</w:t>
      </w:r>
      <w:r w:rsidR="00D278D4">
        <w:t xml:space="preserve"> </w:t>
      </w:r>
      <w:r w:rsidR="00D278D4" w:rsidRPr="00D278D4">
        <w:t>to disclose to and/or obtain relevant information from</w:t>
      </w:r>
      <w:r w:rsidR="00D278D4">
        <w:t xml:space="preserve"> </w:t>
      </w:r>
      <w:r w:rsidR="00D278D4" w:rsidRPr="007D1BF4">
        <w:t>[Person or Organization]</w:t>
      </w:r>
      <w:r w:rsidR="00D278D4">
        <w:t xml:space="preserve">. </w:t>
      </w:r>
      <w:r w:rsidR="00D278D4" w:rsidRPr="00D278D4">
        <w:t>The purpose of this disclosure of information is to improve treatment planning, share information relevant to treatment, and, when approp</w:t>
      </w:r>
      <w:bookmarkStart w:id="1" w:name="_GoBack"/>
      <w:bookmarkEnd w:id="1"/>
      <w:r w:rsidR="00D278D4" w:rsidRPr="00D278D4">
        <w:t>riate, coordinate treatment services.</w:t>
      </w:r>
    </w:p>
    <w:p w:rsidR="00D278D4" w:rsidRDefault="00D278D4" w:rsidP="00D278D4">
      <w:r>
        <w:t xml:space="preserve">I understand that I have a right to revoke this authorization at any time by sending written notification to </w:t>
      </w:r>
      <w:r w:rsidRPr="007D1BF4">
        <w:t>[Contact Name]</w:t>
      </w:r>
      <w:r>
        <w:t xml:space="preserve"> at </w:t>
      </w:r>
      <w:r w:rsidRPr="007D1BF4">
        <w:t>[Contact Information]</w:t>
      </w:r>
      <w:r>
        <w:t xml:space="preserve">. </w:t>
      </w:r>
    </w:p>
    <w:p w:rsidR="00D278D4" w:rsidRDefault="00D278D4" w:rsidP="00D278D4">
      <w:r w:rsidRPr="00D278D4">
        <w:t>Unless sooner revoked, this authorization expires in one year on the following date:</w:t>
      </w:r>
      <w:r>
        <w:t xml:space="preserve"> </w:t>
      </w:r>
      <w:r w:rsidRPr="007D1BF4">
        <w:t>[date]</w:t>
      </w:r>
      <w:r>
        <w:t>.</w:t>
      </w:r>
    </w:p>
    <w:p w:rsidR="00D278D4" w:rsidRDefault="00D278D4" w:rsidP="00D278D4">
      <w:r w:rsidRPr="00D278D4">
        <w:t xml:space="preserve">I agree to allow disclosure in any manner that is appropriate and consistent with applicable law, including, but not   limited to, verbally, in paper format, or electronically. I will be given a copy of this authorization for my records.  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D278D4" w:rsidTr="00CD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r w:rsidRPr="00FB7FFC">
              <w:t>Parent</w:t>
            </w:r>
            <w:r>
              <w:t>/Guardian</w:t>
            </w:r>
            <w:r w:rsidRPr="00FB7FFC">
              <w:t xml:space="preserve"> Signature</w:t>
            </w:r>
          </w:p>
        </w:tc>
        <w:tc>
          <w:tcPr>
            <w:tcW w:w="3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  <w:tr w:rsidR="00D278D4" w:rsidTr="00CD645A"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pPr>
              <w:keepNext/>
              <w:rPr>
                <w:b/>
              </w:rPr>
            </w:pPr>
            <w:r w:rsidRPr="00FB7FFC">
              <w:rPr>
                <w:b/>
              </w:rPr>
              <w:t>Date</w:t>
            </w:r>
          </w:p>
        </w:tc>
        <w:tc>
          <w:tcPr>
            <w:tcW w:w="3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  <w:tr w:rsidR="00D278D4" w:rsidTr="00CD645A"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pPr>
              <w:keepNext/>
              <w:rPr>
                <w:b/>
              </w:rPr>
            </w:pPr>
            <w:r>
              <w:rPr>
                <w:b/>
              </w:rPr>
              <w:t>Staff Witness Signature</w:t>
            </w:r>
          </w:p>
        </w:tc>
        <w:tc>
          <w:tcPr>
            <w:tcW w:w="3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  <w:tr w:rsidR="00D278D4" w:rsidTr="00CD645A"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pPr>
              <w:keepNext/>
              <w:rPr>
                <w:b/>
              </w:rPr>
            </w:pPr>
            <w:r w:rsidRPr="00FB7FFC">
              <w:rPr>
                <w:b/>
              </w:rPr>
              <w:t>Date</w:t>
            </w:r>
          </w:p>
        </w:tc>
        <w:tc>
          <w:tcPr>
            <w:tcW w:w="3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</w:tbl>
    <w:p w:rsidR="00D278D4" w:rsidRDefault="00D278D4" w:rsidP="00D278D4"/>
    <w:p w:rsidR="00D278D4" w:rsidRDefault="00D278D4" w:rsidP="00D278D4">
      <w:r>
        <w:t xml:space="preserve">Check below if applicable. 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5395"/>
        <w:gridCol w:w="3955"/>
      </w:tblGrid>
      <w:tr w:rsidR="00D278D4" w:rsidTr="00D2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r w:rsidRPr="00D278D4">
              <w:t>Parent/guardian refused the exchange of information.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  <w:tr w:rsidR="00D278D4" w:rsidTr="00D278D4">
        <w:tc>
          <w:tcPr>
            <w:tcW w:w="288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D278D4" w:rsidRPr="00FB7FFC" w:rsidRDefault="00D278D4" w:rsidP="00F15A6A">
            <w:pPr>
              <w:keepNext/>
              <w:rPr>
                <w:b/>
              </w:rPr>
            </w:pPr>
            <w:r w:rsidRPr="00D278D4">
              <w:rPr>
                <w:b/>
              </w:rPr>
              <w:t>Parent/guardian received a copy of this document.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278D4" w:rsidRDefault="00D278D4" w:rsidP="00F15A6A"/>
        </w:tc>
      </w:tr>
      <w:bookmarkEnd w:id="0"/>
    </w:tbl>
    <w:p w:rsidR="000E51BA" w:rsidRPr="00033CD6" w:rsidRDefault="000E51BA" w:rsidP="00033CD6">
      <w:pPr>
        <w:pStyle w:val="FootnoteText"/>
      </w:pPr>
    </w:p>
    <w:sectPr w:rsidR="000E51BA" w:rsidRPr="00033CD6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60" w:rsidRDefault="00EB2E60">
      <w:pPr>
        <w:spacing w:after="0" w:line="240" w:lineRule="auto"/>
      </w:pPr>
      <w:r>
        <w:separator/>
      </w:r>
    </w:p>
  </w:endnote>
  <w:endnote w:type="continuationSeparator" w:id="0">
    <w:p w:rsidR="00EB2E60" w:rsidRDefault="00EB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4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81" w:rsidRPr="00132C9E" w:rsidRDefault="00403C3A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04/09/2024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403C3A">
      <w:t xml:space="preserve"> </w:t>
    </w:r>
    <w:r w:rsidRPr="00403C3A">
      <w:rPr>
        <w:rFonts w:ascii="Calibri" w:hAnsi="Calibri" w:cs="Open Sans Semibold"/>
        <w:color w:val="112845" w:themeColor="text2" w:themeShade="BF"/>
      </w:rPr>
      <w:t>Exchange of Information</w:t>
    </w:r>
    <w:r w:rsidR="006B5881">
      <w:rPr>
        <w:rFonts w:ascii="Calibri" w:hAnsi="Calibri" w:cs="Open Sans Semibold"/>
        <w:color w:val="112845" w:themeColor="text2" w:themeShade="BF"/>
      </w:rPr>
      <w:t xml:space="preserve"> 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SESC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60" w:rsidRDefault="00EB2E60">
      <w:pPr>
        <w:spacing w:after="0" w:line="240" w:lineRule="auto"/>
      </w:pPr>
      <w:r>
        <w:separator/>
      </w:r>
    </w:p>
  </w:footnote>
  <w:footnote w:type="continuationSeparator" w:id="0">
    <w:p w:rsidR="00EB2E60" w:rsidRDefault="00EB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7217E1" w:rsidP="00A4470E">
    <w:pPr>
      <w:pStyle w:val="Header"/>
    </w:pPr>
    <w:r>
      <w:rPr>
        <w:noProof/>
      </w:rPr>
      <w:drawing>
        <wp:inline distT="0" distB="0" distL="0" distR="0">
          <wp:extent cx="767264" cy="634272"/>
          <wp:effectExtent l="0" t="0" r="0" b="0"/>
          <wp:docPr id="1" name="Picture 1" descr="Idaho Youth Suicide Prevention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SPP-Logo-Smal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32" cy="6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46345">
      <w:rPr>
        <w:noProof/>
      </w:rPr>
      <w:drawing>
        <wp:inline distT="0" distB="0" distL="0" distR="0">
          <wp:extent cx="771525" cy="771525"/>
          <wp:effectExtent l="0" t="0" r="9525" b="9525"/>
          <wp:docPr id="2" name="Picture 2" descr="Idah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-logo-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7" cy="7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02E46"/>
    <w:rsid w:val="00245FA3"/>
    <w:rsid w:val="0025689F"/>
    <w:rsid w:val="0026476C"/>
    <w:rsid w:val="00281739"/>
    <w:rsid w:val="0029223D"/>
    <w:rsid w:val="002B2305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03C3A"/>
    <w:rsid w:val="004667B3"/>
    <w:rsid w:val="00491645"/>
    <w:rsid w:val="00492A4E"/>
    <w:rsid w:val="004E05E7"/>
    <w:rsid w:val="005538F4"/>
    <w:rsid w:val="005B1976"/>
    <w:rsid w:val="00615807"/>
    <w:rsid w:val="00631317"/>
    <w:rsid w:val="00637ECD"/>
    <w:rsid w:val="00646404"/>
    <w:rsid w:val="006B5881"/>
    <w:rsid w:val="00715120"/>
    <w:rsid w:val="007217E1"/>
    <w:rsid w:val="007334DA"/>
    <w:rsid w:val="007424B5"/>
    <w:rsid w:val="00762CE8"/>
    <w:rsid w:val="00791D1B"/>
    <w:rsid w:val="007D1BF4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46345"/>
    <w:rsid w:val="00956C1B"/>
    <w:rsid w:val="00976BFB"/>
    <w:rsid w:val="00990C23"/>
    <w:rsid w:val="009B4882"/>
    <w:rsid w:val="00A01BFA"/>
    <w:rsid w:val="00A4470E"/>
    <w:rsid w:val="00A74CE1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962A4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CD645A"/>
    <w:rsid w:val="00D022E5"/>
    <w:rsid w:val="00D17E99"/>
    <w:rsid w:val="00D278D4"/>
    <w:rsid w:val="00D550CF"/>
    <w:rsid w:val="00D96187"/>
    <w:rsid w:val="00DE52FA"/>
    <w:rsid w:val="00DF27A6"/>
    <w:rsid w:val="00E80235"/>
    <w:rsid w:val="00EB2D92"/>
    <w:rsid w:val="00EB2E60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C8908-E7B1-4377-B17F-B89F8C2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Exchange of Information</vt:lpstr>
      <vt:lpstr>Authorization for Exchange of Information</vt:lpstr>
    </vt:vector>
  </TitlesOfParts>
  <Company>Idaho State Department of Education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of Information</dc:title>
  <dc:subject>Youth Suicide Prevention</dc:subject>
  <dc:creator>SDE</dc:creator>
  <cp:keywords/>
  <cp:lastModifiedBy>Audrey Fitchett</cp:lastModifiedBy>
  <cp:revision>5</cp:revision>
  <cp:lastPrinted>2017-06-14T17:22:00Z</cp:lastPrinted>
  <dcterms:created xsi:type="dcterms:W3CDTF">2024-04-09T21:08:00Z</dcterms:created>
  <dcterms:modified xsi:type="dcterms:W3CDTF">2024-04-10T15:55:00Z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