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F5D" w:rsidRDefault="008E6010" w:rsidP="00032F5D">
      <w:pPr>
        <w:pStyle w:val="Title"/>
      </w:pPr>
      <w:bookmarkStart w:id="0" w:name="_Toc488850727"/>
      <w:r w:rsidRPr="008E6010">
        <w:t>Student List</w:t>
      </w:r>
    </w:p>
    <w:p w:rsidR="00032F5D" w:rsidRPr="00032F5D" w:rsidRDefault="008E6010" w:rsidP="00032F5D">
      <w:pPr>
        <w:pStyle w:val="Subtitle"/>
      </w:pPr>
      <w:r w:rsidRPr="008E6010">
        <w:t>Driver Education</w:t>
      </w:r>
    </w:p>
    <w:bookmarkEnd w:id="0"/>
    <w:p w:rsidR="00032F5D" w:rsidRPr="005149CA" w:rsidRDefault="008E6010" w:rsidP="008E6010">
      <w:pPr>
        <w:pStyle w:val="Important"/>
        <w:rPr>
          <w:sz w:val="22"/>
        </w:rPr>
      </w:pPr>
      <w:r w:rsidRPr="005149CA">
        <w:rPr>
          <w:sz w:val="22"/>
        </w:rPr>
        <w:t>All fields must be completed, and each page must be signed for this document to be processed.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escribe the table"/>
      </w:tblPr>
      <w:tblGrid>
        <w:gridCol w:w="2158"/>
        <w:gridCol w:w="2158"/>
        <w:gridCol w:w="2158"/>
        <w:gridCol w:w="2158"/>
        <w:gridCol w:w="2159"/>
        <w:gridCol w:w="2159"/>
      </w:tblGrid>
      <w:tr w:rsidR="008E6010" w:rsidTr="008E6010">
        <w:tc>
          <w:tcPr>
            <w:tcW w:w="2158" w:type="dxa"/>
          </w:tcPr>
          <w:p w:rsidR="008E6010" w:rsidRPr="008E6010" w:rsidRDefault="008E6010" w:rsidP="008E6010">
            <w:pPr>
              <w:rPr>
                <w:b/>
                <w:sz w:val="20"/>
                <w:szCs w:val="20"/>
              </w:rPr>
            </w:pPr>
            <w:r w:rsidRPr="008E6010">
              <w:rPr>
                <w:b/>
                <w:sz w:val="20"/>
                <w:szCs w:val="20"/>
              </w:rPr>
              <w:t>District Name</w:t>
            </w:r>
          </w:p>
        </w:tc>
        <w:tc>
          <w:tcPr>
            <w:tcW w:w="2158" w:type="dxa"/>
          </w:tcPr>
          <w:p w:rsidR="008E6010" w:rsidRPr="008E6010" w:rsidRDefault="008E6010" w:rsidP="008E6010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8E6010" w:rsidRPr="008E6010" w:rsidRDefault="008E6010" w:rsidP="008E6010">
            <w:pPr>
              <w:rPr>
                <w:b/>
                <w:sz w:val="20"/>
                <w:szCs w:val="20"/>
              </w:rPr>
            </w:pPr>
            <w:r w:rsidRPr="008E6010">
              <w:rPr>
                <w:b/>
                <w:sz w:val="20"/>
                <w:szCs w:val="20"/>
              </w:rPr>
              <w:t>Class Start Date</w:t>
            </w:r>
          </w:p>
        </w:tc>
        <w:tc>
          <w:tcPr>
            <w:tcW w:w="2158" w:type="dxa"/>
          </w:tcPr>
          <w:p w:rsidR="008E6010" w:rsidRPr="008E6010" w:rsidRDefault="008E6010" w:rsidP="008E6010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8E6010" w:rsidRPr="008E6010" w:rsidRDefault="008E6010" w:rsidP="008E6010">
            <w:pPr>
              <w:rPr>
                <w:b/>
                <w:sz w:val="20"/>
                <w:szCs w:val="20"/>
              </w:rPr>
            </w:pPr>
            <w:r w:rsidRPr="008E6010">
              <w:rPr>
                <w:b/>
                <w:sz w:val="20"/>
                <w:szCs w:val="20"/>
              </w:rPr>
              <w:t>Class End Date</w:t>
            </w:r>
          </w:p>
        </w:tc>
        <w:tc>
          <w:tcPr>
            <w:tcW w:w="2159" w:type="dxa"/>
          </w:tcPr>
          <w:p w:rsidR="008E6010" w:rsidRPr="008E6010" w:rsidRDefault="008E6010" w:rsidP="008E6010">
            <w:pPr>
              <w:rPr>
                <w:sz w:val="20"/>
                <w:szCs w:val="20"/>
              </w:rPr>
            </w:pPr>
          </w:p>
        </w:tc>
      </w:tr>
      <w:tr w:rsidR="008E6010" w:rsidTr="00023EFC">
        <w:tc>
          <w:tcPr>
            <w:tcW w:w="2158" w:type="dxa"/>
          </w:tcPr>
          <w:p w:rsidR="008E6010" w:rsidRPr="008E6010" w:rsidRDefault="008E6010" w:rsidP="008E6010">
            <w:pPr>
              <w:rPr>
                <w:b/>
                <w:sz w:val="20"/>
                <w:szCs w:val="20"/>
              </w:rPr>
            </w:pPr>
            <w:r w:rsidRPr="008E6010">
              <w:rPr>
                <w:b/>
                <w:sz w:val="20"/>
                <w:szCs w:val="20"/>
              </w:rPr>
              <w:t>Classroom Instructor(s)</w:t>
            </w:r>
          </w:p>
        </w:tc>
        <w:tc>
          <w:tcPr>
            <w:tcW w:w="4316" w:type="dxa"/>
            <w:gridSpan w:val="2"/>
          </w:tcPr>
          <w:p w:rsidR="008E6010" w:rsidRPr="008E6010" w:rsidRDefault="008E6010" w:rsidP="008E6010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8E6010" w:rsidRPr="008E6010" w:rsidRDefault="008E6010" w:rsidP="008E6010">
            <w:pPr>
              <w:rPr>
                <w:b/>
                <w:sz w:val="20"/>
                <w:szCs w:val="20"/>
              </w:rPr>
            </w:pPr>
            <w:r w:rsidRPr="008E6010">
              <w:rPr>
                <w:b/>
                <w:sz w:val="20"/>
                <w:szCs w:val="20"/>
              </w:rPr>
              <w:t>In-Car Instructor(s)</w:t>
            </w:r>
          </w:p>
        </w:tc>
        <w:tc>
          <w:tcPr>
            <w:tcW w:w="4318" w:type="dxa"/>
            <w:gridSpan w:val="2"/>
          </w:tcPr>
          <w:p w:rsidR="008E6010" w:rsidRPr="008E6010" w:rsidRDefault="008E6010" w:rsidP="008E6010">
            <w:pPr>
              <w:rPr>
                <w:sz w:val="20"/>
                <w:szCs w:val="20"/>
              </w:rPr>
            </w:pPr>
          </w:p>
        </w:tc>
      </w:tr>
    </w:tbl>
    <w:tbl>
      <w:tblPr>
        <w:tblStyle w:val="ProposalTable"/>
        <w:tblW w:w="5000" w:type="pct"/>
        <w:tblLook w:val="04A0" w:firstRow="1" w:lastRow="0" w:firstColumn="1" w:lastColumn="0" w:noHBand="0" w:noVBand="1"/>
        <w:tblDescription w:val="Describe the table"/>
      </w:tblPr>
      <w:tblGrid>
        <w:gridCol w:w="491"/>
        <w:gridCol w:w="2244"/>
        <w:gridCol w:w="726"/>
        <w:gridCol w:w="635"/>
        <w:gridCol w:w="1381"/>
        <w:gridCol w:w="3157"/>
        <w:gridCol w:w="1160"/>
        <w:gridCol w:w="1370"/>
        <w:gridCol w:w="895"/>
        <w:gridCol w:w="878"/>
        <w:gridCol w:w="1453"/>
      </w:tblGrid>
      <w:tr w:rsidR="008E6010" w:rsidTr="00514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8E6010" w:rsidRPr="00D77DF0" w:rsidRDefault="008E6010" w:rsidP="00032F5D">
            <w:r>
              <w:t>#</w:t>
            </w:r>
            <w:r w:rsidRPr="00D77DF0">
              <w:t xml:space="preserve"> </w:t>
            </w:r>
          </w:p>
        </w:tc>
        <w:tc>
          <w:tcPr>
            <w:tcW w:w="7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8E6010" w:rsidRPr="00D77DF0" w:rsidRDefault="008E6010" w:rsidP="00032F5D">
            <w:r>
              <w:t>Driver License Number</w:t>
            </w:r>
          </w:p>
        </w:tc>
        <w:tc>
          <w:tcPr>
            <w:tcW w:w="25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8E6010" w:rsidRPr="00D77DF0" w:rsidRDefault="008E6010" w:rsidP="00032F5D">
            <w:r>
              <w:t>Pass</w:t>
            </w:r>
          </w:p>
        </w:tc>
        <w:tc>
          <w:tcPr>
            <w:tcW w:w="22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8E6010" w:rsidRPr="00D77DF0" w:rsidRDefault="008E6010" w:rsidP="00032F5D">
            <w:r>
              <w:t>Fail</w:t>
            </w:r>
          </w:p>
        </w:tc>
        <w:tc>
          <w:tcPr>
            <w:tcW w:w="4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8E6010" w:rsidRPr="00D77DF0" w:rsidRDefault="008E6010" w:rsidP="00032F5D">
            <w:r>
              <w:t>Date Completed</w:t>
            </w:r>
          </w:p>
        </w:tc>
        <w:tc>
          <w:tcPr>
            <w:tcW w:w="109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8E6010" w:rsidRDefault="008E6010" w:rsidP="00032F5D">
            <w:pPr>
              <w:rPr>
                <w:b w:val="0"/>
              </w:rPr>
            </w:pPr>
            <w:r>
              <w:t xml:space="preserve">Student Name </w:t>
            </w:r>
          </w:p>
          <w:p w:rsidR="008E6010" w:rsidRPr="00D77DF0" w:rsidRDefault="008E6010" w:rsidP="00032F5D">
            <w:r>
              <w:t>(Last, First, Middle Initial)</w:t>
            </w:r>
          </w:p>
        </w:tc>
        <w:tc>
          <w:tcPr>
            <w:tcW w:w="4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8E6010" w:rsidRPr="00D77DF0" w:rsidRDefault="008E6010" w:rsidP="00032F5D">
            <w:r>
              <w:t>Birth Date</w:t>
            </w:r>
          </w:p>
        </w:tc>
        <w:tc>
          <w:tcPr>
            <w:tcW w:w="47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8E6010" w:rsidRPr="00D77DF0" w:rsidRDefault="008E6010" w:rsidP="00032F5D">
            <w:r>
              <w:t>Classroom Hours</w:t>
            </w:r>
          </w:p>
        </w:tc>
        <w:tc>
          <w:tcPr>
            <w:tcW w:w="31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8E6010" w:rsidRPr="00D77DF0" w:rsidRDefault="008E6010" w:rsidP="00032F5D">
            <w:r>
              <w:t>BTW</w:t>
            </w:r>
          </w:p>
        </w:tc>
        <w:tc>
          <w:tcPr>
            <w:tcW w:w="3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8E6010" w:rsidRPr="00D77DF0" w:rsidRDefault="008E6010" w:rsidP="00032F5D">
            <w:r>
              <w:t>OBS</w:t>
            </w:r>
          </w:p>
        </w:tc>
        <w:tc>
          <w:tcPr>
            <w:tcW w:w="5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8E6010" w:rsidRPr="00D77DF0" w:rsidRDefault="008E6010" w:rsidP="00032F5D">
            <w:r>
              <w:t xml:space="preserve">Transferred </w:t>
            </w:r>
            <w:proofErr w:type="gramStart"/>
            <w:r>
              <w:t>In</w:t>
            </w:r>
            <w:proofErr w:type="gramEnd"/>
            <w:r>
              <w:t xml:space="preserve"> or Out</w:t>
            </w:r>
          </w:p>
        </w:tc>
      </w:tr>
      <w:tr w:rsidR="005149CA" w:rsidTr="005149CA">
        <w:tc>
          <w:tcPr>
            <w:tcW w:w="17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Pr="00D67762" w:rsidRDefault="005149CA" w:rsidP="005149CA">
            <w:pPr>
              <w:rPr>
                <w:sz w:val="20"/>
                <w:szCs w:val="20"/>
              </w:rPr>
            </w:pPr>
            <w:r w:rsidRPr="00D67762">
              <w:rPr>
                <w:sz w:val="20"/>
                <w:szCs w:val="20"/>
              </w:rPr>
              <w:t>1</w:t>
            </w:r>
          </w:p>
        </w:tc>
        <w:tc>
          <w:tcPr>
            <w:tcW w:w="7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5149CA" w:rsidRDefault="005149CA" w:rsidP="005149CA"/>
        </w:tc>
        <w:tc>
          <w:tcPr>
            <w:tcW w:w="25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22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109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7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31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3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5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</w:tr>
      <w:tr w:rsidR="005149CA" w:rsidTr="005149CA">
        <w:tc>
          <w:tcPr>
            <w:tcW w:w="17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Pr="00D67762" w:rsidRDefault="005149CA" w:rsidP="005149CA">
            <w:pPr>
              <w:rPr>
                <w:sz w:val="20"/>
                <w:szCs w:val="20"/>
              </w:rPr>
            </w:pPr>
            <w:r w:rsidRPr="00D67762">
              <w:rPr>
                <w:sz w:val="20"/>
                <w:szCs w:val="20"/>
              </w:rPr>
              <w:t>2</w:t>
            </w:r>
          </w:p>
        </w:tc>
        <w:tc>
          <w:tcPr>
            <w:tcW w:w="7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5149CA" w:rsidRDefault="005149CA" w:rsidP="005149CA"/>
        </w:tc>
        <w:tc>
          <w:tcPr>
            <w:tcW w:w="25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22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109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7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31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3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5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</w:tr>
      <w:tr w:rsidR="005149CA" w:rsidTr="005149CA">
        <w:tc>
          <w:tcPr>
            <w:tcW w:w="17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Pr="00D67762" w:rsidRDefault="005149CA" w:rsidP="005149CA">
            <w:pPr>
              <w:rPr>
                <w:sz w:val="20"/>
                <w:szCs w:val="20"/>
              </w:rPr>
            </w:pPr>
            <w:r w:rsidRPr="00D67762">
              <w:rPr>
                <w:sz w:val="20"/>
                <w:szCs w:val="20"/>
              </w:rPr>
              <w:t>3</w:t>
            </w:r>
          </w:p>
        </w:tc>
        <w:tc>
          <w:tcPr>
            <w:tcW w:w="7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5149CA" w:rsidRDefault="005149CA" w:rsidP="005149CA"/>
        </w:tc>
        <w:tc>
          <w:tcPr>
            <w:tcW w:w="25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22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109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7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31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3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5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</w:tr>
      <w:tr w:rsidR="005149CA" w:rsidTr="005149CA">
        <w:tc>
          <w:tcPr>
            <w:tcW w:w="17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Pr="00D67762" w:rsidRDefault="005149CA" w:rsidP="005149CA">
            <w:pPr>
              <w:rPr>
                <w:sz w:val="20"/>
                <w:szCs w:val="20"/>
              </w:rPr>
            </w:pPr>
            <w:r w:rsidRPr="00D67762">
              <w:rPr>
                <w:sz w:val="20"/>
                <w:szCs w:val="20"/>
              </w:rPr>
              <w:t>4</w:t>
            </w:r>
          </w:p>
        </w:tc>
        <w:tc>
          <w:tcPr>
            <w:tcW w:w="7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5149CA" w:rsidRDefault="005149CA" w:rsidP="005149CA"/>
        </w:tc>
        <w:tc>
          <w:tcPr>
            <w:tcW w:w="25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22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109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7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31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3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5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</w:tr>
      <w:tr w:rsidR="005149CA" w:rsidTr="005149CA">
        <w:tc>
          <w:tcPr>
            <w:tcW w:w="17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Pr="00D67762" w:rsidRDefault="005149CA" w:rsidP="005149CA">
            <w:pPr>
              <w:rPr>
                <w:sz w:val="20"/>
                <w:szCs w:val="20"/>
              </w:rPr>
            </w:pPr>
            <w:r w:rsidRPr="00D67762">
              <w:rPr>
                <w:sz w:val="20"/>
                <w:szCs w:val="20"/>
              </w:rPr>
              <w:t>5</w:t>
            </w:r>
          </w:p>
        </w:tc>
        <w:tc>
          <w:tcPr>
            <w:tcW w:w="7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5149CA" w:rsidRDefault="005149CA" w:rsidP="005149CA"/>
        </w:tc>
        <w:tc>
          <w:tcPr>
            <w:tcW w:w="25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22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109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7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31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3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5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</w:tr>
      <w:tr w:rsidR="005149CA" w:rsidTr="005149CA">
        <w:tc>
          <w:tcPr>
            <w:tcW w:w="17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Pr="00D67762" w:rsidRDefault="005149CA" w:rsidP="005149CA">
            <w:pPr>
              <w:rPr>
                <w:sz w:val="20"/>
                <w:szCs w:val="20"/>
              </w:rPr>
            </w:pPr>
            <w:r w:rsidRPr="00D67762">
              <w:rPr>
                <w:sz w:val="20"/>
                <w:szCs w:val="20"/>
              </w:rPr>
              <w:t>6</w:t>
            </w:r>
          </w:p>
        </w:tc>
        <w:tc>
          <w:tcPr>
            <w:tcW w:w="7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5149CA" w:rsidRDefault="005149CA" w:rsidP="005149CA"/>
        </w:tc>
        <w:tc>
          <w:tcPr>
            <w:tcW w:w="25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22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109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7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31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3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5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</w:tr>
      <w:tr w:rsidR="005149CA" w:rsidTr="005149CA">
        <w:tc>
          <w:tcPr>
            <w:tcW w:w="17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Pr="00D67762" w:rsidRDefault="005149CA" w:rsidP="005149CA">
            <w:pPr>
              <w:rPr>
                <w:sz w:val="20"/>
                <w:szCs w:val="20"/>
              </w:rPr>
            </w:pPr>
            <w:r w:rsidRPr="00D67762">
              <w:rPr>
                <w:sz w:val="20"/>
                <w:szCs w:val="20"/>
              </w:rPr>
              <w:t>7</w:t>
            </w:r>
          </w:p>
        </w:tc>
        <w:tc>
          <w:tcPr>
            <w:tcW w:w="7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5149CA" w:rsidRDefault="005149CA" w:rsidP="005149CA"/>
        </w:tc>
        <w:tc>
          <w:tcPr>
            <w:tcW w:w="25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22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109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7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31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3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5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</w:tr>
      <w:tr w:rsidR="005149CA" w:rsidTr="005149CA">
        <w:tc>
          <w:tcPr>
            <w:tcW w:w="17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Pr="00D67762" w:rsidRDefault="005149CA" w:rsidP="005149CA">
            <w:pPr>
              <w:rPr>
                <w:sz w:val="20"/>
                <w:szCs w:val="20"/>
              </w:rPr>
            </w:pPr>
            <w:r w:rsidRPr="00D67762">
              <w:rPr>
                <w:sz w:val="20"/>
                <w:szCs w:val="20"/>
              </w:rPr>
              <w:t>8</w:t>
            </w:r>
          </w:p>
        </w:tc>
        <w:tc>
          <w:tcPr>
            <w:tcW w:w="7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5149CA" w:rsidRDefault="005149CA" w:rsidP="005149CA"/>
        </w:tc>
        <w:tc>
          <w:tcPr>
            <w:tcW w:w="25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22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109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7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31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3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5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</w:tr>
      <w:tr w:rsidR="005149CA" w:rsidTr="005149CA">
        <w:tc>
          <w:tcPr>
            <w:tcW w:w="17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Pr="00D67762" w:rsidRDefault="005149CA" w:rsidP="005149CA">
            <w:pPr>
              <w:rPr>
                <w:sz w:val="20"/>
                <w:szCs w:val="20"/>
              </w:rPr>
            </w:pPr>
            <w:r w:rsidRPr="00D67762">
              <w:rPr>
                <w:sz w:val="20"/>
                <w:szCs w:val="20"/>
              </w:rPr>
              <w:t>9</w:t>
            </w:r>
          </w:p>
        </w:tc>
        <w:tc>
          <w:tcPr>
            <w:tcW w:w="7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5149CA" w:rsidRDefault="005149CA" w:rsidP="005149CA"/>
        </w:tc>
        <w:tc>
          <w:tcPr>
            <w:tcW w:w="25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22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109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7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31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3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5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</w:tr>
      <w:tr w:rsidR="005149CA" w:rsidTr="005149CA">
        <w:tc>
          <w:tcPr>
            <w:tcW w:w="17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Pr="00D67762" w:rsidRDefault="005149CA" w:rsidP="005149CA">
            <w:pPr>
              <w:rPr>
                <w:sz w:val="20"/>
                <w:szCs w:val="20"/>
              </w:rPr>
            </w:pPr>
            <w:r w:rsidRPr="00D67762">
              <w:rPr>
                <w:sz w:val="20"/>
                <w:szCs w:val="20"/>
              </w:rPr>
              <w:t>10</w:t>
            </w:r>
          </w:p>
        </w:tc>
        <w:tc>
          <w:tcPr>
            <w:tcW w:w="7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5149CA" w:rsidRDefault="005149CA" w:rsidP="005149CA"/>
        </w:tc>
        <w:tc>
          <w:tcPr>
            <w:tcW w:w="25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22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109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47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31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3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  <w:tc>
          <w:tcPr>
            <w:tcW w:w="5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5149CA"/>
        </w:tc>
      </w:tr>
    </w:tbl>
    <w:p w:rsidR="008E6010" w:rsidRPr="008E6010" w:rsidRDefault="008E6010" w:rsidP="005149CA">
      <w:pPr>
        <w:spacing w:before="120" w:after="0"/>
        <w:rPr>
          <w:sz w:val="20"/>
          <w:szCs w:val="20"/>
        </w:rPr>
      </w:pPr>
      <w:r w:rsidRPr="008E6010">
        <w:rPr>
          <w:sz w:val="20"/>
          <w:szCs w:val="20"/>
        </w:rPr>
        <w:t>This student list is true and correct to the best of my knowledge.</w:t>
      </w:r>
    </w:p>
    <w:tbl>
      <w:tblPr>
        <w:tblStyle w:val="ProposalTable"/>
        <w:tblW w:w="5000" w:type="pct"/>
        <w:tblLook w:val="04A0" w:firstRow="1" w:lastRow="0" w:firstColumn="1" w:lastColumn="0" w:noHBand="0" w:noVBand="1"/>
      </w:tblPr>
      <w:tblGrid>
        <w:gridCol w:w="3505"/>
        <w:gridCol w:w="10885"/>
      </w:tblGrid>
      <w:tr w:rsidR="008E6010" w:rsidTr="00514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8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8E6010" w:rsidRPr="005149CA" w:rsidRDefault="005149CA" w:rsidP="00ED4BA6">
            <w:pPr>
              <w:rPr>
                <w:sz w:val="20"/>
                <w:szCs w:val="20"/>
              </w:rPr>
            </w:pPr>
            <w:r w:rsidRPr="005149CA">
              <w:rPr>
                <w:sz w:val="20"/>
                <w:szCs w:val="20"/>
              </w:rPr>
              <w:t>Instructor Signature</w:t>
            </w:r>
          </w:p>
        </w:tc>
        <w:tc>
          <w:tcPr>
            <w:tcW w:w="378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8E6010" w:rsidRPr="005149CA" w:rsidRDefault="008E6010" w:rsidP="00ED4BA6">
            <w:pPr>
              <w:rPr>
                <w:sz w:val="20"/>
                <w:szCs w:val="20"/>
              </w:rPr>
            </w:pPr>
          </w:p>
        </w:tc>
      </w:tr>
    </w:tbl>
    <w:p w:rsidR="005149CA" w:rsidRPr="005149CA" w:rsidRDefault="005149CA" w:rsidP="005149CA">
      <w:pPr>
        <w:pStyle w:val="ListBullet"/>
        <w:spacing w:after="0"/>
        <w:rPr>
          <w:sz w:val="20"/>
          <w:szCs w:val="20"/>
        </w:rPr>
      </w:pPr>
      <w:r w:rsidRPr="005149CA">
        <w:rPr>
          <w:sz w:val="20"/>
          <w:szCs w:val="20"/>
        </w:rPr>
        <w:t xml:space="preserve">Copy of final list to local driver licensing agency within 3 business days after the </w:t>
      </w:r>
      <w:r w:rsidRPr="005149CA">
        <w:rPr>
          <w:b/>
          <w:sz w:val="20"/>
          <w:szCs w:val="20"/>
          <w:u w:val="single"/>
        </w:rPr>
        <w:t>students complete the course</w:t>
      </w:r>
      <w:r w:rsidRPr="005149CA">
        <w:rPr>
          <w:sz w:val="20"/>
          <w:szCs w:val="20"/>
        </w:rPr>
        <w:t>.</w:t>
      </w:r>
    </w:p>
    <w:p w:rsidR="005149CA" w:rsidRPr="005149CA" w:rsidRDefault="005149CA" w:rsidP="005149CA">
      <w:pPr>
        <w:pStyle w:val="ListBullet"/>
        <w:spacing w:after="0"/>
        <w:rPr>
          <w:sz w:val="20"/>
          <w:szCs w:val="20"/>
        </w:rPr>
      </w:pPr>
      <w:r w:rsidRPr="005149CA">
        <w:rPr>
          <w:sz w:val="20"/>
          <w:szCs w:val="20"/>
        </w:rPr>
        <w:t>After a student fails, return permit(s) to Idaho Transportation Department Attn: Driver’s License Unit PO Box 7129 Boise, ID 83707-7129 within 3 business days.</w:t>
      </w:r>
    </w:p>
    <w:p w:rsidR="008E6010" w:rsidRDefault="005149CA" w:rsidP="005149CA">
      <w:pPr>
        <w:pStyle w:val="ListBullet"/>
        <w:spacing w:after="0"/>
      </w:pPr>
      <w:r w:rsidRPr="005149CA">
        <w:rPr>
          <w:sz w:val="20"/>
          <w:szCs w:val="20"/>
        </w:rPr>
        <w:t xml:space="preserve">Copy of final list to </w:t>
      </w:r>
      <w:r w:rsidR="00FF5C55">
        <w:rPr>
          <w:sz w:val="20"/>
          <w:szCs w:val="20"/>
        </w:rPr>
        <w:t>Idaho Department of Education</w:t>
      </w:r>
      <w:r w:rsidRPr="005149CA">
        <w:rPr>
          <w:sz w:val="20"/>
          <w:szCs w:val="20"/>
        </w:rPr>
        <w:t xml:space="preserve"> </w:t>
      </w:r>
      <w:r w:rsidRPr="005149CA">
        <w:rPr>
          <w:b/>
          <w:sz w:val="20"/>
          <w:szCs w:val="20"/>
        </w:rPr>
        <w:t xml:space="preserve">with </w:t>
      </w:r>
      <w:r w:rsidRPr="005149CA">
        <w:rPr>
          <w:b/>
          <w:i/>
          <w:sz w:val="20"/>
          <w:szCs w:val="20"/>
        </w:rPr>
        <w:t>Claim for Reimbursement</w:t>
      </w:r>
      <w:r w:rsidRPr="005149CA">
        <w:rPr>
          <w:sz w:val="20"/>
          <w:szCs w:val="20"/>
        </w:rPr>
        <w:t>.</w:t>
      </w:r>
    </w:p>
    <w:p w:rsidR="005149CA" w:rsidRDefault="005149CA" w:rsidP="005149CA">
      <w:pPr>
        <w:pStyle w:val="Title"/>
      </w:pPr>
      <w:r w:rsidRPr="008E6010">
        <w:lastRenderedPageBreak/>
        <w:t>Student List</w:t>
      </w:r>
    </w:p>
    <w:p w:rsidR="005149CA" w:rsidRPr="00032F5D" w:rsidRDefault="005149CA" w:rsidP="005149CA">
      <w:pPr>
        <w:pStyle w:val="Subtitle"/>
      </w:pPr>
      <w:r w:rsidRPr="008E6010">
        <w:t>Driver Education</w:t>
      </w:r>
    </w:p>
    <w:p w:rsidR="005149CA" w:rsidRPr="005149CA" w:rsidRDefault="005149CA" w:rsidP="005149CA">
      <w:pPr>
        <w:pStyle w:val="Important"/>
        <w:rPr>
          <w:sz w:val="22"/>
        </w:rPr>
      </w:pPr>
      <w:r w:rsidRPr="005149CA">
        <w:rPr>
          <w:sz w:val="22"/>
        </w:rPr>
        <w:t>All fields must be completed, and each page must be signed for this document to be processed.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escribe the table"/>
      </w:tblPr>
      <w:tblGrid>
        <w:gridCol w:w="2158"/>
        <w:gridCol w:w="2158"/>
        <w:gridCol w:w="2158"/>
        <w:gridCol w:w="2158"/>
        <w:gridCol w:w="2159"/>
        <w:gridCol w:w="2159"/>
      </w:tblGrid>
      <w:tr w:rsidR="005149CA" w:rsidTr="00ED4BA6">
        <w:tc>
          <w:tcPr>
            <w:tcW w:w="2158" w:type="dxa"/>
          </w:tcPr>
          <w:p w:rsidR="005149CA" w:rsidRPr="008E6010" w:rsidRDefault="005149CA" w:rsidP="00ED4BA6">
            <w:pPr>
              <w:rPr>
                <w:b/>
                <w:sz w:val="20"/>
                <w:szCs w:val="20"/>
              </w:rPr>
            </w:pPr>
            <w:r w:rsidRPr="008E6010">
              <w:rPr>
                <w:b/>
                <w:sz w:val="20"/>
                <w:szCs w:val="20"/>
              </w:rPr>
              <w:t>District Name</w:t>
            </w:r>
          </w:p>
        </w:tc>
        <w:tc>
          <w:tcPr>
            <w:tcW w:w="2158" w:type="dxa"/>
          </w:tcPr>
          <w:p w:rsidR="005149CA" w:rsidRPr="008E6010" w:rsidRDefault="005149CA" w:rsidP="00ED4BA6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5149CA" w:rsidRPr="008E6010" w:rsidRDefault="005149CA" w:rsidP="00ED4BA6">
            <w:pPr>
              <w:rPr>
                <w:b/>
                <w:sz w:val="20"/>
                <w:szCs w:val="20"/>
              </w:rPr>
            </w:pPr>
            <w:r w:rsidRPr="008E6010">
              <w:rPr>
                <w:b/>
                <w:sz w:val="20"/>
                <w:szCs w:val="20"/>
              </w:rPr>
              <w:t>Class Start Date</w:t>
            </w:r>
          </w:p>
        </w:tc>
        <w:tc>
          <w:tcPr>
            <w:tcW w:w="2158" w:type="dxa"/>
          </w:tcPr>
          <w:p w:rsidR="005149CA" w:rsidRPr="008E6010" w:rsidRDefault="005149CA" w:rsidP="00ED4BA6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149CA" w:rsidRPr="008E6010" w:rsidRDefault="005149CA" w:rsidP="00ED4BA6">
            <w:pPr>
              <w:rPr>
                <w:b/>
                <w:sz w:val="20"/>
                <w:szCs w:val="20"/>
              </w:rPr>
            </w:pPr>
            <w:r w:rsidRPr="008E6010">
              <w:rPr>
                <w:b/>
                <w:sz w:val="20"/>
                <w:szCs w:val="20"/>
              </w:rPr>
              <w:t>Class End Date</w:t>
            </w:r>
          </w:p>
        </w:tc>
        <w:tc>
          <w:tcPr>
            <w:tcW w:w="2159" w:type="dxa"/>
          </w:tcPr>
          <w:p w:rsidR="005149CA" w:rsidRPr="008E6010" w:rsidRDefault="005149CA" w:rsidP="00ED4BA6">
            <w:pPr>
              <w:rPr>
                <w:sz w:val="20"/>
                <w:szCs w:val="20"/>
              </w:rPr>
            </w:pPr>
          </w:p>
        </w:tc>
      </w:tr>
      <w:tr w:rsidR="005149CA" w:rsidTr="00ED4BA6">
        <w:tc>
          <w:tcPr>
            <w:tcW w:w="2158" w:type="dxa"/>
          </w:tcPr>
          <w:p w:rsidR="005149CA" w:rsidRPr="008E6010" w:rsidRDefault="005149CA" w:rsidP="00ED4BA6">
            <w:pPr>
              <w:rPr>
                <w:b/>
                <w:sz w:val="20"/>
                <w:szCs w:val="20"/>
              </w:rPr>
            </w:pPr>
            <w:r w:rsidRPr="008E6010">
              <w:rPr>
                <w:b/>
                <w:sz w:val="20"/>
                <w:szCs w:val="20"/>
              </w:rPr>
              <w:t>Classroom Instructor(s)</w:t>
            </w:r>
          </w:p>
        </w:tc>
        <w:tc>
          <w:tcPr>
            <w:tcW w:w="4316" w:type="dxa"/>
            <w:gridSpan w:val="2"/>
          </w:tcPr>
          <w:p w:rsidR="005149CA" w:rsidRPr="008E6010" w:rsidRDefault="005149CA" w:rsidP="00ED4BA6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5149CA" w:rsidRPr="008E6010" w:rsidRDefault="005149CA" w:rsidP="00ED4BA6">
            <w:pPr>
              <w:rPr>
                <w:b/>
                <w:sz w:val="20"/>
                <w:szCs w:val="20"/>
              </w:rPr>
            </w:pPr>
            <w:r w:rsidRPr="008E6010">
              <w:rPr>
                <w:b/>
                <w:sz w:val="20"/>
                <w:szCs w:val="20"/>
              </w:rPr>
              <w:t>In-Car Instructor(s)</w:t>
            </w:r>
          </w:p>
        </w:tc>
        <w:tc>
          <w:tcPr>
            <w:tcW w:w="4318" w:type="dxa"/>
            <w:gridSpan w:val="2"/>
          </w:tcPr>
          <w:p w:rsidR="005149CA" w:rsidRPr="008E6010" w:rsidRDefault="005149CA" w:rsidP="00ED4BA6">
            <w:pPr>
              <w:rPr>
                <w:sz w:val="20"/>
                <w:szCs w:val="20"/>
              </w:rPr>
            </w:pPr>
          </w:p>
        </w:tc>
      </w:tr>
    </w:tbl>
    <w:tbl>
      <w:tblPr>
        <w:tblStyle w:val="ProposalTable"/>
        <w:tblW w:w="5000" w:type="pct"/>
        <w:tblLook w:val="04A0" w:firstRow="1" w:lastRow="0" w:firstColumn="1" w:lastColumn="0" w:noHBand="0" w:noVBand="1"/>
        <w:tblDescription w:val="Describe the table"/>
      </w:tblPr>
      <w:tblGrid>
        <w:gridCol w:w="491"/>
        <w:gridCol w:w="2244"/>
        <w:gridCol w:w="726"/>
        <w:gridCol w:w="635"/>
        <w:gridCol w:w="1381"/>
        <w:gridCol w:w="3157"/>
        <w:gridCol w:w="1160"/>
        <w:gridCol w:w="1370"/>
        <w:gridCol w:w="895"/>
        <w:gridCol w:w="878"/>
        <w:gridCol w:w="1453"/>
      </w:tblGrid>
      <w:tr w:rsidR="005149CA" w:rsidTr="00ED4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5149CA" w:rsidRPr="00D77DF0" w:rsidRDefault="005149CA" w:rsidP="00ED4BA6">
            <w:r>
              <w:t>#</w:t>
            </w:r>
            <w:r w:rsidRPr="00D77DF0">
              <w:t xml:space="preserve"> </w:t>
            </w:r>
          </w:p>
        </w:tc>
        <w:tc>
          <w:tcPr>
            <w:tcW w:w="7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5149CA" w:rsidRPr="00D77DF0" w:rsidRDefault="005149CA" w:rsidP="00ED4BA6">
            <w:r>
              <w:t>Driver License Number</w:t>
            </w:r>
          </w:p>
        </w:tc>
        <w:tc>
          <w:tcPr>
            <w:tcW w:w="25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5149CA" w:rsidRPr="00D77DF0" w:rsidRDefault="005149CA" w:rsidP="00ED4BA6">
            <w:r>
              <w:t>Pass</w:t>
            </w:r>
          </w:p>
        </w:tc>
        <w:tc>
          <w:tcPr>
            <w:tcW w:w="22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5149CA" w:rsidRPr="00D77DF0" w:rsidRDefault="005149CA" w:rsidP="00ED4BA6">
            <w:r>
              <w:t>Fail</w:t>
            </w:r>
          </w:p>
        </w:tc>
        <w:tc>
          <w:tcPr>
            <w:tcW w:w="4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5149CA" w:rsidRPr="00D77DF0" w:rsidRDefault="005149CA" w:rsidP="00ED4BA6">
            <w:r>
              <w:t>Date Completed</w:t>
            </w:r>
          </w:p>
        </w:tc>
        <w:tc>
          <w:tcPr>
            <w:tcW w:w="109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5149CA" w:rsidRDefault="005149CA" w:rsidP="00ED4BA6">
            <w:pPr>
              <w:rPr>
                <w:b w:val="0"/>
              </w:rPr>
            </w:pPr>
            <w:r>
              <w:t xml:space="preserve">Student Name </w:t>
            </w:r>
          </w:p>
          <w:p w:rsidR="005149CA" w:rsidRPr="00D77DF0" w:rsidRDefault="005149CA" w:rsidP="00ED4BA6">
            <w:r>
              <w:t>(Last, First, Middle Initial)</w:t>
            </w:r>
          </w:p>
        </w:tc>
        <w:tc>
          <w:tcPr>
            <w:tcW w:w="4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5149CA" w:rsidRPr="00D77DF0" w:rsidRDefault="005149CA" w:rsidP="00ED4BA6">
            <w:r>
              <w:t>Birth Date</w:t>
            </w:r>
          </w:p>
        </w:tc>
        <w:tc>
          <w:tcPr>
            <w:tcW w:w="47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5149CA" w:rsidRPr="00D77DF0" w:rsidRDefault="005149CA" w:rsidP="00ED4BA6">
            <w:r>
              <w:t>Classroom Hours</w:t>
            </w:r>
          </w:p>
        </w:tc>
        <w:tc>
          <w:tcPr>
            <w:tcW w:w="31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5149CA" w:rsidRPr="00D77DF0" w:rsidRDefault="005149CA" w:rsidP="00ED4BA6">
            <w:r>
              <w:t>BTW</w:t>
            </w:r>
          </w:p>
        </w:tc>
        <w:tc>
          <w:tcPr>
            <w:tcW w:w="3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5149CA" w:rsidRPr="00D77DF0" w:rsidRDefault="005149CA" w:rsidP="00ED4BA6">
            <w:r>
              <w:t>OBS</w:t>
            </w:r>
          </w:p>
        </w:tc>
        <w:tc>
          <w:tcPr>
            <w:tcW w:w="5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5149CA" w:rsidRPr="00D77DF0" w:rsidRDefault="005149CA" w:rsidP="00ED4BA6">
            <w:r>
              <w:t xml:space="preserve">Transferred </w:t>
            </w:r>
            <w:proofErr w:type="gramStart"/>
            <w:r>
              <w:t>In</w:t>
            </w:r>
            <w:proofErr w:type="gramEnd"/>
            <w:r>
              <w:t xml:space="preserve"> or Out</w:t>
            </w:r>
          </w:p>
        </w:tc>
      </w:tr>
      <w:tr w:rsidR="005149CA" w:rsidTr="00ED4BA6">
        <w:tc>
          <w:tcPr>
            <w:tcW w:w="17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Pr="00D67762" w:rsidRDefault="005149CA" w:rsidP="00ED4BA6">
            <w:pPr>
              <w:rPr>
                <w:sz w:val="20"/>
                <w:szCs w:val="20"/>
              </w:rPr>
            </w:pPr>
            <w:r w:rsidRPr="00D67762">
              <w:rPr>
                <w:sz w:val="20"/>
                <w:szCs w:val="20"/>
              </w:rPr>
              <w:t>1</w:t>
            </w:r>
          </w:p>
        </w:tc>
        <w:tc>
          <w:tcPr>
            <w:tcW w:w="7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5149CA" w:rsidRDefault="005149CA" w:rsidP="00ED4BA6"/>
        </w:tc>
        <w:tc>
          <w:tcPr>
            <w:tcW w:w="25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22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109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7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31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3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5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</w:tr>
      <w:tr w:rsidR="005149CA" w:rsidTr="00ED4BA6">
        <w:tc>
          <w:tcPr>
            <w:tcW w:w="17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Pr="00D67762" w:rsidRDefault="005149CA" w:rsidP="00ED4BA6">
            <w:pPr>
              <w:rPr>
                <w:sz w:val="20"/>
                <w:szCs w:val="20"/>
              </w:rPr>
            </w:pPr>
            <w:r w:rsidRPr="00D67762">
              <w:rPr>
                <w:sz w:val="20"/>
                <w:szCs w:val="20"/>
              </w:rPr>
              <w:t>2</w:t>
            </w:r>
          </w:p>
        </w:tc>
        <w:tc>
          <w:tcPr>
            <w:tcW w:w="7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5149CA" w:rsidRDefault="005149CA" w:rsidP="00ED4BA6"/>
        </w:tc>
        <w:tc>
          <w:tcPr>
            <w:tcW w:w="25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22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109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7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31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3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5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</w:tr>
      <w:tr w:rsidR="005149CA" w:rsidTr="00ED4BA6">
        <w:tc>
          <w:tcPr>
            <w:tcW w:w="17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Pr="00D67762" w:rsidRDefault="005149CA" w:rsidP="00ED4BA6">
            <w:pPr>
              <w:rPr>
                <w:sz w:val="20"/>
                <w:szCs w:val="20"/>
              </w:rPr>
            </w:pPr>
            <w:r w:rsidRPr="00D67762">
              <w:rPr>
                <w:sz w:val="20"/>
                <w:szCs w:val="20"/>
              </w:rPr>
              <w:t>3</w:t>
            </w:r>
          </w:p>
        </w:tc>
        <w:tc>
          <w:tcPr>
            <w:tcW w:w="7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5149CA" w:rsidRDefault="005149CA" w:rsidP="00ED4BA6"/>
        </w:tc>
        <w:tc>
          <w:tcPr>
            <w:tcW w:w="25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22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109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7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31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3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5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</w:tr>
      <w:tr w:rsidR="005149CA" w:rsidTr="00ED4BA6">
        <w:tc>
          <w:tcPr>
            <w:tcW w:w="17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Pr="00D67762" w:rsidRDefault="005149CA" w:rsidP="00ED4BA6">
            <w:pPr>
              <w:rPr>
                <w:sz w:val="20"/>
                <w:szCs w:val="20"/>
              </w:rPr>
            </w:pPr>
            <w:r w:rsidRPr="00D67762">
              <w:rPr>
                <w:sz w:val="20"/>
                <w:szCs w:val="20"/>
              </w:rPr>
              <w:t>4</w:t>
            </w:r>
          </w:p>
        </w:tc>
        <w:tc>
          <w:tcPr>
            <w:tcW w:w="7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5149CA" w:rsidRDefault="005149CA" w:rsidP="00ED4BA6"/>
        </w:tc>
        <w:tc>
          <w:tcPr>
            <w:tcW w:w="25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22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109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7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31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3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5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</w:tr>
      <w:tr w:rsidR="005149CA" w:rsidTr="00ED4BA6">
        <w:tc>
          <w:tcPr>
            <w:tcW w:w="17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Pr="00D67762" w:rsidRDefault="005149CA" w:rsidP="00ED4BA6">
            <w:pPr>
              <w:rPr>
                <w:sz w:val="20"/>
                <w:szCs w:val="20"/>
              </w:rPr>
            </w:pPr>
            <w:r w:rsidRPr="00D67762">
              <w:rPr>
                <w:sz w:val="20"/>
                <w:szCs w:val="20"/>
              </w:rPr>
              <w:t>5</w:t>
            </w:r>
          </w:p>
        </w:tc>
        <w:tc>
          <w:tcPr>
            <w:tcW w:w="7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5149CA" w:rsidRDefault="005149CA" w:rsidP="00ED4BA6"/>
        </w:tc>
        <w:tc>
          <w:tcPr>
            <w:tcW w:w="25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22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109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7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31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3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5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</w:tr>
      <w:tr w:rsidR="005149CA" w:rsidTr="00ED4BA6">
        <w:tc>
          <w:tcPr>
            <w:tcW w:w="17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Pr="00D67762" w:rsidRDefault="005149CA" w:rsidP="00ED4BA6">
            <w:pPr>
              <w:rPr>
                <w:sz w:val="20"/>
                <w:szCs w:val="20"/>
              </w:rPr>
            </w:pPr>
            <w:r w:rsidRPr="00D67762">
              <w:rPr>
                <w:sz w:val="20"/>
                <w:szCs w:val="20"/>
              </w:rPr>
              <w:t>6</w:t>
            </w:r>
          </w:p>
        </w:tc>
        <w:tc>
          <w:tcPr>
            <w:tcW w:w="7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5149CA" w:rsidRDefault="005149CA" w:rsidP="00ED4BA6"/>
        </w:tc>
        <w:tc>
          <w:tcPr>
            <w:tcW w:w="25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22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109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7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31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3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5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</w:tr>
      <w:tr w:rsidR="005149CA" w:rsidTr="00ED4BA6">
        <w:tc>
          <w:tcPr>
            <w:tcW w:w="17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Pr="00D67762" w:rsidRDefault="005149CA" w:rsidP="00ED4BA6">
            <w:pPr>
              <w:rPr>
                <w:sz w:val="20"/>
                <w:szCs w:val="20"/>
              </w:rPr>
            </w:pPr>
            <w:r w:rsidRPr="00D67762">
              <w:rPr>
                <w:sz w:val="20"/>
                <w:szCs w:val="20"/>
              </w:rPr>
              <w:t>7</w:t>
            </w:r>
          </w:p>
        </w:tc>
        <w:tc>
          <w:tcPr>
            <w:tcW w:w="7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5149CA" w:rsidRDefault="005149CA" w:rsidP="00ED4BA6"/>
        </w:tc>
        <w:tc>
          <w:tcPr>
            <w:tcW w:w="25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22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109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7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31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3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5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</w:tr>
      <w:tr w:rsidR="005149CA" w:rsidTr="00ED4BA6">
        <w:tc>
          <w:tcPr>
            <w:tcW w:w="17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Pr="00D67762" w:rsidRDefault="005149CA" w:rsidP="00ED4BA6">
            <w:pPr>
              <w:rPr>
                <w:sz w:val="20"/>
                <w:szCs w:val="20"/>
              </w:rPr>
            </w:pPr>
            <w:r w:rsidRPr="00D67762">
              <w:rPr>
                <w:sz w:val="20"/>
                <w:szCs w:val="20"/>
              </w:rPr>
              <w:t>8</w:t>
            </w:r>
          </w:p>
        </w:tc>
        <w:tc>
          <w:tcPr>
            <w:tcW w:w="7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5149CA" w:rsidRDefault="005149CA" w:rsidP="00ED4BA6"/>
        </w:tc>
        <w:tc>
          <w:tcPr>
            <w:tcW w:w="25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22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109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7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31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3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5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</w:tr>
      <w:tr w:rsidR="005149CA" w:rsidTr="00ED4BA6">
        <w:tc>
          <w:tcPr>
            <w:tcW w:w="17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Pr="00D67762" w:rsidRDefault="005149CA" w:rsidP="00ED4BA6">
            <w:pPr>
              <w:rPr>
                <w:sz w:val="20"/>
                <w:szCs w:val="20"/>
              </w:rPr>
            </w:pPr>
            <w:r w:rsidRPr="00D67762">
              <w:rPr>
                <w:sz w:val="20"/>
                <w:szCs w:val="20"/>
              </w:rPr>
              <w:t>9</w:t>
            </w:r>
          </w:p>
        </w:tc>
        <w:tc>
          <w:tcPr>
            <w:tcW w:w="7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5149CA" w:rsidRDefault="005149CA" w:rsidP="00ED4BA6"/>
        </w:tc>
        <w:tc>
          <w:tcPr>
            <w:tcW w:w="25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22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109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7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31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3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5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</w:tr>
      <w:tr w:rsidR="005149CA" w:rsidTr="00ED4BA6">
        <w:tc>
          <w:tcPr>
            <w:tcW w:w="17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Pr="00D67762" w:rsidRDefault="005149CA" w:rsidP="00ED4BA6">
            <w:pPr>
              <w:rPr>
                <w:sz w:val="20"/>
                <w:szCs w:val="20"/>
              </w:rPr>
            </w:pPr>
            <w:r w:rsidRPr="00D67762">
              <w:rPr>
                <w:sz w:val="20"/>
                <w:szCs w:val="20"/>
              </w:rPr>
              <w:t>10</w:t>
            </w:r>
          </w:p>
        </w:tc>
        <w:tc>
          <w:tcPr>
            <w:tcW w:w="7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5149CA" w:rsidRDefault="005149CA" w:rsidP="00ED4BA6"/>
        </w:tc>
        <w:tc>
          <w:tcPr>
            <w:tcW w:w="25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22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8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109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47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31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3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  <w:tc>
          <w:tcPr>
            <w:tcW w:w="5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5149CA" w:rsidRDefault="005149CA" w:rsidP="00ED4BA6"/>
        </w:tc>
      </w:tr>
    </w:tbl>
    <w:p w:rsidR="005149CA" w:rsidRPr="008E6010" w:rsidRDefault="005149CA" w:rsidP="005149CA">
      <w:pPr>
        <w:spacing w:before="120" w:after="0"/>
        <w:rPr>
          <w:sz w:val="20"/>
          <w:szCs w:val="20"/>
        </w:rPr>
      </w:pPr>
      <w:r w:rsidRPr="008E6010">
        <w:rPr>
          <w:sz w:val="20"/>
          <w:szCs w:val="20"/>
        </w:rPr>
        <w:t>This student list is true and correct to the best of my knowledge.</w:t>
      </w:r>
    </w:p>
    <w:tbl>
      <w:tblPr>
        <w:tblStyle w:val="ProposalTable"/>
        <w:tblW w:w="5000" w:type="pct"/>
        <w:tblLook w:val="04A0" w:firstRow="1" w:lastRow="0" w:firstColumn="1" w:lastColumn="0" w:noHBand="0" w:noVBand="1"/>
      </w:tblPr>
      <w:tblGrid>
        <w:gridCol w:w="3505"/>
        <w:gridCol w:w="10885"/>
      </w:tblGrid>
      <w:tr w:rsidR="005149CA" w:rsidTr="00ED4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8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5149CA" w:rsidRPr="005149CA" w:rsidRDefault="005149CA" w:rsidP="00ED4BA6">
            <w:pPr>
              <w:rPr>
                <w:sz w:val="20"/>
                <w:szCs w:val="20"/>
              </w:rPr>
            </w:pPr>
            <w:r w:rsidRPr="005149CA">
              <w:rPr>
                <w:sz w:val="20"/>
                <w:szCs w:val="20"/>
              </w:rPr>
              <w:t>Instructor Signature</w:t>
            </w:r>
          </w:p>
        </w:tc>
        <w:tc>
          <w:tcPr>
            <w:tcW w:w="378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5149CA" w:rsidRPr="005149CA" w:rsidRDefault="005149CA" w:rsidP="00ED4BA6">
            <w:pPr>
              <w:rPr>
                <w:sz w:val="20"/>
                <w:szCs w:val="20"/>
              </w:rPr>
            </w:pPr>
          </w:p>
        </w:tc>
      </w:tr>
    </w:tbl>
    <w:p w:rsidR="005149CA" w:rsidRPr="005149CA" w:rsidRDefault="005149CA" w:rsidP="005149CA">
      <w:pPr>
        <w:pStyle w:val="ListBullet"/>
        <w:spacing w:after="0"/>
        <w:rPr>
          <w:sz w:val="20"/>
          <w:szCs w:val="20"/>
        </w:rPr>
      </w:pPr>
      <w:r w:rsidRPr="005149CA">
        <w:rPr>
          <w:sz w:val="20"/>
          <w:szCs w:val="20"/>
        </w:rPr>
        <w:t xml:space="preserve">Copy of final list to local driver licensing agency within 3 business days after the </w:t>
      </w:r>
      <w:r w:rsidRPr="005149CA">
        <w:rPr>
          <w:b/>
          <w:sz w:val="20"/>
          <w:szCs w:val="20"/>
          <w:u w:val="single"/>
        </w:rPr>
        <w:t>students complete the course</w:t>
      </w:r>
      <w:r w:rsidRPr="005149CA">
        <w:rPr>
          <w:sz w:val="20"/>
          <w:szCs w:val="20"/>
        </w:rPr>
        <w:t>.</w:t>
      </w:r>
    </w:p>
    <w:p w:rsidR="005149CA" w:rsidRPr="005149CA" w:rsidRDefault="005149CA" w:rsidP="005149CA">
      <w:pPr>
        <w:pStyle w:val="ListBullet"/>
        <w:spacing w:after="0"/>
        <w:rPr>
          <w:sz w:val="20"/>
          <w:szCs w:val="20"/>
        </w:rPr>
      </w:pPr>
      <w:r w:rsidRPr="005149CA">
        <w:rPr>
          <w:sz w:val="20"/>
          <w:szCs w:val="20"/>
        </w:rPr>
        <w:t>After a student fails, return permit(s) to Idaho Transportation Department Attn: Driver’s License Unit PO Box 7129 Boise, ID 83707-7129 within 3 business days.</w:t>
      </w:r>
    </w:p>
    <w:p w:rsidR="00974C30" w:rsidRPr="00974C30" w:rsidRDefault="005149CA" w:rsidP="00974C30">
      <w:pPr>
        <w:pStyle w:val="ListBullet"/>
        <w:spacing w:after="0"/>
      </w:pPr>
      <w:r w:rsidRPr="005149CA">
        <w:rPr>
          <w:sz w:val="20"/>
          <w:szCs w:val="20"/>
        </w:rPr>
        <w:t xml:space="preserve">Copy of final list to </w:t>
      </w:r>
      <w:r w:rsidR="00FF5C55">
        <w:rPr>
          <w:sz w:val="20"/>
          <w:szCs w:val="20"/>
        </w:rPr>
        <w:t>Idaho Department of Education</w:t>
      </w:r>
      <w:bookmarkStart w:id="1" w:name="_GoBack"/>
      <w:bookmarkEnd w:id="1"/>
      <w:r w:rsidRPr="005149CA">
        <w:rPr>
          <w:sz w:val="20"/>
          <w:szCs w:val="20"/>
        </w:rPr>
        <w:t xml:space="preserve"> </w:t>
      </w:r>
      <w:r w:rsidRPr="005149CA">
        <w:rPr>
          <w:b/>
          <w:sz w:val="20"/>
          <w:szCs w:val="20"/>
        </w:rPr>
        <w:t xml:space="preserve">with </w:t>
      </w:r>
      <w:r w:rsidRPr="005149CA">
        <w:rPr>
          <w:b/>
          <w:i/>
          <w:sz w:val="20"/>
          <w:szCs w:val="20"/>
        </w:rPr>
        <w:t>Claim for Reimbursement</w:t>
      </w:r>
      <w:r w:rsidRPr="005149CA">
        <w:rPr>
          <w:sz w:val="20"/>
          <w:szCs w:val="20"/>
        </w:rPr>
        <w:t>.</w:t>
      </w:r>
    </w:p>
    <w:sectPr w:rsidR="00974C30" w:rsidRPr="00974C30" w:rsidSect="008E6010"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EFC" w:rsidRDefault="000B4EFC">
      <w:pPr>
        <w:spacing w:after="0" w:line="240" w:lineRule="auto"/>
      </w:pPr>
      <w:r>
        <w:separator/>
      </w:r>
    </w:p>
  </w:endnote>
  <w:endnote w:type="continuationSeparator" w:id="0">
    <w:p w:rsidR="000B4EFC" w:rsidRDefault="000B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0CF" w:rsidRPr="00132C9E" w:rsidRDefault="00D550CF" w:rsidP="00D550CF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7F69B8">
      <w:rPr>
        <w:rFonts w:ascii="Calibri" w:hAnsi="Calibri" w:cs="Open Sans"/>
        <w:caps/>
        <w:color w:val="5C5C5C" w:themeColor="text1" w:themeTint="BF"/>
      </w:rPr>
      <w:t>CREATED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="005149CA">
      <w:rPr>
        <w:rFonts w:ascii="Calibri" w:hAnsi="Calibri" w:cs="Open Sans"/>
        <w:color w:val="5C5C5C" w:themeColor="text1" w:themeTint="BF"/>
      </w:rPr>
      <w:t>04/05/2023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="005149CA">
      <w:rPr>
        <w:rFonts w:ascii="Calibri" w:hAnsi="Calibri" w:cs="Open Sans Semibold"/>
        <w:color w:val="112845" w:themeColor="text2" w:themeShade="BF"/>
      </w:rPr>
      <w:t>Student List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="005149CA">
      <w:rPr>
        <w:rFonts w:ascii="Calibri" w:hAnsi="Calibri" w:cs="Open Sans"/>
        <w:color w:val="5C5C5C" w:themeColor="text1" w:themeTint="BF"/>
      </w:rPr>
      <w:t>SESC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A249A7">
      <w:rPr>
        <w:rFonts w:ascii="Calibri" w:hAnsi="Calibri" w:cs="Open Sans Semibold"/>
        <w:color w:val="112845" w:themeColor="text2" w:themeShade="BF"/>
      </w:rPr>
      <w:t>5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F94D3A" w:rsidRPr="00D96187" w:rsidRDefault="00F94D3A" w:rsidP="00D96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338" w:rsidRPr="00132C9E" w:rsidRDefault="00AE2338" w:rsidP="00AE2338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7F69B8">
      <w:rPr>
        <w:rFonts w:ascii="Calibri" w:hAnsi="Calibri" w:cs="Open Sans"/>
        <w:caps/>
        <w:color w:val="5C5C5C" w:themeColor="text1" w:themeTint="BF"/>
      </w:rPr>
      <w:t>CREATED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="005149CA">
      <w:rPr>
        <w:rFonts w:ascii="Calibri" w:hAnsi="Calibri" w:cs="Open Sans"/>
        <w:color w:val="5C5C5C" w:themeColor="text1" w:themeTint="BF"/>
      </w:rPr>
      <w:t>04/05/2023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="005149CA">
      <w:rPr>
        <w:rFonts w:ascii="Calibri" w:hAnsi="Calibri" w:cs="Open Sans Semibold"/>
        <w:color w:val="112845" w:themeColor="text2" w:themeShade="BF"/>
      </w:rPr>
      <w:t>Student List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="005149CA">
      <w:rPr>
        <w:rFonts w:ascii="Calibri" w:hAnsi="Calibri" w:cs="Open Sans"/>
        <w:color w:val="5C5C5C" w:themeColor="text1" w:themeTint="BF"/>
      </w:rPr>
      <w:t>SESC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A249A7">
      <w:rPr>
        <w:rFonts w:ascii="Calibri" w:hAnsi="Calibri" w:cs="Open Sans Semibold"/>
        <w:color w:val="112845" w:themeColor="text2" w:themeShade="BF"/>
      </w:rPr>
      <w:t>1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AE2338" w:rsidRDefault="00AE2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EFC" w:rsidRDefault="000B4EFC">
      <w:pPr>
        <w:spacing w:after="0" w:line="240" w:lineRule="auto"/>
      </w:pPr>
      <w:r>
        <w:separator/>
      </w:r>
    </w:p>
  </w:footnote>
  <w:footnote w:type="continuationSeparator" w:id="0">
    <w:p w:rsidR="000B4EFC" w:rsidRDefault="000B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F5D" w:rsidRDefault="00032F5D" w:rsidP="00032F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0AD6"/>
    <w:multiLevelType w:val="hybridMultilevel"/>
    <w:tmpl w:val="B89E244A"/>
    <w:lvl w:ilvl="0" w:tplc="6D08382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E5D71"/>
    <w:multiLevelType w:val="hybridMultilevel"/>
    <w:tmpl w:val="1CB8FF26"/>
    <w:lvl w:ilvl="0" w:tplc="EBB8A74C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28"/>
  </w:num>
  <w:num w:numId="5">
    <w:abstractNumId w:val="19"/>
  </w:num>
  <w:num w:numId="6">
    <w:abstractNumId w:val="23"/>
  </w:num>
  <w:num w:numId="7">
    <w:abstractNumId w:val="7"/>
  </w:num>
  <w:num w:numId="8">
    <w:abstractNumId w:val="15"/>
  </w:num>
  <w:num w:numId="9">
    <w:abstractNumId w:val="22"/>
  </w:num>
  <w:num w:numId="10">
    <w:abstractNumId w:val="21"/>
  </w:num>
  <w:num w:numId="11">
    <w:abstractNumId w:val="3"/>
  </w:num>
  <w:num w:numId="12">
    <w:abstractNumId w:val="18"/>
  </w:num>
  <w:num w:numId="13">
    <w:abstractNumId w:val="2"/>
  </w:num>
  <w:num w:numId="14">
    <w:abstractNumId w:val="27"/>
  </w:num>
  <w:num w:numId="15">
    <w:abstractNumId w:val="17"/>
  </w:num>
  <w:num w:numId="16">
    <w:abstractNumId w:val="13"/>
  </w:num>
  <w:num w:numId="17">
    <w:abstractNumId w:val="16"/>
  </w:num>
  <w:num w:numId="18">
    <w:abstractNumId w:val="5"/>
  </w:num>
  <w:num w:numId="19">
    <w:abstractNumId w:val="10"/>
  </w:num>
  <w:num w:numId="20">
    <w:abstractNumId w:val="14"/>
  </w:num>
  <w:num w:numId="21">
    <w:abstractNumId w:val="6"/>
  </w:num>
  <w:num w:numId="22">
    <w:abstractNumId w:val="26"/>
  </w:num>
  <w:num w:numId="23">
    <w:abstractNumId w:val="12"/>
  </w:num>
  <w:num w:numId="24">
    <w:abstractNumId w:val="30"/>
  </w:num>
  <w:num w:numId="25">
    <w:abstractNumId w:val="9"/>
  </w:num>
  <w:num w:numId="26">
    <w:abstractNumId w:val="20"/>
  </w:num>
  <w:num w:numId="27">
    <w:abstractNumId w:val="29"/>
  </w:num>
  <w:num w:numId="28">
    <w:abstractNumId w:val="11"/>
  </w:num>
  <w:num w:numId="29">
    <w:abstractNumId w:val="8"/>
  </w:num>
  <w:num w:numId="30">
    <w:abstractNumId w:val="31"/>
  </w:num>
  <w:num w:numId="31">
    <w:abstractNumId w:val="1"/>
  </w:num>
  <w:num w:numId="32">
    <w:abstractNumId w:val="2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BE"/>
    <w:rsid w:val="00007887"/>
    <w:rsid w:val="0001378B"/>
    <w:rsid w:val="000160F4"/>
    <w:rsid w:val="00032F5D"/>
    <w:rsid w:val="00062E3E"/>
    <w:rsid w:val="00083931"/>
    <w:rsid w:val="00096168"/>
    <w:rsid w:val="000A035E"/>
    <w:rsid w:val="000B4EFC"/>
    <w:rsid w:val="000E5F19"/>
    <w:rsid w:val="0010006A"/>
    <w:rsid w:val="00103DBC"/>
    <w:rsid w:val="00112D4A"/>
    <w:rsid w:val="001168C0"/>
    <w:rsid w:val="0014056D"/>
    <w:rsid w:val="00154031"/>
    <w:rsid w:val="00180F84"/>
    <w:rsid w:val="0018288A"/>
    <w:rsid w:val="00182C2D"/>
    <w:rsid w:val="00196761"/>
    <w:rsid w:val="001B5314"/>
    <w:rsid w:val="00245FA3"/>
    <w:rsid w:val="0025689F"/>
    <w:rsid w:val="00257161"/>
    <w:rsid w:val="0026476C"/>
    <w:rsid w:val="00281739"/>
    <w:rsid w:val="0029223D"/>
    <w:rsid w:val="002C4235"/>
    <w:rsid w:val="002D14F2"/>
    <w:rsid w:val="002F1BB5"/>
    <w:rsid w:val="003040FE"/>
    <w:rsid w:val="003328C8"/>
    <w:rsid w:val="003459E1"/>
    <w:rsid w:val="003471DF"/>
    <w:rsid w:val="00347EBE"/>
    <w:rsid w:val="003A5AAF"/>
    <w:rsid w:val="003C548A"/>
    <w:rsid w:val="003D0540"/>
    <w:rsid w:val="003D5F75"/>
    <w:rsid w:val="004667B3"/>
    <w:rsid w:val="00492A4E"/>
    <w:rsid w:val="004E05E7"/>
    <w:rsid w:val="005149CA"/>
    <w:rsid w:val="005538F4"/>
    <w:rsid w:val="005B1976"/>
    <w:rsid w:val="00615807"/>
    <w:rsid w:val="00646404"/>
    <w:rsid w:val="00715120"/>
    <w:rsid w:val="007334DA"/>
    <w:rsid w:val="00782A3D"/>
    <w:rsid w:val="00791D1B"/>
    <w:rsid w:val="007E114F"/>
    <w:rsid w:val="007F673B"/>
    <w:rsid w:val="007F69B8"/>
    <w:rsid w:val="00807835"/>
    <w:rsid w:val="00853C51"/>
    <w:rsid w:val="00872142"/>
    <w:rsid w:val="0089512B"/>
    <w:rsid w:val="008B16D9"/>
    <w:rsid w:val="008C3E6C"/>
    <w:rsid w:val="008E6010"/>
    <w:rsid w:val="009057E8"/>
    <w:rsid w:val="009262F6"/>
    <w:rsid w:val="00940C28"/>
    <w:rsid w:val="00956C1B"/>
    <w:rsid w:val="00974C30"/>
    <w:rsid w:val="00976BFB"/>
    <w:rsid w:val="00990C23"/>
    <w:rsid w:val="00A01BFA"/>
    <w:rsid w:val="00A02552"/>
    <w:rsid w:val="00A249A7"/>
    <w:rsid w:val="00A41AD2"/>
    <w:rsid w:val="00A84DB2"/>
    <w:rsid w:val="00AB724D"/>
    <w:rsid w:val="00AD1E5A"/>
    <w:rsid w:val="00AD4B8D"/>
    <w:rsid w:val="00AE0F6C"/>
    <w:rsid w:val="00AE2338"/>
    <w:rsid w:val="00B17D56"/>
    <w:rsid w:val="00B33BBD"/>
    <w:rsid w:val="00B565A2"/>
    <w:rsid w:val="00BB7C99"/>
    <w:rsid w:val="00BC3467"/>
    <w:rsid w:val="00BD1383"/>
    <w:rsid w:val="00C318EC"/>
    <w:rsid w:val="00C53AE9"/>
    <w:rsid w:val="00C55449"/>
    <w:rsid w:val="00C807B2"/>
    <w:rsid w:val="00C81D83"/>
    <w:rsid w:val="00C96EF5"/>
    <w:rsid w:val="00CA2966"/>
    <w:rsid w:val="00CA469D"/>
    <w:rsid w:val="00CB7368"/>
    <w:rsid w:val="00CC33FF"/>
    <w:rsid w:val="00CD072C"/>
    <w:rsid w:val="00D022E5"/>
    <w:rsid w:val="00D550CF"/>
    <w:rsid w:val="00D77DF0"/>
    <w:rsid w:val="00D96187"/>
    <w:rsid w:val="00DE52FA"/>
    <w:rsid w:val="00DF27A6"/>
    <w:rsid w:val="00E04917"/>
    <w:rsid w:val="00E80235"/>
    <w:rsid w:val="00EB2D92"/>
    <w:rsid w:val="00EC4660"/>
    <w:rsid w:val="00ED18BD"/>
    <w:rsid w:val="00ED76D3"/>
    <w:rsid w:val="00EE34DF"/>
    <w:rsid w:val="00F144BF"/>
    <w:rsid w:val="00F174FF"/>
    <w:rsid w:val="00F3077F"/>
    <w:rsid w:val="00F548FB"/>
    <w:rsid w:val="00F559D9"/>
    <w:rsid w:val="00F7327B"/>
    <w:rsid w:val="00F775BF"/>
    <w:rsid w:val="00F814F1"/>
    <w:rsid w:val="00F94617"/>
    <w:rsid w:val="00F94D3A"/>
    <w:rsid w:val="00FA5BEA"/>
    <w:rsid w:val="00FB4A46"/>
    <w:rsid w:val="00FC72DE"/>
    <w:rsid w:val="00FF57E8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968C58"/>
  <w15:chartTrackingRefBased/>
  <w15:docId w15:val="{48E1F6B9-3E26-4091-AB36-867C9E8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010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C2D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C2D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974C30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182C2D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974C30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974C30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182C2D"/>
    <w:pPr>
      <w:numPr>
        <w:numId w:val="11"/>
      </w:numPr>
      <w:spacing w:after="200" w:line="240" w:lineRule="auto"/>
      <w:contextualSpacing/>
      <w:mirrorIndents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74C30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74C30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82C2D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782A3D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74C30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974C30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E04917"/>
    <w:rPr>
      <w:rFonts w:ascii="Calibri" w:hAnsi="Calibri"/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F57E8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82C2D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974C30"/>
    <w:rPr>
      <w:rFonts w:ascii="Calibri" w:hAnsi="Calibri"/>
      <w:i/>
      <w:color w:val="262626" w:themeColor="text1"/>
      <w:sz w:val="24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E04917"/>
    <w:rPr>
      <w:rFonts w:ascii="Calibri" w:hAnsi="Calibri"/>
      <w:b w:val="0"/>
      <w:i w:val="0"/>
      <w:iCs/>
      <w:caps/>
      <w:smallCaps w:val="0"/>
      <w:sz w:val="24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E04917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E04917"/>
    <w:rPr>
      <w:rFonts w:ascii="Calibri" w:hAnsi="Calibri"/>
      <w:i/>
      <w:iCs/>
      <w:color w:val="153156" w:themeColor="background2" w:themeShade="4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FF57E8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D77DF0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D77DF0"/>
    <w:rPr>
      <w:rFonts w:ascii="Calibri" w:hAnsi="Calibri"/>
      <w:b/>
      <w:color w:val="3B3B3B" w:themeColor="text1" w:themeTint="E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1DA4A-EB09-4764-B346-B97EFE51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List</vt:lpstr>
    </vt:vector>
  </TitlesOfParts>
  <Company>Idaho State Department of Education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List</dc:title>
  <dc:subject>Driver Education</dc:subject>
  <dc:creator>SDE</dc:creator>
  <cp:keywords/>
  <cp:lastModifiedBy>Audrey Fitchett</cp:lastModifiedBy>
  <cp:revision>3</cp:revision>
  <cp:lastPrinted>2017-06-14T17:22:00Z</cp:lastPrinted>
  <dcterms:created xsi:type="dcterms:W3CDTF">2023-12-19T18:13:00Z</dcterms:created>
  <dcterms:modified xsi:type="dcterms:W3CDTF">2024-02-09T23:47:00Z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