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Default="00B30B38" w:rsidP="00883068">
      <w:pPr>
        <w:pStyle w:val="Title"/>
        <w:pBdr>
          <w:left w:val="double" w:sz="18" w:space="5" w:color="FDBA12"/>
        </w:pBdr>
      </w:pPr>
      <w:r>
        <w:t>Charter Start</w:t>
      </w:r>
      <w:r w:rsidR="00367CF4">
        <w:t xml:space="preserve">! 101 </w:t>
      </w:r>
    </w:p>
    <w:p w:rsidR="001B4480" w:rsidRDefault="00C94B9D" w:rsidP="00883068">
      <w:pPr>
        <w:pStyle w:val="Subtitle"/>
        <w:pBdr>
          <w:left w:val="double" w:sz="18" w:space="5" w:color="FDBA12"/>
        </w:pBdr>
      </w:pPr>
      <w:r>
        <w:t>Workshop Registration</w:t>
      </w:r>
    </w:p>
    <w:p w:rsidR="00C94B9D" w:rsidRDefault="00C94B9D" w:rsidP="00C94B9D">
      <w:pPr>
        <w:rPr>
          <w:b/>
        </w:rPr>
      </w:pPr>
    </w:p>
    <w:p w:rsidR="005421EC" w:rsidRDefault="005421EC" w:rsidP="00B30B38">
      <w:pPr>
        <w:spacing w:line="276" w:lineRule="auto"/>
        <w:rPr>
          <w:b/>
          <w:u w:val="single"/>
        </w:rPr>
      </w:pPr>
      <w:r>
        <w:rPr>
          <w:b/>
        </w:rPr>
        <w:t xml:space="preserve">2019 </w:t>
      </w:r>
      <w:r w:rsidR="00C94B9D" w:rsidRPr="00C94B9D">
        <w:rPr>
          <w:b/>
        </w:rPr>
        <w:t>Date</w:t>
      </w:r>
      <w:r>
        <w:rPr>
          <w:b/>
        </w:rPr>
        <w:t>s</w:t>
      </w:r>
      <w:r w:rsidR="00C94B9D" w:rsidRPr="00C94B9D">
        <w:rPr>
          <w:b/>
        </w:rPr>
        <w:t>:</w:t>
      </w:r>
      <w:r w:rsidR="00B57754">
        <w:t xml:space="preserve"> </w:t>
      </w:r>
      <w:r w:rsidR="009C4382">
        <w:t xml:space="preserve">February </w:t>
      </w:r>
      <w:r>
        <w:t>21 &amp; 22</w:t>
      </w:r>
      <w:r w:rsidR="00C94B9D">
        <w:t>, 201</w:t>
      </w:r>
      <w:r>
        <w:t>9</w:t>
      </w:r>
      <w:r w:rsidR="00C94B9D">
        <w:t xml:space="preserve"> 8:00 – 4:30 pm</w:t>
      </w:r>
      <w:r>
        <w:t xml:space="preserve"> Registration due: February 13, 2019 </w:t>
      </w:r>
      <w:r w:rsidRPr="005421EC">
        <w:rPr>
          <w:b/>
          <w:u w:val="single"/>
        </w:rPr>
        <w:t>or</w:t>
      </w:r>
    </w:p>
    <w:p w:rsidR="005421EC" w:rsidRPr="005421EC" w:rsidRDefault="005421EC" w:rsidP="00B30B38">
      <w:pPr>
        <w:spacing w:line="276" w:lineRule="auto"/>
      </w:pPr>
      <w:r w:rsidRPr="005421EC">
        <w:tab/>
      </w:r>
      <w:r w:rsidRPr="005421EC">
        <w:tab/>
        <w:t>July 11 &amp;12, 2019 8:00-4:30 pm Registration due: July 1, 2019</w:t>
      </w:r>
    </w:p>
    <w:p w:rsidR="00C94B9D" w:rsidRPr="00C94B9D" w:rsidRDefault="00C94B9D" w:rsidP="00B30B38">
      <w:pPr>
        <w:spacing w:line="276" w:lineRule="auto"/>
        <w:rPr>
          <w:bCs/>
          <w:sz w:val="24"/>
          <w:szCs w:val="24"/>
        </w:rPr>
      </w:pPr>
      <w:r w:rsidRPr="00C94B9D">
        <w:rPr>
          <w:b/>
        </w:rPr>
        <w:t>Location:</w:t>
      </w:r>
      <w:r>
        <w:t xml:space="preserve"> </w:t>
      </w:r>
      <w:r w:rsidRPr="00367CF4">
        <w:rPr>
          <w:bCs/>
          <w:sz w:val="24"/>
          <w:szCs w:val="24"/>
        </w:rPr>
        <w:t>Idaho Stat</w:t>
      </w:r>
      <w:r w:rsidR="007E1F33">
        <w:rPr>
          <w:bCs/>
          <w:sz w:val="24"/>
          <w:szCs w:val="24"/>
        </w:rPr>
        <w:t>e Department of Education, 650 West State Street, Boise</w:t>
      </w:r>
      <w:r w:rsidR="00B30B38">
        <w:rPr>
          <w:bCs/>
          <w:sz w:val="24"/>
          <w:szCs w:val="24"/>
        </w:rPr>
        <w:t xml:space="preserve"> 83720</w:t>
      </w:r>
    </w:p>
    <w:p w:rsidR="001B4480" w:rsidRDefault="00467472" w:rsidP="001B4480">
      <w:pPr>
        <w:pStyle w:val="Heading1"/>
      </w:pPr>
      <w:r>
        <w:t>Overview</w:t>
      </w:r>
    </w:p>
    <w:p w:rsidR="00467472" w:rsidRDefault="00367CF4" w:rsidP="00467472">
      <w:r>
        <w:t xml:space="preserve">The Charter Start! 101 Workshop is for individuals or groups interested in starting a charter school or learning more about what is required of charter schools.  The workshop has been updated to reflect changes in Idaho Code and will cover the requirements for a charter school application.  Also covered will be a review of the application process.  </w:t>
      </w:r>
      <w:r w:rsidR="00EB3C50">
        <w:t>Members of the founding group, as well as potential board members should attend this workshop.  Come prepared to work on the potential schools’ application.</w:t>
      </w:r>
    </w:p>
    <w:p w:rsidR="00467472" w:rsidRPr="005421EC" w:rsidRDefault="00EB3C50" w:rsidP="00467472">
      <w:pPr>
        <w:pStyle w:val="Heading2"/>
        <w:rPr>
          <w:color w:val="5C4127" w:themeColor="accent6" w:themeShade="80"/>
        </w:rPr>
      </w:pPr>
      <w:r w:rsidRPr="005421EC">
        <w:rPr>
          <w:color w:val="5C4127" w:themeColor="accent6" w:themeShade="80"/>
        </w:rPr>
        <w:t>Registration Information</w:t>
      </w:r>
    </w:p>
    <w:p w:rsidR="00F14996" w:rsidRPr="00F14996" w:rsidRDefault="00F14996" w:rsidP="00F14996">
      <w:r>
        <w:t>Please complete the following information about the potential school:</w:t>
      </w:r>
    </w:p>
    <w:p w:rsidR="00F14996" w:rsidRPr="00C94B9D" w:rsidRDefault="00F14996" w:rsidP="00F14996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Name of the charter school: ___________________________________________</w:t>
      </w:r>
      <w:r w:rsidR="005421EC">
        <w:rPr>
          <w:szCs w:val="24"/>
        </w:rPr>
        <w:t>_______</w:t>
      </w:r>
    </w:p>
    <w:p w:rsidR="00F14996" w:rsidRPr="00C94B9D" w:rsidRDefault="00F14996" w:rsidP="00F14996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School district where the school will be located: _______________________</w:t>
      </w:r>
      <w:r w:rsidR="00B30B38">
        <w:rPr>
          <w:szCs w:val="24"/>
        </w:rPr>
        <w:t>______</w:t>
      </w:r>
      <w:r w:rsidRPr="00C94B9D">
        <w:rPr>
          <w:szCs w:val="24"/>
        </w:rPr>
        <w:t>_____</w:t>
      </w:r>
    </w:p>
    <w:p w:rsidR="00F14996" w:rsidRPr="00C94B9D" w:rsidRDefault="00F14996" w:rsidP="00F14996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Target population and grade levels of the school: ___________________</w:t>
      </w:r>
      <w:r w:rsidR="00B30B38">
        <w:rPr>
          <w:szCs w:val="24"/>
        </w:rPr>
        <w:t>______</w:t>
      </w:r>
      <w:r w:rsidRPr="00C94B9D">
        <w:rPr>
          <w:szCs w:val="24"/>
        </w:rPr>
        <w:t>________</w:t>
      </w:r>
    </w:p>
    <w:p w:rsidR="00F14996" w:rsidRDefault="00F14996" w:rsidP="00F14996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Educational model or focus of the school: ________________________</w:t>
      </w:r>
      <w:r w:rsidR="00B30B38">
        <w:rPr>
          <w:szCs w:val="24"/>
        </w:rPr>
        <w:t>________</w:t>
      </w:r>
      <w:r w:rsidR="005421EC">
        <w:rPr>
          <w:szCs w:val="24"/>
        </w:rPr>
        <w:t>_______</w:t>
      </w:r>
    </w:p>
    <w:p w:rsidR="00B30B38" w:rsidRPr="00C94B9D" w:rsidRDefault="00B30B38" w:rsidP="00F14996">
      <w:pPr>
        <w:pStyle w:val="ListBullet"/>
        <w:spacing w:line="480" w:lineRule="auto"/>
        <w:rPr>
          <w:szCs w:val="24"/>
        </w:rPr>
      </w:pPr>
      <w:r>
        <w:rPr>
          <w:szCs w:val="24"/>
        </w:rPr>
        <w:t>Year planning on opening:  _________________________</w:t>
      </w:r>
      <w:r w:rsidR="005421EC">
        <w:rPr>
          <w:szCs w:val="24"/>
        </w:rPr>
        <w:t>__________________________</w:t>
      </w:r>
    </w:p>
    <w:p w:rsidR="00F14996" w:rsidRPr="00F14996" w:rsidRDefault="00F14996" w:rsidP="00F14996">
      <w:r>
        <w:t>Please complete the following information for each person that will be attending:</w:t>
      </w:r>
    </w:p>
    <w:p w:rsidR="00F14996" w:rsidRPr="00C94B9D" w:rsidRDefault="00F14996" w:rsidP="00F14996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Name: _____________________________________________________________</w:t>
      </w:r>
    </w:p>
    <w:p w:rsidR="00F14996" w:rsidRPr="00C94B9D" w:rsidRDefault="00F14996" w:rsidP="00F14996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lastRenderedPageBreak/>
        <w:t>Email address: ______________________________________________________</w:t>
      </w:r>
    </w:p>
    <w:p w:rsidR="003E236A" w:rsidRDefault="00B30B38" w:rsidP="00233F4C">
      <w:pPr>
        <w:pStyle w:val="ListBullet"/>
        <w:spacing w:line="480" w:lineRule="auto"/>
        <w:rPr>
          <w:szCs w:val="24"/>
        </w:rPr>
      </w:pPr>
      <w:r>
        <w:rPr>
          <w:szCs w:val="24"/>
        </w:rPr>
        <w:t>Founding Group Role</w:t>
      </w:r>
      <w:r w:rsidR="00F14996" w:rsidRPr="00C94B9D">
        <w:rPr>
          <w:szCs w:val="24"/>
        </w:rPr>
        <w:t>: _____________________________________________________</w:t>
      </w:r>
    </w:p>
    <w:p w:rsidR="00B30B38" w:rsidRDefault="00B30B38" w:rsidP="00B30B38">
      <w:pPr>
        <w:pStyle w:val="ListBullet"/>
        <w:numPr>
          <w:ilvl w:val="0"/>
          <w:numId w:val="0"/>
        </w:numPr>
        <w:spacing w:line="480" w:lineRule="auto"/>
        <w:ind w:left="504" w:hanging="360"/>
        <w:rPr>
          <w:szCs w:val="24"/>
        </w:rPr>
      </w:pPr>
    </w:p>
    <w:p w:rsidR="00B30B38" w:rsidRPr="00C94B9D" w:rsidRDefault="00B30B38" w:rsidP="00B30B38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Name: _____________________________________________________________</w:t>
      </w:r>
    </w:p>
    <w:p w:rsidR="00B30B38" w:rsidRPr="00C94B9D" w:rsidRDefault="00B30B38" w:rsidP="00B30B38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Email address: ______________________________________________________</w:t>
      </w:r>
    </w:p>
    <w:p w:rsidR="00B30B38" w:rsidRPr="00C94B9D" w:rsidRDefault="00B30B38" w:rsidP="00B30B38">
      <w:pPr>
        <w:pStyle w:val="ListBullet"/>
        <w:spacing w:line="480" w:lineRule="auto"/>
        <w:rPr>
          <w:szCs w:val="24"/>
        </w:rPr>
      </w:pPr>
      <w:r>
        <w:rPr>
          <w:szCs w:val="24"/>
        </w:rPr>
        <w:t>Founding Group Role</w:t>
      </w:r>
      <w:r w:rsidRPr="00C94B9D">
        <w:rPr>
          <w:szCs w:val="24"/>
        </w:rPr>
        <w:t>: _____________________________________________________</w:t>
      </w:r>
    </w:p>
    <w:p w:rsidR="00B30B38" w:rsidRDefault="00B30B38" w:rsidP="00B30B38">
      <w:pPr>
        <w:pStyle w:val="ListBullet"/>
        <w:numPr>
          <w:ilvl w:val="0"/>
          <w:numId w:val="0"/>
        </w:numPr>
        <w:spacing w:line="480" w:lineRule="auto"/>
        <w:ind w:left="504" w:hanging="360"/>
        <w:rPr>
          <w:szCs w:val="24"/>
        </w:rPr>
      </w:pPr>
    </w:p>
    <w:p w:rsidR="00B30B38" w:rsidRPr="00C94B9D" w:rsidRDefault="00B30B38" w:rsidP="00B30B38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Name: _____________________________________________________________</w:t>
      </w:r>
    </w:p>
    <w:p w:rsidR="00B30B38" w:rsidRPr="00C94B9D" w:rsidRDefault="00B30B38" w:rsidP="00B30B38">
      <w:pPr>
        <w:pStyle w:val="ListBullet"/>
        <w:spacing w:line="480" w:lineRule="auto"/>
        <w:rPr>
          <w:szCs w:val="24"/>
        </w:rPr>
      </w:pPr>
      <w:r w:rsidRPr="00C94B9D">
        <w:rPr>
          <w:szCs w:val="24"/>
        </w:rPr>
        <w:t>Email address: ______________________________________________________</w:t>
      </w:r>
    </w:p>
    <w:p w:rsidR="00B30B38" w:rsidRPr="00C94B9D" w:rsidRDefault="00B30B38" w:rsidP="00B30B38">
      <w:pPr>
        <w:pStyle w:val="ListBullet"/>
        <w:spacing w:line="480" w:lineRule="auto"/>
        <w:rPr>
          <w:szCs w:val="24"/>
        </w:rPr>
      </w:pPr>
      <w:r>
        <w:rPr>
          <w:szCs w:val="24"/>
        </w:rPr>
        <w:t>Founding Group Role</w:t>
      </w:r>
      <w:r w:rsidRPr="00C94B9D">
        <w:rPr>
          <w:szCs w:val="24"/>
        </w:rPr>
        <w:t>: _____________________________________________________</w:t>
      </w:r>
    </w:p>
    <w:p w:rsidR="00B30B38" w:rsidRPr="00C94B9D" w:rsidRDefault="00B30B38" w:rsidP="00B30B38">
      <w:pPr>
        <w:pStyle w:val="ListBullet"/>
        <w:numPr>
          <w:ilvl w:val="0"/>
          <w:numId w:val="0"/>
        </w:numPr>
        <w:spacing w:line="480" w:lineRule="auto"/>
        <w:ind w:left="504" w:hanging="360"/>
        <w:rPr>
          <w:szCs w:val="24"/>
        </w:rPr>
      </w:pPr>
    </w:p>
    <w:p w:rsidR="004F3A92" w:rsidRPr="004F3A92" w:rsidRDefault="004F3A92" w:rsidP="004F3A92">
      <w:pPr>
        <w:pStyle w:val="ListBullet"/>
        <w:numPr>
          <w:ilvl w:val="0"/>
          <w:numId w:val="0"/>
        </w:numPr>
        <w:spacing w:line="480" w:lineRule="auto"/>
        <w:ind w:left="504" w:hanging="360"/>
        <w:rPr>
          <w:szCs w:val="22"/>
        </w:rPr>
      </w:pPr>
      <w:r w:rsidRPr="004F3A92">
        <w:rPr>
          <w:szCs w:val="22"/>
        </w:rPr>
        <w:t>Add more lines if there are additional people attending from your group.</w:t>
      </w:r>
    </w:p>
    <w:p w:rsidR="00F14996" w:rsidRPr="005421EC" w:rsidRDefault="00F14996" w:rsidP="00F14996">
      <w:pPr>
        <w:pStyle w:val="Heading2"/>
        <w:rPr>
          <w:color w:val="5C4127" w:themeColor="accent6" w:themeShade="80"/>
        </w:rPr>
      </w:pPr>
      <w:r w:rsidRPr="005421EC">
        <w:rPr>
          <w:color w:val="5C4127" w:themeColor="accent6" w:themeShade="80"/>
        </w:rPr>
        <w:t>Additional Instructions</w:t>
      </w:r>
    </w:p>
    <w:p w:rsidR="00F14996" w:rsidRPr="00C94B9D" w:rsidRDefault="00F14996" w:rsidP="00F14996">
      <w:pPr>
        <w:pStyle w:val="ListBullet"/>
        <w:spacing w:line="276" w:lineRule="auto"/>
        <w:rPr>
          <w:szCs w:val="22"/>
        </w:rPr>
      </w:pPr>
      <w:r w:rsidRPr="00C94B9D">
        <w:rPr>
          <w:szCs w:val="22"/>
        </w:rPr>
        <w:t xml:space="preserve">Email or fax completed registration forms to Michelle Clement Taylor, </w:t>
      </w:r>
      <w:hyperlink r:id="rId9" w:history="1">
        <w:r w:rsidRPr="00C94B9D">
          <w:rPr>
            <w:rStyle w:val="Hyperlink"/>
            <w:szCs w:val="22"/>
          </w:rPr>
          <w:t>mtaylor@sde.idaho.gov</w:t>
        </w:r>
      </w:hyperlink>
      <w:r w:rsidRPr="00C94B9D">
        <w:rPr>
          <w:szCs w:val="22"/>
        </w:rPr>
        <w:t xml:space="preserve"> Fax: 208-334-3338</w:t>
      </w:r>
    </w:p>
    <w:p w:rsidR="00F14996" w:rsidRPr="00C94B9D" w:rsidRDefault="00F14996" w:rsidP="004F3A92">
      <w:pPr>
        <w:pStyle w:val="ListBullet"/>
        <w:spacing w:line="360" w:lineRule="auto"/>
        <w:rPr>
          <w:szCs w:val="22"/>
        </w:rPr>
      </w:pPr>
      <w:r w:rsidRPr="00C94B9D">
        <w:rPr>
          <w:szCs w:val="22"/>
        </w:rPr>
        <w:t xml:space="preserve">Call Michelle Clement Taylor at 208-332-6963 if additional information is needed </w:t>
      </w:r>
    </w:p>
    <w:p w:rsidR="00F14996" w:rsidRPr="00C94B9D" w:rsidRDefault="005421EC" w:rsidP="004F3A92">
      <w:pPr>
        <w:pStyle w:val="ListBullet"/>
        <w:spacing w:line="360" w:lineRule="auto"/>
        <w:rPr>
          <w:szCs w:val="22"/>
        </w:rPr>
      </w:pPr>
      <w:r>
        <w:rPr>
          <w:szCs w:val="22"/>
        </w:rPr>
        <w:t>Agenda and logistical information will be sent to all participants approximately one week before the workshop.</w:t>
      </w:r>
    </w:p>
    <w:sectPr w:rsidR="00F14996" w:rsidRPr="00C94B9D" w:rsidSect="007E1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71" w:rsidRDefault="00C54A71">
      <w:pPr>
        <w:spacing w:after="0" w:line="240" w:lineRule="auto"/>
      </w:pPr>
      <w:r>
        <w:separator/>
      </w:r>
    </w:p>
  </w:endnote>
  <w:endnote w:type="continuationSeparator" w:id="0">
    <w:p w:rsidR="00C54A71" w:rsidRDefault="00C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rriweather">
    <w:altName w:val="Courier New"/>
    <w:charset w:val="00"/>
    <w:family w:val="auto"/>
    <w:pitch w:val="variable"/>
    <w:sig w:usb0="20000207" w:usb1="00000000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E" w:rsidRDefault="00763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3A" w:rsidRPr="005C368C" w:rsidRDefault="00AE5AAB" w:rsidP="005C368C">
    <w:pPr>
      <w:pStyle w:val="Footer"/>
    </w:pPr>
    <w:r w:rsidRPr="00512320">
      <w:rPr>
        <w:rFonts w:ascii="Open Sans" w:hAnsi="Open Sans" w:cs="Open Sans"/>
        <w:color w:val="404040" w:themeColor="text1" w:themeTint="BF"/>
        <w:sz w:val="18"/>
      </w:rPr>
      <w:t xml:space="preserve">REV </w:t>
    </w:r>
    <w:r w:rsidR="00763DEE">
      <w:rPr>
        <w:rFonts w:ascii="Open Sans" w:hAnsi="Open Sans" w:cs="Open Sans"/>
        <w:color w:val="404040" w:themeColor="text1" w:themeTint="BF"/>
        <w:sz w:val="18"/>
      </w:rPr>
      <w:t>1</w:t>
    </w:r>
    <w:bookmarkStart w:id="0" w:name="_GoBack"/>
    <w:bookmarkEnd w:id="0"/>
    <w:r w:rsidR="005C368C" w:rsidRPr="00512320">
      <w:rPr>
        <w:rFonts w:ascii="Open Sans" w:hAnsi="Open Sans" w:cs="Open Sans"/>
        <w:color w:val="404040" w:themeColor="text1" w:themeTint="BF"/>
        <w:sz w:val="18"/>
      </w:rPr>
      <w:t>/</w:t>
    </w:r>
    <w:r w:rsidR="00763DEE">
      <w:rPr>
        <w:rFonts w:ascii="Open Sans" w:hAnsi="Open Sans" w:cs="Open Sans"/>
        <w:color w:val="404040" w:themeColor="text1" w:themeTint="BF"/>
        <w:sz w:val="18"/>
      </w:rPr>
      <w:t>22</w:t>
    </w:r>
    <w:r w:rsidR="00A4013B">
      <w:rPr>
        <w:rFonts w:ascii="Open Sans" w:hAnsi="Open Sans" w:cs="Open Sans"/>
        <w:color w:val="404040" w:themeColor="text1" w:themeTint="BF"/>
        <w:sz w:val="18"/>
      </w:rPr>
      <w:t>/201</w:t>
    </w:r>
    <w:r w:rsidR="00763DEE">
      <w:rPr>
        <w:rFonts w:ascii="Open Sans" w:hAnsi="Open Sans" w:cs="Open Sans"/>
        <w:color w:val="404040" w:themeColor="text1" w:themeTint="BF"/>
        <w:sz w:val="18"/>
      </w:rPr>
      <w:t>9</w:t>
    </w:r>
    <w:r w:rsidR="005C368C">
      <w:ptab w:relativeTo="margin" w:alignment="right" w:leader="none"/>
    </w:r>
    <w:r w:rsidR="00467472" w:rsidRPr="00763DEE">
      <w:rPr>
        <w:rFonts w:ascii="Open Sans Extrabold" w:hAnsi="Open Sans Extrabold" w:cs="Open Sans Extrabold"/>
        <w:color w:val="5C4127" w:themeColor="accent6" w:themeShade="80"/>
      </w:rPr>
      <w:t xml:space="preserve">Charter </w:t>
    </w:r>
    <w:r w:rsidR="005C368C" w:rsidRPr="00763DEE">
      <w:rPr>
        <w:rFonts w:ascii="Open Sans Extrabold" w:hAnsi="Open Sans Extrabold" w:cs="Open Sans Extrabold"/>
        <w:color w:val="5C4127" w:themeColor="accent6" w:themeShade="80"/>
      </w:rPr>
      <w:t>Schools</w:t>
    </w:r>
    <w:r w:rsidR="005C368C" w:rsidRPr="00763DEE">
      <w:rPr>
        <w:rFonts w:ascii="Open Sans" w:hAnsi="Open Sans" w:cs="Open Sans"/>
        <w:color w:val="5C4127" w:themeColor="accent6" w:themeShade="80"/>
      </w:rPr>
      <w:t xml:space="preserve"> | </w:t>
    </w:r>
    <w:r w:rsidR="005C368C" w:rsidRPr="005C368C">
      <w:rPr>
        <w:rFonts w:ascii="Open Sans" w:hAnsi="Open Sans" w:cs="Open Sans"/>
        <w:color w:val="7C6957"/>
      </w:rPr>
      <w:t xml:space="preserve">Idaho School Choice </w:t>
    </w:r>
    <w:r w:rsidR="005C368C" w:rsidRPr="00467472">
      <w:rPr>
        <w:rFonts w:ascii="Open Sans" w:hAnsi="Open Sans" w:cs="Open Sans"/>
        <w:color w:val="FDBA12"/>
      </w:rPr>
      <w:t>|</w:t>
    </w:r>
    <w:r w:rsidR="005C368C" w:rsidRPr="005C368C">
      <w:rPr>
        <w:rFonts w:ascii="Open Sans" w:hAnsi="Open Sans" w:cs="Open Sans"/>
        <w:color w:val="7C6957"/>
      </w:rPr>
      <w:t xml:space="preserve"> State Department of Education </w:t>
    </w:r>
    <w:r w:rsidR="005C368C" w:rsidRPr="00467472">
      <w:rPr>
        <w:rFonts w:ascii="Open Sans" w:hAnsi="Open Sans" w:cs="Open Sans"/>
        <w:color w:val="FDBA12"/>
      </w:rPr>
      <w:t xml:space="preserve">| </w:t>
    </w:r>
    <w:r w:rsidR="005C368C" w:rsidRPr="00467472">
      <w:rPr>
        <w:rFonts w:ascii="Open Sans Extrabold" w:hAnsi="Open Sans Extrabold" w:cs="Open Sans Extrabold"/>
        <w:noProof w:val="0"/>
        <w:color w:val="FDBA12"/>
      </w:rPr>
      <w:fldChar w:fldCharType="begin"/>
    </w:r>
    <w:r w:rsidR="005C368C" w:rsidRPr="00467472">
      <w:rPr>
        <w:rFonts w:ascii="Open Sans Extrabold" w:hAnsi="Open Sans Extrabold" w:cs="Open Sans Extrabold"/>
        <w:color w:val="FDBA12"/>
      </w:rPr>
      <w:instrText xml:space="preserve"> PAGE   \* MERGEFORMAT </w:instrText>
    </w:r>
    <w:r w:rsidR="005C368C" w:rsidRPr="00467472">
      <w:rPr>
        <w:rFonts w:ascii="Open Sans Extrabold" w:hAnsi="Open Sans Extrabold" w:cs="Open Sans Extrabold"/>
        <w:noProof w:val="0"/>
        <w:color w:val="FDBA12"/>
      </w:rPr>
      <w:fldChar w:fldCharType="separate"/>
    </w:r>
    <w:r w:rsidR="00763DEE">
      <w:rPr>
        <w:rFonts w:ascii="Open Sans Extrabold" w:hAnsi="Open Sans Extrabold" w:cs="Open Sans Extrabold"/>
        <w:color w:val="FDBA12"/>
      </w:rPr>
      <w:t>2</w:t>
    </w:r>
    <w:r w:rsidR="005C368C" w:rsidRPr="00467472">
      <w:rPr>
        <w:rFonts w:ascii="Open Sans Extrabold" w:hAnsi="Open Sans Extrabold" w:cs="Open Sans Extrabold"/>
        <w:color w:val="FDBA12"/>
      </w:rPr>
      <w:fldChar w:fldCharType="end"/>
    </w:r>
    <w:r w:rsidR="005C368C">
      <w:rPr>
        <w:rFonts w:ascii="Open Sans Extrabold" w:hAnsi="Open Sans Extrabold" w:cs="Open Sans Extrabold"/>
        <w:color w:val="F1654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E" w:rsidRDefault="00763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71" w:rsidRDefault="00C54A71">
      <w:pPr>
        <w:spacing w:after="0" w:line="240" w:lineRule="auto"/>
      </w:pPr>
      <w:r>
        <w:separator/>
      </w:r>
    </w:p>
  </w:footnote>
  <w:footnote w:type="continuationSeparator" w:id="0">
    <w:p w:rsidR="00C54A71" w:rsidRDefault="00C5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E" w:rsidRDefault="00763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04" w:rsidRDefault="00367CF4" w:rsidP="00C94B9D">
    <w:pPr>
      <w:pStyle w:val="Header"/>
      <w:tabs>
        <w:tab w:val="clear" w:pos="4680"/>
        <w:tab w:val="clear" w:pos="9360"/>
        <w:tab w:val="center" w:pos="2700"/>
        <w:tab w:val="right" w:pos="7560"/>
      </w:tabs>
      <w:jc w:val="right"/>
    </w:pPr>
    <w:r>
      <w:rPr>
        <w:noProof/>
        <w:lang w:eastAsia="en-US"/>
      </w:rPr>
      <w:drawing>
        <wp:inline distT="0" distB="0" distL="0" distR="0" wp14:anchorId="13A77341" wp14:editId="19FD4415">
          <wp:extent cx="1090930" cy="1095375"/>
          <wp:effectExtent l="0" t="0" r="0" b="9525"/>
          <wp:docPr id="3" name="Picture 3" descr="School Choice Logo&#10;" title="School Ch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school-choic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B9D">
      <w:tab/>
    </w:r>
    <w:r w:rsidR="00C94B9D">
      <w:rPr>
        <w:noProof/>
        <w:lang w:eastAsia="en-US"/>
      </w:rPr>
      <w:drawing>
        <wp:inline distT="0" distB="0" distL="0" distR="0" wp14:anchorId="24298756" wp14:editId="6839C070">
          <wp:extent cx="1044575" cy="1073785"/>
          <wp:effectExtent l="0" t="0" r="3175" b="0"/>
          <wp:docPr id="4" name="Picture 4" descr="SDE Logo" title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DE-Logo-PM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40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EE" w:rsidRDefault="00763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101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F6095"/>
    <w:multiLevelType w:val="hybridMultilevel"/>
    <w:tmpl w:val="F0323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93E"/>
    <w:multiLevelType w:val="hybridMultilevel"/>
    <w:tmpl w:val="E3FA9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639"/>
    <w:multiLevelType w:val="hybridMultilevel"/>
    <w:tmpl w:val="343E8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7815"/>
    <w:multiLevelType w:val="hybridMultilevel"/>
    <w:tmpl w:val="164E2DE6"/>
    <w:lvl w:ilvl="0" w:tplc="5CF8E9E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282D5A"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3DFEC56E"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A56A47E6"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A16E9578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9CB0A9BC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013491E6"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A210AEF4">
      <w:numFmt w:val="bullet"/>
      <w:lvlText w:val="•"/>
      <w:lvlJc w:val="left"/>
      <w:pPr>
        <w:ind w:left="6440" w:hanging="361"/>
      </w:pPr>
      <w:rPr>
        <w:rFonts w:hint="default"/>
      </w:rPr>
    </w:lvl>
    <w:lvl w:ilvl="8" w:tplc="7B7E1EB0">
      <w:numFmt w:val="bullet"/>
      <w:lvlText w:val="•"/>
      <w:lvlJc w:val="left"/>
      <w:pPr>
        <w:ind w:left="7240" w:hanging="361"/>
      </w:pPr>
      <w:rPr>
        <w:rFonts w:hint="default"/>
      </w:rPr>
    </w:lvl>
  </w:abstractNum>
  <w:abstractNum w:abstractNumId="5" w15:restartNumberingAfterBreak="0">
    <w:nsid w:val="22362805"/>
    <w:multiLevelType w:val="hybridMultilevel"/>
    <w:tmpl w:val="EF2E5828"/>
    <w:lvl w:ilvl="0" w:tplc="0FE298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21C"/>
    <w:multiLevelType w:val="hybridMultilevel"/>
    <w:tmpl w:val="8DE2B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668"/>
    <w:multiLevelType w:val="hybridMultilevel"/>
    <w:tmpl w:val="D4A0B8B8"/>
    <w:lvl w:ilvl="0" w:tplc="0FE298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B5142"/>
    <w:multiLevelType w:val="hybridMultilevel"/>
    <w:tmpl w:val="4F84F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3E6E"/>
    <w:multiLevelType w:val="hybridMultilevel"/>
    <w:tmpl w:val="786C3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32632"/>
    <w:multiLevelType w:val="hybridMultilevel"/>
    <w:tmpl w:val="F5D0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901859"/>
    <w:multiLevelType w:val="hybridMultilevel"/>
    <w:tmpl w:val="A9942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7E08"/>
    <w:multiLevelType w:val="hybridMultilevel"/>
    <w:tmpl w:val="53626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2C54"/>
    <w:multiLevelType w:val="hybridMultilevel"/>
    <w:tmpl w:val="88943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7E5D71"/>
    <w:multiLevelType w:val="hybridMultilevel"/>
    <w:tmpl w:val="A54A77CA"/>
    <w:lvl w:ilvl="0" w:tplc="EDBE1784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FDBA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432B4"/>
    <w:multiLevelType w:val="hybridMultilevel"/>
    <w:tmpl w:val="A12A328E"/>
    <w:lvl w:ilvl="0" w:tplc="0FE298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C4C4F"/>
    <w:multiLevelType w:val="hybridMultilevel"/>
    <w:tmpl w:val="749E4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2550"/>
    <w:multiLevelType w:val="hybridMultilevel"/>
    <w:tmpl w:val="5838EE50"/>
    <w:lvl w:ilvl="0" w:tplc="0FE298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A2819"/>
    <w:multiLevelType w:val="hybridMultilevel"/>
    <w:tmpl w:val="1F509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C4E38"/>
    <w:multiLevelType w:val="hybridMultilevel"/>
    <w:tmpl w:val="1F9A9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5469A"/>
    <w:multiLevelType w:val="hybridMultilevel"/>
    <w:tmpl w:val="829AC7A8"/>
    <w:lvl w:ilvl="0" w:tplc="0FE298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746DF"/>
    <w:multiLevelType w:val="hybridMultilevel"/>
    <w:tmpl w:val="53626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9444A"/>
    <w:multiLevelType w:val="hybridMultilevel"/>
    <w:tmpl w:val="145C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C3E01"/>
    <w:multiLevelType w:val="hybridMultilevel"/>
    <w:tmpl w:val="00261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775D8"/>
    <w:multiLevelType w:val="hybridMultilevel"/>
    <w:tmpl w:val="5D026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0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24"/>
  </w:num>
  <w:num w:numId="10">
    <w:abstractNumId w:val="22"/>
  </w:num>
  <w:num w:numId="11">
    <w:abstractNumId w:val="5"/>
  </w:num>
  <w:num w:numId="12">
    <w:abstractNumId w:val="9"/>
  </w:num>
  <w:num w:numId="13">
    <w:abstractNumId w:val="18"/>
  </w:num>
  <w:num w:numId="14">
    <w:abstractNumId w:val="26"/>
  </w:num>
  <w:num w:numId="15">
    <w:abstractNumId w:val="19"/>
  </w:num>
  <w:num w:numId="16">
    <w:abstractNumId w:val="23"/>
  </w:num>
  <w:num w:numId="17">
    <w:abstractNumId w:val="2"/>
  </w:num>
  <w:num w:numId="18">
    <w:abstractNumId w:val="6"/>
  </w:num>
  <w:num w:numId="19">
    <w:abstractNumId w:val="3"/>
  </w:num>
  <w:num w:numId="20">
    <w:abstractNumId w:val="8"/>
  </w:num>
  <w:num w:numId="21">
    <w:abstractNumId w:val="11"/>
  </w:num>
  <w:num w:numId="22">
    <w:abstractNumId w:val="25"/>
  </w:num>
  <w:num w:numId="23">
    <w:abstractNumId w:val="13"/>
  </w:num>
  <w:num w:numId="24">
    <w:abstractNumId w:val="17"/>
  </w:num>
  <w:num w:numId="25">
    <w:abstractNumId w:val="21"/>
  </w:num>
  <w:num w:numId="26">
    <w:abstractNumId w:val="1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160F4"/>
    <w:rsid w:val="000676F4"/>
    <w:rsid w:val="000F41F3"/>
    <w:rsid w:val="00196761"/>
    <w:rsid w:val="001B4480"/>
    <w:rsid w:val="00205772"/>
    <w:rsid w:val="00233F4C"/>
    <w:rsid w:val="00235969"/>
    <w:rsid w:val="00260FDF"/>
    <w:rsid w:val="00275C7C"/>
    <w:rsid w:val="002C0A52"/>
    <w:rsid w:val="002D5290"/>
    <w:rsid w:val="00343340"/>
    <w:rsid w:val="00347EBE"/>
    <w:rsid w:val="00367CF4"/>
    <w:rsid w:val="003A7725"/>
    <w:rsid w:val="003D0540"/>
    <w:rsid w:val="003D5F75"/>
    <w:rsid w:val="003E236A"/>
    <w:rsid w:val="003F658F"/>
    <w:rsid w:val="00467472"/>
    <w:rsid w:val="00485DAD"/>
    <w:rsid w:val="004E663B"/>
    <w:rsid w:val="004F3A92"/>
    <w:rsid w:val="004F67E1"/>
    <w:rsid w:val="00512320"/>
    <w:rsid w:val="00521A93"/>
    <w:rsid w:val="005421EC"/>
    <w:rsid w:val="005C368C"/>
    <w:rsid w:val="005E5672"/>
    <w:rsid w:val="00646404"/>
    <w:rsid w:val="006A1EE6"/>
    <w:rsid w:val="006A24EB"/>
    <w:rsid w:val="0071037B"/>
    <w:rsid w:val="00723BCC"/>
    <w:rsid w:val="00755C44"/>
    <w:rsid w:val="00763DEE"/>
    <w:rsid w:val="007A0A9B"/>
    <w:rsid w:val="007E1F33"/>
    <w:rsid w:val="00833989"/>
    <w:rsid w:val="0084315A"/>
    <w:rsid w:val="00883068"/>
    <w:rsid w:val="00910369"/>
    <w:rsid w:val="009C4382"/>
    <w:rsid w:val="00A4013B"/>
    <w:rsid w:val="00AE5AAB"/>
    <w:rsid w:val="00B30B38"/>
    <w:rsid w:val="00B55A58"/>
    <w:rsid w:val="00B57754"/>
    <w:rsid w:val="00B66D61"/>
    <w:rsid w:val="00BC3467"/>
    <w:rsid w:val="00C036D4"/>
    <w:rsid w:val="00C54A71"/>
    <w:rsid w:val="00C94B9D"/>
    <w:rsid w:val="00CD7ED7"/>
    <w:rsid w:val="00E50635"/>
    <w:rsid w:val="00EB3C50"/>
    <w:rsid w:val="00ED7F1E"/>
    <w:rsid w:val="00EE648E"/>
    <w:rsid w:val="00F14996"/>
    <w:rsid w:val="00F814F1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038C1C"/>
  <w15:docId w15:val="{B2C53350-FA4A-4B87-832A-76E9EA7E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20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1F3"/>
    <w:pPr>
      <w:keepNext/>
      <w:keepLines/>
      <w:spacing w:before="600" w:after="240" w:line="240" w:lineRule="auto"/>
      <w:outlineLvl w:val="0"/>
    </w:pPr>
    <w:rPr>
      <w:b/>
      <w:bCs/>
      <w:caps/>
      <w:color w:val="7C695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472"/>
    <w:pPr>
      <w:keepNext/>
      <w:keepLines/>
      <w:spacing w:before="360" w:after="120" w:line="240" w:lineRule="auto"/>
      <w:outlineLvl w:val="1"/>
    </w:pPr>
    <w:rPr>
      <w:bCs/>
      <w:color w:val="FDBA12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320"/>
    <w:pPr>
      <w:keepNext/>
      <w:keepLines/>
      <w:spacing w:before="40" w:after="0" w:line="240" w:lineRule="auto"/>
      <w:outlineLvl w:val="2"/>
    </w:pPr>
    <w:rPr>
      <w:rFonts w:ascii="Open Sans Semibold" w:eastAsiaTheme="majorEastAsia" w:hAnsi="Open Sans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7472"/>
    <w:pPr>
      <w:pBdr>
        <w:left w:val="double" w:sz="18" w:space="4" w:color="FDBA12"/>
      </w:pBdr>
      <w:spacing w:after="0" w:line="240" w:lineRule="auto"/>
    </w:pPr>
    <w:rPr>
      <w:rFonts w:ascii="Merriweather" w:eastAsiaTheme="majorEastAsia" w:hAnsi="Merriweather" w:cstheme="majorBidi"/>
      <w:b/>
      <w:color w:val="7C6957"/>
      <w:kern w:val="28"/>
      <w:sz w:val="40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467472"/>
    <w:rPr>
      <w:rFonts w:ascii="Merriweather" w:eastAsiaTheme="majorEastAsia" w:hAnsi="Merriweather" w:cstheme="majorBidi"/>
      <w:b/>
      <w:color w:val="7C6957"/>
      <w:kern w:val="28"/>
      <w:sz w:val="40"/>
      <w:szCs w:val="3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67472"/>
    <w:pPr>
      <w:numPr>
        <w:ilvl w:val="1"/>
      </w:numPr>
      <w:pBdr>
        <w:left w:val="double" w:sz="18" w:space="4" w:color="FDBA12"/>
      </w:pBdr>
      <w:spacing w:before="40" w:after="0" w:line="240" w:lineRule="auto"/>
    </w:pPr>
    <w:rPr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472"/>
    <w:rPr>
      <w:rFonts w:ascii="Open Sans" w:hAnsi="Open Sans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41F3"/>
    <w:rPr>
      <w:rFonts w:ascii="Open Sans" w:hAnsi="Open Sans"/>
      <w:b/>
      <w:bCs/>
      <w:caps/>
      <w:color w:val="7C6957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EF1C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7472"/>
    <w:rPr>
      <w:rFonts w:ascii="Open Sans" w:hAnsi="Open Sans"/>
      <w:bCs/>
      <w:color w:val="FDBA12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467472"/>
    <w:pPr>
      <w:numPr>
        <w:numId w:val="2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66001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66001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DD570" w:themeColor="accent1" w:themeTint="99"/>
        <w:left w:val="single" w:sz="4" w:space="0" w:color="FDD570" w:themeColor="accent1" w:themeTint="99"/>
        <w:bottom w:val="single" w:sz="4" w:space="0" w:color="FDD570" w:themeColor="accent1" w:themeTint="99"/>
        <w:right w:val="single" w:sz="4" w:space="0" w:color="FDD570" w:themeColor="accent1" w:themeTint="99"/>
        <w:insideH w:val="single" w:sz="4" w:space="0" w:color="FDD570" w:themeColor="accent1" w:themeTint="99"/>
        <w:insideV w:val="single" w:sz="4" w:space="0" w:color="FDD570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A12" w:themeColor="accent1"/>
          <w:left w:val="single" w:sz="4" w:space="0" w:color="FDBA12" w:themeColor="accent1"/>
          <w:bottom w:val="single" w:sz="4" w:space="0" w:color="FDBA12" w:themeColor="accent1"/>
          <w:right w:val="single" w:sz="4" w:space="0" w:color="FDBA12" w:themeColor="accent1"/>
          <w:insideH w:val="nil"/>
          <w:insideV w:val="nil"/>
        </w:tcBorders>
        <w:shd w:val="clear" w:color="auto" w:fill="FDBA12" w:themeFill="accent1"/>
      </w:tcPr>
    </w:tblStylePr>
    <w:tblStylePr w:type="lastRow">
      <w:rPr>
        <w:b/>
        <w:bCs/>
      </w:rPr>
      <w:tblPr/>
      <w:tcPr>
        <w:tcBorders>
          <w:top w:val="double" w:sz="4" w:space="0" w:color="FDBA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F" w:themeFill="accent1" w:themeFillTint="33"/>
      </w:tcPr>
    </w:tblStylePr>
    <w:tblStylePr w:type="band1Horz">
      <w:tblPr/>
      <w:tcPr>
        <w:shd w:val="clear" w:color="auto" w:fill="FEF1CF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DBA12" w:themeColor="accent1"/>
        <w:left w:val="single" w:sz="4" w:space="0" w:color="FDBA12" w:themeColor="accent1"/>
        <w:bottom w:val="single" w:sz="4" w:space="0" w:color="FDBA12" w:themeColor="accent1"/>
        <w:right w:val="single" w:sz="4" w:space="0" w:color="FDBA12" w:themeColor="accent1"/>
        <w:insideH w:val="single" w:sz="4" w:space="0" w:color="FDBA12" w:themeColor="accent1"/>
        <w:insideV w:val="single" w:sz="4" w:space="0" w:color="FDBA12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EF1CF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DBA12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1"/>
    <w:qFormat/>
    <w:rsid w:val="00BC3467"/>
    <w:pPr>
      <w:spacing w:after="200" w:line="276" w:lineRule="auto"/>
      <w:ind w:left="720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76F4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76F4"/>
    <w:rPr>
      <w:rFonts w:ascii="Franklin Gothic Book" w:eastAsia="Arial" w:hAnsi="Franklin Gothic Book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2320"/>
    <w:rPr>
      <w:rFonts w:ascii="Open Sans Semibold" w:eastAsiaTheme="majorEastAsia" w:hAnsi="Open Sans Semibold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1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1E"/>
    <w:rPr>
      <w:rFonts w:ascii="Segoe UI" w:hAnsi="Segoe UI" w:cs="Segoe U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A52"/>
    <w:rPr>
      <w:rFonts w:asciiTheme="majorHAnsi" w:eastAsiaTheme="majorEastAsia" w:hAnsiTheme="majorHAnsi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F14996"/>
    <w:rPr>
      <w:color w:val="3DAE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taylor@sde.idaho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chool Choic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FDBA12"/>
      </a:accent1>
      <a:accent2>
        <a:srgbClr val="F26545"/>
      </a:accent2>
      <a:accent3>
        <a:srgbClr val="A1CD3A"/>
      </a:accent3>
      <a:accent4>
        <a:srgbClr val="4A6C32"/>
      </a:accent4>
      <a:accent5>
        <a:srgbClr val="7C6857"/>
      </a:accent5>
      <a:accent6>
        <a:srgbClr val="B58250"/>
      </a:accent6>
      <a:hlink>
        <a:srgbClr val="3DAEB5"/>
      </a:hlink>
      <a:folHlink>
        <a:srgbClr val="00888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D09BF-B813-4A93-9826-ED995492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Start! 101</vt:lpstr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Start! 101</dc:title>
  <dc:subject>Workshop Registration</dc:subject>
  <dc:creator>Michelle Clement Taylor</dc:creator>
  <cp:lastModifiedBy>Michelle Clement Taylor</cp:lastModifiedBy>
  <cp:revision>3</cp:revision>
  <cp:lastPrinted>2017-06-14T17:21:00Z</cp:lastPrinted>
  <dcterms:created xsi:type="dcterms:W3CDTF">2019-01-22T21:45:00Z</dcterms:created>
  <dcterms:modified xsi:type="dcterms:W3CDTF">2019-01-22T21:45:00Z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