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5D" w:rsidRDefault="006C4B14" w:rsidP="006C4B14">
      <w:pPr>
        <w:pStyle w:val="Title"/>
      </w:pPr>
      <w:bookmarkStart w:id="0" w:name="_Toc488850727"/>
      <w:r>
        <w:t>Federal Programs Monitoring List 2023-2024</w:t>
      </w:r>
    </w:p>
    <w:p w:rsidR="00DB367B" w:rsidRPr="00DB367B" w:rsidRDefault="00DB367B" w:rsidP="00DB367B">
      <w:pPr>
        <w:rPr>
          <w:b/>
          <w:sz w:val="36"/>
          <w:szCs w:val="36"/>
        </w:rPr>
      </w:pPr>
      <w:r w:rsidRPr="00DB367B">
        <w:rPr>
          <w:b/>
          <w:sz w:val="36"/>
          <w:szCs w:val="36"/>
        </w:rPr>
        <w:t>Subject to change</w:t>
      </w:r>
    </w:p>
    <w:bookmarkEnd w:id="0"/>
    <w:p w:rsidR="00032F5D" w:rsidRDefault="006C4B14" w:rsidP="00032F5D">
      <w:pPr>
        <w:pStyle w:val="Heading1"/>
      </w:pPr>
      <w:r>
        <w:t xml:space="preserve">the following leaS </w:t>
      </w:r>
      <w:r w:rsidR="00EC24F9">
        <w:t>will be</w:t>
      </w:r>
      <w:bookmarkStart w:id="1" w:name="_GoBack"/>
      <w:bookmarkEnd w:id="1"/>
      <w:r>
        <w:t xml:space="preserve"> MONITORED FOR TITLE PROGRAMS IN THE 2023-2024 SCHOOL YEAR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3066"/>
        <w:gridCol w:w="1414"/>
        <w:gridCol w:w="1414"/>
        <w:gridCol w:w="3456"/>
      </w:tblGrid>
      <w:tr w:rsidR="009E1FFF" w:rsidTr="009E1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9E1FFF" w:rsidRDefault="009E1FFF" w:rsidP="00032F5D">
            <w:r>
              <w:t>LEA NAME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9E1FFF" w:rsidRDefault="009E1FFF" w:rsidP="006C4B14">
            <w:pPr>
              <w:jc w:val="center"/>
            </w:pPr>
            <w:r>
              <w:t>Type of Monitoring Scheduled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9E1FFF" w:rsidRDefault="009E1FFF" w:rsidP="009E1FFF">
            <w:pPr>
              <w:jc w:val="center"/>
            </w:pPr>
            <w:r>
              <w:t>Monitoring Date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9E1FFF" w:rsidRDefault="009E1FFF" w:rsidP="006C4B14">
            <w:pPr>
              <w:jc w:val="center"/>
            </w:pPr>
            <w:r>
              <w:t>Programs to be monitored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6C4B14">
            <w:pPr>
              <w:jc w:val="both"/>
            </w:pPr>
            <w:r>
              <w:t>Cardinal Academy #566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032F5D">
            <w:r>
              <w:t>On-site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9E1FF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12/5/23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163059" w:rsidRDefault="009E1FFF" w:rsidP="00032F5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6C4B14">
            <w:pPr>
              <w:jc w:val="both"/>
            </w:pPr>
            <w:r>
              <w:t>Mountain View #244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032F5D">
            <w:r>
              <w:t>On-site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9E1FF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3/5/24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A340E8" w:rsidRDefault="009E1FFF" w:rsidP="00032F5D">
            <w:pPr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IA, IIA, IVA, IXA, ES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6C4B14">
            <w:pPr>
              <w:jc w:val="both"/>
            </w:pPr>
            <w:r>
              <w:t>Garden Valley #071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032F5D">
            <w:r>
              <w:t>On-site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9E1FF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11/14/23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6C4B14" w:rsidRDefault="009E1FFF" w:rsidP="00032F5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IXA, ES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6C4B14">
            <w:pPr>
              <w:jc w:val="both"/>
            </w:pPr>
            <w:r>
              <w:t>Weiser #431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032F5D">
            <w:r>
              <w:t>On-site Revisit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9E1FFF">
            <w:pPr>
              <w:jc w:val="center"/>
            </w:pPr>
            <w:r>
              <w:t>11/15/23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032F5D">
            <w:r>
              <w:t>IA, IC, IIA, IIIA,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6C4B14">
            <w:pPr>
              <w:jc w:val="both"/>
            </w:pPr>
            <w:r>
              <w:t>Idaho STEM #485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032F5D">
            <w:r>
              <w:t>On-site Revisit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9E1FFF">
            <w:pPr>
              <w:jc w:val="center"/>
            </w:pPr>
            <w:r>
              <w:t>11/16/23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032F5D">
            <w: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6C4B14">
            <w:pPr>
              <w:jc w:val="both"/>
            </w:pPr>
            <w:r>
              <w:t>Rockland #382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032F5D">
            <w:r>
              <w:t>On-site Revisit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9E1FFF">
            <w:pPr>
              <w:jc w:val="center"/>
            </w:pPr>
            <w:r>
              <w:t>11/13/23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032F5D">
            <w: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6C4B14">
            <w:pPr>
              <w:jc w:val="both"/>
            </w:pPr>
            <w:r>
              <w:t>Grace #148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032F5D">
            <w:r>
              <w:t>On-site Revisit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9E1FFF">
            <w:pPr>
              <w:jc w:val="center"/>
            </w:pPr>
            <w:r>
              <w:t>11/7/23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032F5D">
            <w:r>
              <w:t>IA, IIA, ICA,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6C4B14">
            <w:pPr>
              <w:jc w:val="both"/>
            </w:pPr>
            <w:r>
              <w:t>Firth # 059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032F5D">
            <w:r>
              <w:t>On-site Revisit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9E1FFF">
            <w:pPr>
              <w:jc w:val="center"/>
            </w:pPr>
            <w:r>
              <w:t>12/4/23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032F5D">
            <w: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6C4B14">
            <w:pPr>
              <w:jc w:val="both"/>
            </w:pPr>
            <w:r>
              <w:t>Boise #001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032F5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9E1FF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1/18/24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6C4B14" w:rsidRDefault="009E1FFF" w:rsidP="00032F5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IIIA, IVA, IXA, ES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Pocatello #025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9E1FF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11/1/23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6C4B14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IIIA, IVA, IXA, ES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Snake River #052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On-site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880CAA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3/12/24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356B1D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IC, IIA, IIIA,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Horseshoe Bend #073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2/7/24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356B1D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r>
              <w:lastRenderedPageBreak/>
              <w:t>Lake Pend Oreille #084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2/15/24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356B1D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IXA, ES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Boundary #101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On-site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4/4/24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A340E8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IC, IIA, IVA, VB, IXA, ES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Challis #181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12/11/23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A340E8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Gooding #231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1/25/24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DB367B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IC, IIA, IIIA,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West Jefferson #253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On-site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11/8/23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IC,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Coeur D’Alene #271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2/13/24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IXA, ES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Lakeland #272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2/29/24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Post Falls #273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3/19/24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IXA, ES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proofErr w:type="spellStart"/>
            <w:r>
              <w:t>Culdesac</w:t>
            </w:r>
            <w:proofErr w:type="spellEnd"/>
            <w:r>
              <w:t xml:space="preserve"> #342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2/21/24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Oneida #351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3/27/24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Fruitland #373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On-site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12/6/23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IC, IIA, IIIA,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Twin Falls #411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880CAA" w:rsidP="00880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sz w:val="22"/>
                <w:szCs w:val="22"/>
              </w:rPr>
            </w:pPr>
            <w:r w:rsidRPr="008C41AF">
              <w:rPr>
                <w:sz w:val="22"/>
                <w:szCs w:val="22"/>
              </w:rPr>
              <w:t>IA, IC, IIA, IIIA, IVA, IXA</w:t>
            </w:r>
            <w:r>
              <w:rPr>
                <w:sz w:val="22"/>
                <w:szCs w:val="22"/>
              </w:rPr>
              <w:t>, ES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Filer #413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On-site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2/5/24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IC, IIA, IVA, IXA, ES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Murtaugh #418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3/14/24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IC,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r>
              <w:t>Idaho Virtual Academy #452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2/28/24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DB367B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Conner Academy #460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3/7/24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Vision Charter #463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2/28/24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White Pine Charter #464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12/14/23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North Valley Academy #465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2/22/24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pPr>
              <w:jc w:val="both"/>
            </w:pPr>
            <w:r>
              <w:t>American Heritage #482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2/1/24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8C41AF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r>
              <w:t xml:space="preserve">Chief </w:t>
            </w:r>
            <w:proofErr w:type="spellStart"/>
            <w:r>
              <w:t>Tahgee</w:t>
            </w:r>
            <w:proofErr w:type="spellEnd"/>
            <w:r>
              <w:t xml:space="preserve"> Elementary Academy # 483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Desk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1/11/24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Pr="00163059" w:rsidRDefault="009E1FFF" w:rsidP="00404B7D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IA, IIA, IVA,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r>
              <w:lastRenderedPageBreak/>
              <w:t>Gem Prep:  Meridian South #571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On-site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</w:pPr>
            <w:r>
              <w:t>1/9/24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r>
              <w:t>IIA,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r>
              <w:t>Elevate Academy:  North #574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On-site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</w:pPr>
            <w:r>
              <w:t>1/23/24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r>
              <w:t>IIA, IXA</w:t>
            </w:r>
          </w:p>
        </w:tc>
      </w:tr>
      <w:tr w:rsidR="009E1FFF" w:rsidTr="009E1FFF">
        <w:tc>
          <w:tcPr>
            <w:tcW w:w="166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r>
              <w:t>Elevate Academy:  Nampa #575</w:t>
            </w:r>
          </w:p>
        </w:tc>
        <w:tc>
          <w:tcPr>
            <w:tcW w:w="75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:rsidR="009E1FFF" w:rsidRDefault="009E1FFF" w:rsidP="00404B7D">
            <w:r>
              <w:t>On-site</w:t>
            </w:r>
          </w:p>
        </w:tc>
        <w:tc>
          <w:tcPr>
            <w:tcW w:w="703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880CAA" w:rsidP="00880CAA">
            <w:pPr>
              <w:jc w:val="center"/>
            </w:pPr>
            <w:r>
              <w:t>1/30/24</w:t>
            </w:r>
          </w:p>
        </w:tc>
        <w:tc>
          <w:tcPr>
            <w:tcW w:w="187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9E1FFF" w:rsidRDefault="009E1FFF" w:rsidP="00404B7D">
            <w:r>
              <w:t>IIA, IXA</w:t>
            </w:r>
          </w:p>
        </w:tc>
      </w:tr>
    </w:tbl>
    <w:p w:rsidR="00032F5D" w:rsidRDefault="00032F5D" w:rsidP="00032F5D">
      <w:pPr>
        <w:pStyle w:val="BodyText"/>
      </w:pPr>
    </w:p>
    <w:p w:rsidR="00DB367B" w:rsidRDefault="00A54A70" w:rsidP="00032F5D">
      <w:pPr>
        <w:pStyle w:val="BodyText"/>
      </w:pPr>
      <w:r>
        <w:t>A risk factor matrix will be used to determine which LEAs will have an on-site visit and which will be a desk review.  LEAs with a higher risk assessment will have an on-site review.  New charter schools will also have an on-site review the second year in which they receive Federal Funds.  Re-visits (LEAs that were reviewed the prior year and are identified to receive a re-visit) will also be on-site.</w:t>
      </w:r>
    </w:p>
    <w:p w:rsidR="000E51BA" w:rsidRPr="00BE25AF" w:rsidRDefault="000E51BA" w:rsidP="000E51BA">
      <w:pPr>
        <w:pStyle w:val="Contact"/>
      </w:pPr>
      <w:r w:rsidRPr="00BE25AF">
        <w:t>For Questions Contact</w:t>
      </w:r>
    </w:p>
    <w:p w:rsidR="000E51BA" w:rsidRDefault="00AE76E2" w:rsidP="000E51BA">
      <w:pPr>
        <w:spacing w:after="0" w:line="240" w:lineRule="auto"/>
      </w:pPr>
      <w:r>
        <w:t>Federal Programs</w:t>
      </w:r>
      <w:r w:rsidR="00587D38">
        <w:t>/ Stacie Rekow Title I-A Coordinator</w:t>
      </w:r>
    </w:p>
    <w:p w:rsidR="000E51BA" w:rsidRDefault="000E51BA" w:rsidP="000E51BA">
      <w:pPr>
        <w:spacing w:after="0" w:line="240" w:lineRule="auto"/>
      </w:pPr>
      <w:r>
        <w:t>Idaho State Department of Education</w:t>
      </w:r>
    </w:p>
    <w:p w:rsidR="000E51BA" w:rsidRDefault="000E51BA" w:rsidP="000E51BA">
      <w:pPr>
        <w:spacing w:after="0" w:line="240" w:lineRule="auto"/>
      </w:pPr>
      <w:r>
        <w:t>650 W State Street, Boise, ID 83702</w:t>
      </w:r>
    </w:p>
    <w:p w:rsidR="000E51BA" w:rsidRPr="00032F5D" w:rsidRDefault="000E51BA" w:rsidP="000E51BA">
      <w:pPr>
        <w:spacing w:after="0" w:line="240" w:lineRule="auto"/>
      </w:pPr>
      <w:r>
        <w:t>208 332 6800 | www.sde.idaho.gov</w:t>
      </w:r>
    </w:p>
    <w:p w:rsidR="000E51BA" w:rsidRPr="00033CD6" w:rsidRDefault="000E51BA" w:rsidP="00033CD6">
      <w:pPr>
        <w:pStyle w:val="FootnoteText"/>
      </w:pPr>
    </w:p>
    <w:sectPr w:rsidR="000E51BA" w:rsidRPr="00033CD6" w:rsidSect="00587D38">
      <w:footerReference w:type="default" r:id="rId9"/>
      <w:headerReference w:type="first" r:id="rId10"/>
      <w:footerReference w:type="first" r:id="rId11"/>
      <w:pgSz w:w="12240" w:h="15840" w:code="1"/>
      <w:pgMar w:top="1152" w:right="1440" w:bottom="1008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0E0" w:rsidRDefault="003960E0">
      <w:pPr>
        <w:spacing w:after="0" w:line="240" w:lineRule="auto"/>
      </w:pPr>
      <w:r>
        <w:separator/>
      </w:r>
    </w:p>
  </w:endnote>
  <w:endnote w:type="continuationSeparator" w:id="0">
    <w:p w:rsidR="003960E0" w:rsidRDefault="003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"/>
    <w:charset w:val="00"/>
    <w:family w:val="roman"/>
    <w:pitch w:val="variable"/>
    <w:sig w:usb0="800000A7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DB367B">
      <w:rPr>
        <w:rFonts w:ascii="Calibri" w:hAnsi="Calibri" w:cs="Open Sans"/>
        <w:color w:val="5C5C5C" w:themeColor="text1" w:themeTint="BF"/>
      </w:rPr>
      <w:t>04/19/2023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DB367B">
      <w:rPr>
        <w:rFonts w:ascii="Calibri" w:hAnsi="Calibri" w:cs="Open Sans Semibold"/>
        <w:color w:val="112845" w:themeColor="text2" w:themeShade="BF"/>
      </w:rPr>
      <w:t>Federal Programs Monitoring List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DB367B">
      <w:rPr>
        <w:rFonts w:ascii="Calibri" w:hAnsi="Calibri" w:cs="Open Sans"/>
        <w:color w:val="5C5C5C" w:themeColor="text1" w:themeTint="BF"/>
      </w:rPr>
      <w:t>Federal Programs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C308A6">
      <w:rPr>
        <w:rFonts w:ascii="Calibri" w:hAnsi="Calibri" w:cs="Open Sans Semibold"/>
        <w:color w:val="112845" w:themeColor="text2" w:themeShade="BF"/>
      </w:rPr>
      <w:t>4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881" w:rsidRPr="00132C9E" w:rsidRDefault="006B5881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925B61">
      <w:rPr>
        <w:rFonts w:ascii="Calibri" w:hAnsi="Calibri" w:cs="Open Sans"/>
        <w:color w:val="5C5C5C" w:themeColor="text1" w:themeTint="BF"/>
      </w:rPr>
      <w:t>04/19/2023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925B61">
      <w:rPr>
        <w:rFonts w:ascii="Calibri" w:hAnsi="Calibri" w:cs="Open Sans Semibold"/>
        <w:color w:val="112845" w:themeColor="text2" w:themeShade="BF"/>
      </w:rPr>
      <w:t>Federal Programs Monitoring List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925B61">
      <w:rPr>
        <w:rFonts w:ascii="Calibri" w:hAnsi="Calibri" w:cs="Open Sans"/>
        <w:color w:val="5C5C5C" w:themeColor="text1" w:themeTint="BF"/>
      </w:rPr>
      <w:t>Federal Programs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C308A6">
      <w:rPr>
        <w:rFonts w:ascii="Calibri" w:hAnsi="Calibri" w:cs="Open Sans Semibold"/>
        <w:color w:val="112845" w:themeColor="text2" w:themeShade="BF"/>
      </w:rPr>
      <w:t>1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0E0" w:rsidRDefault="003960E0">
      <w:pPr>
        <w:spacing w:after="0" w:line="240" w:lineRule="auto"/>
      </w:pPr>
      <w:r>
        <w:separator/>
      </w:r>
    </w:p>
  </w:footnote>
  <w:footnote w:type="continuationSeparator" w:id="0">
    <w:p w:rsidR="003960E0" w:rsidRDefault="003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1DB300CD" wp14:editId="77328B44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8"/>
  </w:num>
  <w:num w:numId="5">
    <w:abstractNumId w:val="19"/>
  </w:num>
  <w:num w:numId="6">
    <w:abstractNumId w:val="23"/>
  </w:num>
  <w:num w:numId="7">
    <w:abstractNumId w:val="7"/>
  </w:num>
  <w:num w:numId="8">
    <w:abstractNumId w:val="15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2"/>
  </w:num>
  <w:num w:numId="14">
    <w:abstractNumId w:val="27"/>
  </w:num>
  <w:num w:numId="15">
    <w:abstractNumId w:val="1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14"/>
  </w:num>
  <w:num w:numId="21">
    <w:abstractNumId w:val="6"/>
  </w:num>
  <w:num w:numId="22">
    <w:abstractNumId w:val="26"/>
  </w:num>
  <w:num w:numId="23">
    <w:abstractNumId w:val="12"/>
  </w:num>
  <w:num w:numId="24">
    <w:abstractNumId w:val="30"/>
  </w:num>
  <w:num w:numId="25">
    <w:abstractNumId w:val="9"/>
  </w:num>
  <w:num w:numId="26">
    <w:abstractNumId w:val="20"/>
  </w:num>
  <w:num w:numId="27">
    <w:abstractNumId w:val="29"/>
  </w:num>
  <w:num w:numId="28">
    <w:abstractNumId w:val="11"/>
  </w:num>
  <w:num w:numId="29">
    <w:abstractNumId w:val="8"/>
  </w:num>
  <w:num w:numId="30">
    <w:abstractNumId w:val="31"/>
  </w:num>
  <w:num w:numId="31">
    <w:abstractNumId w:val="1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E51BA"/>
    <w:rsid w:val="0010006A"/>
    <w:rsid w:val="00103DBC"/>
    <w:rsid w:val="001043E4"/>
    <w:rsid w:val="00112D4A"/>
    <w:rsid w:val="001168C0"/>
    <w:rsid w:val="00154031"/>
    <w:rsid w:val="00163059"/>
    <w:rsid w:val="001762F3"/>
    <w:rsid w:val="00180F84"/>
    <w:rsid w:val="0018288A"/>
    <w:rsid w:val="00196761"/>
    <w:rsid w:val="001B5314"/>
    <w:rsid w:val="001D34BD"/>
    <w:rsid w:val="001F5438"/>
    <w:rsid w:val="002413B1"/>
    <w:rsid w:val="00245FA3"/>
    <w:rsid w:val="0025689F"/>
    <w:rsid w:val="0026476C"/>
    <w:rsid w:val="0027738D"/>
    <w:rsid w:val="00281739"/>
    <w:rsid w:val="0029223D"/>
    <w:rsid w:val="002B28EA"/>
    <w:rsid w:val="002C4235"/>
    <w:rsid w:val="002D14F2"/>
    <w:rsid w:val="002F1BB5"/>
    <w:rsid w:val="003328C8"/>
    <w:rsid w:val="00347EBE"/>
    <w:rsid w:val="00356B1D"/>
    <w:rsid w:val="003960E0"/>
    <w:rsid w:val="003A3DD9"/>
    <w:rsid w:val="003A5AAF"/>
    <w:rsid w:val="003D0540"/>
    <w:rsid w:val="003D5F75"/>
    <w:rsid w:val="00404B7D"/>
    <w:rsid w:val="004667B3"/>
    <w:rsid w:val="00492A4E"/>
    <w:rsid w:val="004D6F5A"/>
    <w:rsid w:val="004E05E7"/>
    <w:rsid w:val="005538F4"/>
    <w:rsid w:val="00587D38"/>
    <w:rsid w:val="005B1976"/>
    <w:rsid w:val="00615807"/>
    <w:rsid w:val="00631317"/>
    <w:rsid w:val="00646404"/>
    <w:rsid w:val="00682D39"/>
    <w:rsid w:val="006B5881"/>
    <w:rsid w:val="006C4B14"/>
    <w:rsid w:val="00715120"/>
    <w:rsid w:val="007334DA"/>
    <w:rsid w:val="00741089"/>
    <w:rsid w:val="00785FFF"/>
    <w:rsid w:val="00791D1B"/>
    <w:rsid w:val="007E114F"/>
    <w:rsid w:val="00807835"/>
    <w:rsid w:val="00853C51"/>
    <w:rsid w:val="00865A76"/>
    <w:rsid w:val="00872142"/>
    <w:rsid w:val="00880CAA"/>
    <w:rsid w:val="0089512B"/>
    <w:rsid w:val="008B16D9"/>
    <w:rsid w:val="008C41AF"/>
    <w:rsid w:val="008C6AA4"/>
    <w:rsid w:val="009057E8"/>
    <w:rsid w:val="00925B61"/>
    <w:rsid w:val="009262F6"/>
    <w:rsid w:val="00940C28"/>
    <w:rsid w:val="00956C1B"/>
    <w:rsid w:val="00976BFB"/>
    <w:rsid w:val="00990C23"/>
    <w:rsid w:val="009B4882"/>
    <w:rsid w:val="009E1FFF"/>
    <w:rsid w:val="00A01BFA"/>
    <w:rsid w:val="00A33964"/>
    <w:rsid w:val="00A340E8"/>
    <w:rsid w:val="00A54A70"/>
    <w:rsid w:val="00AB724D"/>
    <w:rsid w:val="00AD1E5A"/>
    <w:rsid w:val="00AD4B8D"/>
    <w:rsid w:val="00AD7F3B"/>
    <w:rsid w:val="00AE0F6C"/>
    <w:rsid w:val="00AE76E2"/>
    <w:rsid w:val="00B17D56"/>
    <w:rsid w:val="00B33BBD"/>
    <w:rsid w:val="00B5377E"/>
    <w:rsid w:val="00B565A2"/>
    <w:rsid w:val="00BB7C99"/>
    <w:rsid w:val="00BC3467"/>
    <w:rsid w:val="00BD1383"/>
    <w:rsid w:val="00BF6007"/>
    <w:rsid w:val="00C308A6"/>
    <w:rsid w:val="00C318EC"/>
    <w:rsid w:val="00C53AE9"/>
    <w:rsid w:val="00C55449"/>
    <w:rsid w:val="00C807B2"/>
    <w:rsid w:val="00C81D83"/>
    <w:rsid w:val="00C96EF5"/>
    <w:rsid w:val="00CA2966"/>
    <w:rsid w:val="00CA469D"/>
    <w:rsid w:val="00CB1D5C"/>
    <w:rsid w:val="00CB7368"/>
    <w:rsid w:val="00CC0544"/>
    <w:rsid w:val="00CC33FF"/>
    <w:rsid w:val="00CD072C"/>
    <w:rsid w:val="00D022E5"/>
    <w:rsid w:val="00D550CF"/>
    <w:rsid w:val="00D8152C"/>
    <w:rsid w:val="00D96187"/>
    <w:rsid w:val="00DA64EB"/>
    <w:rsid w:val="00DB367B"/>
    <w:rsid w:val="00DE52FA"/>
    <w:rsid w:val="00DF27A6"/>
    <w:rsid w:val="00E80235"/>
    <w:rsid w:val="00E82C44"/>
    <w:rsid w:val="00EA0682"/>
    <w:rsid w:val="00EB2D92"/>
    <w:rsid w:val="00EC24F9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85934"/>
    <w:rsid w:val="00F91EC5"/>
    <w:rsid w:val="00F94617"/>
    <w:rsid w:val="00F94D3A"/>
    <w:rsid w:val="00FA5215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B218A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1372D-E802-4EBC-9B20-6DD31E1C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Stacie Rekow</cp:lastModifiedBy>
  <cp:revision>3</cp:revision>
  <cp:lastPrinted>2023-04-25T14:50:00Z</cp:lastPrinted>
  <dcterms:created xsi:type="dcterms:W3CDTF">2023-07-19T13:40:00Z</dcterms:created>
  <dcterms:modified xsi:type="dcterms:W3CDTF">2023-07-19T13:41:00Z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