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95D1" w14:textId="77777777" w:rsidR="004A5A23" w:rsidRPr="004A5A23" w:rsidRDefault="004A5A23" w:rsidP="004A5A23">
      <w:pPr>
        <w:pStyle w:val="Title"/>
        <w:rPr>
          <w:lang w:bidi="en-US"/>
        </w:rPr>
      </w:pPr>
      <w:bookmarkStart w:id="0" w:name="_Toc488850727"/>
      <w:r w:rsidRPr="004A5A23">
        <w:rPr>
          <w:sz w:val="44"/>
          <w:lang w:bidi="en-US"/>
        </w:rPr>
        <w:t xml:space="preserve">INTERVENTION AND EVALUATION FOR ENGLISH LEARNER (EL) STUDENTS: </w:t>
      </w:r>
    </w:p>
    <w:p w14:paraId="20BC4486" w14:textId="77777777" w:rsidR="004A5A23" w:rsidRDefault="004A5A23" w:rsidP="00096EDA">
      <w:pPr>
        <w:pStyle w:val="Subtitle"/>
        <w:spacing w:after="0"/>
      </w:pPr>
      <w:r w:rsidRPr="004A5A23">
        <w:t xml:space="preserve">GUIDANCE FOR IDAHO SCHOOL DISTRICTS </w:t>
      </w:r>
    </w:p>
    <w:p w14:paraId="719D9B19" w14:textId="77777777" w:rsidR="00096EDA" w:rsidRPr="00096EDA" w:rsidRDefault="00096EDA" w:rsidP="00096EDA">
      <w:pPr>
        <w:spacing w:after="0"/>
      </w:pPr>
    </w:p>
    <w:p w14:paraId="465406CB" w14:textId="77777777" w:rsidR="004A5A23" w:rsidRPr="004A5A23" w:rsidRDefault="004A5A23" w:rsidP="00096EDA">
      <w:pPr>
        <w:spacing w:after="0" w:line="240" w:lineRule="auto"/>
        <w:rPr>
          <w:lang w:bidi="en-US"/>
        </w:rPr>
      </w:pPr>
      <w:r w:rsidRPr="004A5A23">
        <w:rPr>
          <w:lang w:bidi="en-US"/>
        </w:rPr>
        <w:t xml:space="preserve">This guidance document is intended to outline best practices for Idaho school districts when considering possible special education evaluation for students identified as English Learners (EL). "ELs are students whose native language is a language other than English and whose </w:t>
      </w:r>
      <w:bookmarkStart w:id="1" w:name="_GoBack"/>
      <w:bookmarkEnd w:id="1"/>
      <w:r w:rsidRPr="004A5A23">
        <w:rPr>
          <w:lang w:bidi="en-US"/>
        </w:rPr>
        <w:t>difficulties in speaking, reading, writing, or understanding the English language may be sufficient to deny them the ability to successfully achieve in classrooms where the language of instruction is English.".</w:t>
      </w:r>
      <w:r w:rsidRPr="004A5A23">
        <w:rPr>
          <w:vertAlign w:val="superscript"/>
          <w:lang w:bidi="en-US"/>
        </w:rPr>
        <w:t>1</w:t>
      </w:r>
    </w:p>
    <w:p w14:paraId="20956533" w14:textId="77777777" w:rsidR="004A5A23" w:rsidRPr="004A5A23" w:rsidRDefault="004A5A23" w:rsidP="004A5A23">
      <w:pPr>
        <w:spacing w:line="240" w:lineRule="auto"/>
        <w:rPr>
          <w:lang w:bidi="en-US"/>
        </w:rPr>
      </w:pPr>
      <w:r w:rsidRPr="004A5A23">
        <w:rPr>
          <w:lang w:bidi="en-US"/>
        </w:rPr>
        <w:t>This guide does not comprise an exhaustive list of steps and procedures; rather it provides a framework to help ensure that:</w:t>
      </w:r>
    </w:p>
    <w:p w14:paraId="1E582BFF" w14:textId="77777777" w:rsidR="004A5A23" w:rsidRPr="004A5A23" w:rsidRDefault="004A5A23" w:rsidP="004A5A23">
      <w:pPr>
        <w:pStyle w:val="ListBullet"/>
        <w:spacing w:line="240" w:lineRule="auto"/>
        <w:rPr>
          <w:lang w:bidi="en-US"/>
        </w:rPr>
      </w:pPr>
      <w:r w:rsidRPr="004A5A23">
        <w:rPr>
          <w:lang w:bidi="en-US"/>
        </w:rPr>
        <w:t xml:space="preserve">EL students are not </w:t>
      </w:r>
      <w:r w:rsidRPr="004A5A23">
        <w:rPr>
          <w:b/>
          <w:u w:val="single"/>
          <w:lang w:bidi="en-US"/>
        </w:rPr>
        <w:t>over identified</w:t>
      </w:r>
      <w:r w:rsidRPr="004A5A23">
        <w:rPr>
          <w:b/>
          <w:lang w:bidi="en-US"/>
        </w:rPr>
        <w:t xml:space="preserve"> </w:t>
      </w:r>
      <w:r w:rsidRPr="004A5A23">
        <w:rPr>
          <w:lang w:bidi="en-US"/>
        </w:rPr>
        <w:t>for special education services or make up a</w:t>
      </w:r>
      <w:r>
        <w:rPr>
          <w:lang w:bidi="en-US"/>
        </w:rPr>
        <w:t xml:space="preserve"> </w:t>
      </w:r>
      <w:r w:rsidRPr="004A5A23">
        <w:rPr>
          <w:b/>
          <w:lang w:bidi="en-US"/>
        </w:rPr>
        <w:t xml:space="preserve">disproportionate representation </w:t>
      </w:r>
      <w:r w:rsidRPr="004A5A23">
        <w:rPr>
          <w:lang w:bidi="en-US"/>
        </w:rPr>
        <w:t>of students with disabilities. A student cannot be</w:t>
      </w:r>
    </w:p>
    <w:p w14:paraId="379CA0A4" w14:textId="77777777" w:rsidR="004A5A23" w:rsidRPr="004A5A23" w:rsidRDefault="004A5A23" w:rsidP="004A5A23">
      <w:pPr>
        <w:pStyle w:val="ListBullet"/>
        <w:numPr>
          <w:ilvl w:val="0"/>
          <w:numId w:val="0"/>
        </w:numPr>
        <w:spacing w:line="240" w:lineRule="auto"/>
        <w:ind w:left="504"/>
        <w:rPr>
          <w:lang w:bidi="en-US"/>
        </w:rPr>
      </w:pPr>
      <w:r w:rsidRPr="004A5A23">
        <w:rPr>
          <w:lang w:bidi="en-US"/>
        </w:rPr>
        <w:t>identified as an individual with a disability if the “determinant factor” is limited English proficiency.</w:t>
      </w:r>
      <w:r w:rsidRPr="004A5A23">
        <w:rPr>
          <w:vertAlign w:val="superscript"/>
          <w:lang w:bidi="en-US"/>
        </w:rPr>
        <w:t>2</w:t>
      </w:r>
    </w:p>
    <w:p w14:paraId="0ECB869A" w14:textId="77777777" w:rsidR="004A5A23" w:rsidRPr="004A5A23" w:rsidRDefault="004A5A23" w:rsidP="004A5A23">
      <w:pPr>
        <w:pStyle w:val="ListBullet"/>
        <w:spacing w:line="240" w:lineRule="auto"/>
        <w:rPr>
          <w:lang w:bidi="en-US"/>
        </w:rPr>
      </w:pPr>
      <w:r w:rsidRPr="004A5A23">
        <w:rPr>
          <w:lang w:bidi="en-US"/>
        </w:rPr>
        <w:t xml:space="preserve">EL students are not </w:t>
      </w:r>
      <w:r w:rsidRPr="004A5A23">
        <w:rPr>
          <w:b/>
          <w:u w:val="single"/>
          <w:lang w:bidi="en-US"/>
        </w:rPr>
        <w:t>under identified</w:t>
      </w:r>
      <w:r w:rsidRPr="004A5A23">
        <w:rPr>
          <w:b/>
          <w:lang w:bidi="en-US"/>
        </w:rPr>
        <w:t xml:space="preserve"> </w:t>
      </w:r>
      <w:r w:rsidRPr="004A5A23">
        <w:rPr>
          <w:lang w:bidi="en-US"/>
        </w:rPr>
        <w:t>for special education services. School districts cannot deny the processes and procedures entitled to them under federal law, due to their EL status.</w:t>
      </w:r>
      <w:r w:rsidRPr="004A5A23">
        <w:rPr>
          <w:vertAlign w:val="superscript"/>
          <w:lang w:bidi="en-US"/>
        </w:rPr>
        <w:t>3</w:t>
      </w:r>
    </w:p>
    <w:p w14:paraId="30F77F50" w14:textId="77777777" w:rsidR="004A5A23" w:rsidRPr="004A5A23" w:rsidRDefault="004A5A23" w:rsidP="004A5A23">
      <w:pPr>
        <w:pStyle w:val="ListBullet"/>
        <w:spacing w:line="240" w:lineRule="auto"/>
        <w:rPr>
          <w:lang w:bidi="en-US"/>
        </w:rPr>
      </w:pPr>
      <w:r w:rsidRPr="004A5A23">
        <w:rPr>
          <w:lang w:bidi="en-US"/>
        </w:rPr>
        <w:t>EL students (like all other students who may have a disability and need services under IDEA) must be located, identified, and evaluated for special education services in a</w:t>
      </w:r>
      <w:r w:rsidRPr="004A5A23">
        <w:rPr>
          <w:u w:val="single"/>
          <w:lang w:bidi="en-US"/>
        </w:rPr>
        <w:t xml:space="preserve"> </w:t>
      </w:r>
      <w:r w:rsidRPr="004A5A23">
        <w:rPr>
          <w:b/>
          <w:u w:val="single"/>
          <w:lang w:bidi="en-US"/>
        </w:rPr>
        <w:t>timely manner</w:t>
      </w:r>
      <w:r w:rsidRPr="004A5A23">
        <w:rPr>
          <w:lang w:bidi="en-US"/>
        </w:rPr>
        <w:t>.</w:t>
      </w:r>
      <w:r w:rsidRPr="004A5A23">
        <w:rPr>
          <w:vertAlign w:val="superscript"/>
          <w:lang w:bidi="en-US"/>
        </w:rPr>
        <w:t>4</w:t>
      </w:r>
      <w:r w:rsidRPr="004A5A23">
        <w:rPr>
          <w:lang w:bidi="en-US"/>
        </w:rPr>
        <w:t xml:space="preserve"> A student suspected of having a disability must not be denied an evaluation, and if eligible, be denied access to special education until he/she becomes proficient in English.</w:t>
      </w:r>
      <w:r w:rsidRPr="004A5A23">
        <w:rPr>
          <w:vertAlign w:val="superscript"/>
          <w:lang w:bidi="en-US"/>
        </w:rPr>
        <w:t>5</w:t>
      </w:r>
    </w:p>
    <w:p w14:paraId="21DBF0D6" w14:textId="77777777" w:rsidR="004A5A23" w:rsidRPr="004A5A23" w:rsidRDefault="004A5A23" w:rsidP="004A5A23">
      <w:pPr>
        <w:pStyle w:val="ListBullet"/>
        <w:spacing w:line="240" w:lineRule="auto"/>
        <w:rPr>
          <w:lang w:bidi="en-US"/>
        </w:rPr>
      </w:pPr>
      <w:r w:rsidRPr="004A5A23">
        <w:rPr>
          <w:lang w:bidi="en-US"/>
        </w:rPr>
        <w:t xml:space="preserve">EL students are evaluated using </w:t>
      </w:r>
      <w:r w:rsidRPr="004A5A23">
        <w:rPr>
          <w:b/>
          <w:u w:val="single"/>
          <w:lang w:bidi="en-US"/>
        </w:rPr>
        <w:t>appropriate tools and measures</w:t>
      </w:r>
      <w:r w:rsidRPr="004A5A23">
        <w:rPr>
          <w:lang w:bidi="en-US"/>
        </w:rPr>
        <w:t>. School districts must consider a student’s English language proficiency in determining appropriate assessments and other evaluation materials to be used when conducting a comprehensive special education evaluation.</w:t>
      </w:r>
      <w:r w:rsidRPr="004A5A23">
        <w:rPr>
          <w:vertAlign w:val="superscript"/>
          <w:lang w:bidi="en-US"/>
        </w:rPr>
        <w:t>6</w:t>
      </w:r>
    </w:p>
    <w:p w14:paraId="0DB3143E" w14:textId="77777777" w:rsidR="004A5A23" w:rsidRPr="004A5A23" w:rsidRDefault="004A5A23" w:rsidP="00096EDA">
      <w:pPr>
        <w:spacing w:before="240" w:line="240" w:lineRule="auto"/>
        <w:rPr>
          <w:lang w:bidi="en-US"/>
        </w:rPr>
      </w:pPr>
      <w:r w:rsidRPr="004A5A23">
        <w:rPr>
          <w:lang w:bidi="en-US"/>
        </w:rPr>
        <w:t xml:space="preserve">The following sections of this document outline integral practices to guide Idaho school districts when addressing the needs of EL students, including </w:t>
      </w:r>
      <w:r w:rsidRPr="004A5A23">
        <w:rPr>
          <w:i/>
          <w:lang w:bidi="en-US"/>
        </w:rPr>
        <w:t xml:space="preserve">problem solving </w:t>
      </w:r>
      <w:r w:rsidRPr="004A5A23">
        <w:rPr>
          <w:lang w:bidi="en-US"/>
        </w:rPr>
        <w:t xml:space="preserve">and </w:t>
      </w:r>
      <w:r w:rsidRPr="004A5A23">
        <w:rPr>
          <w:i/>
          <w:lang w:bidi="en-US"/>
        </w:rPr>
        <w:t>special education evaluation</w:t>
      </w:r>
      <w:r w:rsidRPr="004A5A23">
        <w:rPr>
          <w:lang w:bidi="en-US"/>
        </w:rPr>
        <w:t>. These practices can assist school teams in gathering sufficient converging evidence</w:t>
      </w:r>
      <w:r w:rsidR="00096EDA">
        <w:rPr>
          <w:lang w:bidi="en-US"/>
        </w:rPr>
        <w:t xml:space="preserve"> </w:t>
      </w:r>
      <w:r w:rsidR="00096EDA" w:rsidRPr="004A5A23">
        <w:rPr>
          <w:lang w:bidi="en-US"/>
        </w:rPr>
        <w:t xml:space="preserve">that allows for the determination that an </w:t>
      </w:r>
      <w:proofErr w:type="gramStart"/>
      <w:r w:rsidR="00096EDA" w:rsidRPr="004A5A23">
        <w:rPr>
          <w:lang w:bidi="en-US"/>
        </w:rPr>
        <w:t>EL student’s educational difficulties</w:t>
      </w:r>
      <w:proofErr w:type="gramEnd"/>
      <w:r w:rsidR="00096EDA" w:rsidRPr="004A5A23">
        <w:rPr>
          <w:lang w:bidi="en-US"/>
        </w:rPr>
        <w:t xml:space="preserve"> are not due solely to issues related to culturally and linguistically diversity, but rather, to a true disability.</w:t>
      </w:r>
    </w:p>
    <w:p w14:paraId="2A1C417A" w14:textId="77777777" w:rsidR="004A5A23" w:rsidRPr="006025E5" w:rsidRDefault="004A5A23" w:rsidP="006025E5">
      <w:pPr>
        <w:pStyle w:val="Contact"/>
        <w:spacing w:before="0" w:line="240" w:lineRule="auto"/>
        <w:rPr>
          <w:b w:val="0"/>
          <w:sz w:val="18"/>
          <w:lang w:bidi="en-US"/>
        </w:rPr>
      </w:pPr>
      <w:proofErr w:type="gramStart"/>
      <w:r w:rsidRPr="006025E5">
        <w:rPr>
          <w:b w:val="0"/>
          <w:sz w:val="18"/>
          <w:vertAlign w:val="superscript"/>
          <w:lang w:bidi="en-US"/>
        </w:rPr>
        <w:t xml:space="preserve">1  </w:t>
      </w:r>
      <w:r w:rsidRPr="006025E5">
        <w:rPr>
          <w:b w:val="0"/>
          <w:sz w:val="18"/>
          <w:lang w:bidi="en-US"/>
        </w:rPr>
        <w:t>Elementary</w:t>
      </w:r>
      <w:proofErr w:type="gramEnd"/>
      <w:r w:rsidRPr="006025E5">
        <w:rPr>
          <w:b w:val="0"/>
          <w:sz w:val="18"/>
          <w:lang w:bidi="en-US"/>
        </w:rPr>
        <w:t xml:space="preserve"> and Secondary Education Act, Sec. 9101(25).</w:t>
      </w:r>
    </w:p>
    <w:p w14:paraId="1908AC94" w14:textId="77777777" w:rsidR="004A5A23" w:rsidRPr="006025E5" w:rsidRDefault="004A5A23" w:rsidP="006025E5">
      <w:pPr>
        <w:pStyle w:val="Contact"/>
        <w:spacing w:before="0" w:line="240" w:lineRule="auto"/>
        <w:rPr>
          <w:b w:val="0"/>
          <w:sz w:val="18"/>
          <w:lang w:bidi="en-US"/>
        </w:rPr>
      </w:pPr>
      <w:r w:rsidRPr="006025E5">
        <w:rPr>
          <w:b w:val="0"/>
          <w:sz w:val="18"/>
          <w:vertAlign w:val="superscript"/>
          <w:lang w:bidi="en-US"/>
        </w:rPr>
        <w:t>2</w:t>
      </w:r>
      <w:r w:rsidRPr="006025E5">
        <w:rPr>
          <w:b w:val="0"/>
          <w:sz w:val="18"/>
          <w:lang w:bidi="en-US"/>
        </w:rPr>
        <w:t xml:space="preserve"> </w:t>
      </w:r>
      <w:r w:rsidRPr="006025E5">
        <w:rPr>
          <w:b w:val="0"/>
          <w:i/>
          <w:sz w:val="18"/>
          <w:lang w:bidi="en-US"/>
        </w:rPr>
        <w:t>Dear Colleague Letter</w:t>
      </w:r>
      <w:r w:rsidRPr="006025E5">
        <w:rPr>
          <w:b w:val="0"/>
          <w:sz w:val="18"/>
          <w:lang w:bidi="en-US"/>
        </w:rPr>
        <w:t>, 115 LRP 524 (OCR/DOJ 1/7/15).</w:t>
      </w:r>
    </w:p>
    <w:p w14:paraId="7CD179A3" w14:textId="77777777" w:rsidR="004A5A23" w:rsidRPr="006025E5" w:rsidRDefault="004A5A23" w:rsidP="006025E5">
      <w:pPr>
        <w:pStyle w:val="Contact"/>
        <w:spacing w:before="0" w:line="240" w:lineRule="auto"/>
        <w:rPr>
          <w:b w:val="0"/>
          <w:sz w:val="18"/>
          <w:lang w:bidi="en-US"/>
        </w:rPr>
      </w:pPr>
      <w:proofErr w:type="gramStart"/>
      <w:r w:rsidRPr="006025E5">
        <w:rPr>
          <w:b w:val="0"/>
          <w:sz w:val="18"/>
          <w:vertAlign w:val="superscript"/>
          <w:lang w:bidi="en-US"/>
        </w:rPr>
        <w:t xml:space="preserve">3  </w:t>
      </w:r>
      <w:r w:rsidRPr="006025E5">
        <w:rPr>
          <w:b w:val="0"/>
          <w:i/>
          <w:sz w:val="18"/>
          <w:lang w:bidi="en-US"/>
        </w:rPr>
        <w:t>Dear</w:t>
      </w:r>
      <w:proofErr w:type="gramEnd"/>
      <w:r w:rsidRPr="006025E5">
        <w:rPr>
          <w:b w:val="0"/>
          <w:i/>
          <w:sz w:val="18"/>
          <w:lang w:bidi="en-US"/>
        </w:rPr>
        <w:t xml:space="preserve"> Colleague Letter</w:t>
      </w:r>
      <w:r w:rsidRPr="006025E5">
        <w:rPr>
          <w:b w:val="0"/>
          <w:sz w:val="18"/>
          <w:lang w:bidi="en-US"/>
        </w:rPr>
        <w:t>, 115 LRP 524 (OCR/DOJ 1/7/15).</w:t>
      </w:r>
    </w:p>
    <w:p w14:paraId="0B34542F" w14:textId="77777777" w:rsidR="004A5A23" w:rsidRPr="006025E5" w:rsidRDefault="004A5A23" w:rsidP="006025E5">
      <w:pPr>
        <w:pStyle w:val="Contact"/>
        <w:spacing w:before="0" w:line="240" w:lineRule="auto"/>
        <w:rPr>
          <w:b w:val="0"/>
          <w:sz w:val="18"/>
          <w:lang w:bidi="en-US"/>
        </w:rPr>
      </w:pPr>
      <w:r w:rsidRPr="006025E5">
        <w:rPr>
          <w:b w:val="0"/>
          <w:sz w:val="18"/>
          <w:vertAlign w:val="superscript"/>
          <w:lang w:bidi="en-US"/>
        </w:rPr>
        <w:t xml:space="preserve">4 </w:t>
      </w:r>
      <w:r w:rsidRPr="006025E5">
        <w:rPr>
          <w:b w:val="0"/>
          <w:sz w:val="18"/>
          <w:lang w:bidi="en-US"/>
        </w:rPr>
        <w:t>34 CFR 300.111(a)(</w:t>
      </w:r>
      <w:proofErr w:type="spellStart"/>
      <w:r w:rsidRPr="006025E5">
        <w:rPr>
          <w:b w:val="0"/>
          <w:sz w:val="18"/>
          <w:lang w:bidi="en-US"/>
        </w:rPr>
        <w:t>i</w:t>
      </w:r>
      <w:proofErr w:type="spellEnd"/>
      <w:r w:rsidRPr="006025E5">
        <w:rPr>
          <w:b w:val="0"/>
          <w:sz w:val="18"/>
          <w:lang w:bidi="en-US"/>
        </w:rPr>
        <w:t>).</w:t>
      </w:r>
    </w:p>
    <w:p w14:paraId="718E4D30" w14:textId="77777777" w:rsidR="004A5A23" w:rsidRPr="006025E5" w:rsidRDefault="004A5A23" w:rsidP="006025E5">
      <w:pPr>
        <w:pStyle w:val="Contact"/>
        <w:spacing w:before="0" w:line="240" w:lineRule="auto"/>
        <w:rPr>
          <w:b w:val="0"/>
          <w:sz w:val="18"/>
          <w:lang w:bidi="en-US"/>
        </w:rPr>
      </w:pPr>
      <w:r w:rsidRPr="006025E5">
        <w:rPr>
          <w:b w:val="0"/>
          <w:sz w:val="18"/>
          <w:vertAlign w:val="superscript"/>
          <w:lang w:bidi="en-US"/>
        </w:rPr>
        <w:t xml:space="preserve">5 </w:t>
      </w:r>
      <w:r w:rsidRPr="006025E5">
        <w:rPr>
          <w:b w:val="0"/>
          <w:sz w:val="18"/>
          <w:lang w:bidi="en-US"/>
        </w:rPr>
        <w:t xml:space="preserve">34 CFR 100.3; </w:t>
      </w:r>
      <w:r w:rsidRPr="006025E5">
        <w:rPr>
          <w:b w:val="0"/>
          <w:i/>
          <w:sz w:val="18"/>
          <w:lang w:bidi="en-US"/>
        </w:rPr>
        <w:t>Dear Colleague Letter</w:t>
      </w:r>
      <w:r w:rsidRPr="006025E5">
        <w:rPr>
          <w:b w:val="0"/>
          <w:sz w:val="18"/>
          <w:lang w:bidi="en-US"/>
        </w:rPr>
        <w:t>, 115 LRP 524 (OCR/DOJ 1/7/15).</w:t>
      </w:r>
    </w:p>
    <w:p w14:paraId="7B341A87" w14:textId="77777777" w:rsidR="004A5A23" w:rsidRPr="006025E5" w:rsidRDefault="004A5A23" w:rsidP="006025E5">
      <w:pPr>
        <w:pStyle w:val="Contact"/>
        <w:spacing w:before="0" w:line="240" w:lineRule="auto"/>
        <w:rPr>
          <w:b w:val="0"/>
          <w:sz w:val="18"/>
          <w:lang w:bidi="en-US"/>
        </w:rPr>
      </w:pPr>
      <w:r w:rsidRPr="006025E5">
        <w:rPr>
          <w:b w:val="0"/>
          <w:sz w:val="18"/>
          <w:vertAlign w:val="superscript"/>
          <w:lang w:bidi="en-US"/>
        </w:rPr>
        <w:t xml:space="preserve">6 </w:t>
      </w:r>
      <w:r w:rsidRPr="006025E5">
        <w:rPr>
          <w:b w:val="0"/>
          <w:sz w:val="18"/>
          <w:lang w:bidi="en-US"/>
        </w:rPr>
        <w:t>20 U.S.C. 1414(b)(5); 34 CFR 300.306(b)(1)(</w:t>
      </w:r>
      <w:proofErr w:type="gramStart"/>
      <w:r w:rsidRPr="006025E5">
        <w:rPr>
          <w:b w:val="0"/>
          <w:sz w:val="18"/>
          <w:lang w:bidi="en-US"/>
        </w:rPr>
        <w:t>iii)-(</w:t>
      </w:r>
      <w:proofErr w:type="gramEnd"/>
      <w:r w:rsidRPr="006025E5">
        <w:rPr>
          <w:b w:val="0"/>
          <w:sz w:val="18"/>
          <w:lang w:bidi="en-US"/>
        </w:rPr>
        <w:t xml:space="preserve">b)(2); </w:t>
      </w:r>
      <w:r w:rsidRPr="006025E5">
        <w:rPr>
          <w:b w:val="0"/>
          <w:i/>
          <w:sz w:val="18"/>
          <w:lang w:bidi="en-US"/>
        </w:rPr>
        <w:t>Dear Colleague Letter</w:t>
      </w:r>
      <w:r w:rsidRPr="006025E5">
        <w:rPr>
          <w:b w:val="0"/>
          <w:sz w:val="18"/>
          <w:lang w:bidi="en-US"/>
        </w:rPr>
        <w:t>, 115 LRP 524 (OCR/DOJ 1/7/15).</w:t>
      </w:r>
    </w:p>
    <w:p w14:paraId="18EAA30F" w14:textId="77777777" w:rsidR="00D07C9E" w:rsidRPr="00D07C9E" w:rsidRDefault="00D07C9E" w:rsidP="00D07C9E">
      <w:pPr>
        <w:pStyle w:val="Heading1"/>
        <w:spacing w:before="240"/>
        <w:rPr>
          <w:lang w:bidi="en-US"/>
        </w:rPr>
      </w:pPr>
      <w:r w:rsidRPr="00D07C9E">
        <w:rPr>
          <w:lang w:bidi="en-US"/>
        </w:rPr>
        <w:lastRenderedPageBreak/>
        <w:t>Problem Solving Process</w:t>
      </w:r>
    </w:p>
    <w:p w14:paraId="7C7E2D38" w14:textId="77777777" w:rsidR="00D07C9E" w:rsidRPr="00D07C9E" w:rsidRDefault="00D07C9E" w:rsidP="00D07C9E">
      <w:pPr>
        <w:spacing w:line="240" w:lineRule="auto"/>
        <w:rPr>
          <w:lang w:bidi="en-US"/>
        </w:rPr>
      </w:pPr>
      <w:r w:rsidRPr="00D07C9E">
        <w:rPr>
          <w:lang w:bidi="en-US"/>
        </w:rPr>
        <w:t xml:space="preserve">As with any student experiencing educational difficulties, school teams should first employ a </w:t>
      </w:r>
      <w:r w:rsidR="00772C8F" w:rsidRPr="00D07C9E">
        <w:rPr>
          <w:lang w:bidi="en-US"/>
        </w:rPr>
        <w:t>problem-solving</w:t>
      </w:r>
      <w:r w:rsidRPr="00D07C9E">
        <w:rPr>
          <w:lang w:bidi="en-US"/>
        </w:rPr>
        <w:t xml:space="preserve"> approach when addressing the needs of English Learners.</w:t>
      </w:r>
      <w:r w:rsidRPr="00D07C9E">
        <w:rPr>
          <w:vertAlign w:val="superscript"/>
          <w:lang w:bidi="en-US"/>
        </w:rPr>
        <w:t>7</w:t>
      </w:r>
      <w:r w:rsidRPr="00D07C9E">
        <w:rPr>
          <w:lang w:bidi="en-US"/>
        </w:rPr>
        <w:t xml:space="preserve"> Uniquely to EL students, presented difficulties should be analyzed in the context of their English language development.</w:t>
      </w:r>
      <w:r w:rsidRPr="00D07C9E">
        <w:rPr>
          <w:vertAlign w:val="superscript"/>
          <w:lang w:bidi="en-US"/>
        </w:rPr>
        <w:t>8</w:t>
      </w:r>
    </w:p>
    <w:p w14:paraId="0F99B515" w14:textId="77777777" w:rsidR="00D07C9E" w:rsidRPr="00D07C9E" w:rsidRDefault="00D07C9E" w:rsidP="00D07C9E">
      <w:pPr>
        <w:spacing w:line="240" w:lineRule="auto"/>
        <w:rPr>
          <w:lang w:bidi="en-US"/>
        </w:rPr>
      </w:pPr>
      <w:r w:rsidRPr="00D07C9E">
        <w:rPr>
          <w:lang w:bidi="en-US"/>
        </w:rPr>
        <w:t xml:space="preserve">Different </w:t>
      </w:r>
      <w:proofErr w:type="gramStart"/>
      <w:r w:rsidRPr="00D07C9E">
        <w:rPr>
          <w:lang w:bidi="en-US"/>
        </w:rPr>
        <w:t>problem solving</w:t>
      </w:r>
      <w:proofErr w:type="gramEnd"/>
      <w:r w:rsidRPr="00D07C9E">
        <w:rPr>
          <w:lang w:bidi="en-US"/>
        </w:rPr>
        <w:t xml:space="preserve"> models are available for school teams to utilize when addressing student need. Examples include Multi-Tiered System of Supports (MTSS), Response to Intervention (RTI), and Positive Behavior Interventions and Supports (PBIS) </w:t>
      </w:r>
      <w:r w:rsidRPr="00D07C9E">
        <w:rPr>
          <w:vertAlign w:val="superscript"/>
          <w:lang w:bidi="en-US"/>
        </w:rPr>
        <w:t>9</w:t>
      </w:r>
      <w:r w:rsidRPr="00D07C9E">
        <w:rPr>
          <w:lang w:bidi="en-US"/>
        </w:rPr>
        <w:t xml:space="preserve">. Defining specific procedures involved in implementing a particular </w:t>
      </w:r>
      <w:r w:rsidR="00772C8F" w:rsidRPr="00D07C9E">
        <w:rPr>
          <w:lang w:bidi="en-US"/>
        </w:rPr>
        <w:t>problem-solving</w:t>
      </w:r>
      <w:r w:rsidRPr="00D07C9E">
        <w:rPr>
          <w:lang w:bidi="en-US"/>
        </w:rPr>
        <w:t xml:space="preserve"> model is beyond the scope of this document. Please refer to other sources for additional guidance in this area.</w:t>
      </w:r>
    </w:p>
    <w:p w14:paraId="16C4A44C" w14:textId="77777777" w:rsidR="00D07C9E" w:rsidRPr="00D07C9E" w:rsidRDefault="00D07C9E" w:rsidP="00772C8F">
      <w:pPr>
        <w:spacing w:line="240" w:lineRule="auto"/>
        <w:rPr>
          <w:lang w:bidi="en-US"/>
        </w:rPr>
      </w:pPr>
      <w:r w:rsidRPr="00D07C9E">
        <w:rPr>
          <w:b/>
          <w:u w:val="single"/>
          <w:lang w:bidi="en-US"/>
        </w:rPr>
        <w:t>Pre-Intervention</w:t>
      </w:r>
      <w:r w:rsidRPr="00D07C9E">
        <w:rPr>
          <w:b/>
          <w:lang w:bidi="en-US"/>
        </w:rPr>
        <w:t xml:space="preserve">: </w:t>
      </w:r>
      <w:r w:rsidRPr="00D07C9E">
        <w:rPr>
          <w:lang w:bidi="en-US"/>
        </w:rPr>
        <w:t xml:space="preserve">As part of the </w:t>
      </w:r>
      <w:proofErr w:type="gramStart"/>
      <w:r w:rsidRPr="00D07C9E">
        <w:rPr>
          <w:lang w:bidi="en-US"/>
        </w:rPr>
        <w:t>problem solving</w:t>
      </w:r>
      <w:proofErr w:type="gramEnd"/>
      <w:r w:rsidRPr="00D07C9E">
        <w:rPr>
          <w:lang w:bidi="en-US"/>
        </w:rPr>
        <w:t xml:space="preserve"> process, school teams should first gather</w:t>
      </w:r>
    </w:p>
    <w:p w14:paraId="10DFBDE5" w14:textId="77777777" w:rsidR="00D07C9E" w:rsidRDefault="00D07C9E" w:rsidP="00772C8F">
      <w:pPr>
        <w:spacing w:line="240" w:lineRule="auto"/>
        <w:rPr>
          <w:lang w:bidi="en-US"/>
        </w:rPr>
      </w:pPr>
      <w:r w:rsidRPr="00D07C9E">
        <w:rPr>
          <w:lang w:bidi="en-US"/>
        </w:rPr>
        <w:t xml:space="preserve">information that may include, but is not limited to, a comprehensive review of the student’s current level of performance and the student’s access to effective academic and language instruction. School teams should refer to the following guidelines to ensure consideration of language proficiency while engaging in the </w:t>
      </w:r>
      <w:proofErr w:type="gramStart"/>
      <w:r w:rsidRPr="00D07C9E">
        <w:rPr>
          <w:lang w:bidi="en-US"/>
        </w:rPr>
        <w:t>problem solving</w:t>
      </w:r>
      <w:proofErr w:type="gramEnd"/>
      <w:r w:rsidRPr="00D07C9E">
        <w:rPr>
          <w:lang w:bidi="en-US"/>
        </w:rPr>
        <w:t xml:space="preserve"> process.</w:t>
      </w:r>
    </w:p>
    <w:p w14:paraId="7284BC33" w14:textId="77777777" w:rsidR="00D07C9E" w:rsidRPr="00335DB3" w:rsidRDefault="00D07C9E" w:rsidP="00B32466">
      <w:pPr>
        <w:pStyle w:val="ListParagraph"/>
        <w:numPr>
          <w:ilvl w:val="0"/>
          <w:numId w:val="7"/>
        </w:numPr>
        <w:ind w:left="360"/>
        <w:rPr>
          <w:rStyle w:val="Emphasis"/>
          <w:b/>
          <w:sz w:val="24"/>
        </w:rPr>
      </w:pPr>
      <w:r w:rsidRPr="00335DB3">
        <w:rPr>
          <w:rStyle w:val="Emphasis"/>
          <w:b/>
          <w:sz w:val="24"/>
        </w:rPr>
        <w:t>Determine the student’s native/dominant language and cultural background:</w:t>
      </w:r>
    </w:p>
    <w:p w14:paraId="6934F1B4" w14:textId="77777777" w:rsidR="00D07C9E" w:rsidRPr="00D07C9E" w:rsidRDefault="00D07C9E" w:rsidP="00B32466">
      <w:pPr>
        <w:pStyle w:val="ListBullet"/>
        <w:spacing w:line="240" w:lineRule="auto"/>
        <w:ind w:left="720"/>
        <w:rPr>
          <w:lang w:bidi="en-US"/>
        </w:rPr>
      </w:pPr>
      <w:r>
        <w:t>Review the student’s home language survey to determine his/her native language, and whether the student comes from an environment where a language other than English</w:t>
      </w:r>
      <w:r>
        <w:rPr>
          <w:spacing w:val="-36"/>
        </w:rPr>
        <w:t xml:space="preserve"> </w:t>
      </w:r>
      <w:r>
        <w:t>is dominant.</w:t>
      </w:r>
      <w:r>
        <w:rPr>
          <w:vertAlign w:val="superscript"/>
        </w:rPr>
        <w:t>10</w:t>
      </w:r>
    </w:p>
    <w:p w14:paraId="2F2965ED" w14:textId="77777777" w:rsidR="00D07C9E" w:rsidRDefault="00D07C9E" w:rsidP="00B32466">
      <w:pPr>
        <w:pStyle w:val="ListBullet"/>
        <w:spacing w:line="240" w:lineRule="auto"/>
        <w:ind w:left="720"/>
        <w:rPr>
          <w:lang w:bidi="en-US"/>
        </w:rPr>
      </w:pPr>
      <w:r>
        <w:t xml:space="preserve">Consider whether the student is truly bilingual and assess for </w:t>
      </w:r>
      <w:r>
        <w:rPr>
          <w:b/>
        </w:rPr>
        <w:t xml:space="preserve">both </w:t>
      </w:r>
      <w:r>
        <w:t>native language proficiency, and English proficiency to the extent</w:t>
      </w:r>
      <w:r>
        <w:rPr>
          <w:spacing w:val="-10"/>
        </w:rPr>
        <w:t xml:space="preserve"> </w:t>
      </w:r>
      <w:r>
        <w:t>feasible.</w:t>
      </w:r>
    </w:p>
    <w:p w14:paraId="6237FF46" w14:textId="77777777" w:rsidR="00D07C9E" w:rsidRDefault="00D07C9E" w:rsidP="00B32466">
      <w:pPr>
        <w:pStyle w:val="ListBullet"/>
        <w:spacing w:line="240" w:lineRule="auto"/>
        <w:ind w:left="720"/>
        <w:rPr>
          <w:lang w:bidi="en-US"/>
        </w:rPr>
      </w:pPr>
      <w:r>
        <w:t>Obtain additional information through multiple methods (language</w:t>
      </w:r>
      <w:r>
        <w:rPr>
          <w:spacing w:val="-10"/>
        </w:rPr>
        <w:t xml:space="preserve"> </w:t>
      </w:r>
      <w:r>
        <w:t xml:space="preserve">background </w:t>
      </w:r>
      <w:r w:rsidRPr="00D07C9E">
        <w:rPr>
          <w:lang w:bidi="en-US"/>
        </w:rPr>
        <w:t>questionnaire, observation, interviews), multiple sources (parents/caregivers, teacher, and/or student), and multiple settings (school, home, community, etc.).</w:t>
      </w:r>
      <w:r w:rsidRPr="00D07C9E">
        <w:rPr>
          <w:vertAlign w:val="superscript"/>
          <w:lang w:bidi="en-US"/>
        </w:rPr>
        <w:t>11</w:t>
      </w:r>
    </w:p>
    <w:p w14:paraId="194919E4" w14:textId="77777777" w:rsidR="00D07C9E" w:rsidRDefault="00D07C9E" w:rsidP="00B32466">
      <w:pPr>
        <w:pStyle w:val="ListBullet"/>
        <w:spacing w:line="240" w:lineRule="auto"/>
        <w:ind w:left="720"/>
        <w:rPr>
          <w:lang w:bidi="en-US"/>
        </w:rPr>
      </w:pPr>
      <w:r w:rsidRPr="00D07C9E">
        <w:t>For example, what language does the student feel most comfortable speaking? Does the</w:t>
      </w:r>
      <w:r>
        <w:t xml:space="preserve"> student tend to seek out relationships with people of the same cultural background? Does the student observe any cultural traditions? </w:t>
      </w:r>
      <w:r w:rsidRPr="00D07C9E">
        <w:t>Does the student have access to homework support at home? What is the structure of the home environment? Do parents notice similar difficulties in primary language?</w:t>
      </w:r>
    </w:p>
    <w:p w14:paraId="2473042A" w14:textId="77777777" w:rsidR="00D07C9E" w:rsidRPr="00D07C9E" w:rsidRDefault="00D07C9E" w:rsidP="00D07C9E">
      <w:pPr>
        <w:pStyle w:val="ListBullet"/>
        <w:numPr>
          <w:ilvl w:val="0"/>
          <w:numId w:val="0"/>
        </w:numPr>
        <w:spacing w:line="240" w:lineRule="auto"/>
        <w:ind w:left="504"/>
        <w:rPr>
          <w:sz w:val="14"/>
          <w:lang w:bidi="en-US"/>
        </w:rPr>
      </w:pPr>
    </w:p>
    <w:p w14:paraId="6B738BE8" w14:textId="77777777" w:rsidR="00D07C9E" w:rsidRPr="00B32466" w:rsidRDefault="00D07C9E" w:rsidP="00B32466">
      <w:pPr>
        <w:pStyle w:val="Contact"/>
        <w:spacing w:before="0"/>
        <w:rPr>
          <w:b w:val="0"/>
          <w:sz w:val="18"/>
          <w:lang w:bidi="en-US"/>
        </w:rPr>
      </w:pPr>
      <w:r w:rsidRPr="00B32466">
        <w:rPr>
          <w:b w:val="0"/>
          <w:sz w:val="18"/>
          <w:vertAlign w:val="superscript"/>
          <w:lang w:bidi="en-US"/>
        </w:rPr>
        <w:t xml:space="preserve">7 </w:t>
      </w:r>
      <w:r w:rsidRPr="00B32466">
        <w:rPr>
          <w:b w:val="0"/>
          <w:sz w:val="18"/>
          <w:lang w:bidi="en-US"/>
        </w:rPr>
        <w:t>34 CFR 100.3,</w:t>
      </w:r>
    </w:p>
    <w:p w14:paraId="4ACB3C84" w14:textId="77777777" w:rsidR="00D07C9E" w:rsidRPr="00B32466" w:rsidRDefault="00D07C9E" w:rsidP="00B32466">
      <w:pPr>
        <w:pStyle w:val="Contact"/>
        <w:spacing w:before="0"/>
        <w:rPr>
          <w:b w:val="0"/>
          <w:sz w:val="18"/>
          <w:lang w:bidi="en-US"/>
        </w:rPr>
      </w:pPr>
      <w:r w:rsidRPr="00B32466">
        <w:rPr>
          <w:b w:val="0"/>
          <w:sz w:val="18"/>
          <w:vertAlign w:val="superscript"/>
          <w:lang w:bidi="en-US"/>
        </w:rPr>
        <w:t xml:space="preserve">8 </w:t>
      </w:r>
      <w:r w:rsidRPr="00B32466">
        <w:rPr>
          <w:b w:val="0"/>
          <w:sz w:val="18"/>
          <w:lang w:bidi="en-US"/>
        </w:rPr>
        <w:t>34 CFR 300.324</w:t>
      </w:r>
      <w:proofErr w:type="gramStart"/>
      <w:r w:rsidRPr="00B32466">
        <w:rPr>
          <w:b w:val="0"/>
          <w:sz w:val="18"/>
          <w:lang w:bidi="en-US"/>
        </w:rPr>
        <w:t>a)(</w:t>
      </w:r>
      <w:proofErr w:type="gramEnd"/>
      <w:r w:rsidRPr="00B32466">
        <w:rPr>
          <w:b w:val="0"/>
          <w:sz w:val="18"/>
          <w:lang w:bidi="en-US"/>
        </w:rPr>
        <w:t>2)(ii).</w:t>
      </w:r>
    </w:p>
    <w:p w14:paraId="71DD69E5" w14:textId="77777777" w:rsidR="00D07C9E" w:rsidRPr="00B32466" w:rsidRDefault="00D07C9E" w:rsidP="00B32466">
      <w:pPr>
        <w:pStyle w:val="Contact"/>
        <w:spacing w:before="0"/>
        <w:rPr>
          <w:b w:val="0"/>
          <w:sz w:val="18"/>
          <w:lang w:bidi="en-US"/>
        </w:rPr>
      </w:pPr>
      <w:r w:rsidRPr="00B32466">
        <w:rPr>
          <w:b w:val="0"/>
          <w:sz w:val="18"/>
          <w:vertAlign w:val="superscript"/>
          <w:lang w:bidi="en-US"/>
        </w:rPr>
        <w:t xml:space="preserve">9 </w:t>
      </w:r>
      <w:proofErr w:type="spellStart"/>
      <w:r w:rsidRPr="00B32466">
        <w:rPr>
          <w:b w:val="0"/>
          <w:sz w:val="18"/>
          <w:lang w:bidi="en-US"/>
        </w:rPr>
        <w:t>McInerney</w:t>
      </w:r>
      <w:proofErr w:type="spellEnd"/>
      <w:r w:rsidRPr="00B32466">
        <w:rPr>
          <w:b w:val="0"/>
          <w:sz w:val="18"/>
          <w:lang w:bidi="en-US"/>
        </w:rPr>
        <w:t xml:space="preserve">, M. &amp; </w:t>
      </w:r>
      <w:proofErr w:type="spellStart"/>
      <w:r w:rsidRPr="00B32466">
        <w:rPr>
          <w:b w:val="0"/>
          <w:sz w:val="18"/>
          <w:lang w:bidi="en-US"/>
        </w:rPr>
        <w:t>Elledge</w:t>
      </w:r>
      <w:proofErr w:type="spellEnd"/>
      <w:r w:rsidRPr="00B32466">
        <w:rPr>
          <w:b w:val="0"/>
          <w:sz w:val="18"/>
          <w:lang w:bidi="en-US"/>
        </w:rPr>
        <w:t xml:space="preserve">, A. (May 2013). </w:t>
      </w:r>
      <w:r w:rsidRPr="00B32466">
        <w:rPr>
          <w:b w:val="0"/>
          <w:i/>
          <w:sz w:val="18"/>
          <w:lang w:bidi="en-US"/>
        </w:rPr>
        <w:t xml:space="preserve">Using a Response to Intervention (RTI) Framework to Improve Student Learning. </w:t>
      </w:r>
      <w:r w:rsidRPr="00B32466">
        <w:rPr>
          <w:b w:val="0"/>
          <w:sz w:val="18"/>
          <w:lang w:bidi="en-US"/>
        </w:rPr>
        <w:t xml:space="preserve">Retrieved from </w:t>
      </w:r>
      <w:hyperlink r:id="rId9">
        <w:r w:rsidRPr="00B32466">
          <w:rPr>
            <w:rStyle w:val="Hyperlink"/>
            <w:b w:val="0"/>
            <w:sz w:val="18"/>
            <w:lang w:bidi="en-US"/>
          </w:rPr>
          <w:t>www.rti4success.org.</w:t>
        </w:r>
      </w:hyperlink>
    </w:p>
    <w:p w14:paraId="56345D24" w14:textId="77777777" w:rsidR="00D07C9E" w:rsidRPr="00B32466" w:rsidRDefault="00D07C9E" w:rsidP="00B32466">
      <w:pPr>
        <w:pStyle w:val="Contact"/>
        <w:spacing w:before="0"/>
        <w:rPr>
          <w:b w:val="0"/>
          <w:sz w:val="18"/>
          <w:lang w:bidi="en-US"/>
        </w:rPr>
      </w:pPr>
      <w:r w:rsidRPr="00B32466">
        <w:rPr>
          <w:b w:val="0"/>
          <w:sz w:val="18"/>
          <w:vertAlign w:val="superscript"/>
          <w:lang w:bidi="en-US"/>
        </w:rPr>
        <w:t xml:space="preserve">10 </w:t>
      </w:r>
      <w:r w:rsidRPr="00B32466">
        <w:rPr>
          <w:b w:val="0"/>
          <w:i/>
          <w:sz w:val="18"/>
          <w:lang w:bidi="en-US"/>
        </w:rPr>
        <w:t>Dear Colleague Letter</w:t>
      </w:r>
      <w:r w:rsidRPr="00B32466">
        <w:rPr>
          <w:b w:val="0"/>
          <w:sz w:val="18"/>
          <w:lang w:bidi="en-US"/>
        </w:rPr>
        <w:t>, 115 LRP 524 (OCR/DOJ 1/7/15) (“One of the most critical ‘affirmative steps’ and</w:t>
      </w:r>
    </w:p>
    <w:p w14:paraId="31E61E19" w14:textId="77777777" w:rsidR="00D07C9E" w:rsidRPr="00B32466" w:rsidRDefault="00D07C9E" w:rsidP="00B32466">
      <w:pPr>
        <w:pStyle w:val="Contact"/>
        <w:spacing w:before="0"/>
        <w:rPr>
          <w:b w:val="0"/>
          <w:sz w:val="18"/>
          <w:lang w:bidi="en-US"/>
        </w:rPr>
      </w:pPr>
      <w:r w:rsidRPr="00B32466">
        <w:rPr>
          <w:b w:val="0"/>
          <w:sz w:val="18"/>
          <w:lang w:bidi="en-US"/>
        </w:rPr>
        <w:t>‘appropriate action[s]’ that school districts must take to open instructional programs for EL students and to address their limited English proficiency is to first identify EL students in need of language assistance services in a timely manner.”)</w:t>
      </w:r>
    </w:p>
    <w:p w14:paraId="641D6DC3" w14:textId="77777777" w:rsidR="00497DC9" w:rsidRPr="00D07C9E" w:rsidRDefault="00497DC9" w:rsidP="00497DC9">
      <w:pPr>
        <w:pStyle w:val="FootnoteText"/>
        <w:spacing w:before="0"/>
        <w:rPr>
          <w:lang w:bidi="en-US"/>
        </w:rPr>
      </w:pPr>
    </w:p>
    <w:p w14:paraId="5808B305" w14:textId="77777777" w:rsidR="00D07C9E" w:rsidRPr="00335DB3" w:rsidRDefault="00667690" w:rsidP="00B32466">
      <w:pPr>
        <w:pStyle w:val="ListParagraph"/>
        <w:numPr>
          <w:ilvl w:val="0"/>
          <w:numId w:val="7"/>
        </w:numPr>
        <w:ind w:left="360"/>
        <w:rPr>
          <w:rStyle w:val="Emphasis"/>
          <w:b/>
          <w:sz w:val="24"/>
          <w:szCs w:val="24"/>
        </w:rPr>
      </w:pPr>
      <w:r w:rsidRPr="00335DB3">
        <w:rPr>
          <w:rStyle w:val="Emphasis"/>
          <w:b/>
          <w:sz w:val="24"/>
          <w:szCs w:val="24"/>
        </w:rPr>
        <w:lastRenderedPageBreak/>
        <w:t>Determine the student’s progress in attaining English language proficiency:</w:t>
      </w:r>
    </w:p>
    <w:p w14:paraId="60C8B735" w14:textId="77777777" w:rsidR="004A5A23" w:rsidRDefault="00667690" w:rsidP="00B32466">
      <w:pPr>
        <w:pStyle w:val="ListBullet"/>
        <w:ind w:left="720"/>
      </w:pPr>
      <w:r w:rsidRPr="00667690">
        <w:rPr>
          <w:lang w:bidi="en-US"/>
        </w:rPr>
        <w:t>Review historical language proficiency assessment scores (e.g., W-APT and ACCESS 2.0). This assessment data provides insight on social instructional language and academic language (i.e., Basic Interpersonal Communication Skills (BICS) and Cognitive Academic Language Proficiency (CALP).</w:t>
      </w:r>
    </w:p>
    <w:p w14:paraId="0F2957C8" w14:textId="77777777" w:rsidR="00667690" w:rsidRPr="00335DB3" w:rsidRDefault="00667690" w:rsidP="00B32466">
      <w:pPr>
        <w:pStyle w:val="ListParagraph"/>
        <w:numPr>
          <w:ilvl w:val="0"/>
          <w:numId w:val="7"/>
        </w:numPr>
        <w:ind w:left="360"/>
        <w:rPr>
          <w:rStyle w:val="Emphasis"/>
          <w:b/>
          <w:sz w:val="24"/>
        </w:rPr>
      </w:pPr>
      <w:r w:rsidRPr="00335DB3">
        <w:rPr>
          <w:rStyle w:val="Emphasis"/>
          <w:b/>
          <w:sz w:val="24"/>
        </w:rPr>
        <w:t>Determine whether there are deficiencies in the teaching-learning environment:</w:t>
      </w:r>
    </w:p>
    <w:p w14:paraId="401939DF" w14:textId="77777777" w:rsidR="00667690" w:rsidRPr="00667690" w:rsidRDefault="00667690" w:rsidP="00B32466">
      <w:pPr>
        <w:pStyle w:val="ListBullet"/>
        <w:ind w:left="720"/>
        <w:rPr>
          <w:lang w:eastAsia="en-US" w:bidi="en-US"/>
        </w:rPr>
      </w:pPr>
      <w:r w:rsidRPr="00667690">
        <w:rPr>
          <w:lang w:eastAsia="en-US" w:bidi="en-US"/>
        </w:rPr>
        <w:t xml:space="preserve">The student has received </w:t>
      </w:r>
      <w:r w:rsidRPr="00667690">
        <w:rPr>
          <w:b/>
          <w:lang w:eastAsia="en-US" w:bidi="en-US"/>
        </w:rPr>
        <w:t xml:space="preserve">effective </w:t>
      </w:r>
      <w:r w:rsidRPr="00667690">
        <w:rPr>
          <w:lang w:eastAsia="en-US" w:bidi="en-US"/>
        </w:rPr>
        <w:t>instruction in the core curriculum.</w:t>
      </w:r>
      <w:r w:rsidRPr="00667690">
        <w:rPr>
          <w:vertAlign w:val="superscript"/>
          <w:lang w:eastAsia="en-US" w:bidi="en-US"/>
        </w:rPr>
        <w:t>12</w:t>
      </w:r>
    </w:p>
    <w:p w14:paraId="22CDEBEB" w14:textId="77777777" w:rsidR="00667690" w:rsidRDefault="00667690" w:rsidP="00B32466">
      <w:pPr>
        <w:pStyle w:val="ListBullet"/>
        <w:ind w:left="720"/>
        <w:rPr>
          <w:lang w:eastAsia="en-US" w:bidi="en-US"/>
        </w:rPr>
      </w:pPr>
      <w:r w:rsidRPr="00667690">
        <w:rPr>
          <w:lang w:eastAsia="en-US" w:bidi="en-US"/>
        </w:rPr>
        <w:t xml:space="preserve">The student has received </w:t>
      </w:r>
      <w:r w:rsidRPr="00667690">
        <w:rPr>
          <w:b/>
          <w:lang w:eastAsia="en-US" w:bidi="en-US"/>
        </w:rPr>
        <w:t xml:space="preserve">appropriate </w:t>
      </w:r>
      <w:r w:rsidRPr="00667690">
        <w:rPr>
          <w:lang w:eastAsia="en-US" w:bidi="en-US"/>
        </w:rPr>
        <w:t xml:space="preserve">and </w:t>
      </w:r>
      <w:r w:rsidRPr="00667690">
        <w:rPr>
          <w:b/>
          <w:lang w:eastAsia="en-US" w:bidi="en-US"/>
        </w:rPr>
        <w:t xml:space="preserve">effective </w:t>
      </w:r>
      <w:r w:rsidRPr="00667690">
        <w:rPr>
          <w:lang w:eastAsia="en-US" w:bidi="en-US"/>
        </w:rPr>
        <w:t xml:space="preserve">English language development instruction delivered with fidelity and with </w:t>
      </w:r>
      <w:r w:rsidRPr="00667690">
        <w:rPr>
          <w:b/>
          <w:lang w:eastAsia="en-US" w:bidi="en-US"/>
        </w:rPr>
        <w:t xml:space="preserve">sufficient </w:t>
      </w:r>
      <w:r w:rsidRPr="00667690">
        <w:rPr>
          <w:lang w:eastAsia="en-US" w:bidi="en-US"/>
        </w:rPr>
        <w:t>time to acquire English.</w:t>
      </w:r>
    </w:p>
    <w:p w14:paraId="50E049EC" w14:textId="77777777" w:rsidR="00667690" w:rsidRDefault="00667690" w:rsidP="00B32466">
      <w:pPr>
        <w:pStyle w:val="ListBullet"/>
        <w:ind w:left="720"/>
        <w:rPr>
          <w:lang w:eastAsia="en-US" w:bidi="en-US"/>
        </w:rPr>
      </w:pPr>
      <w:r w:rsidRPr="00667690">
        <w:rPr>
          <w:lang w:eastAsia="en-US" w:bidi="en-US"/>
        </w:rPr>
        <w:t xml:space="preserve">Core and ELD instruction </w:t>
      </w:r>
      <w:proofErr w:type="gramStart"/>
      <w:r w:rsidRPr="00667690">
        <w:rPr>
          <w:lang w:eastAsia="en-US" w:bidi="en-US"/>
        </w:rPr>
        <w:t>includes</w:t>
      </w:r>
      <w:proofErr w:type="gramEnd"/>
      <w:r w:rsidRPr="00667690">
        <w:rPr>
          <w:lang w:eastAsia="en-US" w:bidi="en-US"/>
        </w:rPr>
        <w:t xml:space="preserve"> the use of research-based curricula.</w:t>
      </w:r>
    </w:p>
    <w:p w14:paraId="4780BB60" w14:textId="77777777" w:rsidR="00667690" w:rsidRPr="00335DB3" w:rsidRDefault="00667690" w:rsidP="00B32466">
      <w:pPr>
        <w:pStyle w:val="ListParagraph"/>
        <w:numPr>
          <w:ilvl w:val="0"/>
          <w:numId w:val="7"/>
        </w:numPr>
        <w:ind w:left="360"/>
        <w:rPr>
          <w:rStyle w:val="Emphasis"/>
          <w:b/>
          <w:sz w:val="24"/>
        </w:rPr>
      </w:pPr>
      <w:r w:rsidRPr="00335DB3">
        <w:rPr>
          <w:rStyle w:val="Emphasis"/>
          <w:b/>
          <w:sz w:val="24"/>
        </w:rPr>
        <w:t>Determine if the following factors have any impact on an EL student’s learning. If so, has the school team addressed the student’s needs appropriately?</w:t>
      </w:r>
    </w:p>
    <w:p w14:paraId="30A12725" w14:textId="77777777" w:rsidR="00667690" w:rsidRPr="00667690" w:rsidRDefault="00667690" w:rsidP="00B32466">
      <w:pPr>
        <w:pStyle w:val="ListBullet"/>
        <w:ind w:left="720"/>
        <w:rPr>
          <w:lang w:eastAsia="en-US" w:bidi="en-US"/>
        </w:rPr>
      </w:pPr>
      <w:r w:rsidRPr="00667690">
        <w:rPr>
          <w:lang w:eastAsia="en-US" w:bidi="en-US"/>
        </w:rPr>
        <w:t>Cultural acclimation (i.e., “culture shock”</w:t>
      </w:r>
      <w:proofErr w:type="gramStart"/>
      <w:r w:rsidRPr="00667690">
        <w:rPr>
          <w:vertAlign w:val="superscript"/>
          <w:lang w:eastAsia="en-US" w:bidi="en-US"/>
        </w:rPr>
        <w:t>13</w:t>
      </w:r>
      <w:r w:rsidRPr="00667690">
        <w:rPr>
          <w:lang w:eastAsia="en-US" w:bidi="en-US"/>
        </w:rPr>
        <w:t xml:space="preserve"> )</w:t>
      </w:r>
      <w:proofErr w:type="gramEnd"/>
    </w:p>
    <w:p w14:paraId="3167850B" w14:textId="77777777" w:rsidR="00667690" w:rsidRPr="00667690" w:rsidRDefault="00667690" w:rsidP="00B32466">
      <w:pPr>
        <w:pStyle w:val="ListBullet"/>
        <w:ind w:left="720"/>
        <w:rPr>
          <w:lang w:eastAsia="en-US" w:bidi="en-US"/>
        </w:rPr>
      </w:pPr>
      <w:r w:rsidRPr="00667690">
        <w:rPr>
          <w:lang w:eastAsia="en-US" w:bidi="en-US"/>
        </w:rPr>
        <w:t>Cultural knowledge and norms</w:t>
      </w:r>
    </w:p>
    <w:p w14:paraId="6B67BF3A" w14:textId="77777777" w:rsidR="00667690" w:rsidRPr="00667690" w:rsidRDefault="00667690" w:rsidP="00B32466">
      <w:pPr>
        <w:pStyle w:val="ListBullet"/>
        <w:ind w:left="720"/>
        <w:rPr>
          <w:lang w:eastAsia="en-US" w:bidi="en-US"/>
        </w:rPr>
      </w:pPr>
      <w:r w:rsidRPr="00667690">
        <w:rPr>
          <w:lang w:eastAsia="en-US" w:bidi="en-US"/>
        </w:rPr>
        <w:t>Poverty/Low Socio-Economic Status (SES)</w:t>
      </w:r>
    </w:p>
    <w:p w14:paraId="061FF1CF" w14:textId="77777777" w:rsidR="00667690" w:rsidRPr="00667690" w:rsidRDefault="00667690" w:rsidP="00B32466">
      <w:pPr>
        <w:pStyle w:val="ListBullet"/>
        <w:ind w:left="720"/>
        <w:rPr>
          <w:lang w:eastAsia="en-US" w:bidi="en-US"/>
        </w:rPr>
      </w:pPr>
      <w:r w:rsidRPr="00667690">
        <w:rPr>
          <w:lang w:eastAsia="en-US" w:bidi="en-US"/>
        </w:rPr>
        <w:t>Mobility</w:t>
      </w:r>
    </w:p>
    <w:p w14:paraId="128C4EAB" w14:textId="77777777" w:rsidR="00667690" w:rsidRPr="00667690" w:rsidRDefault="00667690" w:rsidP="00B32466">
      <w:pPr>
        <w:pStyle w:val="ListBullet"/>
        <w:ind w:left="720"/>
        <w:rPr>
          <w:lang w:eastAsia="en-US" w:bidi="en-US"/>
        </w:rPr>
      </w:pPr>
      <w:r w:rsidRPr="00667690">
        <w:rPr>
          <w:lang w:eastAsia="en-US" w:bidi="en-US"/>
        </w:rPr>
        <w:t>Trauma/psychological factors</w:t>
      </w:r>
    </w:p>
    <w:p w14:paraId="2BB2C001" w14:textId="77777777" w:rsidR="00667690" w:rsidRPr="00667690" w:rsidRDefault="00667690" w:rsidP="00B32466">
      <w:pPr>
        <w:pStyle w:val="ListBullet"/>
        <w:ind w:left="720"/>
        <w:rPr>
          <w:lang w:eastAsia="en-US" w:bidi="en-US"/>
        </w:rPr>
      </w:pPr>
      <w:r w:rsidRPr="00667690">
        <w:rPr>
          <w:lang w:eastAsia="en-US" w:bidi="en-US"/>
        </w:rPr>
        <w:t>Social/emotional/behavioral difficulties</w:t>
      </w:r>
    </w:p>
    <w:p w14:paraId="037C9D97" w14:textId="77777777" w:rsidR="00667690" w:rsidRPr="00667690" w:rsidRDefault="00667690" w:rsidP="00B32466">
      <w:pPr>
        <w:pStyle w:val="ListBullet"/>
        <w:ind w:left="720"/>
        <w:rPr>
          <w:lang w:eastAsia="en-US" w:bidi="en-US"/>
        </w:rPr>
      </w:pPr>
      <w:r w:rsidRPr="00667690">
        <w:rPr>
          <w:lang w:eastAsia="en-US" w:bidi="en-US"/>
        </w:rPr>
        <w:t>Educational background (e.g., Students with Interrupted Formal Education (SIFE), previous education in U.S and/or home country, educational gaps, sufficient education, prior academic experience)</w:t>
      </w:r>
    </w:p>
    <w:p w14:paraId="5EB6584F" w14:textId="77777777" w:rsidR="00667690" w:rsidRDefault="00667690" w:rsidP="00B32466">
      <w:pPr>
        <w:pStyle w:val="ListBullet"/>
        <w:ind w:left="720"/>
        <w:rPr>
          <w:lang w:eastAsia="en-US" w:bidi="en-US"/>
        </w:rPr>
      </w:pPr>
      <w:r w:rsidRPr="00667690">
        <w:rPr>
          <w:lang w:eastAsia="en-US" w:bidi="en-US"/>
        </w:rPr>
        <w:t>Language loss</w:t>
      </w:r>
    </w:p>
    <w:p w14:paraId="1466C038" w14:textId="77777777" w:rsidR="00667690" w:rsidRDefault="00667690" w:rsidP="00B32466">
      <w:pPr>
        <w:pStyle w:val="ListBullet"/>
        <w:ind w:left="720"/>
        <w:rPr>
          <w:lang w:eastAsia="en-US" w:bidi="en-US"/>
        </w:rPr>
      </w:pPr>
      <w:r w:rsidRPr="00667690">
        <w:rPr>
          <w:lang w:eastAsia="en-US" w:bidi="en-US"/>
        </w:rPr>
        <w:t>“Silent Period” (stage of second language acquisition)</w:t>
      </w:r>
    </w:p>
    <w:p w14:paraId="44E8DEF0" w14:textId="77777777" w:rsidR="00667690" w:rsidRPr="00335DB3" w:rsidRDefault="00096EDA" w:rsidP="00B32466">
      <w:pPr>
        <w:pStyle w:val="ListParagraph"/>
        <w:numPr>
          <w:ilvl w:val="0"/>
          <w:numId w:val="7"/>
        </w:numPr>
        <w:ind w:left="360"/>
        <w:rPr>
          <w:b/>
          <w:sz w:val="28"/>
        </w:rPr>
      </w:pPr>
      <w:r w:rsidRPr="00335DB3">
        <w:rPr>
          <w:rStyle w:val="Emphasis"/>
          <w:b/>
          <w:sz w:val="24"/>
        </w:rPr>
        <w:t>Consider the influence of language differences vs. disability on learning behaviors (refer to the “Language Differences vs Disabilities” table at the end of this document).</w:t>
      </w:r>
    </w:p>
    <w:p w14:paraId="34BD78AD" w14:textId="77777777" w:rsidR="00667690" w:rsidRPr="00B32466" w:rsidRDefault="00667690" w:rsidP="00B32466">
      <w:pPr>
        <w:pStyle w:val="Contact"/>
        <w:spacing w:before="0"/>
        <w:rPr>
          <w:b w:val="0"/>
          <w:sz w:val="18"/>
          <w:lang w:eastAsia="en-US" w:bidi="en-US"/>
        </w:rPr>
      </w:pPr>
      <w:r w:rsidRPr="00B32466">
        <w:rPr>
          <w:b w:val="0"/>
          <w:position w:val="9"/>
          <w:sz w:val="18"/>
          <w:vertAlign w:val="superscript"/>
          <w:lang w:eastAsia="en-US" w:bidi="en-US"/>
        </w:rPr>
        <w:t xml:space="preserve">11 </w:t>
      </w:r>
      <w:r w:rsidRPr="00B32466">
        <w:rPr>
          <w:b w:val="0"/>
          <w:i/>
          <w:sz w:val="18"/>
          <w:lang w:eastAsia="en-US" w:bidi="en-US"/>
        </w:rPr>
        <w:t>Dear Colleague Letter</w:t>
      </w:r>
      <w:r w:rsidRPr="00B32466">
        <w:rPr>
          <w:b w:val="0"/>
          <w:sz w:val="18"/>
          <w:lang w:eastAsia="en-US" w:bidi="en-US"/>
        </w:rPr>
        <w:t>, 115 LRP 524 (OCR/DOJ 1/7/15).</w:t>
      </w:r>
    </w:p>
    <w:p w14:paraId="63CB565E" w14:textId="77777777" w:rsidR="00667690" w:rsidRPr="00B32466" w:rsidRDefault="00667690" w:rsidP="00B32466">
      <w:pPr>
        <w:pStyle w:val="Contact"/>
        <w:spacing w:before="0"/>
        <w:rPr>
          <w:b w:val="0"/>
          <w:sz w:val="18"/>
          <w:lang w:eastAsia="en-US" w:bidi="en-US"/>
        </w:rPr>
      </w:pPr>
      <w:r w:rsidRPr="00B32466">
        <w:rPr>
          <w:b w:val="0"/>
          <w:position w:val="9"/>
          <w:sz w:val="18"/>
          <w:vertAlign w:val="superscript"/>
          <w:lang w:eastAsia="en-US" w:bidi="en-US"/>
        </w:rPr>
        <w:t>12</w:t>
      </w:r>
      <w:r w:rsidRPr="00B32466">
        <w:rPr>
          <w:b w:val="0"/>
          <w:position w:val="9"/>
          <w:sz w:val="18"/>
          <w:lang w:eastAsia="en-US" w:bidi="en-US"/>
        </w:rPr>
        <w:t xml:space="preserve"> </w:t>
      </w:r>
      <w:r w:rsidRPr="00B32466">
        <w:rPr>
          <w:b w:val="0"/>
          <w:sz w:val="18"/>
          <w:lang w:eastAsia="en-US" w:bidi="en-US"/>
        </w:rPr>
        <w:t>34 CFR 300.306(b)(1)(</w:t>
      </w:r>
      <w:proofErr w:type="spellStart"/>
      <w:r w:rsidRPr="00B32466">
        <w:rPr>
          <w:b w:val="0"/>
          <w:sz w:val="18"/>
          <w:lang w:eastAsia="en-US" w:bidi="en-US"/>
        </w:rPr>
        <w:t>i</w:t>
      </w:r>
      <w:proofErr w:type="spellEnd"/>
      <w:r w:rsidRPr="00B32466">
        <w:rPr>
          <w:b w:val="0"/>
          <w:sz w:val="18"/>
          <w:lang w:eastAsia="en-US" w:bidi="en-US"/>
        </w:rPr>
        <w:t>)</w:t>
      </w:r>
    </w:p>
    <w:p w14:paraId="0ABD45F8" w14:textId="77777777" w:rsidR="00667690" w:rsidRPr="00B32466" w:rsidRDefault="00667690" w:rsidP="00B32466">
      <w:pPr>
        <w:pStyle w:val="Contact"/>
        <w:spacing w:before="0"/>
        <w:rPr>
          <w:b w:val="0"/>
          <w:sz w:val="18"/>
          <w:lang w:eastAsia="en-US" w:bidi="en-US"/>
        </w:rPr>
      </w:pPr>
      <w:r w:rsidRPr="00B32466">
        <w:rPr>
          <w:b w:val="0"/>
          <w:position w:val="9"/>
          <w:sz w:val="18"/>
          <w:vertAlign w:val="superscript"/>
          <w:lang w:eastAsia="en-US" w:bidi="en-US"/>
        </w:rPr>
        <w:t xml:space="preserve">13 </w:t>
      </w:r>
      <w:r w:rsidRPr="00B32466">
        <w:rPr>
          <w:b w:val="0"/>
          <w:color w:val="333333"/>
          <w:sz w:val="18"/>
          <w:lang w:eastAsia="en-US" w:bidi="en-US"/>
        </w:rPr>
        <w:t xml:space="preserve">Collier, C. (2010). </w:t>
      </w:r>
      <w:r w:rsidRPr="00B32466">
        <w:rPr>
          <w:b w:val="0"/>
          <w:i/>
          <w:color w:val="333333"/>
          <w:sz w:val="18"/>
          <w:lang w:eastAsia="en-US" w:bidi="en-US"/>
        </w:rPr>
        <w:t>Seven Steps to Separating Difference from Disability</w:t>
      </w:r>
      <w:r w:rsidRPr="00B32466">
        <w:rPr>
          <w:b w:val="0"/>
          <w:color w:val="333333"/>
          <w:sz w:val="18"/>
          <w:lang w:eastAsia="en-US" w:bidi="en-US"/>
        </w:rPr>
        <w:t>. Newbury Park, CA: Corwin Publishing.</w:t>
      </w:r>
    </w:p>
    <w:p w14:paraId="1A31EB33" w14:textId="77777777" w:rsidR="00032F5D" w:rsidRPr="00335DB3" w:rsidRDefault="00667690" w:rsidP="00B32466">
      <w:pPr>
        <w:pStyle w:val="ListParagraph"/>
        <w:numPr>
          <w:ilvl w:val="0"/>
          <w:numId w:val="7"/>
        </w:numPr>
        <w:ind w:left="360"/>
        <w:rPr>
          <w:rStyle w:val="Emphasis"/>
          <w:b/>
          <w:sz w:val="24"/>
        </w:rPr>
      </w:pPr>
      <w:bookmarkStart w:id="2" w:name="_Toc488850730"/>
      <w:bookmarkEnd w:id="0"/>
      <w:r w:rsidRPr="00335DB3">
        <w:rPr>
          <w:rStyle w:val="Emphasis"/>
          <w:b/>
          <w:sz w:val="24"/>
        </w:rPr>
        <w:lastRenderedPageBreak/>
        <w:t>Analyze the student’s English language development growth to determine whether it is significantly lower as compared with comparable peers (e.g., students from the same culture and linguistic background, gender, age, previous schooling, etc.).</w:t>
      </w:r>
      <w:bookmarkEnd w:id="2"/>
    </w:p>
    <w:p w14:paraId="0818CE89" w14:textId="77777777" w:rsidR="000E51BA" w:rsidRDefault="00096EDA" w:rsidP="00096EDA">
      <w:pPr>
        <w:pStyle w:val="Heading1"/>
        <w:spacing w:before="0"/>
      </w:pPr>
      <w:r w:rsidRPr="00096EDA">
        <w:t>Response</w:t>
      </w:r>
      <w:r>
        <w:t xml:space="preserve"> to Intervention</w:t>
      </w:r>
    </w:p>
    <w:p w14:paraId="3AB80A6D" w14:textId="77777777" w:rsidR="00096EDA" w:rsidRPr="00096EDA" w:rsidRDefault="00096EDA" w:rsidP="00096EDA">
      <w:pPr>
        <w:rPr>
          <w:lang w:bidi="en-US"/>
        </w:rPr>
      </w:pPr>
      <w:r w:rsidRPr="00096EDA">
        <w:rPr>
          <w:b/>
          <w:u w:val="single"/>
          <w:lang w:bidi="en-US"/>
        </w:rPr>
        <w:t>Response to Intervention (RTI)</w:t>
      </w:r>
      <w:r w:rsidRPr="00096EDA">
        <w:rPr>
          <w:b/>
          <w:lang w:bidi="en-US"/>
        </w:rPr>
        <w:t xml:space="preserve">: </w:t>
      </w:r>
      <w:r w:rsidRPr="00096EDA">
        <w:rPr>
          <w:lang w:bidi="en-US"/>
        </w:rPr>
        <w:t>Once sufficient information has been gathered to address the preceding considerations, a response to intervention (or similar) approach should be implemented to address the specific areas of concern. Such an approach is summarized as follows:</w:t>
      </w:r>
    </w:p>
    <w:p w14:paraId="4174DB54" w14:textId="77777777" w:rsidR="00096EDA" w:rsidRPr="00335DB3" w:rsidRDefault="00096EDA" w:rsidP="00B32466">
      <w:pPr>
        <w:pStyle w:val="ListParagraph"/>
        <w:numPr>
          <w:ilvl w:val="0"/>
          <w:numId w:val="8"/>
        </w:numPr>
        <w:ind w:left="360"/>
        <w:rPr>
          <w:rStyle w:val="Emphasis"/>
          <w:b/>
          <w:sz w:val="24"/>
        </w:rPr>
      </w:pPr>
      <w:r w:rsidRPr="00335DB3">
        <w:rPr>
          <w:rStyle w:val="Emphasis"/>
          <w:b/>
          <w:sz w:val="24"/>
        </w:rPr>
        <w:t>Implement a high-quality, research-based intervention:</w:t>
      </w:r>
    </w:p>
    <w:p w14:paraId="3B0EF64A" w14:textId="77777777" w:rsidR="00096EDA" w:rsidRPr="00096EDA" w:rsidRDefault="00096EDA" w:rsidP="00B32466">
      <w:pPr>
        <w:pStyle w:val="ListBullet"/>
        <w:spacing w:after="0"/>
        <w:ind w:left="720"/>
        <w:rPr>
          <w:lang w:bidi="en-US"/>
        </w:rPr>
      </w:pPr>
      <w:r w:rsidRPr="00096EDA">
        <w:rPr>
          <w:lang w:bidi="en-US"/>
        </w:rPr>
        <w:t>with fidelity</w:t>
      </w:r>
    </w:p>
    <w:p w14:paraId="480B4761" w14:textId="77777777" w:rsidR="00096EDA" w:rsidRPr="00096EDA" w:rsidRDefault="00096EDA" w:rsidP="00B32466">
      <w:pPr>
        <w:pStyle w:val="ListBullet"/>
        <w:spacing w:after="0"/>
        <w:ind w:left="720"/>
        <w:rPr>
          <w:lang w:bidi="en-US"/>
        </w:rPr>
      </w:pPr>
      <w:r w:rsidRPr="00096EDA">
        <w:rPr>
          <w:lang w:bidi="en-US"/>
        </w:rPr>
        <w:t>long enough to determine the effect of the intervention</w:t>
      </w:r>
    </w:p>
    <w:p w14:paraId="73BE2D8D" w14:textId="77777777" w:rsidR="00096EDA" w:rsidRPr="00096EDA" w:rsidRDefault="00096EDA" w:rsidP="00B32466">
      <w:pPr>
        <w:pStyle w:val="ListBullet"/>
        <w:spacing w:after="0"/>
        <w:ind w:left="720"/>
        <w:rPr>
          <w:lang w:bidi="en-US"/>
        </w:rPr>
      </w:pPr>
      <w:r w:rsidRPr="00096EDA">
        <w:rPr>
          <w:lang w:bidi="en-US"/>
        </w:rPr>
        <w:t>while monitoring student progress towards an appropriate goal, and</w:t>
      </w:r>
    </w:p>
    <w:p w14:paraId="61E667D7" w14:textId="77777777" w:rsidR="00096EDA" w:rsidRDefault="00096EDA" w:rsidP="00B32466">
      <w:pPr>
        <w:pStyle w:val="ListBullet"/>
        <w:spacing w:after="0"/>
        <w:ind w:left="720"/>
        <w:rPr>
          <w:lang w:bidi="en-US"/>
        </w:rPr>
      </w:pPr>
      <w:r w:rsidRPr="00096EDA">
        <w:rPr>
          <w:lang w:bidi="en-US"/>
        </w:rPr>
        <w:t>adjusting the intervention if progress is not sufficient to meet the identified goal</w:t>
      </w:r>
    </w:p>
    <w:p w14:paraId="5F2A996A" w14:textId="77777777" w:rsidR="0087330E" w:rsidRDefault="0087330E" w:rsidP="0087330E">
      <w:pPr>
        <w:pStyle w:val="ListBullet"/>
        <w:numPr>
          <w:ilvl w:val="0"/>
          <w:numId w:val="0"/>
        </w:numPr>
        <w:spacing w:after="0"/>
        <w:ind w:left="720"/>
        <w:rPr>
          <w:lang w:bidi="en-US"/>
        </w:rPr>
      </w:pPr>
    </w:p>
    <w:p w14:paraId="004C7072" w14:textId="77777777" w:rsidR="00096EDA" w:rsidRPr="00335DB3" w:rsidRDefault="00096EDA" w:rsidP="00B32466">
      <w:pPr>
        <w:pStyle w:val="ListParagraph"/>
        <w:numPr>
          <w:ilvl w:val="0"/>
          <w:numId w:val="8"/>
        </w:numPr>
        <w:ind w:left="360"/>
        <w:rPr>
          <w:rStyle w:val="Emphasis"/>
          <w:b/>
          <w:sz w:val="24"/>
        </w:rPr>
      </w:pPr>
      <w:r w:rsidRPr="00335DB3">
        <w:rPr>
          <w:rStyle w:val="Emphasis"/>
          <w:b/>
          <w:sz w:val="24"/>
        </w:rPr>
        <w:t>Analyze progress monitoring data to determine the EL student’s rate of improvement over time in relation to comparable peers. If the student is not responding similar to his/her peers, the school team may consider whether modifications to the intervention are necessary or whether a special education referral is warranted. An example is provided below:</w:t>
      </w:r>
    </w:p>
    <w:p w14:paraId="0F827F56" w14:textId="77777777" w:rsidR="00096EDA" w:rsidRPr="00096EDA" w:rsidRDefault="00096EDA" w:rsidP="00B32466">
      <w:pPr>
        <w:spacing w:after="0"/>
        <w:ind w:left="360"/>
        <w:rPr>
          <w:lang w:bidi="en-US"/>
        </w:rPr>
      </w:pPr>
      <w:r w:rsidRPr="00096EDA">
        <w:rPr>
          <w:lang w:bidi="en-US"/>
        </w:rPr>
        <w:t>“The target EL student had a baseline reading fluency of 33 correct words per minute</w:t>
      </w:r>
    </w:p>
    <w:p w14:paraId="1C5BC962" w14:textId="77777777" w:rsidR="00096EDA" w:rsidRPr="00096EDA" w:rsidRDefault="00096EDA" w:rsidP="00B32466">
      <w:pPr>
        <w:spacing w:after="0"/>
        <w:ind w:left="360"/>
        <w:rPr>
          <w:lang w:bidi="en-US"/>
        </w:rPr>
      </w:pPr>
      <w:r w:rsidRPr="00096EDA">
        <w:rPr>
          <w:lang w:bidi="en-US"/>
        </w:rPr>
        <w:t>(</w:t>
      </w:r>
      <w:proofErr w:type="spellStart"/>
      <w:r w:rsidRPr="00096EDA">
        <w:rPr>
          <w:lang w:bidi="en-US"/>
        </w:rPr>
        <w:t>cwpm</w:t>
      </w:r>
      <w:proofErr w:type="spellEnd"/>
      <w:r w:rsidRPr="00096EDA">
        <w:rPr>
          <w:lang w:bidi="en-US"/>
        </w:rPr>
        <w:t xml:space="preserve">). Four comparable peers (closely matched for native language, time in the country, and grade) receiving the same (or similar) intervention were reading an average of 58 </w:t>
      </w:r>
      <w:proofErr w:type="spellStart"/>
      <w:r w:rsidRPr="00096EDA">
        <w:rPr>
          <w:lang w:bidi="en-US"/>
        </w:rPr>
        <w:t>cwpm</w:t>
      </w:r>
      <w:proofErr w:type="spellEnd"/>
      <w:r w:rsidRPr="00096EDA">
        <w:rPr>
          <w:lang w:bidi="en-US"/>
        </w:rPr>
        <w:t xml:space="preserve">. In addition to daily core reading instruction, the target EL student received 30 minutes of intervention 5 days per week per day for 4 weeks in a research-based curriculum appropriate for EL students, designed to address reading fluency. After the 4 weeks of intervention, the target student was reading 31 </w:t>
      </w:r>
      <w:proofErr w:type="spellStart"/>
      <w:r w:rsidRPr="00096EDA">
        <w:rPr>
          <w:lang w:bidi="en-US"/>
        </w:rPr>
        <w:t>cwpm</w:t>
      </w:r>
      <w:proofErr w:type="spellEnd"/>
      <w:r w:rsidRPr="00096EDA">
        <w:rPr>
          <w:lang w:bidi="en-US"/>
        </w:rPr>
        <w:t xml:space="preserve">, whereas comparable peers were reading an average of 67 </w:t>
      </w:r>
      <w:proofErr w:type="spellStart"/>
      <w:r w:rsidRPr="00096EDA">
        <w:rPr>
          <w:lang w:bidi="en-US"/>
        </w:rPr>
        <w:t>cwpm</w:t>
      </w:r>
      <w:proofErr w:type="spellEnd"/>
      <w:r w:rsidRPr="00096EDA">
        <w:rPr>
          <w:lang w:bidi="en-US"/>
        </w:rPr>
        <w:t xml:space="preserve">. A change in intervention was implemented, whereas the target student received an additional 20 minutes per day in a research-based curriculum appropriate for EL students, designed to address reading fluency. After 4 more weeks, the target student was reading 34 </w:t>
      </w:r>
      <w:proofErr w:type="spellStart"/>
      <w:r w:rsidRPr="00096EDA">
        <w:rPr>
          <w:lang w:bidi="en-US"/>
        </w:rPr>
        <w:t>cwpm</w:t>
      </w:r>
      <w:proofErr w:type="spellEnd"/>
      <w:r w:rsidRPr="00096EDA">
        <w:rPr>
          <w:lang w:bidi="en-US"/>
        </w:rPr>
        <w:t xml:space="preserve">, whereas peers were reading an average of 78 </w:t>
      </w:r>
      <w:proofErr w:type="spellStart"/>
      <w:r w:rsidRPr="00096EDA">
        <w:rPr>
          <w:lang w:bidi="en-US"/>
        </w:rPr>
        <w:t>cwpm</w:t>
      </w:r>
      <w:proofErr w:type="spellEnd"/>
      <w:r w:rsidRPr="00096EDA">
        <w:rPr>
          <w:lang w:bidi="en-US"/>
        </w:rPr>
        <w:t>. The target student’s rate of</w:t>
      </w:r>
      <w:r w:rsidR="00B32466">
        <w:rPr>
          <w:lang w:bidi="en-US"/>
        </w:rPr>
        <w:t xml:space="preserve"> </w:t>
      </w:r>
      <w:r w:rsidRPr="00096EDA">
        <w:rPr>
          <w:lang w:bidi="en-US"/>
        </w:rPr>
        <w:t>improvement was 0.125 whereas the comparable peer’s rate of improvement was 2.5. Overall, data indicate that the target student’s rate of improvement in response to interventions is</w:t>
      </w:r>
      <w:r>
        <w:rPr>
          <w:lang w:bidi="en-US"/>
        </w:rPr>
        <w:t xml:space="preserve"> </w:t>
      </w:r>
      <w:r w:rsidRPr="00096EDA">
        <w:rPr>
          <w:lang w:bidi="en-US"/>
        </w:rPr>
        <w:t>significantly less than that of comparable peers.”</w:t>
      </w:r>
    </w:p>
    <w:p w14:paraId="08496CDC" w14:textId="77777777" w:rsidR="00096EDA" w:rsidRPr="00335DB3" w:rsidRDefault="00096EDA" w:rsidP="00B32466">
      <w:pPr>
        <w:pStyle w:val="ListParagraph"/>
        <w:numPr>
          <w:ilvl w:val="0"/>
          <w:numId w:val="8"/>
        </w:numPr>
        <w:ind w:left="360"/>
        <w:rPr>
          <w:rStyle w:val="Emphasis"/>
          <w:b/>
          <w:sz w:val="24"/>
        </w:rPr>
      </w:pPr>
      <w:r w:rsidRPr="00335DB3">
        <w:rPr>
          <w:rStyle w:val="Emphasis"/>
          <w:b/>
          <w:sz w:val="24"/>
        </w:rPr>
        <w:lastRenderedPageBreak/>
        <w:t>Consider additional indicators that may support the need for a special education evaluation (if applicable):</w:t>
      </w:r>
    </w:p>
    <w:p w14:paraId="03E1D8B7" w14:textId="77777777" w:rsidR="00096EDA" w:rsidRDefault="00096EDA" w:rsidP="00B32466">
      <w:pPr>
        <w:pStyle w:val="ListBullet"/>
        <w:ind w:left="720"/>
      </w:pPr>
      <w:r>
        <w:t>Limited communication or evidence of low skills in the home as compared to siblings</w:t>
      </w:r>
      <w:r>
        <w:rPr>
          <w:spacing w:val="-40"/>
        </w:rPr>
        <w:t xml:space="preserve"> </w:t>
      </w:r>
      <w:r>
        <w:t>and/or same-age peers, especially when these differences are noticed by</w:t>
      </w:r>
      <w:r>
        <w:rPr>
          <w:spacing w:val="-9"/>
        </w:rPr>
        <w:t xml:space="preserve"> </w:t>
      </w:r>
      <w:r>
        <w:t>parents.</w:t>
      </w:r>
    </w:p>
    <w:p w14:paraId="0A439F14" w14:textId="77777777" w:rsidR="00096EDA" w:rsidRDefault="00096EDA" w:rsidP="00B32466">
      <w:pPr>
        <w:pStyle w:val="ListBullet"/>
        <w:ind w:left="720"/>
      </w:pPr>
      <w:r w:rsidRPr="00096EDA">
        <w:t>Developmental delays or other conditions (e.g., hearing, vision, social/emotional).</w:t>
      </w:r>
    </w:p>
    <w:p w14:paraId="5F3A7763" w14:textId="77777777" w:rsidR="0087330E" w:rsidRPr="00096EDA" w:rsidRDefault="0087330E" w:rsidP="0087330E">
      <w:pPr>
        <w:pStyle w:val="ListBullet"/>
        <w:numPr>
          <w:ilvl w:val="0"/>
          <w:numId w:val="0"/>
        </w:numPr>
        <w:ind w:left="720"/>
      </w:pPr>
    </w:p>
    <w:p w14:paraId="610308D9" w14:textId="77777777" w:rsidR="00096EDA" w:rsidRPr="00335DB3" w:rsidRDefault="00096EDA" w:rsidP="00B32466">
      <w:pPr>
        <w:pStyle w:val="ListParagraph"/>
        <w:numPr>
          <w:ilvl w:val="0"/>
          <w:numId w:val="8"/>
        </w:numPr>
        <w:ind w:left="360"/>
        <w:rPr>
          <w:rStyle w:val="Emphasis"/>
          <w:b/>
          <w:sz w:val="24"/>
        </w:rPr>
      </w:pPr>
      <w:r w:rsidRPr="00335DB3">
        <w:rPr>
          <w:rStyle w:val="Emphasis"/>
          <w:b/>
          <w:sz w:val="24"/>
        </w:rPr>
        <w:t>Engage in a process of analyzing data to determine if a referral for special education is appropriate. If data support a suspected disability, school teams must initiate the referral process without further delay.</w:t>
      </w:r>
    </w:p>
    <w:p w14:paraId="4C775EA6" w14:textId="77777777" w:rsidR="00096EDA" w:rsidRPr="00096EDA" w:rsidRDefault="00096EDA" w:rsidP="00096EDA">
      <w:pPr>
        <w:pStyle w:val="Heading1"/>
      </w:pPr>
      <w:r w:rsidRPr="00096EDA">
        <w:t>Special Education Evaluation</w:t>
      </w:r>
    </w:p>
    <w:p w14:paraId="1A76DCC6" w14:textId="77777777" w:rsidR="00096EDA" w:rsidRPr="00096EDA" w:rsidRDefault="00096EDA" w:rsidP="0025325D">
      <w:pPr>
        <w:spacing w:line="240" w:lineRule="auto"/>
        <w:rPr>
          <w:lang w:bidi="en-US"/>
        </w:rPr>
      </w:pPr>
      <w:r w:rsidRPr="00096EDA">
        <w:rPr>
          <w:lang w:bidi="en-US"/>
        </w:rPr>
        <w:t xml:space="preserve">Once it has been determined there are sufficient data to analyze, a school team can then </w:t>
      </w:r>
      <w:r w:rsidR="0071707D" w:rsidRPr="00096EDA">
        <w:rPr>
          <w:lang w:bidi="en-US"/>
        </w:rPr>
        <w:t>decide</w:t>
      </w:r>
      <w:r w:rsidRPr="00096EDA">
        <w:rPr>
          <w:lang w:bidi="en-US"/>
        </w:rPr>
        <w:t xml:space="preserve"> whether to proceed with a formal special education referral or whether the</w:t>
      </w:r>
    </w:p>
    <w:p w14:paraId="5D0062EE" w14:textId="77777777" w:rsidR="00096EDA" w:rsidRPr="00096EDA" w:rsidRDefault="00096EDA" w:rsidP="0025325D">
      <w:pPr>
        <w:spacing w:line="240" w:lineRule="auto"/>
        <w:rPr>
          <w:lang w:bidi="en-US"/>
        </w:rPr>
      </w:pPr>
      <w:r w:rsidRPr="00096EDA">
        <w:rPr>
          <w:lang w:bidi="en-US"/>
        </w:rPr>
        <w:t>interventions have resolved the EL student’s educational difficulties:</w:t>
      </w:r>
    </w:p>
    <w:p w14:paraId="72E03DD8" w14:textId="77777777" w:rsidR="00096EDA" w:rsidRPr="00096EDA" w:rsidRDefault="00096EDA" w:rsidP="0025325D">
      <w:pPr>
        <w:pStyle w:val="ListBullet"/>
        <w:spacing w:line="240" w:lineRule="auto"/>
        <w:rPr>
          <w:lang w:bidi="en-US"/>
        </w:rPr>
      </w:pPr>
      <w:r w:rsidRPr="00096EDA">
        <w:rPr>
          <w:lang w:bidi="en-US"/>
        </w:rPr>
        <w:t>The school team may decide a referral is warranted if the student is not demonstrating positive response to the intervention, or if the level and intensity of intervention or interventions necessary for the student to succeed is not sustainable within the general education program.</w:t>
      </w:r>
      <w:r w:rsidRPr="00096EDA">
        <w:rPr>
          <w:vertAlign w:val="superscript"/>
          <w:lang w:bidi="en-US"/>
        </w:rPr>
        <w:t>14</w:t>
      </w:r>
    </w:p>
    <w:p w14:paraId="1FB16B33" w14:textId="77777777" w:rsidR="00096EDA" w:rsidRPr="00096EDA" w:rsidRDefault="00096EDA" w:rsidP="0025325D">
      <w:pPr>
        <w:pStyle w:val="ListBullet"/>
        <w:spacing w:line="240" w:lineRule="auto"/>
        <w:rPr>
          <w:lang w:bidi="en-US"/>
        </w:rPr>
      </w:pPr>
      <w:r w:rsidRPr="00096EDA">
        <w:rPr>
          <w:lang w:bidi="en-US"/>
        </w:rPr>
        <w:t xml:space="preserve">The school team may decide a referral is </w:t>
      </w:r>
      <w:r w:rsidRPr="00096EDA">
        <w:rPr>
          <w:i/>
          <w:lang w:bidi="en-US"/>
        </w:rPr>
        <w:t xml:space="preserve">not </w:t>
      </w:r>
      <w:r w:rsidRPr="00096EDA">
        <w:rPr>
          <w:lang w:bidi="en-US"/>
        </w:rPr>
        <w:t>warranted if the student is demonstrating considerable improvement in response to the intervention and/or if it has been determined that social, cultural, linguistic, or socioeconomic issues are the primary factors contributing to the student’s educational difficulties.</w:t>
      </w:r>
    </w:p>
    <w:p w14:paraId="746A545F" w14:textId="77777777" w:rsidR="00096EDA" w:rsidRPr="00096EDA" w:rsidRDefault="00096EDA" w:rsidP="0025325D">
      <w:pPr>
        <w:spacing w:line="240" w:lineRule="auto"/>
        <w:rPr>
          <w:lang w:bidi="en-US"/>
        </w:rPr>
      </w:pPr>
      <w:r w:rsidRPr="00096EDA">
        <w:rPr>
          <w:lang w:bidi="en-US"/>
        </w:rPr>
        <w:t xml:space="preserve">The US Department of Education emphasizes that a </w:t>
      </w:r>
      <w:proofErr w:type="gramStart"/>
      <w:r w:rsidRPr="00096EDA">
        <w:rPr>
          <w:lang w:bidi="en-US"/>
        </w:rPr>
        <w:t>problem solving</w:t>
      </w:r>
      <w:proofErr w:type="gramEnd"/>
      <w:r w:rsidRPr="00096EDA">
        <w:rPr>
          <w:lang w:bidi="en-US"/>
        </w:rPr>
        <w:t xml:space="preserve"> model, such as RTI (or other MTSS method), is only one component of the special education identification process. The </w:t>
      </w:r>
      <w:proofErr w:type="gramStart"/>
      <w:r w:rsidRPr="00096EDA">
        <w:rPr>
          <w:lang w:bidi="en-US"/>
        </w:rPr>
        <w:t>problem solving</w:t>
      </w:r>
      <w:proofErr w:type="gramEnd"/>
      <w:r w:rsidRPr="00096EDA">
        <w:rPr>
          <w:lang w:bidi="en-US"/>
        </w:rPr>
        <w:t xml:space="preserve"> process does not replace the need for a comprehensive evaluation. “A public agency must use a variety of data gathering tools and strategies even if an RTI process is used.”</w:t>
      </w:r>
      <w:r w:rsidRPr="00096EDA">
        <w:rPr>
          <w:vertAlign w:val="superscript"/>
          <w:lang w:bidi="en-US"/>
        </w:rPr>
        <w:t>15</w:t>
      </w:r>
    </w:p>
    <w:p w14:paraId="2E33C057" w14:textId="77777777" w:rsidR="00096EDA" w:rsidRPr="00096EDA" w:rsidRDefault="00096EDA" w:rsidP="0025325D">
      <w:pPr>
        <w:spacing w:line="240" w:lineRule="auto"/>
        <w:rPr>
          <w:lang w:bidi="en-US"/>
        </w:rPr>
      </w:pPr>
      <w:r w:rsidRPr="00096EDA">
        <w:rPr>
          <w:lang w:bidi="en-US"/>
        </w:rPr>
        <w:t>Additional federal guidance warns that RTI cannot be used to delay or deny a special education evaluation for a student suspected of being a student with disabilities.</w:t>
      </w:r>
    </w:p>
    <w:p w14:paraId="12669EF4" w14:textId="77777777" w:rsidR="00096EDA" w:rsidRDefault="00096EDA" w:rsidP="0025325D">
      <w:pPr>
        <w:spacing w:line="240" w:lineRule="auto"/>
        <w:rPr>
          <w:lang w:bidi="en-US"/>
        </w:rPr>
      </w:pPr>
      <w:r w:rsidRPr="00096EDA">
        <w:rPr>
          <w:lang w:bidi="en-US"/>
        </w:rPr>
        <w:t>School teams should refer to the following guidelines when deciding to proceed with a special education evaluation for EL students:</w:t>
      </w:r>
    </w:p>
    <w:p w14:paraId="05ECA5D9" w14:textId="77777777" w:rsidR="0025325D" w:rsidRDefault="0025325D" w:rsidP="0025325D">
      <w:pPr>
        <w:spacing w:line="240" w:lineRule="auto"/>
        <w:rPr>
          <w:lang w:bidi="en-US"/>
        </w:rPr>
      </w:pPr>
    </w:p>
    <w:p w14:paraId="62A339F1" w14:textId="77777777" w:rsidR="0025325D" w:rsidRPr="00B32466" w:rsidRDefault="0025325D" w:rsidP="00B32466">
      <w:pPr>
        <w:pStyle w:val="Contact"/>
        <w:spacing w:before="0"/>
        <w:rPr>
          <w:b w:val="0"/>
          <w:sz w:val="18"/>
          <w:lang w:bidi="en-US"/>
        </w:rPr>
      </w:pPr>
      <w:proofErr w:type="gramStart"/>
      <w:r w:rsidRPr="00B32466">
        <w:rPr>
          <w:b w:val="0"/>
          <w:sz w:val="18"/>
          <w:vertAlign w:val="superscript"/>
          <w:lang w:bidi="en-US"/>
        </w:rPr>
        <w:t xml:space="preserve">14  </w:t>
      </w:r>
      <w:r w:rsidRPr="00B32466">
        <w:rPr>
          <w:b w:val="0"/>
          <w:sz w:val="18"/>
          <w:lang w:bidi="en-US"/>
        </w:rPr>
        <w:t>34</w:t>
      </w:r>
      <w:proofErr w:type="gramEnd"/>
      <w:r w:rsidRPr="00B32466">
        <w:rPr>
          <w:b w:val="0"/>
          <w:sz w:val="18"/>
          <w:lang w:bidi="en-US"/>
        </w:rPr>
        <w:t xml:space="preserve"> CFR 300.301(b).</w:t>
      </w:r>
    </w:p>
    <w:p w14:paraId="2AF2B0AA" w14:textId="77777777" w:rsidR="0025325D" w:rsidRPr="00B32466" w:rsidRDefault="0025325D" w:rsidP="00B32466">
      <w:pPr>
        <w:pStyle w:val="Contact"/>
        <w:spacing w:before="0"/>
        <w:rPr>
          <w:b w:val="0"/>
          <w:sz w:val="18"/>
          <w:lang w:bidi="en-US"/>
        </w:rPr>
      </w:pPr>
      <w:proofErr w:type="gramStart"/>
      <w:r w:rsidRPr="00B32466">
        <w:rPr>
          <w:b w:val="0"/>
          <w:sz w:val="18"/>
          <w:vertAlign w:val="superscript"/>
          <w:lang w:bidi="en-US"/>
        </w:rPr>
        <w:t xml:space="preserve">16 </w:t>
      </w:r>
      <w:r w:rsidRPr="00B32466">
        <w:rPr>
          <w:b w:val="0"/>
          <w:sz w:val="18"/>
          <w:lang w:bidi="en-US"/>
        </w:rPr>
        <w:t xml:space="preserve"> 71</w:t>
      </w:r>
      <w:proofErr w:type="gramEnd"/>
      <w:r w:rsidRPr="00B32466">
        <w:rPr>
          <w:b w:val="0"/>
          <w:sz w:val="18"/>
          <w:lang w:bidi="en-US"/>
        </w:rPr>
        <w:t xml:space="preserve"> Fed. Reg. 46648.</w:t>
      </w:r>
    </w:p>
    <w:p w14:paraId="3B7022A1" w14:textId="77777777" w:rsidR="0025325D" w:rsidRDefault="0025325D" w:rsidP="00096EDA">
      <w:pPr>
        <w:rPr>
          <w:lang w:bidi="en-US"/>
        </w:rPr>
      </w:pPr>
    </w:p>
    <w:p w14:paraId="57ED4F28" w14:textId="77777777" w:rsidR="0025325D" w:rsidRDefault="0025325D" w:rsidP="00B32466">
      <w:pPr>
        <w:pStyle w:val="ListParagraph"/>
        <w:numPr>
          <w:ilvl w:val="0"/>
          <w:numId w:val="9"/>
        </w:numPr>
        <w:spacing w:after="0" w:line="240" w:lineRule="auto"/>
        <w:ind w:left="360"/>
        <w:rPr>
          <w:rStyle w:val="Emphasis"/>
          <w:b/>
          <w:sz w:val="24"/>
        </w:rPr>
      </w:pPr>
      <w:r w:rsidRPr="00335DB3">
        <w:rPr>
          <w:rStyle w:val="Emphasis"/>
          <w:b/>
          <w:sz w:val="24"/>
        </w:rPr>
        <w:lastRenderedPageBreak/>
        <w:t>Parental Involvement:</w:t>
      </w:r>
    </w:p>
    <w:p w14:paraId="4602951C" w14:textId="77777777" w:rsidR="00320623" w:rsidRPr="00320623" w:rsidRDefault="00320623" w:rsidP="00320623">
      <w:pPr>
        <w:pStyle w:val="ListParagraph"/>
        <w:numPr>
          <w:ilvl w:val="0"/>
          <w:numId w:val="0"/>
        </w:numPr>
        <w:spacing w:after="0" w:line="240" w:lineRule="auto"/>
        <w:ind w:left="720"/>
        <w:rPr>
          <w:rStyle w:val="Emphasis"/>
          <w:b/>
          <w:sz w:val="14"/>
        </w:rPr>
      </w:pPr>
    </w:p>
    <w:p w14:paraId="6C1F3C5E" w14:textId="77777777" w:rsidR="0025325D" w:rsidRPr="0025325D" w:rsidRDefault="0025325D" w:rsidP="00B32466">
      <w:pPr>
        <w:pStyle w:val="ListBullet"/>
        <w:spacing w:after="0" w:line="240" w:lineRule="auto"/>
        <w:ind w:left="720"/>
        <w:rPr>
          <w:lang w:bidi="en-US"/>
        </w:rPr>
      </w:pPr>
      <w:r w:rsidRPr="0025325D">
        <w:rPr>
          <w:lang w:bidi="en-US"/>
        </w:rPr>
        <w:t>As would be done with any other student suspected of having a disability, invite parents of the EL student to participate in the evaluation process.</w:t>
      </w:r>
      <w:r w:rsidRPr="0025325D">
        <w:rPr>
          <w:vertAlign w:val="superscript"/>
          <w:lang w:bidi="en-US"/>
        </w:rPr>
        <w:t>16</w:t>
      </w:r>
    </w:p>
    <w:p w14:paraId="055BE341" w14:textId="77777777" w:rsidR="0025325D" w:rsidRPr="0025325D" w:rsidRDefault="0025325D" w:rsidP="00B32466">
      <w:pPr>
        <w:pStyle w:val="ListBullet"/>
        <w:spacing w:after="0" w:line="240" w:lineRule="auto"/>
        <w:ind w:left="720"/>
        <w:rPr>
          <w:lang w:bidi="en-US"/>
        </w:rPr>
      </w:pPr>
      <w:r w:rsidRPr="0025325D">
        <w:rPr>
          <w:lang w:bidi="en-US"/>
        </w:rPr>
        <w:t>Provide parents with a free interpreter and/or translation services during meetings in their primary language, to the extent feasible.</w:t>
      </w:r>
      <w:r w:rsidRPr="0025325D">
        <w:rPr>
          <w:vertAlign w:val="superscript"/>
          <w:lang w:bidi="en-US"/>
        </w:rPr>
        <w:t>17</w:t>
      </w:r>
    </w:p>
    <w:p w14:paraId="3129E6E4" w14:textId="77777777" w:rsidR="0025325D" w:rsidRPr="0025325D" w:rsidRDefault="0025325D" w:rsidP="00B32466">
      <w:pPr>
        <w:pStyle w:val="ListBullet"/>
        <w:ind w:left="720"/>
        <w:rPr>
          <w:lang w:bidi="en-US"/>
        </w:rPr>
      </w:pPr>
      <w:r w:rsidRPr="0025325D">
        <w:rPr>
          <w:lang w:bidi="en-US"/>
        </w:rPr>
        <w:t xml:space="preserve">In order to ensure </w:t>
      </w:r>
      <w:proofErr w:type="gramStart"/>
      <w:r w:rsidRPr="0025325D">
        <w:rPr>
          <w:lang w:bidi="en-US"/>
        </w:rPr>
        <w:t>parents</w:t>
      </w:r>
      <w:proofErr w:type="gramEnd"/>
      <w:r w:rsidRPr="0025325D">
        <w:rPr>
          <w:lang w:bidi="en-US"/>
        </w:rPr>
        <w:t xml:space="preserve"> have meaningful access, provide all information to the parents in a language they can understand, including the Procedural Safeguards Notice to the extent practicable. If written translations are not practicable parents must be offered free oral interpretation of the written information. </w:t>
      </w:r>
      <w:r w:rsidRPr="0025325D">
        <w:rPr>
          <w:vertAlign w:val="superscript"/>
          <w:lang w:bidi="en-US"/>
        </w:rPr>
        <w:t>18</w:t>
      </w:r>
    </w:p>
    <w:p w14:paraId="2F8B8E19" w14:textId="77777777" w:rsidR="0025325D" w:rsidRDefault="0025325D" w:rsidP="00B32466">
      <w:pPr>
        <w:pStyle w:val="ListParagraph"/>
        <w:numPr>
          <w:ilvl w:val="0"/>
          <w:numId w:val="9"/>
        </w:numPr>
        <w:spacing w:after="0" w:line="240" w:lineRule="auto"/>
        <w:ind w:left="450"/>
        <w:rPr>
          <w:rStyle w:val="Emphasis"/>
          <w:b/>
          <w:sz w:val="24"/>
        </w:rPr>
      </w:pPr>
      <w:r w:rsidRPr="00335DB3">
        <w:rPr>
          <w:rStyle w:val="Emphasis"/>
          <w:b/>
          <w:sz w:val="24"/>
        </w:rPr>
        <w:t>Select appropriate instruments and strategies:</w:t>
      </w:r>
    </w:p>
    <w:p w14:paraId="17D723AF" w14:textId="77777777" w:rsidR="00320623" w:rsidRPr="00320623" w:rsidRDefault="00320623" w:rsidP="00320623">
      <w:pPr>
        <w:pStyle w:val="ListParagraph"/>
        <w:numPr>
          <w:ilvl w:val="0"/>
          <w:numId w:val="0"/>
        </w:numPr>
        <w:spacing w:after="0" w:line="240" w:lineRule="auto"/>
        <w:ind w:left="720"/>
        <w:rPr>
          <w:rStyle w:val="Emphasis"/>
          <w:b/>
          <w:sz w:val="14"/>
        </w:rPr>
      </w:pPr>
    </w:p>
    <w:p w14:paraId="3380B8CE" w14:textId="77777777" w:rsidR="0025325D" w:rsidRDefault="0025325D" w:rsidP="00B32466">
      <w:pPr>
        <w:pStyle w:val="TableParagraph"/>
        <w:numPr>
          <w:ilvl w:val="0"/>
          <w:numId w:val="5"/>
        </w:numPr>
        <w:ind w:left="720" w:right="1496"/>
        <w:rPr>
          <w:sz w:val="24"/>
        </w:rPr>
      </w:pPr>
      <w:r>
        <w:rPr>
          <w:sz w:val="24"/>
        </w:rPr>
        <w:t>Tailor an evaluation plan to the specific cultural, linguistic, and</w:t>
      </w:r>
      <w:r>
        <w:rPr>
          <w:spacing w:val="-32"/>
          <w:sz w:val="24"/>
        </w:rPr>
        <w:t xml:space="preserve"> </w:t>
      </w:r>
      <w:r>
        <w:rPr>
          <w:sz w:val="24"/>
        </w:rPr>
        <w:t>developmental characteristics of the</w:t>
      </w:r>
      <w:r>
        <w:rPr>
          <w:spacing w:val="-1"/>
          <w:sz w:val="24"/>
        </w:rPr>
        <w:t xml:space="preserve"> </w:t>
      </w:r>
      <w:r>
        <w:rPr>
          <w:sz w:val="24"/>
        </w:rPr>
        <w:t>student.</w:t>
      </w:r>
      <w:r>
        <w:rPr>
          <w:sz w:val="24"/>
          <w:vertAlign w:val="superscript"/>
        </w:rPr>
        <w:t>19</w:t>
      </w:r>
    </w:p>
    <w:p w14:paraId="6C3E9492" w14:textId="77777777" w:rsidR="0025325D" w:rsidRDefault="0025325D" w:rsidP="00B32466">
      <w:pPr>
        <w:pStyle w:val="TableParagraph"/>
        <w:numPr>
          <w:ilvl w:val="0"/>
          <w:numId w:val="5"/>
        </w:numPr>
        <w:ind w:left="720" w:right="136"/>
        <w:rPr>
          <w:sz w:val="24"/>
        </w:rPr>
      </w:pPr>
      <w:r>
        <w:rPr>
          <w:sz w:val="24"/>
        </w:rPr>
        <w:t>Utilize multiple sources of data to assess all areas of concern. Options include formal and informal methods, such as standardized/non-standardized assessments, non-verbal measures, observations of student, parent and teacher interviews, progress monitoring and peer comparison data, performance samples, etc. No single procedure can be used as a sole basis for making decisions about</w:t>
      </w:r>
      <w:r>
        <w:rPr>
          <w:spacing w:val="-3"/>
          <w:sz w:val="24"/>
        </w:rPr>
        <w:t xml:space="preserve"> </w:t>
      </w:r>
      <w:r>
        <w:rPr>
          <w:sz w:val="24"/>
        </w:rPr>
        <w:t>eligibility.</w:t>
      </w:r>
      <w:r>
        <w:rPr>
          <w:sz w:val="24"/>
          <w:vertAlign w:val="superscript"/>
        </w:rPr>
        <w:t>20</w:t>
      </w:r>
    </w:p>
    <w:p w14:paraId="37D687CC" w14:textId="77777777" w:rsidR="0025325D" w:rsidRDefault="0025325D" w:rsidP="00B32466">
      <w:pPr>
        <w:pStyle w:val="TableParagraph"/>
        <w:numPr>
          <w:ilvl w:val="0"/>
          <w:numId w:val="5"/>
        </w:numPr>
        <w:ind w:left="720" w:right="585"/>
        <w:rPr>
          <w:sz w:val="24"/>
        </w:rPr>
      </w:pPr>
      <w:r>
        <w:rPr>
          <w:sz w:val="24"/>
        </w:rPr>
        <w:t>Ensure that assessment materials that are selected and administered are not culturally, linguistically, or racially</w:t>
      </w:r>
      <w:r>
        <w:rPr>
          <w:spacing w:val="-3"/>
          <w:sz w:val="24"/>
        </w:rPr>
        <w:t xml:space="preserve"> </w:t>
      </w:r>
      <w:r>
        <w:rPr>
          <w:sz w:val="24"/>
        </w:rPr>
        <w:t>discriminatory.</w:t>
      </w:r>
      <w:r>
        <w:rPr>
          <w:sz w:val="24"/>
          <w:vertAlign w:val="superscript"/>
        </w:rPr>
        <w:t>21</w:t>
      </w:r>
    </w:p>
    <w:p w14:paraId="3C24602C" w14:textId="77777777" w:rsidR="0025325D" w:rsidRDefault="0025325D" w:rsidP="00B32466">
      <w:pPr>
        <w:pStyle w:val="ListParagraph"/>
        <w:numPr>
          <w:ilvl w:val="0"/>
          <w:numId w:val="5"/>
        </w:numPr>
        <w:spacing w:line="240" w:lineRule="auto"/>
        <w:ind w:left="720"/>
      </w:pPr>
      <w:r>
        <w:t>Examine test items for cultural bias/appropriateness and modify as needed.</w:t>
      </w:r>
      <w:r w:rsidRPr="0025325D">
        <w:rPr>
          <w:vertAlign w:val="superscript"/>
        </w:rPr>
        <w:t>22</w:t>
      </w:r>
      <w:r>
        <w:t xml:space="preserve"> If the modifications negatively impact the validity of the score, the results cannot be used as a primary source for eligibility determination, but rather may be used as descriptive information.</w:t>
      </w:r>
    </w:p>
    <w:p w14:paraId="5A8A4143" w14:textId="77777777" w:rsidR="00320623" w:rsidRPr="00320623" w:rsidRDefault="00320623" w:rsidP="00320623">
      <w:pPr>
        <w:pStyle w:val="ListParagraph"/>
        <w:numPr>
          <w:ilvl w:val="0"/>
          <w:numId w:val="0"/>
        </w:numPr>
        <w:spacing w:line="240" w:lineRule="auto"/>
        <w:ind w:left="450"/>
        <w:rPr>
          <w:sz w:val="14"/>
        </w:rPr>
      </w:pPr>
    </w:p>
    <w:p w14:paraId="04F699E9" w14:textId="77777777" w:rsidR="00320623" w:rsidRDefault="0025325D" w:rsidP="00B32466">
      <w:pPr>
        <w:pStyle w:val="ListParagraph"/>
        <w:numPr>
          <w:ilvl w:val="0"/>
          <w:numId w:val="9"/>
        </w:numPr>
        <w:spacing w:before="240" w:line="240" w:lineRule="auto"/>
        <w:ind w:left="360"/>
        <w:rPr>
          <w:rStyle w:val="Emphasis"/>
          <w:b/>
          <w:sz w:val="24"/>
        </w:rPr>
      </w:pPr>
      <w:r w:rsidRPr="00335DB3">
        <w:rPr>
          <w:rStyle w:val="Emphasis"/>
          <w:b/>
          <w:sz w:val="24"/>
        </w:rPr>
        <w:t>Administer selected measures:</w:t>
      </w:r>
    </w:p>
    <w:p w14:paraId="037B28B6" w14:textId="77777777" w:rsidR="00320623" w:rsidRPr="00320623" w:rsidRDefault="00320623" w:rsidP="00320623">
      <w:pPr>
        <w:pStyle w:val="ListParagraph"/>
        <w:numPr>
          <w:ilvl w:val="0"/>
          <w:numId w:val="0"/>
        </w:numPr>
        <w:spacing w:before="240" w:line="240" w:lineRule="auto"/>
        <w:ind w:left="720"/>
        <w:rPr>
          <w:rStyle w:val="Emphasis"/>
          <w:b/>
          <w:sz w:val="12"/>
        </w:rPr>
      </w:pPr>
    </w:p>
    <w:p w14:paraId="26D56FE9" w14:textId="77777777" w:rsidR="0025325D" w:rsidRPr="0025325D" w:rsidRDefault="0025325D" w:rsidP="00B32466">
      <w:pPr>
        <w:pStyle w:val="ListParagraph"/>
        <w:numPr>
          <w:ilvl w:val="0"/>
          <w:numId w:val="6"/>
        </w:numPr>
        <w:spacing w:before="240" w:line="240" w:lineRule="auto"/>
        <w:ind w:left="720"/>
        <w:rPr>
          <w:lang w:bidi="en-US"/>
        </w:rPr>
      </w:pPr>
      <w:r w:rsidRPr="0025325D">
        <w:rPr>
          <w:lang w:bidi="en-US"/>
        </w:rPr>
        <w:t>Provide and administer special education evaluations in the child’s native language or other form of communication, and in the form most likely to yield accurate information on what</w:t>
      </w:r>
      <w:r>
        <w:rPr>
          <w:lang w:bidi="en-US"/>
        </w:rPr>
        <w:t xml:space="preserve"> </w:t>
      </w:r>
      <w:r w:rsidRPr="0025325D">
        <w:rPr>
          <w:lang w:bidi="en-US"/>
        </w:rPr>
        <w:t>the student knows and can do academically, developmentally, and functionally, unless it is clearly not feasible to provide or administer. .</w:t>
      </w:r>
      <w:r w:rsidRPr="0025325D">
        <w:rPr>
          <w:vertAlign w:val="superscript"/>
          <w:lang w:bidi="en-US"/>
        </w:rPr>
        <w:t>23</w:t>
      </w:r>
    </w:p>
    <w:p w14:paraId="65331469" w14:textId="77777777" w:rsidR="00096EDA" w:rsidRPr="0025325D" w:rsidRDefault="0025325D" w:rsidP="00B32466">
      <w:pPr>
        <w:pStyle w:val="ListParagraph"/>
        <w:numPr>
          <w:ilvl w:val="0"/>
          <w:numId w:val="6"/>
        </w:numPr>
        <w:spacing w:line="240" w:lineRule="auto"/>
        <w:ind w:left="720"/>
      </w:pPr>
      <w:r w:rsidRPr="0025325D">
        <w:rPr>
          <w:lang w:bidi="en-US"/>
        </w:rPr>
        <w:t>Ensure assessments are administered and interpreted by trained professionals who possess knowledge and skills related to cultural and linguistic variables, including knowing how to differentiate between language needs and a disability (refer to the “Language Differences vs. Disabilities” table at the end of this document).</w:t>
      </w:r>
      <w:r w:rsidRPr="0025325D">
        <w:rPr>
          <w:vertAlign w:val="superscript"/>
          <w:lang w:bidi="en-US"/>
        </w:rPr>
        <w:t>24</w:t>
      </w:r>
    </w:p>
    <w:p w14:paraId="73A2E705" w14:textId="77777777" w:rsidR="0025325D" w:rsidRPr="00B32466" w:rsidRDefault="0025325D" w:rsidP="00B32466">
      <w:pPr>
        <w:pStyle w:val="Contact"/>
        <w:spacing w:before="0"/>
        <w:rPr>
          <w:b w:val="0"/>
          <w:sz w:val="18"/>
        </w:rPr>
      </w:pPr>
      <w:r w:rsidRPr="00B32466">
        <w:rPr>
          <w:b w:val="0"/>
          <w:sz w:val="18"/>
          <w:vertAlign w:val="superscript"/>
        </w:rPr>
        <w:t>16</w:t>
      </w:r>
      <w:r w:rsidRPr="00B32466">
        <w:rPr>
          <w:b w:val="0"/>
          <w:sz w:val="18"/>
        </w:rPr>
        <w:t xml:space="preserve"> 34 CFR 300.305.</w:t>
      </w:r>
    </w:p>
    <w:p w14:paraId="4B8593B7" w14:textId="77777777" w:rsidR="0025325D" w:rsidRPr="00B32466" w:rsidRDefault="0025325D" w:rsidP="00B32466">
      <w:pPr>
        <w:pStyle w:val="Contact"/>
        <w:spacing w:before="0"/>
        <w:rPr>
          <w:b w:val="0"/>
          <w:sz w:val="18"/>
        </w:rPr>
      </w:pPr>
      <w:r w:rsidRPr="00B32466">
        <w:rPr>
          <w:b w:val="0"/>
          <w:sz w:val="18"/>
          <w:vertAlign w:val="superscript"/>
        </w:rPr>
        <w:t xml:space="preserve">17 </w:t>
      </w:r>
      <w:r w:rsidRPr="00B32466">
        <w:rPr>
          <w:b w:val="0"/>
          <w:sz w:val="18"/>
        </w:rPr>
        <w:t>34 CFR 300.322(e).</w:t>
      </w:r>
    </w:p>
    <w:p w14:paraId="5E80B8B5" w14:textId="77777777" w:rsidR="0025325D" w:rsidRPr="00B32466" w:rsidRDefault="0025325D" w:rsidP="00B32466">
      <w:pPr>
        <w:pStyle w:val="Contact"/>
        <w:spacing w:before="0"/>
        <w:rPr>
          <w:b w:val="0"/>
          <w:sz w:val="18"/>
        </w:rPr>
      </w:pPr>
      <w:r w:rsidRPr="00B32466">
        <w:rPr>
          <w:b w:val="0"/>
          <w:sz w:val="18"/>
          <w:vertAlign w:val="superscript"/>
        </w:rPr>
        <w:t>18</w:t>
      </w:r>
      <w:r w:rsidRPr="00B32466">
        <w:rPr>
          <w:b w:val="0"/>
          <w:sz w:val="18"/>
        </w:rPr>
        <w:t xml:space="preserve"> 34 CFR 300.322(e); Dear Colleague Letter, 115 LRP 524 (OCR/DOJ 1/7/15); Letter to Boswell, 49 IDELR 196 (OSEP 9/4/07),</w:t>
      </w:r>
    </w:p>
    <w:p w14:paraId="0B3AE0CF" w14:textId="77777777" w:rsidR="0025325D" w:rsidRPr="00B32466" w:rsidRDefault="0025325D" w:rsidP="00B32466">
      <w:pPr>
        <w:pStyle w:val="Contact"/>
        <w:spacing w:before="0"/>
        <w:rPr>
          <w:b w:val="0"/>
          <w:sz w:val="18"/>
        </w:rPr>
      </w:pPr>
      <w:proofErr w:type="gramStart"/>
      <w:r w:rsidRPr="00B32466">
        <w:rPr>
          <w:b w:val="0"/>
          <w:sz w:val="18"/>
          <w:vertAlign w:val="superscript"/>
        </w:rPr>
        <w:t>19</w:t>
      </w:r>
      <w:r w:rsidRPr="00B32466">
        <w:rPr>
          <w:b w:val="0"/>
          <w:sz w:val="18"/>
        </w:rPr>
        <w:t xml:space="preserve">  34</w:t>
      </w:r>
      <w:proofErr w:type="gramEnd"/>
      <w:r w:rsidRPr="00B32466">
        <w:rPr>
          <w:b w:val="0"/>
          <w:sz w:val="18"/>
        </w:rPr>
        <w:t xml:space="preserve"> CFR 300.304(b)(1)-(3).</w:t>
      </w:r>
    </w:p>
    <w:p w14:paraId="6CCF0BA3" w14:textId="77777777" w:rsidR="0025325D" w:rsidRPr="00B32466" w:rsidRDefault="0025325D" w:rsidP="00B32466">
      <w:pPr>
        <w:pStyle w:val="Contact"/>
        <w:spacing w:before="0"/>
        <w:rPr>
          <w:b w:val="0"/>
          <w:sz w:val="18"/>
        </w:rPr>
      </w:pPr>
      <w:proofErr w:type="gramStart"/>
      <w:r w:rsidRPr="00B32466">
        <w:rPr>
          <w:b w:val="0"/>
          <w:sz w:val="18"/>
          <w:vertAlign w:val="superscript"/>
        </w:rPr>
        <w:t>20</w:t>
      </w:r>
      <w:r w:rsidRPr="00B32466">
        <w:rPr>
          <w:b w:val="0"/>
          <w:sz w:val="18"/>
        </w:rPr>
        <w:t xml:space="preserve">  34</w:t>
      </w:r>
      <w:proofErr w:type="gramEnd"/>
      <w:r w:rsidRPr="00B32466">
        <w:rPr>
          <w:b w:val="0"/>
          <w:sz w:val="18"/>
        </w:rPr>
        <w:t xml:space="preserve"> CFR 300.304(b)(1)-(3).</w:t>
      </w:r>
    </w:p>
    <w:p w14:paraId="5DFE4D05" w14:textId="77777777" w:rsidR="0025325D" w:rsidRPr="00B32466" w:rsidRDefault="0025325D" w:rsidP="00B32466">
      <w:pPr>
        <w:pStyle w:val="Contact"/>
        <w:spacing w:before="0"/>
        <w:rPr>
          <w:b w:val="0"/>
          <w:sz w:val="18"/>
        </w:rPr>
      </w:pPr>
      <w:proofErr w:type="gramStart"/>
      <w:r w:rsidRPr="00B32466">
        <w:rPr>
          <w:b w:val="0"/>
          <w:sz w:val="18"/>
          <w:vertAlign w:val="superscript"/>
        </w:rPr>
        <w:t>21</w:t>
      </w:r>
      <w:r w:rsidRPr="00B32466">
        <w:rPr>
          <w:b w:val="0"/>
          <w:sz w:val="18"/>
        </w:rPr>
        <w:t xml:space="preserve">  34</w:t>
      </w:r>
      <w:proofErr w:type="gramEnd"/>
      <w:r w:rsidRPr="00B32466">
        <w:rPr>
          <w:b w:val="0"/>
          <w:sz w:val="18"/>
        </w:rPr>
        <w:t xml:space="preserve"> CFR 300.304(c)(1)(</w:t>
      </w:r>
      <w:proofErr w:type="spellStart"/>
      <w:r w:rsidRPr="00B32466">
        <w:rPr>
          <w:b w:val="0"/>
          <w:sz w:val="18"/>
        </w:rPr>
        <w:t>i</w:t>
      </w:r>
      <w:proofErr w:type="spellEnd"/>
      <w:r w:rsidRPr="00B32466">
        <w:rPr>
          <w:b w:val="0"/>
          <w:sz w:val="18"/>
        </w:rPr>
        <w:t>).</w:t>
      </w:r>
    </w:p>
    <w:p w14:paraId="7FDDACBA" w14:textId="77777777" w:rsidR="0025325D" w:rsidRPr="00B32466" w:rsidRDefault="0025325D" w:rsidP="00B32466">
      <w:pPr>
        <w:pStyle w:val="Contact"/>
        <w:spacing w:before="0"/>
        <w:rPr>
          <w:b w:val="0"/>
          <w:sz w:val="18"/>
        </w:rPr>
      </w:pPr>
      <w:proofErr w:type="gramStart"/>
      <w:r w:rsidRPr="00B32466">
        <w:rPr>
          <w:b w:val="0"/>
          <w:sz w:val="18"/>
          <w:vertAlign w:val="superscript"/>
        </w:rPr>
        <w:t>22</w:t>
      </w:r>
      <w:r w:rsidRPr="00B32466">
        <w:rPr>
          <w:b w:val="0"/>
          <w:sz w:val="18"/>
        </w:rPr>
        <w:t xml:space="preserve">  34</w:t>
      </w:r>
      <w:proofErr w:type="gramEnd"/>
      <w:r w:rsidRPr="00B32466">
        <w:rPr>
          <w:b w:val="0"/>
          <w:sz w:val="18"/>
        </w:rPr>
        <w:t xml:space="preserve"> CFR 300.304(c)(1)(</w:t>
      </w:r>
      <w:proofErr w:type="spellStart"/>
      <w:r w:rsidRPr="00B32466">
        <w:rPr>
          <w:b w:val="0"/>
          <w:sz w:val="18"/>
        </w:rPr>
        <w:t>i</w:t>
      </w:r>
      <w:proofErr w:type="spellEnd"/>
      <w:r w:rsidRPr="00B32466">
        <w:rPr>
          <w:b w:val="0"/>
          <w:sz w:val="18"/>
        </w:rPr>
        <w:t>).</w:t>
      </w:r>
    </w:p>
    <w:p w14:paraId="76385BB2" w14:textId="77777777" w:rsidR="00320623" w:rsidRDefault="00320623" w:rsidP="0025325D">
      <w:pPr>
        <w:spacing w:after="0" w:line="240" w:lineRule="auto"/>
        <w:rPr>
          <w:sz w:val="20"/>
        </w:rPr>
      </w:pPr>
    </w:p>
    <w:p w14:paraId="6B22ACE1" w14:textId="77777777" w:rsidR="00320623" w:rsidRPr="00B32466" w:rsidRDefault="00320623" w:rsidP="00B32466">
      <w:pPr>
        <w:pStyle w:val="ListParagraph"/>
        <w:numPr>
          <w:ilvl w:val="0"/>
          <w:numId w:val="9"/>
        </w:numPr>
        <w:spacing w:after="0" w:line="240" w:lineRule="auto"/>
        <w:ind w:left="360"/>
        <w:rPr>
          <w:rStyle w:val="Emphasis"/>
          <w:b/>
          <w:sz w:val="24"/>
        </w:rPr>
      </w:pPr>
      <w:r w:rsidRPr="00320623">
        <w:rPr>
          <w:rStyle w:val="Emphasis"/>
          <w:b/>
          <w:sz w:val="24"/>
        </w:rPr>
        <w:lastRenderedPageBreak/>
        <w:t>Interpret evaluation results:</w:t>
      </w:r>
    </w:p>
    <w:p w14:paraId="2C4F1F43" w14:textId="77777777" w:rsidR="00320623" w:rsidRDefault="00320623" w:rsidP="004B1362">
      <w:pPr>
        <w:pStyle w:val="TableParagraph"/>
        <w:numPr>
          <w:ilvl w:val="0"/>
          <w:numId w:val="10"/>
        </w:numPr>
        <w:tabs>
          <w:tab w:val="left" w:pos="468"/>
        </w:tabs>
        <w:spacing w:before="119"/>
        <w:ind w:right="786"/>
        <w:rPr>
          <w:sz w:val="24"/>
        </w:rPr>
      </w:pPr>
      <w:r>
        <w:rPr>
          <w:sz w:val="24"/>
        </w:rPr>
        <w:t>Evaluate the extent to which cultural and linguistic differences may have affected the validity of scores obtained from standardized</w:t>
      </w:r>
      <w:r>
        <w:rPr>
          <w:spacing w:val="1"/>
          <w:sz w:val="24"/>
        </w:rPr>
        <w:t xml:space="preserve"> </w:t>
      </w:r>
      <w:r>
        <w:rPr>
          <w:sz w:val="24"/>
        </w:rPr>
        <w:t>tests</w:t>
      </w:r>
      <w:r>
        <w:rPr>
          <w:sz w:val="24"/>
          <w:vertAlign w:val="superscript"/>
        </w:rPr>
        <w:t>25</w:t>
      </w:r>
      <w:r>
        <w:rPr>
          <w:sz w:val="24"/>
        </w:rPr>
        <w:t>.</w:t>
      </w:r>
    </w:p>
    <w:p w14:paraId="726F19FD" w14:textId="77777777" w:rsidR="00320623" w:rsidRDefault="00320623" w:rsidP="004B1362">
      <w:pPr>
        <w:pStyle w:val="TableParagraph"/>
        <w:numPr>
          <w:ilvl w:val="0"/>
          <w:numId w:val="10"/>
        </w:numPr>
        <w:tabs>
          <w:tab w:val="left" w:pos="468"/>
        </w:tabs>
        <w:ind w:right="127"/>
        <w:rPr>
          <w:sz w:val="24"/>
        </w:rPr>
      </w:pPr>
      <w:r>
        <w:rPr>
          <w:sz w:val="24"/>
        </w:rPr>
        <w:t>Determine whether the learning difficulties manifested over time are similar across</w:t>
      </w:r>
      <w:r>
        <w:rPr>
          <w:spacing w:val="-38"/>
          <w:sz w:val="24"/>
        </w:rPr>
        <w:t xml:space="preserve"> </w:t>
      </w:r>
      <w:r>
        <w:rPr>
          <w:sz w:val="24"/>
        </w:rPr>
        <w:t>multiple settings and contexts (home, school,</w:t>
      </w:r>
      <w:r>
        <w:rPr>
          <w:spacing w:val="-2"/>
          <w:sz w:val="24"/>
        </w:rPr>
        <w:t xml:space="preserve"> </w:t>
      </w:r>
      <w:r>
        <w:rPr>
          <w:sz w:val="24"/>
        </w:rPr>
        <w:t>community</w:t>
      </w:r>
      <w:r>
        <w:rPr>
          <w:sz w:val="24"/>
          <w:vertAlign w:val="superscript"/>
        </w:rPr>
        <w:t>26</w:t>
      </w:r>
      <w:r>
        <w:rPr>
          <w:sz w:val="24"/>
        </w:rPr>
        <w:t>).</w:t>
      </w:r>
    </w:p>
    <w:p w14:paraId="2B44F825" w14:textId="77777777" w:rsidR="00320623" w:rsidRDefault="00320623" w:rsidP="004B1362">
      <w:pPr>
        <w:pStyle w:val="TableParagraph"/>
        <w:numPr>
          <w:ilvl w:val="0"/>
          <w:numId w:val="10"/>
        </w:numPr>
        <w:tabs>
          <w:tab w:val="left" w:pos="468"/>
        </w:tabs>
        <w:ind w:right="467"/>
        <w:rPr>
          <w:sz w:val="24"/>
        </w:rPr>
      </w:pPr>
      <w:r>
        <w:rPr>
          <w:sz w:val="24"/>
        </w:rPr>
        <w:t>Determine whether the learning difficulties are evident in both English and the</w:t>
      </w:r>
      <w:r>
        <w:rPr>
          <w:spacing w:val="-36"/>
          <w:sz w:val="24"/>
        </w:rPr>
        <w:t xml:space="preserve"> </w:t>
      </w:r>
      <w:r>
        <w:rPr>
          <w:sz w:val="24"/>
        </w:rPr>
        <w:t>student’s native</w:t>
      </w:r>
      <w:r>
        <w:rPr>
          <w:spacing w:val="-2"/>
          <w:sz w:val="24"/>
        </w:rPr>
        <w:t xml:space="preserve"> </w:t>
      </w:r>
      <w:r>
        <w:rPr>
          <w:sz w:val="24"/>
        </w:rPr>
        <w:t>language.</w:t>
      </w:r>
    </w:p>
    <w:p w14:paraId="0FF07963" w14:textId="77777777" w:rsidR="00320623" w:rsidRDefault="00320623" w:rsidP="004B1362">
      <w:pPr>
        <w:pStyle w:val="TableParagraph"/>
        <w:numPr>
          <w:ilvl w:val="0"/>
          <w:numId w:val="10"/>
        </w:numPr>
        <w:tabs>
          <w:tab w:val="left" w:pos="468"/>
        </w:tabs>
        <w:ind w:right="503"/>
        <w:rPr>
          <w:sz w:val="24"/>
        </w:rPr>
      </w:pPr>
      <w:r>
        <w:rPr>
          <w:sz w:val="24"/>
        </w:rPr>
        <w:t>Summarize data from a variety of sources to establish a preponderance of evidence</w:t>
      </w:r>
      <w:r>
        <w:rPr>
          <w:spacing w:val="-35"/>
          <w:sz w:val="24"/>
        </w:rPr>
        <w:t xml:space="preserve"> </w:t>
      </w:r>
      <w:r>
        <w:rPr>
          <w:sz w:val="24"/>
        </w:rPr>
        <w:t>that supports or negates the presence of a disability, the adverse effect of a disability on performance and the need for specially designed</w:t>
      </w:r>
      <w:r>
        <w:rPr>
          <w:spacing w:val="-7"/>
          <w:sz w:val="24"/>
        </w:rPr>
        <w:t xml:space="preserve"> </w:t>
      </w:r>
      <w:r>
        <w:rPr>
          <w:sz w:val="24"/>
        </w:rPr>
        <w:t>instruction.</w:t>
      </w:r>
    </w:p>
    <w:p w14:paraId="176D8B8E" w14:textId="77777777" w:rsidR="00320623" w:rsidRPr="00B32466" w:rsidRDefault="00320623" w:rsidP="00B32466">
      <w:pPr>
        <w:pStyle w:val="ListParagraph"/>
        <w:numPr>
          <w:ilvl w:val="0"/>
          <w:numId w:val="10"/>
        </w:numPr>
        <w:spacing w:before="240" w:after="0" w:line="240" w:lineRule="auto"/>
        <w:rPr>
          <w:rStyle w:val="Emphasis"/>
          <w:b/>
          <w:sz w:val="24"/>
        </w:rPr>
      </w:pPr>
      <w:r>
        <w:t>An</w:t>
      </w:r>
      <w:r>
        <w:rPr>
          <w:spacing w:val="-2"/>
        </w:rPr>
        <w:t xml:space="preserve"> </w:t>
      </w:r>
      <w:r>
        <w:t>EL</w:t>
      </w:r>
      <w:r>
        <w:rPr>
          <w:spacing w:val="-2"/>
        </w:rPr>
        <w:t xml:space="preserve"> </w:t>
      </w:r>
      <w:r>
        <w:t>student</w:t>
      </w:r>
      <w:r>
        <w:rPr>
          <w:spacing w:val="-2"/>
        </w:rPr>
        <w:t xml:space="preserve"> </w:t>
      </w:r>
      <w:r>
        <w:t>may</w:t>
      </w:r>
      <w:r>
        <w:rPr>
          <w:spacing w:val="-4"/>
        </w:rPr>
        <w:t xml:space="preserve"> </w:t>
      </w:r>
      <w:r>
        <w:t>not</w:t>
      </w:r>
      <w:r>
        <w:rPr>
          <w:spacing w:val="-4"/>
        </w:rPr>
        <w:t xml:space="preserve"> </w:t>
      </w:r>
      <w:r>
        <w:t>qualify</w:t>
      </w:r>
      <w:r>
        <w:rPr>
          <w:spacing w:val="-6"/>
        </w:rPr>
        <w:t xml:space="preserve"> </w:t>
      </w:r>
      <w:r>
        <w:t>for</w:t>
      </w:r>
      <w:r>
        <w:rPr>
          <w:spacing w:val="-4"/>
        </w:rPr>
        <w:t xml:space="preserve"> </w:t>
      </w:r>
      <w:r>
        <w:t>special</w:t>
      </w:r>
      <w:r>
        <w:rPr>
          <w:spacing w:val="-5"/>
        </w:rPr>
        <w:t xml:space="preserve"> </w:t>
      </w:r>
      <w:r>
        <w:t>education</w:t>
      </w:r>
      <w:r>
        <w:rPr>
          <w:spacing w:val="-1"/>
        </w:rPr>
        <w:t xml:space="preserve"> </w:t>
      </w:r>
      <w:r>
        <w:t>if</w:t>
      </w:r>
      <w:r>
        <w:rPr>
          <w:spacing w:val="-4"/>
        </w:rPr>
        <w:t xml:space="preserve"> </w:t>
      </w:r>
      <w:r>
        <w:t>the</w:t>
      </w:r>
      <w:r>
        <w:rPr>
          <w:spacing w:val="-5"/>
        </w:rPr>
        <w:t xml:space="preserve"> </w:t>
      </w:r>
      <w:r>
        <w:t>determinant</w:t>
      </w:r>
      <w:r>
        <w:rPr>
          <w:spacing w:val="-4"/>
        </w:rPr>
        <w:t xml:space="preserve"> </w:t>
      </w:r>
      <w:r>
        <w:t>factor</w:t>
      </w:r>
      <w:r>
        <w:rPr>
          <w:spacing w:val="-4"/>
        </w:rPr>
        <w:t xml:space="preserve"> </w:t>
      </w:r>
      <w:r>
        <w:t>for</w:t>
      </w:r>
      <w:r>
        <w:rPr>
          <w:spacing w:val="-4"/>
        </w:rPr>
        <w:t xml:space="preserve"> </w:t>
      </w:r>
      <w:r>
        <w:t>eligibility is, among other things, limited English</w:t>
      </w:r>
      <w:r>
        <w:rPr>
          <w:spacing w:val="-6"/>
        </w:rPr>
        <w:t xml:space="preserve"> </w:t>
      </w:r>
      <w:r>
        <w:t>proficiency.</w:t>
      </w:r>
      <w:r>
        <w:rPr>
          <w:vertAlign w:val="superscript"/>
        </w:rPr>
        <w:t>27</w:t>
      </w:r>
    </w:p>
    <w:p w14:paraId="608F9017" w14:textId="77777777" w:rsidR="00320623" w:rsidRDefault="00320623" w:rsidP="00B32466">
      <w:pPr>
        <w:pStyle w:val="Heading1"/>
        <w:spacing w:before="240" w:after="0"/>
      </w:pPr>
      <w:r w:rsidRPr="00320623">
        <w:t>Guidelines for Use of Interpreters</w:t>
      </w:r>
    </w:p>
    <w:p w14:paraId="7E97A376" w14:textId="77777777" w:rsidR="00B32466" w:rsidRPr="00B32466" w:rsidRDefault="00B32466" w:rsidP="00B32466">
      <w:pPr>
        <w:rPr>
          <w:sz w:val="8"/>
        </w:rPr>
      </w:pPr>
    </w:p>
    <w:p w14:paraId="1A66CF4B" w14:textId="77777777" w:rsidR="00320623" w:rsidRPr="00B32466" w:rsidRDefault="00320623" w:rsidP="00B32466">
      <w:pPr>
        <w:pStyle w:val="BodyText"/>
        <w:spacing w:before="1"/>
        <w:ind w:right="645"/>
      </w:pPr>
      <w:r>
        <w:t>The use of trained interpreters is an invaluable resource to school teams when assessing English Learners. However, the law does not specifically define the parameters of using interpreters in evaluating EL students. The following general guidelines should be considered by school teams to work successfully with interpreters</w:t>
      </w:r>
      <w:r>
        <w:rPr>
          <w:vertAlign w:val="superscript"/>
        </w:rPr>
        <w:t>28</w:t>
      </w:r>
      <w:r>
        <w:t>:</w:t>
      </w:r>
    </w:p>
    <w:p w14:paraId="752B3999" w14:textId="77777777" w:rsidR="00320623" w:rsidRDefault="00320623" w:rsidP="00B32466">
      <w:pPr>
        <w:pStyle w:val="ListParagraph"/>
        <w:widowControl w:val="0"/>
        <w:numPr>
          <w:ilvl w:val="0"/>
          <w:numId w:val="11"/>
        </w:numPr>
        <w:tabs>
          <w:tab w:val="left" w:pos="1381"/>
        </w:tabs>
        <w:autoSpaceDE w:val="0"/>
        <w:autoSpaceDN w:val="0"/>
        <w:spacing w:after="0" w:line="240" w:lineRule="auto"/>
        <w:ind w:left="720" w:right="1005"/>
      </w:pPr>
      <w:r>
        <w:t>Rely on trained interpreters, rather than enlisting a cultural peer or a relative as an interpreter. When possible, choose interpreters who have prior experience as school interpreters.</w:t>
      </w:r>
    </w:p>
    <w:p w14:paraId="164D9C1E" w14:textId="77777777" w:rsidR="00320623" w:rsidRDefault="00320623" w:rsidP="00B32466">
      <w:pPr>
        <w:pStyle w:val="ListParagraph"/>
        <w:widowControl w:val="0"/>
        <w:numPr>
          <w:ilvl w:val="0"/>
          <w:numId w:val="11"/>
        </w:numPr>
        <w:tabs>
          <w:tab w:val="left" w:pos="1381"/>
        </w:tabs>
        <w:autoSpaceDE w:val="0"/>
        <w:autoSpaceDN w:val="0"/>
        <w:spacing w:after="0" w:line="240" w:lineRule="auto"/>
        <w:ind w:left="720" w:right="1106"/>
        <w:jc w:val="both"/>
      </w:pPr>
      <w:r>
        <w:t>Reme</w:t>
      </w:r>
      <w:r w:rsidR="00B32466">
        <w:t xml:space="preserve">mber that most interpreters are </w:t>
      </w:r>
      <w:r>
        <w:t>not professionally trained in assessments</w:t>
      </w:r>
      <w:r w:rsidRPr="00320623">
        <w:rPr>
          <w:spacing w:val="-28"/>
        </w:rPr>
        <w:t xml:space="preserve"> </w:t>
      </w:r>
      <w:r>
        <w:t>and may not have familiarity with or an understanding of the technical terms associated with the special education process.</w:t>
      </w:r>
    </w:p>
    <w:p w14:paraId="3A6AF65A" w14:textId="77777777" w:rsidR="00320623" w:rsidRDefault="00320623" w:rsidP="00B32466">
      <w:pPr>
        <w:pStyle w:val="ListParagraph"/>
        <w:widowControl w:val="0"/>
        <w:numPr>
          <w:ilvl w:val="0"/>
          <w:numId w:val="11"/>
        </w:numPr>
        <w:tabs>
          <w:tab w:val="left" w:pos="1381"/>
        </w:tabs>
        <w:autoSpaceDE w:val="0"/>
        <w:autoSpaceDN w:val="0"/>
        <w:spacing w:before="2" w:after="0" w:line="240" w:lineRule="auto"/>
        <w:ind w:left="720"/>
      </w:pPr>
      <w:r>
        <w:t>Review confidentiality requirements with the</w:t>
      </w:r>
      <w:r w:rsidRPr="00320623">
        <w:rPr>
          <w:spacing w:val="-5"/>
        </w:rPr>
        <w:t xml:space="preserve"> </w:t>
      </w:r>
      <w:r>
        <w:t>interpreter.</w:t>
      </w:r>
    </w:p>
    <w:p w14:paraId="3479B12A" w14:textId="77777777" w:rsidR="00320623" w:rsidRDefault="00320623" w:rsidP="00B32466">
      <w:pPr>
        <w:pStyle w:val="ListParagraph"/>
        <w:widowControl w:val="0"/>
        <w:numPr>
          <w:ilvl w:val="0"/>
          <w:numId w:val="11"/>
        </w:numPr>
        <w:tabs>
          <w:tab w:val="left" w:pos="1381"/>
        </w:tabs>
        <w:autoSpaceDE w:val="0"/>
        <w:autoSpaceDN w:val="0"/>
        <w:spacing w:after="0" w:line="240" w:lineRule="auto"/>
        <w:ind w:left="720" w:right="1008"/>
      </w:pPr>
      <w:r>
        <w:t>Ensure</w:t>
      </w:r>
      <w:r w:rsidRPr="00320623">
        <w:rPr>
          <w:spacing w:val="-5"/>
        </w:rPr>
        <w:t xml:space="preserve"> </w:t>
      </w:r>
      <w:r>
        <w:t>that</w:t>
      </w:r>
      <w:r w:rsidRPr="00320623">
        <w:rPr>
          <w:spacing w:val="-5"/>
        </w:rPr>
        <w:t xml:space="preserve"> </w:t>
      </w:r>
      <w:r>
        <w:t>the</w:t>
      </w:r>
      <w:r w:rsidRPr="00320623">
        <w:rPr>
          <w:spacing w:val="-3"/>
        </w:rPr>
        <w:t xml:space="preserve"> </w:t>
      </w:r>
      <w:r>
        <w:t>interpreter</w:t>
      </w:r>
      <w:r w:rsidRPr="00320623">
        <w:rPr>
          <w:spacing w:val="-3"/>
        </w:rPr>
        <w:t xml:space="preserve"> </w:t>
      </w:r>
      <w:r>
        <w:t>has</w:t>
      </w:r>
      <w:r w:rsidRPr="00320623">
        <w:rPr>
          <w:spacing w:val="-5"/>
        </w:rPr>
        <w:t xml:space="preserve"> </w:t>
      </w:r>
      <w:r>
        <w:t>knowledge</w:t>
      </w:r>
      <w:r w:rsidRPr="00320623">
        <w:rPr>
          <w:spacing w:val="-5"/>
        </w:rPr>
        <w:t xml:space="preserve"> </w:t>
      </w:r>
      <w:r>
        <w:t>and</w:t>
      </w:r>
      <w:r w:rsidRPr="00320623">
        <w:rPr>
          <w:spacing w:val="-5"/>
        </w:rPr>
        <w:t xml:space="preserve"> </w:t>
      </w:r>
      <w:r>
        <w:t>understanding</w:t>
      </w:r>
      <w:r w:rsidRPr="00320623">
        <w:rPr>
          <w:spacing w:val="-4"/>
        </w:rPr>
        <w:t xml:space="preserve"> </w:t>
      </w:r>
      <w:r>
        <w:t>of</w:t>
      </w:r>
      <w:r w:rsidRPr="00320623">
        <w:rPr>
          <w:spacing w:val="-5"/>
        </w:rPr>
        <w:t xml:space="preserve"> </w:t>
      </w:r>
      <w:r>
        <w:t>the</w:t>
      </w:r>
      <w:r w:rsidRPr="00320623">
        <w:rPr>
          <w:spacing w:val="-5"/>
        </w:rPr>
        <w:t xml:space="preserve"> </w:t>
      </w:r>
      <w:r>
        <w:t>family’s</w:t>
      </w:r>
      <w:r w:rsidRPr="00320623">
        <w:rPr>
          <w:spacing w:val="-5"/>
        </w:rPr>
        <w:t xml:space="preserve"> </w:t>
      </w:r>
      <w:r>
        <w:t>cultural and linguistic background.</w:t>
      </w:r>
    </w:p>
    <w:p w14:paraId="3B8E6343" w14:textId="77777777" w:rsidR="00320623" w:rsidRDefault="00320623" w:rsidP="00B32466">
      <w:pPr>
        <w:pStyle w:val="ListParagraph"/>
        <w:widowControl w:val="0"/>
        <w:numPr>
          <w:ilvl w:val="0"/>
          <w:numId w:val="11"/>
        </w:numPr>
        <w:tabs>
          <w:tab w:val="left" w:pos="1381"/>
        </w:tabs>
        <w:autoSpaceDE w:val="0"/>
        <w:autoSpaceDN w:val="0"/>
        <w:spacing w:after="0" w:line="240" w:lineRule="auto"/>
        <w:ind w:left="720"/>
      </w:pPr>
      <w:r>
        <w:t>Avoid portraying the interpreter as the family’s representative or</w:t>
      </w:r>
      <w:r w:rsidRPr="00320623">
        <w:rPr>
          <w:spacing w:val="-13"/>
        </w:rPr>
        <w:t xml:space="preserve"> </w:t>
      </w:r>
      <w:r>
        <w:t>advocate.</w:t>
      </w:r>
    </w:p>
    <w:p w14:paraId="6082D45C" w14:textId="77777777" w:rsidR="00320623" w:rsidRDefault="00320623" w:rsidP="00B32466">
      <w:pPr>
        <w:pStyle w:val="ListParagraph"/>
        <w:widowControl w:val="0"/>
        <w:numPr>
          <w:ilvl w:val="0"/>
          <w:numId w:val="11"/>
        </w:numPr>
        <w:tabs>
          <w:tab w:val="left" w:pos="1381"/>
        </w:tabs>
        <w:autoSpaceDE w:val="0"/>
        <w:autoSpaceDN w:val="0"/>
        <w:spacing w:after="0" w:line="240" w:lineRule="auto"/>
        <w:ind w:left="720" w:right="718"/>
      </w:pPr>
      <w:r>
        <w:t>Remind the interpreter to relay only the information provided by the team and parents, not editorialize or give opinion. Encourage direct interpretation of all questions and answers.</w:t>
      </w:r>
    </w:p>
    <w:p w14:paraId="1619B128" w14:textId="77777777" w:rsidR="00320623" w:rsidRPr="00320623" w:rsidRDefault="00320623" w:rsidP="00B32466">
      <w:pPr>
        <w:pStyle w:val="ListParagraph"/>
        <w:widowControl w:val="0"/>
        <w:numPr>
          <w:ilvl w:val="0"/>
          <w:numId w:val="11"/>
        </w:numPr>
        <w:tabs>
          <w:tab w:val="left" w:pos="1381"/>
        </w:tabs>
        <w:autoSpaceDE w:val="0"/>
        <w:autoSpaceDN w:val="0"/>
        <w:spacing w:after="0" w:line="240" w:lineRule="auto"/>
        <w:ind w:left="720" w:right="762"/>
      </w:pPr>
      <w:r>
        <w:t>When asking questions or relaying evaluation results, speak directly to the parent, rather than the interpreter. Speak in short, simple sentences. Avoid idioms, metaphors, or colloquialisms. Use specific</w:t>
      </w:r>
      <w:r w:rsidRPr="00320623">
        <w:rPr>
          <w:spacing w:val="-2"/>
        </w:rPr>
        <w:t xml:space="preserve"> </w:t>
      </w:r>
      <w:r>
        <w:t>terms.</w:t>
      </w:r>
    </w:p>
    <w:p w14:paraId="72ADF5F0" w14:textId="77777777" w:rsidR="00320623" w:rsidRPr="00B32466" w:rsidRDefault="00320623" w:rsidP="00320623">
      <w:pPr>
        <w:pStyle w:val="BodyText"/>
        <w:spacing w:before="6"/>
        <w:rPr>
          <w:sz w:val="14"/>
        </w:rPr>
      </w:pPr>
    </w:p>
    <w:p w14:paraId="16C0F10D" w14:textId="77777777" w:rsidR="00320623" w:rsidRPr="0079231D" w:rsidRDefault="00320623" w:rsidP="00B32466">
      <w:pPr>
        <w:pStyle w:val="Contact"/>
        <w:spacing w:before="0"/>
        <w:rPr>
          <w:b w:val="0"/>
          <w:vertAlign w:val="superscript"/>
        </w:rPr>
      </w:pPr>
      <w:r w:rsidRPr="0079231D">
        <w:rPr>
          <w:b w:val="0"/>
          <w:vertAlign w:val="superscript"/>
        </w:rPr>
        <w:t>23 34 CFR 300.304(c)(1)(ii).</w:t>
      </w:r>
    </w:p>
    <w:p w14:paraId="02EC32C1" w14:textId="77777777" w:rsidR="00320623" w:rsidRPr="0079231D" w:rsidRDefault="00320623" w:rsidP="00B32466">
      <w:pPr>
        <w:pStyle w:val="Contact"/>
        <w:spacing w:before="0"/>
        <w:rPr>
          <w:b w:val="0"/>
          <w:vertAlign w:val="superscript"/>
        </w:rPr>
      </w:pPr>
      <w:r w:rsidRPr="0079231D">
        <w:rPr>
          <w:b w:val="0"/>
          <w:vertAlign w:val="superscript"/>
        </w:rPr>
        <w:t>24 Dear Colleague Letter, 115 LRP 524 (OCR/DOJ 1/7/15).</w:t>
      </w:r>
    </w:p>
    <w:p w14:paraId="3A63BDFA" w14:textId="77777777" w:rsidR="00320623" w:rsidRPr="0079231D" w:rsidRDefault="00320623" w:rsidP="00B32466">
      <w:pPr>
        <w:pStyle w:val="Contact"/>
        <w:spacing w:before="0"/>
        <w:rPr>
          <w:b w:val="0"/>
          <w:vertAlign w:val="superscript"/>
        </w:rPr>
      </w:pPr>
      <w:r w:rsidRPr="0079231D">
        <w:rPr>
          <w:b w:val="0"/>
          <w:vertAlign w:val="superscript"/>
        </w:rPr>
        <w:t>25 Flanagan, D., Ortiz, S. &amp; Alfonso, V. (2013). Essentials of Cross Battery Assessment, 3rd Edition. Hoboken, NJ: John Wiley &amp; Sons.</w:t>
      </w:r>
    </w:p>
    <w:p w14:paraId="1F7BEB94" w14:textId="77777777" w:rsidR="0079231D" w:rsidRPr="0079231D" w:rsidRDefault="00320623" w:rsidP="00B32466">
      <w:pPr>
        <w:pStyle w:val="Contact"/>
        <w:spacing w:before="0"/>
        <w:rPr>
          <w:b w:val="0"/>
          <w:vertAlign w:val="superscript"/>
        </w:rPr>
      </w:pPr>
      <w:r w:rsidRPr="0079231D">
        <w:rPr>
          <w:b w:val="0"/>
          <w:vertAlign w:val="superscript"/>
        </w:rPr>
        <w:t>26 Butterfield, J. &amp; Read, J. (2011). ELLs with Disabilities: A Guide for Identification, Assessments, and Services. Palm Beach Gardens, FL: LRP Publications.</w:t>
      </w:r>
    </w:p>
    <w:p w14:paraId="70094961" w14:textId="77777777" w:rsidR="00497DC9" w:rsidRPr="0079231D" w:rsidRDefault="00320623" w:rsidP="00B32466">
      <w:pPr>
        <w:pStyle w:val="Contact"/>
        <w:spacing w:before="0"/>
        <w:rPr>
          <w:b w:val="0"/>
          <w:vertAlign w:val="superscript"/>
        </w:rPr>
      </w:pPr>
      <w:r w:rsidRPr="0079231D">
        <w:rPr>
          <w:b w:val="0"/>
          <w:vertAlign w:val="superscript"/>
        </w:rPr>
        <w:lastRenderedPageBreak/>
        <w:t>27 34 CFR 300.309(a)(3)(vi).</w:t>
      </w:r>
    </w:p>
    <w:p w14:paraId="2F510C6B" w14:textId="77777777" w:rsidR="00497DC9" w:rsidRPr="0079231D" w:rsidRDefault="00497DC9" w:rsidP="00B32466">
      <w:pPr>
        <w:pStyle w:val="Contact"/>
        <w:spacing w:before="0"/>
        <w:rPr>
          <w:b w:val="0"/>
          <w:vertAlign w:val="superscript"/>
        </w:rPr>
      </w:pPr>
      <w:r w:rsidRPr="0079231D">
        <w:rPr>
          <w:b w:val="0"/>
          <w:vertAlign w:val="superscript"/>
        </w:rPr>
        <w:t>28 Butterfield, J. &amp; Read, J. (2011). ELLs with Disabilities: A Guide for Identification, Assessments, and Services. Palm Beach Gardens, FL: LRP Publications.</w:t>
      </w:r>
    </w:p>
    <w:p w14:paraId="53563A37" w14:textId="77777777" w:rsidR="00497DC9" w:rsidRDefault="00497DC9" w:rsidP="007F7971">
      <w:pPr>
        <w:pStyle w:val="Heading1"/>
      </w:pPr>
      <w:r w:rsidRPr="00497DC9">
        <w:t>Frequently Asked Questions</w:t>
      </w:r>
    </w:p>
    <w:p w14:paraId="2E04258D" w14:textId="77777777" w:rsidR="00497DC9" w:rsidRPr="00497DC9" w:rsidRDefault="00497DC9" w:rsidP="007F7971">
      <w:pPr>
        <w:spacing w:line="240" w:lineRule="auto"/>
        <w:rPr>
          <w:b/>
          <w:i/>
          <w:lang w:bidi="en-US"/>
        </w:rPr>
      </w:pPr>
      <w:r w:rsidRPr="00497DC9">
        <w:rPr>
          <w:b/>
          <w:i/>
          <w:lang w:bidi="en-US"/>
        </w:rPr>
        <w:t>Are districts required to assess ELs in their native language in order to qualify them for special education?</w:t>
      </w:r>
    </w:p>
    <w:p w14:paraId="70215654" w14:textId="77777777" w:rsidR="00497DC9" w:rsidRPr="00497DC9" w:rsidRDefault="00497DC9" w:rsidP="007F7971">
      <w:pPr>
        <w:spacing w:line="240" w:lineRule="auto"/>
        <w:rPr>
          <w:lang w:bidi="en-US"/>
        </w:rPr>
      </w:pPr>
      <w:r w:rsidRPr="00497DC9">
        <w:rPr>
          <w:lang w:bidi="en-US"/>
        </w:rPr>
        <w:t>Answer: IDEA states that students must be assessed in their native language, unless it is clearly not feasible to do so.</w:t>
      </w:r>
      <w:r w:rsidRPr="00497DC9">
        <w:rPr>
          <w:vertAlign w:val="superscript"/>
          <w:lang w:bidi="en-US"/>
        </w:rPr>
        <w:t>29</w:t>
      </w:r>
      <w:r w:rsidRPr="00497DC9">
        <w:rPr>
          <w:lang w:bidi="en-US"/>
        </w:rPr>
        <w:t xml:space="preserve"> The school team should determine the types of assessments that are</w:t>
      </w:r>
      <w:r>
        <w:rPr>
          <w:lang w:bidi="en-US"/>
        </w:rPr>
        <w:t xml:space="preserve"> </w:t>
      </w:r>
      <w:r w:rsidRPr="00497DC9">
        <w:rPr>
          <w:lang w:bidi="en-US"/>
        </w:rPr>
        <w:t>most appropriate to assess the student’s needs and/or determine eligibility.</w:t>
      </w:r>
      <w:r w:rsidRPr="00497DC9">
        <w:rPr>
          <w:vertAlign w:val="superscript"/>
          <w:lang w:bidi="en-US"/>
        </w:rPr>
        <w:t>30</w:t>
      </w:r>
    </w:p>
    <w:p w14:paraId="49F9D8FD" w14:textId="77777777" w:rsidR="00497DC9" w:rsidRPr="00497DC9" w:rsidRDefault="00497DC9" w:rsidP="007F7971">
      <w:pPr>
        <w:spacing w:line="240" w:lineRule="auto"/>
        <w:rPr>
          <w:b/>
          <w:i/>
          <w:lang w:bidi="en-US"/>
        </w:rPr>
      </w:pPr>
      <w:r w:rsidRPr="00497DC9">
        <w:rPr>
          <w:b/>
          <w:i/>
          <w:lang w:bidi="en-US"/>
        </w:rPr>
        <w:t>Can we use an interpreter to help administer a standardized assessment?</w:t>
      </w:r>
    </w:p>
    <w:p w14:paraId="11064126" w14:textId="77777777" w:rsidR="00497DC9" w:rsidRPr="00497DC9" w:rsidRDefault="00497DC9" w:rsidP="007F7971">
      <w:pPr>
        <w:spacing w:line="240" w:lineRule="auto"/>
        <w:rPr>
          <w:lang w:bidi="en-US"/>
        </w:rPr>
      </w:pPr>
      <w:r w:rsidRPr="00497DC9">
        <w:rPr>
          <w:lang w:bidi="en-US"/>
        </w:rPr>
        <w:t>Answer: Qualified interpreters can be invaluable in helping school teams gather information when conducting evaluations for EL students. However, there are no standard guidelines for use of interpreters in administering standardized measures. It is important to remember that some test items cannot accurately be translated from English to another language without seriously distorting their original meaning or without suggesting the correct responses.</w:t>
      </w:r>
    </w:p>
    <w:p w14:paraId="37FDFD1C" w14:textId="77777777" w:rsidR="00497DC9" w:rsidRPr="00497DC9" w:rsidRDefault="00497DC9" w:rsidP="007F7971">
      <w:pPr>
        <w:spacing w:line="240" w:lineRule="auto"/>
        <w:rPr>
          <w:lang w:bidi="en-US"/>
        </w:rPr>
      </w:pPr>
      <w:r w:rsidRPr="00497DC9">
        <w:rPr>
          <w:lang w:bidi="en-US"/>
        </w:rPr>
        <w:t>Furthermore, most standardized tests do not include English Learners in their norming samples. These factors impact the validity of standardized assessments for ELs, and results should be interpreted with caution. Limitations associated with using standardized measures, including using an interpreter to aid in any administration, should be acknowledged and explained in the evaluation results</w:t>
      </w:r>
      <w:r w:rsidRPr="00497DC9">
        <w:rPr>
          <w:vertAlign w:val="superscript"/>
          <w:lang w:bidi="en-US"/>
        </w:rPr>
        <w:t>31</w:t>
      </w:r>
      <w:r w:rsidRPr="00497DC9">
        <w:rPr>
          <w:lang w:bidi="en-US"/>
        </w:rPr>
        <w:t>.</w:t>
      </w:r>
    </w:p>
    <w:p w14:paraId="25E3FEC1" w14:textId="77777777" w:rsidR="00497DC9" w:rsidRPr="00497DC9" w:rsidRDefault="00497DC9" w:rsidP="007F7971">
      <w:pPr>
        <w:spacing w:line="240" w:lineRule="auto"/>
        <w:rPr>
          <w:b/>
          <w:i/>
          <w:lang w:bidi="en-US"/>
        </w:rPr>
      </w:pPr>
      <w:r w:rsidRPr="00497DC9">
        <w:rPr>
          <w:b/>
          <w:i/>
          <w:lang w:bidi="en-US"/>
        </w:rPr>
        <w:t xml:space="preserve">Can we use the Woodcock Johnson-IV to assess academic achievement for an EL student? </w:t>
      </w:r>
    </w:p>
    <w:p w14:paraId="36B0F4F3" w14:textId="77777777" w:rsidR="00497DC9" w:rsidRPr="00497DC9" w:rsidRDefault="00497DC9" w:rsidP="007F7971">
      <w:pPr>
        <w:spacing w:line="240" w:lineRule="auto"/>
        <w:rPr>
          <w:lang w:bidi="en-US"/>
        </w:rPr>
      </w:pPr>
      <w:r w:rsidRPr="00497DC9">
        <w:rPr>
          <w:lang w:bidi="en-US"/>
        </w:rPr>
        <w:t>Answer: When looking at an EL student’s performance on a standardized English academic test, such as the (WJ-IV), it may be necessary to view the results of the test in the context of potentially assessing second language acquisition and not necessarily as a true measurement of the student’s academic skill level. Evaluate and report the results with recognition of how language may have impacted the scores.</w:t>
      </w:r>
    </w:p>
    <w:p w14:paraId="3DB1E904" w14:textId="77777777" w:rsidR="00497DC9" w:rsidRPr="00497DC9" w:rsidRDefault="00497DC9" w:rsidP="007F7971">
      <w:pPr>
        <w:spacing w:line="240" w:lineRule="auto"/>
        <w:rPr>
          <w:b/>
          <w:i/>
          <w:lang w:bidi="en-US"/>
        </w:rPr>
      </w:pPr>
      <w:r w:rsidRPr="00497DC9">
        <w:rPr>
          <w:b/>
          <w:i/>
          <w:lang w:bidi="en-US"/>
        </w:rPr>
        <w:t>Can’t we use non-verbal assessments to test EL students?</w:t>
      </w:r>
    </w:p>
    <w:p w14:paraId="6D451704" w14:textId="77777777" w:rsidR="00497DC9" w:rsidRPr="00497DC9" w:rsidRDefault="00497DC9" w:rsidP="007F7971">
      <w:pPr>
        <w:spacing w:line="240" w:lineRule="auto"/>
        <w:rPr>
          <w:lang w:bidi="en-US"/>
        </w:rPr>
      </w:pPr>
      <w:r w:rsidRPr="00497DC9">
        <w:rPr>
          <w:lang w:bidi="en-US"/>
        </w:rPr>
        <w:t>Answer: Although non-verbal assessments can be used as part of a comprehensive evaluation, school teams should not rely solely on the use of these types of measures to inform eligibility decisions. Non-verbal assessment data may provide limited information about the student’s overall cognitive abilities. Experts in the field recommend assessing a range of abilities using cross battery assessment.</w:t>
      </w:r>
      <w:r w:rsidRPr="00497DC9">
        <w:rPr>
          <w:vertAlign w:val="superscript"/>
          <w:lang w:bidi="en-US"/>
        </w:rPr>
        <w:t>32</w:t>
      </w:r>
    </w:p>
    <w:p w14:paraId="0E90E91F" w14:textId="77777777" w:rsidR="00497DC9" w:rsidRPr="00497DC9" w:rsidRDefault="00497DC9" w:rsidP="007F7971">
      <w:pPr>
        <w:pStyle w:val="FootnoteText"/>
        <w:rPr>
          <w:lang w:bidi="en-US"/>
        </w:rPr>
      </w:pPr>
    </w:p>
    <w:p w14:paraId="684BF6B1" w14:textId="77777777" w:rsidR="00497DC9" w:rsidRPr="00497DC9" w:rsidRDefault="00497DC9" w:rsidP="007F7971">
      <w:pPr>
        <w:spacing w:line="240" w:lineRule="auto"/>
        <w:rPr>
          <w:b/>
          <w:i/>
          <w:lang w:bidi="en-US"/>
        </w:rPr>
      </w:pPr>
      <w:r w:rsidRPr="00497DC9">
        <w:rPr>
          <w:b/>
          <w:i/>
          <w:lang w:bidi="en-US"/>
        </w:rPr>
        <w:t>Should an EL student spend a certain amount of time in the MTSS/RTI process before the team can move forward with a special education evaluation?</w:t>
      </w:r>
    </w:p>
    <w:p w14:paraId="4543D97D" w14:textId="77777777" w:rsidR="00497DC9" w:rsidRPr="00497DC9" w:rsidRDefault="00497DC9" w:rsidP="007F7971">
      <w:pPr>
        <w:spacing w:line="240" w:lineRule="auto"/>
        <w:rPr>
          <w:lang w:bidi="en-US"/>
        </w:rPr>
      </w:pPr>
      <w:r w:rsidRPr="00497DC9">
        <w:rPr>
          <w:lang w:bidi="en-US"/>
        </w:rPr>
        <w:lastRenderedPageBreak/>
        <w:t xml:space="preserve">Answer: Just like for any student, there is no set period of time that a student must be engaged in the </w:t>
      </w:r>
      <w:r w:rsidR="00B74AB8" w:rsidRPr="00497DC9">
        <w:rPr>
          <w:lang w:bidi="en-US"/>
        </w:rPr>
        <w:t>problem-solving</w:t>
      </w:r>
      <w:r w:rsidRPr="00497DC9">
        <w:rPr>
          <w:lang w:bidi="en-US"/>
        </w:rPr>
        <w:t xml:space="preserve"> process, nor is the </w:t>
      </w:r>
      <w:r w:rsidR="00B74AB8" w:rsidRPr="00497DC9">
        <w:rPr>
          <w:lang w:bidi="en-US"/>
        </w:rPr>
        <w:t>problem-solving</w:t>
      </w:r>
      <w:r w:rsidRPr="00497DC9">
        <w:rPr>
          <w:lang w:bidi="en-US"/>
        </w:rPr>
        <w:t xml:space="preserve"> process intended to be a replacement for a comprehensive special education evaluation. EL students should receive high-quality, research-based interventions over a period of time sufficient enough to enable school teams to gather data regarding how the student is responding to interventions in relation to comparable peers.</w:t>
      </w:r>
      <w:r w:rsidRPr="00497DC9">
        <w:rPr>
          <w:vertAlign w:val="superscript"/>
          <w:lang w:bidi="en-US"/>
        </w:rPr>
        <w:t>33</w:t>
      </w:r>
      <w:r w:rsidRPr="00497DC9">
        <w:rPr>
          <w:lang w:bidi="en-US"/>
        </w:rPr>
        <w:t xml:space="preserve"> Federal guidance, however, warns that RTI cannot be used to delay or deny a special education evaluation for a student suspected of being a student with disabilities.</w:t>
      </w:r>
    </w:p>
    <w:p w14:paraId="56FB6D8C" w14:textId="77777777" w:rsidR="00497DC9" w:rsidRPr="00497DC9" w:rsidRDefault="00497DC9" w:rsidP="007F7971">
      <w:pPr>
        <w:spacing w:line="240" w:lineRule="auto"/>
        <w:rPr>
          <w:b/>
          <w:i/>
          <w:lang w:bidi="en-US"/>
        </w:rPr>
      </w:pPr>
      <w:r w:rsidRPr="00497DC9">
        <w:rPr>
          <w:b/>
          <w:i/>
          <w:lang w:bidi="en-US"/>
        </w:rPr>
        <w:t>Is it true that schools must wait until the student has received EL services for 5-7 years before making a referral for special education?</w:t>
      </w:r>
    </w:p>
    <w:p w14:paraId="06A6653C" w14:textId="77777777" w:rsidR="00497DC9" w:rsidRPr="00497DC9" w:rsidRDefault="00497DC9" w:rsidP="007F7971">
      <w:pPr>
        <w:spacing w:line="240" w:lineRule="auto"/>
        <w:rPr>
          <w:lang w:bidi="en-US"/>
        </w:rPr>
      </w:pPr>
      <w:r w:rsidRPr="00497DC9">
        <w:rPr>
          <w:lang w:bidi="en-US"/>
        </w:rPr>
        <w:t>Answer: This is a common myth, but school teams DO NOT have to wait for any prescriptive amount of time. EL students, like all other students suspected of having a disability, should be located, identified, and evaluated for special education services in a timely manner.</w:t>
      </w:r>
      <w:r w:rsidRPr="00497DC9">
        <w:rPr>
          <w:vertAlign w:val="superscript"/>
          <w:lang w:bidi="en-US"/>
        </w:rPr>
        <w:t>34</w:t>
      </w:r>
      <w:r w:rsidRPr="00497DC9">
        <w:rPr>
          <w:lang w:bidi="en-US"/>
        </w:rPr>
        <w:t xml:space="preserve"> However, teams should not move so quickly so as to overlook the potential impact of English language proficiency and other factors (e.g., social/emotional, cultural, educational background, poverty, etc.) on the student’s learning. A student cannot be identified as an individual with a disability if the “determinant factor” is limited English proficiency.</w:t>
      </w:r>
      <w:r w:rsidRPr="00497DC9">
        <w:rPr>
          <w:vertAlign w:val="superscript"/>
          <w:lang w:bidi="en-US"/>
        </w:rPr>
        <w:t>35</w:t>
      </w:r>
    </w:p>
    <w:p w14:paraId="38866C50" w14:textId="77777777" w:rsidR="00497DC9" w:rsidRPr="00497DC9" w:rsidRDefault="00497DC9" w:rsidP="007F7971">
      <w:pPr>
        <w:spacing w:line="240" w:lineRule="auto"/>
        <w:rPr>
          <w:b/>
          <w:i/>
          <w:lang w:bidi="en-US"/>
        </w:rPr>
      </w:pPr>
      <w:r w:rsidRPr="00497DC9">
        <w:rPr>
          <w:b/>
          <w:i/>
          <w:lang w:bidi="en-US"/>
        </w:rPr>
        <w:t>Does an EL student have to achieve a certain proficiency level on the ACCESS 2.0 in order for a team to consider a special education evaluation?</w:t>
      </w:r>
    </w:p>
    <w:p w14:paraId="17F617C6" w14:textId="77777777" w:rsidR="00497DC9" w:rsidRPr="00497DC9" w:rsidRDefault="00497DC9" w:rsidP="007F7971">
      <w:pPr>
        <w:spacing w:line="240" w:lineRule="auto"/>
        <w:rPr>
          <w:lang w:bidi="en-US"/>
        </w:rPr>
      </w:pPr>
      <w:r w:rsidRPr="00497DC9">
        <w:rPr>
          <w:lang w:bidi="en-US"/>
        </w:rPr>
        <w:t>Answer: There is no required ACCESS 2.0 level that an EL student must achieve before a school team can consider a special education referral. A student suspected of having a disability must not be denied special education until he/she becomes proficient in English.</w:t>
      </w:r>
      <w:r w:rsidRPr="00497DC9">
        <w:rPr>
          <w:vertAlign w:val="superscript"/>
          <w:lang w:bidi="en-US"/>
        </w:rPr>
        <w:t>36</w:t>
      </w:r>
    </w:p>
    <w:p w14:paraId="56FAD12F" w14:textId="77777777" w:rsidR="00497DC9" w:rsidRPr="00497DC9" w:rsidRDefault="00497DC9" w:rsidP="007F7971">
      <w:pPr>
        <w:spacing w:line="240" w:lineRule="auto"/>
        <w:rPr>
          <w:b/>
          <w:i/>
          <w:lang w:bidi="en-US"/>
        </w:rPr>
      </w:pPr>
      <w:r w:rsidRPr="00497DC9">
        <w:rPr>
          <w:b/>
          <w:i/>
          <w:lang w:bidi="en-US"/>
        </w:rPr>
        <w:t>What must be considered when developing an IEP for an EL student?</w:t>
      </w:r>
    </w:p>
    <w:p w14:paraId="6F37D223" w14:textId="77777777" w:rsidR="00497DC9" w:rsidRPr="00497DC9" w:rsidRDefault="00497DC9" w:rsidP="007F7971">
      <w:pPr>
        <w:spacing w:line="240" w:lineRule="auto"/>
        <w:rPr>
          <w:lang w:bidi="en-US"/>
        </w:rPr>
      </w:pPr>
      <w:r w:rsidRPr="00497DC9">
        <w:rPr>
          <w:lang w:bidi="en-US"/>
        </w:rPr>
        <w:t>Answer: The IEP team must consider the language needs of an EL student as those needs relate to the student’s IEP.</w:t>
      </w:r>
      <w:r w:rsidRPr="00497DC9">
        <w:rPr>
          <w:vertAlign w:val="superscript"/>
          <w:lang w:bidi="en-US"/>
        </w:rPr>
        <w:t>37</w:t>
      </w:r>
      <w:r w:rsidRPr="00497DC9">
        <w:rPr>
          <w:lang w:bidi="en-US"/>
        </w:rPr>
        <w:t xml:space="preserve"> In order to meet this legal requirement, “it is important for members of the IEP team to include professionals with training, and preferably expertise, in second</w:t>
      </w:r>
      <w:r>
        <w:rPr>
          <w:lang w:bidi="en-US"/>
        </w:rPr>
        <w:t xml:space="preserve"> </w:t>
      </w:r>
      <w:r w:rsidRPr="00497DC9">
        <w:rPr>
          <w:lang w:bidi="en-US"/>
        </w:rPr>
        <w:t>language acquisition and an understanding of how to differentiate between the student’s limited English proficiency and the student’s disability.”</w:t>
      </w:r>
      <w:r w:rsidRPr="00497DC9">
        <w:rPr>
          <w:vertAlign w:val="superscript"/>
          <w:lang w:bidi="en-US"/>
        </w:rPr>
        <w:t>38</w:t>
      </w:r>
      <w:r w:rsidRPr="00497DC9">
        <w:rPr>
          <w:lang w:bidi="en-US"/>
        </w:rPr>
        <w:t xml:space="preserve"> As with any other student suspected</w:t>
      </w:r>
      <w:r>
        <w:rPr>
          <w:lang w:bidi="en-US"/>
        </w:rPr>
        <w:t xml:space="preserve"> </w:t>
      </w:r>
      <w:r w:rsidRPr="00497DC9">
        <w:rPr>
          <w:lang w:bidi="en-US"/>
        </w:rPr>
        <w:t>of having a disability, parents of EL students must be invited to participate in the process as well.</w:t>
      </w:r>
      <w:r w:rsidRPr="00497DC9">
        <w:rPr>
          <w:vertAlign w:val="superscript"/>
          <w:lang w:bidi="en-US"/>
        </w:rPr>
        <w:t>39</w:t>
      </w:r>
    </w:p>
    <w:p w14:paraId="4B856F4B" w14:textId="77777777" w:rsidR="00497DC9" w:rsidRPr="00497DC9" w:rsidRDefault="00497DC9" w:rsidP="007F7971">
      <w:pPr>
        <w:spacing w:line="240" w:lineRule="auto"/>
        <w:rPr>
          <w:b/>
          <w:i/>
          <w:lang w:bidi="en-US"/>
        </w:rPr>
      </w:pPr>
      <w:r w:rsidRPr="00497DC9">
        <w:rPr>
          <w:b/>
          <w:i/>
          <w:lang w:bidi="en-US"/>
        </w:rPr>
        <w:t>If an EL student qualifies for special education services can the student just be exited from the EL program since the student won’t be able to meet the Idaho exit criteria on the ACCESS 2.0 due to his/her disability?</w:t>
      </w:r>
    </w:p>
    <w:p w14:paraId="590B5D59" w14:textId="77777777" w:rsidR="00497DC9" w:rsidRDefault="00497DC9" w:rsidP="007F7971">
      <w:pPr>
        <w:spacing w:line="240" w:lineRule="auto"/>
      </w:pPr>
      <w:r w:rsidRPr="00497DC9">
        <w:t xml:space="preserve">Answer: Students can only be exited from an EL program with qualifying ACCESS 2.0 assessment scores.40 At this time the US Department of Education (USDOE) has not given consent to states to implement alternate exit criteria. During the 2016-2017 school year the Idaho State Department of Education (SDE) will be working collaboratively with stakeholders from all over the state and from various district roles to create alternate exit criteria for EL students with disabilities so that they are not “forever ELs”. The intention is to have a plan in place so that </w:t>
      </w:r>
      <w:r w:rsidRPr="00497DC9">
        <w:lastRenderedPageBreak/>
        <w:t>when given the approval by USDOE, Idaho can proceed forward with the plan’s implementation.</w:t>
      </w:r>
    </w:p>
    <w:p w14:paraId="2408F5A7" w14:textId="77777777" w:rsidR="00320623" w:rsidRDefault="00497DC9" w:rsidP="007F7971">
      <w:pPr>
        <w:spacing w:line="240" w:lineRule="auto"/>
        <w:rPr>
          <w:b/>
          <w:i/>
        </w:rPr>
      </w:pPr>
      <w:r w:rsidRPr="00497DC9">
        <w:rPr>
          <w:b/>
          <w:i/>
        </w:rPr>
        <w:t>Can all EL students who are on IEPs and 504s take the Alternate ACCESS 2.0 for ELs?</w:t>
      </w:r>
    </w:p>
    <w:p w14:paraId="06C4C4BD" w14:textId="77777777" w:rsidR="007F7971" w:rsidRDefault="007F7971" w:rsidP="007F7971">
      <w:pPr>
        <w:spacing w:line="240" w:lineRule="auto"/>
      </w:pPr>
      <w:r>
        <w:t xml:space="preserve">Answer: No. The Alternate ACCESS for EL students </w:t>
      </w:r>
      <w:proofErr w:type="gramStart"/>
      <w:r>
        <w:t>is</w:t>
      </w:r>
      <w:proofErr w:type="gramEnd"/>
      <w:r>
        <w:t xml:space="preserve"> reserved for those students with severe cognitive disabilities. </w:t>
      </w:r>
      <w:r w:rsidRPr="007F7971">
        <w:rPr>
          <w:vertAlign w:val="superscript"/>
        </w:rPr>
        <w:t>41</w:t>
      </w:r>
      <w:r>
        <w:t xml:space="preserve"> Ultimately, for a student to qualify to take the Alternate ACCESS, the student must also be participating in the Alternate ISAT and/or alternate IRI.</w:t>
      </w:r>
    </w:p>
    <w:p w14:paraId="45BC3B8F" w14:textId="77777777" w:rsidR="007F7971" w:rsidRDefault="007F7971" w:rsidP="007F7971">
      <w:pPr>
        <w:spacing w:line="240" w:lineRule="auto"/>
      </w:pPr>
    </w:p>
    <w:p w14:paraId="6145BFEE" w14:textId="77777777" w:rsidR="007F7971" w:rsidRPr="0079231D" w:rsidRDefault="007F7971" w:rsidP="0079231D">
      <w:pPr>
        <w:pStyle w:val="Contact"/>
        <w:spacing w:before="0"/>
        <w:rPr>
          <w:b w:val="0"/>
          <w:sz w:val="18"/>
        </w:rPr>
      </w:pPr>
      <w:r w:rsidRPr="0079231D">
        <w:rPr>
          <w:b w:val="0"/>
          <w:position w:val="9"/>
          <w:sz w:val="18"/>
        </w:rPr>
        <w:t xml:space="preserve">29 </w:t>
      </w:r>
      <w:r w:rsidRPr="0079231D">
        <w:rPr>
          <w:b w:val="0"/>
          <w:sz w:val="18"/>
        </w:rPr>
        <w:t>34 CFR 300.304(c)(1)(ii).</w:t>
      </w:r>
    </w:p>
    <w:p w14:paraId="4BE0E547" w14:textId="77777777" w:rsidR="007F7971" w:rsidRPr="0079231D" w:rsidRDefault="007F7971" w:rsidP="0079231D">
      <w:pPr>
        <w:pStyle w:val="Contact"/>
        <w:spacing w:before="0"/>
        <w:rPr>
          <w:b w:val="0"/>
          <w:sz w:val="18"/>
        </w:rPr>
      </w:pPr>
      <w:r w:rsidRPr="0079231D">
        <w:rPr>
          <w:b w:val="0"/>
          <w:position w:val="9"/>
          <w:sz w:val="18"/>
        </w:rPr>
        <w:t xml:space="preserve">30 </w:t>
      </w:r>
      <w:r w:rsidRPr="0079231D">
        <w:rPr>
          <w:b w:val="0"/>
          <w:sz w:val="18"/>
        </w:rPr>
        <w:t>34 CFR 300.304(b).</w:t>
      </w:r>
    </w:p>
    <w:p w14:paraId="0DC8AA24" w14:textId="77777777" w:rsidR="007F7971" w:rsidRPr="0079231D" w:rsidRDefault="007F7971" w:rsidP="0079231D">
      <w:pPr>
        <w:pStyle w:val="Contact"/>
        <w:spacing w:before="0"/>
        <w:rPr>
          <w:b w:val="0"/>
          <w:sz w:val="18"/>
        </w:rPr>
      </w:pPr>
      <w:r w:rsidRPr="0079231D">
        <w:rPr>
          <w:b w:val="0"/>
          <w:position w:val="9"/>
          <w:sz w:val="18"/>
        </w:rPr>
        <w:t xml:space="preserve">31 </w:t>
      </w:r>
      <w:r w:rsidRPr="0079231D">
        <w:rPr>
          <w:b w:val="0"/>
          <w:color w:val="333333"/>
          <w:sz w:val="18"/>
        </w:rPr>
        <w:t xml:space="preserve">Butterfield, J. &amp; Read, J. (2011). </w:t>
      </w:r>
      <w:r w:rsidRPr="0079231D">
        <w:rPr>
          <w:b w:val="0"/>
          <w:i/>
          <w:color w:val="333333"/>
          <w:sz w:val="18"/>
        </w:rPr>
        <w:t>ELLs with Disabilities: A Guide for Identification, Assessments, and Services</w:t>
      </w:r>
      <w:r w:rsidRPr="0079231D">
        <w:rPr>
          <w:b w:val="0"/>
          <w:color w:val="333333"/>
          <w:sz w:val="18"/>
        </w:rPr>
        <w:t>. Palm Beach Gardens, FL: LRP Publications.</w:t>
      </w:r>
    </w:p>
    <w:p w14:paraId="6633D648" w14:textId="77777777" w:rsidR="007F7971" w:rsidRPr="0079231D" w:rsidRDefault="007F7971" w:rsidP="0079231D">
      <w:pPr>
        <w:pStyle w:val="Contact"/>
        <w:spacing w:before="0"/>
        <w:rPr>
          <w:b w:val="0"/>
          <w:sz w:val="18"/>
        </w:rPr>
      </w:pPr>
      <w:r w:rsidRPr="0079231D">
        <w:rPr>
          <w:b w:val="0"/>
          <w:position w:val="9"/>
          <w:sz w:val="18"/>
        </w:rPr>
        <w:t xml:space="preserve">32 </w:t>
      </w:r>
      <w:r w:rsidRPr="0079231D">
        <w:rPr>
          <w:b w:val="0"/>
          <w:sz w:val="18"/>
        </w:rPr>
        <w:t xml:space="preserve">Flanagan, D., Ortiz, S. &amp; Alfonso, V. (2013). </w:t>
      </w:r>
      <w:r w:rsidRPr="0079231D">
        <w:rPr>
          <w:b w:val="0"/>
          <w:i/>
          <w:sz w:val="18"/>
        </w:rPr>
        <w:t xml:space="preserve">Essentials of Cross Battery Assessment, 3rd Edition. </w:t>
      </w:r>
      <w:r w:rsidRPr="0079231D">
        <w:rPr>
          <w:b w:val="0"/>
          <w:sz w:val="18"/>
        </w:rPr>
        <w:t>Hoboken, NJ:</w:t>
      </w:r>
    </w:p>
    <w:p w14:paraId="6DB072A0" w14:textId="77777777" w:rsidR="007F7971" w:rsidRPr="0079231D" w:rsidRDefault="007F7971" w:rsidP="0079231D">
      <w:pPr>
        <w:pStyle w:val="Contact"/>
        <w:spacing w:before="0"/>
        <w:rPr>
          <w:b w:val="0"/>
          <w:sz w:val="18"/>
        </w:rPr>
      </w:pPr>
      <w:r w:rsidRPr="0079231D">
        <w:rPr>
          <w:b w:val="0"/>
          <w:sz w:val="18"/>
        </w:rPr>
        <w:t>John Wiley &amp; Sons.</w:t>
      </w:r>
    </w:p>
    <w:p w14:paraId="252A689A" w14:textId="77777777" w:rsidR="007F7971" w:rsidRPr="0079231D" w:rsidRDefault="007F7971" w:rsidP="0079231D">
      <w:pPr>
        <w:pStyle w:val="Contact"/>
        <w:spacing w:before="0"/>
        <w:rPr>
          <w:b w:val="0"/>
          <w:sz w:val="18"/>
        </w:rPr>
      </w:pPr>
      <w:r w:rsidRPr="0079231D">
        <w:rPr>
          <w:b w:val="0"/>
          <w:position w:val="9"/>
          <w:sz w:val="18"/>
        </w:rPr>
        <w:t>33</w:t>
      </w:r>
      <w:r w:rsidRPr="0079231D">
        <w:rPr>
          <w:b w:val="0"/>
          <w:i/>
          <w:sz w:val="18"/>
        </w:rPr>
        <w:t>Answers and Questions on Response to Intervention (RTI) and Early Intervening Services (EIS)</w:t>
      </w:r>
      <w:r w:rsidRPr="0079231D">
        <w:rPr>
          <w:b w:val="0"/>
          <w:sz w:val="18"/>
        </w:rPr>
        <w:t>, 47 IDELR 196 (OSERS 2007).</w:t>
      </w:r>
    </w:p>
    <w:p w14:paraId="66FB94D0" w14:textId="77777777" w:rsidR="007F7971" w:rsidRPr="0079231D" w:rsidRDefault="007F7971" w:rsidP="0079231D">
      <w:pPr>
        <w:pStyle w:val="Contact"/>
        <w:spacing w:before="0"/>
        <w:rPr>
          <w:b w:val="0"/>
          <w:sz w:val="18"/>
        </w:rPr>
      </w:pPr>
      <w:r w:rsidRPr="0079231D">
        <w:rPr>
          <w:b w:val="0"/>
          <w:position w:val="9"/>
          <w:sz w:val="18"/>
        </w:rPr>
        <w:t xml:space="preserve">34 </w:t>
      </w:r>
      <w:r w:rsidRPr="0079231D">
        <w:rPr>
          <w:b w:val="0"/>
          <w:sz w:val="18"/>
        </w:rPr>
        <w:t>34 CFR 300.111(a)(</w:t>
      </w:r>
      <w:proofErr w:type="spellStart"/>
      <w:r w:rsidRPr="0079231D">
        <w:rPr>
          <w:b w:val="0"/>
          <w:sz w:val="18"/>
        </w:rPr>
        <w:t>i</w:t>
      </w:r>
      <w:proofErr w:type="spellEnd"/>
      <w:r w:rsidRPr="0079231D">
        <w:rPr>
          <w:b w:val="0"/>
          <w:sz w:val="18"/>
        </w:rPr>
        <w:t>).</w:t>
      </w:r>
    </w:p>
    <w:p w14:paraId="5C88EA98" w14:textId="77777777" w:rsidR="007F7971" w:rsidRPr="0079231D" w:rsidRDefault="007F7971" w:rsidP="0079231D">
      <w:pPr>
        <w:pStyle w:val="Contact"/>
        <w:spacing w:before="0"/>
        <w:rPr>
          <w:b w:val="0"/>
          <w:sz w:val="18"/>
        </w:rPr>
      </w:pPr>
      <w:r w:rsidRPr="0079231D">
        <w:rPr>
          <w:b w:val="0"/>
          <w:position w:val="9"/>
          <w:sz w:val="18"/>
        </w:rPr>
        <w:t xml:space="preserve">35 </w:t>
      </w:r>
      <w:r w:rsidRPr="0079231D">
        <w:rPr>
          <w:b w:val="0"/>
          <w:i/>
          <w:sz w:val="18"/>
        </w:rPr>
        <w:t>Dear Colleague Letter</w:t>
      </w:r>
      <w:r w:rsidRPr="0079231D">
        <w:rPr>
          <w:b w:val="0"/>
          <w:sz w:val="18"/>
        </w:rPr>
        <w:t>, 115 LRP 524 (OCR/DOJ 1/7/15).</w:t>
      </w:r>
    </w:p>
    <w:p w14:paraId="0B9CACCD" w14:textId="77777777" w:rsidR="007F7971" w:rsidRPr="0079231D" w:rsidRDefault="007F7971" w:rsidP="0079231D">
      <w:pPr>
        <w:pStyle w:val="Contact"/>
        <w:spacing w:before="0"/>
        <w:rPr>
          <w:b w:val="0"/>
          <w:sz w:val="18"/>
        </w:rPr>
      </w:pPr>
      <w:r w:rsidRPr="0079231D">
        <w:rPr>
          <w:b w:val="0"/>
          <w:position w:val="9"/>
          <w:sz w:val="18"/>
        </w:rPr>
        <w:t xml:space="preserve">36 </w:t>
      </w:r>
      <w:r w:rsidRPr="0079231D">
        <w:rPr>
          <w:b w:val="0"/>
          <w:sz w:val="18"/>
        </w:rPr>
        <w:t xml:space="preserve">34 CFR 100.3; </w:t>
      </w:r>
      <w:r w:rsidRPr="0079231D">
        <w:rPr>
          <w:b w:val="0"/>
          <w:i/>
          <w:sz w:val="18"/>
        </w:rPr>
        <w:t>Dear Colleague Letter</w:t>
      </w:r>
      <w:r w:rsidRPr="0079231D">
        <w:rPr>
          <w:b w:val="0"/>
          <w:sz w:val="18"/>
        </w:rPr>
        <w:t>, 115 LRP 524 (OCR/DOJ 1/7/15).</w:t>
      </w:r>
    </w:p>
    <w:p w14:paraId="149DF750" w14:textId="77777777" w:rsidR="007F7971" w:rsidRPr="0079231D" w:rsidRDefault="007F7971" w:rsidP="0079231D">
      <w:pPr>
        <w:pStyle w:val="Contact"/>
        <w:spacing w:before="0"/>
        <w:rPr>
          <w:b w:val="0"/>
          <w:sz w:val="18"/>
        </w:rPr>
      </w:pPr>
      <w:r w:rsidRPr="0079231D">
        <w:rPr>
          <w:b w:val="0"/>
          <w:position w:val="9"/>
          <w:sz w:val="18"/>
        </w:rPr>
        <w:t xml:space="preserve">37 </w:t>
      </w:r>
      <w:r w:rsidRPr="0079231D">
        <w:rPr>
          <w:b w:val="0"/>
          <w:sz w:val="18"/>
        </w:rPr>
        <w:t>34 CFR 300.324(a)(2)(ii).</w:t>
      </w:r>
    </w:p>
    <w:p w14:paraId="0B256C71" w14:textId="77777777" w:rsidR="007F7971" w:rsidRPr="0079231D" w:rsidRDefault="007F7971" w:rsidP="0079231D">
      <w:pPr>
        <w:pStyle w:val="Contact"/>
        <w:spacing w:before="0"/>
        <w:rPr>
          <w:b w:val="0"/>
          <w:sz w:val="18"/>
        </w:rPr>
      </w:pPr>
      <w:r w:rsidRPr="0079231D">
        <w:rPr>
          <w:b w:val="0"/>
          <w:position w:val="9"/>
          <w:sz w:val="18"/>
        </w:rPr>
        <w:t xml:space="preserve">38 </w:t>
      </w:r>
      <w:r w:rsidRPr="0079231D">
        <w:rPr>
          <w:b w:val="0"/>
          <w:i/>
          <w:sz w:val="18"/>
        </w:rPr>
        <w:t>Dear Colleague Letter</w:t>
      </w:r>
      <w:r w:rsidRPr="0079231D">
        <w:rPr>
          <w:b w:val="0"/>
          <w:sz w:val="18"/>
        </w:rPr>
        <w:t>, 115 LRP 524 (OCR/DOJ 1/7/15).</w:t>
      </w:r>
    </w:p>
    <w:p w14:paraId="35BDDD41" w14:textId="77777777" w:rsidR="007F7971" w:rsidRPr="0079231D" w:rsidRDefault="007F7971" w:rsidP="0079231D">
      <w:pPr>
        <w:pStyle w:val="Contact"/>
        <w:spacing w:before="0"/>
        <w:rPr>
          <w:b w:val="0"/>
          <w:sz w:val="18"/>
        </w:rPr>
      </w:pPr>
      <w:r w:rsidRPr="0079231D">
        <w:rPr>
          <w:b w:val="0"/>
          <w:position w:val="9"/>
          <w:sz w:val="18"/>
        </w:rPr>
        <w:t xml:space="preserve">39 </w:t>
      </w:r>
      <w:r w:rsidRPr="0079231D">
        <w:rPr>
          <w:b w:val="0"/>
          <w:sz w:val="18"/>
        </w:rPr>
        <w:t>34 CFR 300.321(a)(1).</w:t>
      </w:r>
    </w:p>
    <w:p w14:paraId="4FDDD4EA" w14:textId="77777777" w:rsidR="00302AF2" w:rsidRDefault="007F7971" w:rsidP="0079231D">
      <w:pPr>
        <w:pStyle w:val="Contact"/>
        <w:spacing w:before="0"/>
        <w:rPr>
          <w:rFonts w:hAnsi="Times New Roman"/>
          <w:b w:val="0"/>
          <w:color w:val="333333"/>
          <w:sz w:val="18"/>
        </w:rPr>
      </w:pPr>
      <w:r w:rsidRPr="0079231D">
        <w:rPr>
          <w:rFonts w:hAnsi="Times New Roman"/>
          <w:b w:val="0"/>
          <w:position w:val="9"/>
          <w:sz w:val="18"/>
        </w:rPr>
        <w:t xml:space="preserve">40 </w:t>
      </w:r>
      <w:r w:rsidRPr="0079231D">
        <w:rPr>
          <w:rFonts w:hAnsi="Times New Roman"/>
          <w:b w:val="0"/>
          <w:i/>
          <w:color w:val="333333"/>
          <w:sz w:val="18"/>
        </w:rPr>
        <w:t xml:space="preserve">See </w:t>
      </w:r>
      <w:r w:rsidRPr="0079231D">
        <w:rPr>
          <w:rFonts w:hAnsi="Times New Roman"/>
          <w:b w:val="0"/>
          <w:color w:val="333333"/>
          <w:sz w:val="18"/>
        </w:rPr>
        <w:t>the Idaho State Department of Education</w:t>
      </w:r>
      <w:r w:rsidRPr="0079231D">
        <w:rPr>
          <w:rFonts w:hAnsi="Times New Roman"/>
          <w:b w:val="0"/>
          <w:color w:val="333333"/>
          <w:sz w:val="18"/>
        </w:rPr>
        <w:t>’</w:t>
      </w:r>
      <w:commentRangeStart w:id="3"/>
      <w:r w:rsidRPr="0079231D">
        <w:rPr>
          <w:rFonts w:hAnsi="Times New Roman"/>
          <w:b w:val="0"/>
          <w:color w:val="333333"/>
          <w:sz w:val="18"/>
        </w:rPr>
        <w:t xml:space="preserve">s </w:t>
      </w:r>
      <w:hyperlink r:id="rId10" w:history="1">
        <w:r w:rsidRPr="00302AF2">
          <w:rPr>
            <w:rStyle w:val="Hyperlink"/>
            <w:rFonts w:hAnsi="Times New Roman"/>
            <w:b w:val="0"/>
            <w:sz w:val="18"/>
          </w:rPr>
          <w:t>State LEP and Title III Guidance for Idaho Schools</w:t>
        </w:r>
      </w:hyperlink>
      <w:r w:rsidRPr="0079231D">
        <w:rPr>
          <w:rFonts w:hAnsi="Times New Roman"/>
          <w:b w:val="0"/>
          <w:color w:val="333333"/>
          <w:sz w:val="18"/>
        </w:rPr>
        <w:t xml:space="preserve"> for more information about the Idaho exit criteria</w:t>
      </w:r>
      <w:r w:rsidR="00302AF2">
        <w:rPr>
          <w:rFonts w:hAnsi="Times New Roman"/>
          <w:b w:val="0"/>
          <w:color w:val="333333"/>
          <w:sz w:val="18"/>
        </w:rPr>
        <w:t>.</w:t>
      </w:r>
    </w:p>
    <w:p w14:paraId="0C3DE7BB" w14:textId="77777777" w:rsidR="007F7971" w:rsidRPr="0079231D" w:rsidRDefault="007F7971" w:rsidP="0079231D">
      <w:pPr>
        <w:pStyle w:val="Contact"/>
        <w:spacing w:before="0"/>
        <w:rPr>
          <w:rFonts w:hAnsi="Times New Roman"/>
          <w:b w:val="0"/>
          <w:sz w:val="18"/>
        </w:rPr>
      </w:pPr>
      <w:r w:rsidRPr="0079231D">
        <w:rPr>
          <w:rFonts w:hAnsi="Times New Roman"/>
          <w:b w:val="0"/>
          <w:position w:val="9"/>
          <w:sz w:val="18"/>
        </w:rPr>
        <w:t xml:space="preserve">41 </w:t>
      </w:r>
      <w:r w:rsidRPr="0079231D">
        <w:rPr>
          <w:rFonts w:hAnsi="Times New Roman"/>
          <w:b w:val="0"/>
          <w:color w:val="333333"/>
          <w:sz w:val="18"/>
        </w:rPr>
        <w:t>See the Idaho State Department of Education</w:t>
      </w:r>
      <w:r w:rsidRPr="0079231D">
        <w:rPr>
          <w:rFonts w:hAnsi="Times New Roman"/>
          <w:b w:val="0"/>
          <w:color w:val="333333"/>
          <w:sz w:val="18"/>
        </w:rPr>
        <w:t>’</w:t>
      </w:r>
      <w:r w:rsidRPr="0079231D">
        <w:rPr>
          <w:rFonts w:hAnsi="Times New Roman"/>
          <w:b w:val="0"/>
          <w:color w:val="333333"/>
          <w:sz w:val="18"/>
        </w:rPr>
        <w:t xml:space="preserve">s </w:t>
      </w:r>
      <w:hyperlink r:id="rId11" w:history="1">
        <w:r w:rsidRPr="00302AF2">
          <w:rPr>
            <w:rStyle w:val="Hyperlink"/>
            <w:rFonts w:hAnsi="Times New Roman"/>
            <w:b w:val="0"/>
            <w:sz w:val="18"/>
          </w:rPr>
          <w:t>Idaho English Language Assessment Transition Document</w:t>
        </w:r>
      </w:hyperlink>
      <w:commentRangeEnd w:id="3"/>
      <w:r w:rsidR="00A434D6">
        <w:rPr>
          <w:rStyle w:val="CommentReference"/>
          <w:b w:val="0"/>
        </w:rPr>
        <w:commentReference w:id="3"/>
      </w:r>
      <w:r w:rsidRPr="0079231D">
        <w:rPr>
          <w:rFonts w:hAnsi="Times New Roman"/>
          <w:b w:val="0"/>
          <w:color w:val="333333"/>
          <w:sz w:val="18"/>
        </w:rPr>
        <w:t xml:space="preserve"> for more information regarding the qualifying criteria for Alternate ACCESS 2.0</w:t>
      </w:r>
      <w:r w:rsidR="00302AF2">
        <w:rPr>
          <w:rFonts w:hAnsi="Times New Roman"/>
          <w:b w:val="0"/>
          <w:color w:val="333333"/>
          <w:sz w:val="18"/>
        </w:rPr>
        <w:t>.</w:t>
      </w:r>
    </w:p>
    <w:p w14:paraId="3DEFB8CA" w14:textId="77777777" w:rsidR="007F7971" w:rsidRDefault="007F7971" w:rsidP="007F7971">
      <w:pPr>
        <w:spacing w:line="240" w:lineRule="auto"/>
        <w:rPr>
          <w:rStyle w:val="Emphasis"/>
          <w:iCs w:val="0"/>
          <w:caps w:val="0"/>
          <w:sz w:val="24"/>
        </w:rPr>
      </w:pPr>
      <w:r>
        <w:rPr>
          <w:rStyle w:val="Emphasis"/>
          <w:iCs w:val="0"/>
          <w:caps w:val="0"/>
          <w:sz w:val="24"/>
        </w:rPr>
        <w:br w:type="page"/>
      </w:r>
    </w:p>
    <w:p w14:paraId="3090FEA4" w14:textId="77777777" w:rsidR="007F7971" w:rsidRDefault="007F7971" w:rsidP="007F7971">
      <w:pPr>
        <w:pStyle w:val="Heading1"/>
        <w:rPr>
          <w:rStyle w:val="Emphasis"/>
          <w:iCs w:val="0"/>
          <w:caps/>
          <w:sz w:val="28"/>
          <w:vertAlign w:val="superscript"/>
        </w:rPr>
      </w:pPr>
      <w:r w:rsidRPr="007F7971">
        <w:rPr>
          <w:rStyle w:val="Emphasis"/>
          <w:iCs w:val="0"/>
          <w:caps/>
          <w:sz w:val="28"/>
        </w:rPr>
        <w:lastRenderedPageBreak/>
        <w:t xml:space="preserve">Language Differences vs. Disabilities Table </w:t>
      </w:r>
      <w:r w:rsidRPr="007F7971">
        <w:rPr>
          <w:rStyle w:val="Emphasis"/>
          <w:iCs w:val="0"/>
          <w:caps/>
          <w:sz w:val="28"/>
          <w:vertAlign w:val="superscript"/>
        </w:rPr>
        <w:t>42</w:t>
      </w:r>
    </w:p>
    <w:p w14:paraId="4585AA93" w14:textId="77777777" w:rsidR="007F7971" w:rsidRPr="007F7971" w:rsidRDefault="007F7971" w:rsidP="007F7971">
      <w:pPr>
        <w:pStyle w:val="Heading2"/>
      </w:pPr>
      <w:r>
        <w:t>Oral Comprehension/Listening</w:t>
      </w:r>
    </w:p>
    <w:tbl>
      <w:tblPr>
        <w:tblStyle w:val="ProposalTable"/>
        <w:tblW w:w="9632" w:type="dxa"/>
        <w:tblLook w:val="04A0" w:firstRow="1" w:lastRow="0" w:firstColumn="1" w:lastColumn="0" w:noHBand="0" w:noVBand="1"/>
        <w:tblDescription w:val="Oral/Comprehension/Listening"/>
      </w:tblPr>
      <w:tblGrid>
        <w:gridCol w:w="3210"/>
        <w:gridCol w:w="3211"/>
        <w:gridCol w:w="3211"/>
      </w:tblGrid>
      <w:tr w:rsidR="007F7971" w14:paraId="4A689083" w14:textId="77777777" w:rsidTr="00396D18">
        <w:trPr>
          <w:cnfStyle w:val="100000000000" w:firstRow="1" w:lastRow="0" w:firstColumn="0" w:lastColumn="0" w:oddVBand="0" w:evenVBand="0" w:oddHBand="0" w:evenHBand="0" w:firstRowFirstColumn="0" w:firstRowLastColumn="0" w:lastRowFirstColumn="0" w:lastRowLastColumn="0"/>
          <w:trHeight w:val="534"/>
          <w:tblHeader/>
        </w:trPr>
        <w:tc>
          <w:tcPr>
            <w:tcW w:w="3210"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3EDB0CE" w14:textId="77777777" w:rsidR="007F7971" w:rsidRPr="007F7971" w:rsidRDefault="007F7971" w:rsidP="00396D18">
            <w:pPr>
              <w:jc w:val="center"/>
              <w:rPr>
                <w:b w:val="0"/>
                <w:sz w:val="22"/>
              </w:rPr>
            </w:pPr>
            <w:r w:rsidRPr="007F7971">
              <w:rPr>
                <w:sz w:val="22"/>
              </w:rPr>
              <w:t>Learning Behavior Manifested</w:t>
            </w:r>
          </w:p>
        </w:tc>
        <w:tc>
          <w:tcPr>
            <w:tcW w:w="3211"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0A49BCA" w14:textId="77777777" w:rsidR="007F7971" w:rsidRPr="007F7971" w:rsidRDefault="007F7971" w:rsidP="00396D18">
            <w:pPr>
              <w:jc w:val="center"/>
              <w:rPr>
                <w:b w:val="0"/>
                <w:sz w:val="22"/>
              </w:rPr>
            </w:pPr>
            <w:r w:rsidRPr="007F7971">
              <w:rPr>
                <w:w w:val="90"/>
                <w:sz w:val="22"/>
              </w:rPr>
              <w:t xml:space="preserve">Indicators of a Language Difference </w:t>
            </w:r>
            <w:r w:rsidRPr="007F7971">
              <w:rPr>
                <w:w w:val="95"/>
                <w:sz w:val="22"/>
              </w:rPr>
              <w:t>due to 2nd Language Acquisition</w:t>
            </w:r>
          </w:p>
        </w:tc>
        <w:tc>
          <w:tcPr>
            <w:tcW w:w="3211"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5F95CC4" w14:textId="77777777" w:rsidR="007F7971" w:rsidRPr="007F7971" w:rsidRDefault="007F7971" w:rsidP="00396D18">
            <w:pPr>
              <w:jc w:val="center"/>
              <w:rPr>
                <w:b w:val="0"/>
                <w:sz w:val="22"/>
              </w:rPr>
            </w:pPr>
            <w:r w:rsidRPr="007F7971">
              <w:rPr>
                <w:w w:val="95"/>
                <w:sz w:val="22"/>
              </w:rPr>
              <w:t>Indicators</w:t>
            </w:r>
            <w:r w:rsidRPr="007F7971">
              <w:rPr>
                <w:spacing w:val="-28"/>
                <w:w w:val="95"/>
                <w:sz w:val="22"/>
              </w:rPr>
              <w:t xml:space="preserve"> </w:t>
            </w:r>
            <w:r w:rsidRPr="007F7971">
              <w:rPr>
                <w:w w:val="95"/>
                <w:sz w:val="22"/>
              </w:rPr>
              <w:t>of</w:t>
            </w:r>
            <w:r w:rsidRPr="007F7971">
              <w:rPr>
                <w:spacing w:val="-28"/>
                <w:w w:val="95"/>
                <w:sz w:val="22"/>
              </w:rPr>
              <w:t xml:space="preserve"> </w:t>
            </w:r>
            <w:r w:rsidRPr="007F7971">
              <w:rPr>
                <w:w w:val="95"/>
                <w:sz w:val="22"/>
              </w:rPr>
              <w:t>a</w:t>
            </w:r>
            <w:r w:rsidRPr="007F7971">
              <w:rPr>
                <w:spacing w:val="-28"/>
                <w:w w:val="95"/>
                <w:sz w:val="22"/>
              </w:rPr>
              <w:t xml:space="preserve"> </w:t>
            </w:r>
            <w:r w:rsidRPr="007F7971">
              <w:rPr>
                <w:w w:val="95"/>
                <w:sz w:val="22"/>
              </w:rPr>
              <w:t>Possible</w:t>
            </w:r>
            <w:r w:rsidRPr="007F7971">
              <w:rPr>
                <w:spacing w:val="-29"/>
                <w:w w:val="95"/>
                <w:sz w:val="22"/>
              </w:rPr>
              <w:t xml:space="preserve"> </w:t>
            </w:r>
            <w:r w:rsidRPr="007F7971">
              <w:rPr>
                <w:w w:val="95"/>
                <w:sz w:val="22"/>
              </w:rPr>
              <w:t xml:space="preserve">Learning </w:t>
            </w:r>
            <w:r w:rsidRPr="007F7971">
              <w:rPr>
                <w:sz w:val="22"/>
              </w:rPr>
              <w:t>Disability</w:t>
            </w:r>
          </w:p>
        </w:tc>
      </w:tr>
      <w:tr w:rsidR="007F7971" w14:paraId="147737D4" w14:textId="77777777" w:rsidTr="00396D18">
        <w:trPr>
          <w:trHeight w:val="1374"/>
        </w:trPr>
        <w:tc>
          <w:tcPr>
            <w:tcW w:w="3210"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87CCC1B" w14:textId="77777777" w:rsidR="007F7971" w:rsidRPr="00396D18" w:rsidRDefault="007F7971" w:rsidP="00396D18">
            <w:pPr>
              <w:spacing w:before="0" w:after="0"/>
              <w:rPr>
                <w:sz w:val="22"/>
              </w:rPr>
            </w:pPr>
            <w:r w:rsidRPr="00396D18">
              <w:rPr>
                <w:sz w:val="22"/>
              </w:rPr>
              <w:t>Student does not respond to</w:t>
            </w:r>
            <w:r w:rsidR="00396D18">
              <w:rPr>
                <w:sz w:val="22"/>
              </w:rPr>
              <w:t xml:space="preserve"> </w:t>
            </w:r>
            <w:r w:rsidRPr="00396D18">
              <w:rPr>
                <w:sz w:val="22"/>
              </w:rPr>
              <w:t>verbal directions</w:t>
            </w:r>
          </w:p>
        </w:tc>
        <w:tc>
          <w:tcPr>
            <w:tcW w:w="3211"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6AEEB78" w14:textId="77777777" w:rsidR="007F7971" w:rsidRPr="00396D18" w:rsidRDefault="007F7971" w:rsidP="00396D18">
            <w:pPr>
              <w:spacing w:before="0" w:after="0"/>
              <w:rPr>
                <w:sz w:val="22"/>
              </w:rPr>
            </w:pPr>
            <w:r w:rsidRPr="00396D18">
              <w:rPr>
                <w:sz w:val="22"/>
              </w:rPr>
              <w:t>Student lacks understanding of vocabulary in English but</w:t>
            </w:r>
          </w:p>
          <w:p w14:paraId="0F8C3543" w14:textId="77777777" w:rsidR="007F7971" w:rsidRPr="00396D18" w:rsidRDefault="007F7971" w:rsidP="00396D18">
            <w:pPr>
              <w:spacing w:before="0" w:after="0"/>
              <w:rPr>
                <w:sz w:val="22"/>
              </w:rPr>
            </w:pPr>
            <w:r w:rsidRPr="00396D18">
              <w:rPr>
                <w:sz w:val="22"/>
              </w:rPr>
              <w:t>demonstrates understanding in L1</w:t>
            </w:r>
          </w:p>
        </w:tc>
        <w:tc>
          <w:tcPr>
            <w:tcW w:w="3211"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0E3F694" w14:textId="77777777" w:rsidR="007F7971" w:rsidRPr="00396D18" w:rsidRDefault="007F7971" w:rsidP="00396D18">
            <w:pPr>
              <w:spacing w:before="0" w:after="0"/>
              <w:rPr>
                <w:sz w:val="22"/>
              </w:rPr>
            </w:pPr>
            <w:r w:rsidRPr="00396D18">
              <w:rPr>
                <w:sz w:val="22"/>
              </w:rPr>
              <w:t>Student consistently demonstrates confusion when given verbal directions in L1 and L2; may be due to processing deficit or low cognition</w:t>
            </w:r>
          </w:p>
        </w:tc>
      </w:tr>
      <w:tr w:rsidR="007F7971" w14:paraId="16AD98CA" w14:textId="77777777" w:rsidTr="00396D18">
        <w:trPr>
          <w:trHeight w:val="1385"/>
        </w:trPr>
        <w:tc>
          <w:tcPr>
            <w:tcW w:w="3210" w:type="dxa"/>
            <w:tcBorders>
              <w:top w:val="single" w:sz="4" w:space="0" w:color="417FD0" w:themeColor="text2" w:themeTint="99"/>
              <w:left w:val="single" w:sz="4" w:space="0" w:color="417FD0"/>
              <w:bottom w:val="single" w:sz="4" w:space="0" w:color="417FD0"/>
              <w:right w:val="single" w:sz="4" w:space="0" w:color="417FD0" w:themeColor="text2" w:themeTint="99"/>
            </w:tcBorders>
            <w:vAlign w:val="center"/>
          </w:tcPr>
          <w:p w14:paraId="3CA56C00" w14:textId="77777777" w:rsidR="007F7971" w:rsidRPr="00396D18" w:rsidRDefault="007F7971" w:rsidP="00396D18">
            <w:pPr>
              <w:spacing w:before="0" w:after="0"/>
              <w:rPr>
                <w:sz w:val="22"/>
              </w:rPr>
            </w:pPr>
            <w:r w:rsidRPr="00396D18">
              <w:rPr>
                <w:sz w:val="22"/>
              </w:rPr>
              <w:t>Student needs frequent repetition of oral directions and input</w:t>
            </w:r>
          </w:p>
        </w:tc>
        <w:tc>
          <w:tcPr>
            <w:tcW w:w="3211"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12D0761" w14:textId="77777777" w:rsidR="007F7971" w:rsidRPr="00396D18" w:rsidRDefault="007F7971" w:rsidP="00396D18">
            <w:pPr>
              <w:spacing w:before="0" w:after="0"/>
              <w:rPr>
                <w:sz w:val="22"/>
              </w:rPr>
            </w:pPr>
            <w:r w:rsidRPr="00396D18">
              <w:rPr>
                <w:sz w:val="22"/>
              </w:rPr>
              <w:t>Student is able to understand verbal directions in L1 but not L2</w:t>
            </w:r>
          </w:p>
        </w:tc>
        <w:tc>
          <w:tcPr>
            <w:tcW w:w="3211"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780E3BD" w14:textId="77777777" w:rsidR="007F7971" w:rsidRPr="00396D18" w:rsidRDefault="007F7971" w:rsidP="00396D18">
            <w:pPr>
              <w:spacing w:before="0" w:after="0"/>
              <w:rPr>
                <w:sz w:val="22"/>
              </w:rPr>
            </w:pPr>
            <w:r w:rsidRPr="00396D18">
              <w:rPr>
                <w:sz w:val="22"/>
              </w:rPr>
              <w:t>Student often forgets directions or needs further explanation in L1 and L2 (home &amp; school); may be due to an auditory memory difficulty or</w:t>
            </w:r>
            <w:r w:rsidR="00770F5E" w:rsidRPr="00396D18">
              <w:rPr>
                <w:sz w:val="22"/>
              </w:rPr>
              <w:t xml:space="preserve"> low cognition</w:t>
            </w:r>
          </w:p>
        </w:tc>
      </w:tr>
      <w:tr w:rsidR="007F7971" w14:paraId="7D06FC6E" w14:textId="77777777" w:rsidTr="00396D18">
        <w:trPr>
          <w:trHeight w:val="1359"/>
        </w:trPr>
        <w:tc>
          <w:tcPr>
            <w:tcW w:w="3210" w:type="dxa"/>
            <w:tcBorders>
              <w:top w:val="single" w:sz="4" w:space="0" w:color="417FD0"/>
              <w:left w:val="single" w:sz="4" w:space="0" w:color="417FD0"/>
              <w:bottom w:val="single" w:sz="4" w:space="0" w:color="417FD0"/>
              <w:right w:val="single" w:sz="4" w:space="0" w:color="417FD0" w:themeColor="text2" w:themeTint="99"/>
            </w:tcBorders>
            <w:vAlign w:val="center"/>
          </w:tcPr>
          <w:p w14:paraId="1CCB29AB" w14:textId="77777777" w:rsidR="007F7971" w:rsidRPr="00396D18" w:rsidRDefault="007F7971" w:rsidP="00396D18">
            <w:pPr>
              <w:spacing w:before="0" w:after="0"/>
              <w:rPr>
                <w:sz w:val="22"/>
              </w:rPr>
            </w:pPr>
            <w:r w:rsidRPr="00396D18">
              <w:rPr>
                <w:sz w:val="22"/>
              </w:rPr>
              <w:t>Student delays responses to questions</w:t>
            </w:r>
          </w:p>
        </w:tc>
        <w:tc>
          <w:tcPr>
            <w:tcW w:w="3211" w:type="dxa"/>
            <w:tcBorders>
              <w:top w:val="single" w:sz="4" w:space="0" w:color="417FD0" w:themeColor="text2" w:themeTint="99"/>
              <w:left w:val="single" w:sz="4" w:space="0" w:color="417FD0" w:themeColor="text2" w:themeTint="99"/>
              <w:bottom w:val="single" w:sz="4" w:space="0" w:color="417FD0"/>
              <w:right w:val="single" w:sz="4" w:space="0" w:color="417FD0" w:themeColor="text2" w:themeTint="99"/>
            </w:tcBorders>
            <w:vAlign w:val="center"/>
          </w:tcPr>
          <w:p w14:paraId="390A4602" w14:textId="77777777" w:rsidR="007F7971" w:rsidRPr="00396D18" w:rsidRDefault="007F7971" w:rsidP="00396D18">
            <w:pPr>
              <w:spacing w:before="0" w:after="0"/>
              <w:rPr>
                <w:sz w:val="22"/>
              </w:rPr>
            </w:pPr>
            <w:r w:rsidRPr="00396D18">
              <w:rPr>
                <w:sz w:val="22"/>
              </w:rPr>
              <w:t>Student may be translating question in mind before responding in L2; gradual improvement seen over time</w:t>
            </w:r>
          </w:p>
        </w:tc>
        <w:tc>
          <w:tcPr>
            <w:tcW w:w="3211"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A2CA01A" w14:textId="77777777" w:rsidR="007F7971" w:rsidRPr="00396D18" w:rsidRDefault="007F7971" w:rsidP="00396D18">
            <w:pPr>
              <w:spacing w:before="0" w:after="0"/>
              <w:rPr>
                <w:sz w:val="22"/>
              </w:rPr>
            </w:pPr>
            <w:r w:rsidRPr="00396D18">
              <w:rPr>
                <w:sz w:val="22"/>
              </w:rPr>
              <w:t>Student consistently takes a longer time period to respond in L1 &amp; L2 and it does not change over time; may be due to a processing speed deficit</w:t>
            </w:r>
          </w:p>
        </w:tc>
      </w:tr>
    </w:tbl>
    <w:p w14:paraId="100EF2E3" w14:textId="77777777" w:rsidR="007F7971" w:rsidRDefault="007F7971" w:rsidP="007F7971">
      <w:pPr>
        <w:pStyle w:val="Heading2"/>
      </w:pPr>
      <w:r>
        <w:t>Speaking/Oral Fluency</w:t>
      </w:r>
    </w:p>
    <w:tbl>
      <w:tblPr>
        <w:tblStyle w:val="TableGrid"/>
        <w:tblW w:w="9632" w:type="dxa"/>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ook w:val="04A0" w:firstRow="1" w:lastRow="0" w:firstColumn="1" w:lastColumn="0" w:noHBand="0" w:noVBand="1"/>
        <w:tblDescription w:val="Speaking/Oral Fluency"/>
      </w:tblPr>
      <w:tblGrid>
        <w:gridCol w:w="3210"/>
        <w:gridCol w:w="3211"/>
        <w:gridCol w:w="3211"/>
      </w:tblGrid>
      <w:tr w:rsidR="007F7971" w:rsidRPr="007F7971" w14:paraId="7C004264" w14:textId="77777777" w:rsidTr="00396D18">
        <w:trPr>
          <w:trHeight w:val="804"/>
          <w:tblHeader/>
        </w:trPr>
        <w:tc>
          <w:tcPr>
            <w:tcW w:w="3210" w:type="dxa"/>
            <w:shd w:val="clear" w:color="auto" w:fill="BFD4EF" w:themeFill="background2"/>
            <w:vAlign w:val="center"/>
          </w:tcPr>
          <w:p w14:paraId="2888A9BC" w14:textId="77777777" w:rsidR="007F7971" w:rsidRPr="00770F5E" w:rsidRDefault="007F7971" w:rsidP="00396D18">
            <w:pPr>
              <w:jc w:val="center"/>
              <w:rPr>
                <w:b/>
                <w:sz w:val="22"/>
              </w:rPr>
            </w:pPr>
            <w:r w:rsidRPr="00770F5E">
              <w:rPr>
                <w:b/>
                <w:sz w:val="22"/>
              </w:rPr>
              <w:t>Learning Behavior Manifested</w:t>
            </w:r>
          </w:p>
        </w:tc>
        <w:tc>
          <w:tcPr>
            <w:tcW w:w="3211" w:type="dxa"/>
            <w:shd w:val="clear" w:color="auto" w:fill="BFD4EF" w:themeFill="background2"/>
            <w:vAlign w:val="center"/>
          </w:tcPr>
          <w:p w14:paraId="1DE45EC6" w14:textId="77777777" w:rsidR="007F7971" w:rsidRPr="00770F5E" w:rsidRDefault="007F7971" w:rsidP="00396D18">
            <w:pPr>
              <w:jc w:val="center"/>
              <w:rPr>
                <w:b/>
                <w:sz w:val="22"/>
              </w:rPr>
            </w:pPr>
            <w:r w:rsidRPr="00770F5E">
              <w:rPr>
                <w:b/>
                <w:sz w:val="22"/>
              </w:rPr>
              <w:t>Indicators of a Language Difference due to 2nd Language Acquisition</w:t>
            </w:r>
          </w:p>
        </w:tc>
        <w:tc>
          <w:tcPr>
            <w:tcW w:w="3211" w:type="dxa"/>
            <w:shd w:val="clear" w:color="auto" w:fill="BFD4EF" w:themeFill="background2"/>
            <w:vAlign w:val="center"/>
          </w:tcPr>
          <w:p w14:paraId="5D14A4B9" w14:textId="77777777" w:rsidR="007F7971" w:rsidRPr="00770F5E" w:rsidRDefault="007F7971" w:rsidP="00396D18">
            <w:pPr>
              <w:jc w:val="center"/>
              <w:rPr>
                <w:b/>
                <w:sz w:val="22"/>
              </w:rPr>
            </w:pPr>
            <w:r w:rsidRPr="00770F5E">
              <w:rPr>
                <w:b/>
                <w:sz w:val="22"/>
              </w:rPr>
              <w:t>Indicators of a Possible Learning Disability</w:t>
            </w:r>
          </w:p>
        </w:tc>
      </w:tr>
      <w:tr w:rsidR="007F7971" w14:paraId="55437F11" w14:textId="77777777" w:rsidTr="00396D18">
        <w:trPr>
          <w:trHeight w:val="804"/>
        </w:trPr>
        <w:tc>
          <w:tcPr>
            <w:tcW w:w="3210" w:type="dxa"/>
            <w:vAlign w:val="center"/>
          </w:tcPr>
          <w:p w14:paraId="30FFF9D4" w14:textId="77777777" w:rsidR="007F7971" w:rsidRPr="00770F5E" w:rsidRDefault="007F7971" w:rsidP="00396D18">
            <w:pPr>
              <w:rPr>
                <w:sz w:val="22"/>
              </w:rPr>
            </w:pPr>
            <w:r w:rsidRPr="00770F5E">
              <w:rPr>
                <w:sz w:val="22"/>
              </w:rPr>
              <w:t>Student lacks verbal fluency (pauses, hesitates, omits words)</w:t>
            </w:r>
          </w:p>
        </w:tc>
        <w:tc>
          <w:tcPr>
            <w:tcW w:w="3211" w:type="dxa"/>
            <w:vAlign w:val="center"/>
          </w:tcPr>
          <w:p w14:paraId="67200B76" w14:textId="77777777" w:rsidR="007F7971" w:rsidRPr="00770F5E" w:rsidRDefault="007F7971" w:rsidP="00396D18">
            <w:pPr>
              <w:rPr>
                <w:sz w:val="22"/>
              </w:rPr>
            </w:pPr>
            <w:r w:rsidRPr="00770F5E">
              <w:rPr>
                <w:sz w:val="22"/>
              </w:rPr>
              <w:t>Student lacks vocabulary, sentence structure, and/or self-confidence</w:t>
            </w:r>
          </w:p>
        </w:tc>
        <w:tc>
          <w:tcPr>
            <w:tcW w:w="3211" w:type="dxa"/>
            <w:vAlign w:val="center"/>
          </w:tcPr>
          <w:p w14:paraId="536498B7" w14:textId="77777777" w:rsidR="007F7971" w:rsidRPr="00770F5E" w:rsidRDefault="007F7971" w:rsidP="00396D18">
            <w:pPr>
              <w:rPr>
                <w:sz w:val="22"/>
              </w:rPr>
            </w:pPr>
            <w:r w:rsidRPr="00770F5E">
              <w:rPr>
                <w:sz w:val="22"/>
              </w:rPr>
              <w:t>Speech is incomprehensible in L1 and L2; may be due to hearing or speech impairment</w:t>
            </w:r>
          </w:p>
        </w:tc>
      </w:tr>
      <w:tr w:rsidR="007F7971" w14:paraId="5F56BBFB" w14:textId="77777777" w:rsidTr="00396D18">
        <w:trPr>
          <w:trHeight w:val="847"/>
        </w:trPr>
        <w:tc>
          <w:tcPr>
            <w:tcW w:w="3210" w:type="dxa"/>
            <w:vAlign w:val="center"/>
          </w:tcPr>
          <w:p w14:paraId="196EA02C" w14:textId="77777777" w:rsidR="007F7971" w:rsidRPr="00770F5E" w:rsidRDefault="007F7971" w:rsidP="00396D18">
            <w:pPr>
              <w:rPr>
                <w:sz w:val="22"/>
              </w:rPr>
            </w:pPr>
            <w:r w:rsidRPr="00770F5E">
              <w:rPr>
                <w:sz w:val="22"/>
              </w:rPr>
              <w:t>Student is unable to orally retell a story</w:t>
            </w:r>
          </w:p>
        </w:tc>
        <w:tc>
          <w:tcPr>
            <w:tcW w:w="3211" w:type="dxa"/>
            <w:vAlign w:val="center"/>
          </w:tcPr>
          <w:p w14:paraId="4403682A" w14:textId="77777777" w:rsidR="007F7971" w:rsidRPr="00770F5E" w:rsidRDefault="007F7971" w:rsidP="00396D18">
            <w:pPr>
              <w:rPr>
                <w:sz w:val="22"/>
              </w:rPr>
            </w:pPr>
            <w:r w:rsidRPr="00770F5E">
              <w:rPr>
                <w:sz w:val="22"/>
              </w:rPr>
              <w:t>Student does not comprehend story due to a lack of understanding and</w:t>
            </w:r>
            <w:r w:rsidR="00396D18">
              <w:rPr>
                <w:sz w:val="22"/>
              </w:rPr>
              <w:t xml:space="preserve"> </w:t>
            </w:r>
            <w:r w:rsidRPr="00770F5E">
              <w:rPr>
                <w:sz w:val="22"/>
              </w:rPr>
              <w:t>background knowledge in English</w:t>
            </w:r>
          </w:p>
        </w:tc>
        <w:tc>
          <w:tcPr>
            <w:tcW w:w="3211" w:type="dxa"/>
            <w:vAlign w:val="center"/>
          </w:tcPr>
          <w:p w14:paraId="51BFE53B" w14:textId="77777777" w:rsidR="007F7971" w:rsidRPr="00770F5E" w:rsidRDefault="007F7971" w:rsidP="00396D18">
            <w:pPr>
              <w:rPr>
                <w:sz w:val="22"/>
              </w:rPr>
            </w:pPr>
            <w:r w:rsidRPr="00770F5E">
              <w:rPr>
                <w:sz w:val="22"/>
              </w:rPr>
              <w:t>Student has difficulty retelling a story or event in L1 and L2; may</w:t>
            </w:r>
          </w:p>
          <w:p w14:paraId="49C9D755" w14:textId="77777777" w:rsidR="007F7971" w:rsidRPr="00770F5E" w:rsidRDefault="007F7971" w:rsidP="00396D18">
            <w:pPr>
              <w:rPr>
                <w:sz w:val="22"/>
              </w:rPr>
            </w:pPr>
            <w:r w:rsidRPr="00770F5E">
              <w:rPr>
                <w:sz w:val="22"/>
              </w:rPr>
              <w:t>have memory or sequencing deficits</w:t>
            </w:r>
          </w:p>
        </w:tc>
      </w:tr>
      <w:tr w:rsidR="007F7971" w14:paraId="36AFAF78" w14:textId="77777777" w:rsidTr="00396D18">
        <w:trPr>
          <w:trHeight w:val="762"/>
        </w:trPr>
        <w:tc>
          <w:tcPr>
            <w:tcW w:w="3210" w:type="dxa"/>
            <w:vAlign w:val="center"/>
          </w:tcPr>
          <w:p w14:paraId="1D767FCD" w14:textId="77777777" w:rsidR="007F7971" w:rsidRPr="00770F5E" w:rsidRDefault="007F7971" w:rsidP="00396D18">
            <w:pPr>
              <w:rPr>
                <w:sz w:val="22"/>
              </w:rPr>
            </w:pPr>
            <w:r w:rsidRPr="00770F5E">
              <w:rPr>
                <w:sz w:val="22"/>
              </w:rPr>
              <w:t>Student does not orally respond to questions, or does not speak</w:t>
            </w:r>
            <w:r w:rsidR="00770F5E" w:rsidRPr="00770F5E">
              <w:rPr>
                <w:sz w:val="22"/>
              </w:rPr>
              <w:t xml:space="preserve"> much</w:t>
            </w:r>
          </w:p>
        </w:tc>
        <w:tc>
          <w:tcPr>
            <w:tcW w:w="3211" w:type="dxa"/>
            <w:vAlign w:val="center"/>
          </w:tcPr>
          <w:p w14:paraId="6611995D" w14:textId="77777777" w:rsidR="007F7971" w:rsidRPr="00770F5E" w:rsidRDefault="00770F5E" w:rsidP="00396D18">
            <w:pPr>
              <w:rPr>
                <w:sz w:val="22"/>
              </w:rPr>
            </w:pPr>
            <w:r w:rsidRPr="00770F5E">
              <w:rPr>
                <w:sz w:val="22"/>
              </w:rPr>
              <w:t xml:space="preserve">Lacks </w:t>
            </w:r>
            <w:r w:rsidR="007F7971" w:rsidRPr="00770F5E">
              <w:rPr>
                <w:sz w:val="22"/>
              </w:rPr>
              <w:t>expressive</w:t>
            </w:r>
            <w:r w:rsidRPr="00770F5E">
              <w:rPr>
                <w:sz w:val="22"/>
              </w:rPr>
              <w:t xml:space="preserve"> </w:t>
            </w:r>
            <w:r w:rsidR="007F7971" w:rsidRPr="00770F5E">
              <w:rPr>
                <w:sz w:val="22"/>
              </w:rPr>
              <w:t>language</w:t>
            </w:r>
            <w:r w:rsidRPr="00770F5E">
              <w:rPr>
                <w:sz w:val="22"/>
              </w:rPr>
              <w:t xml:space="preserve"> </w:t>
            </w:r>
            <w:r w:rsidR="007F7971" w:rsidRPr="00770F5E">
              <w:rPr>
                <w:sz w:val="22"/>
              </w:rPr>
              <w:t>skills</w:t>
            </w:r>
            <w:r w:rsidRPr="00770F5E">
              <w:rPr>
                <w:sz w:val="22"/>
              </w:rPr>
              <w:t xml:space="preserve"> </w:t>
            </w:r>
            <w:r w:rsidR="007F7971" w:rsidRPr="00770F5E">
              <w:rPr>
                <w:sz w:val="22"/>
              </w:rPr>
              <w:t>in English; it may be the silent period in</w:t>
            </w:r>
            <w:r w:rsidRPr="00770F5E">
              <w:rPr>
                <w:sz w:val="22"/>
              </w:rPr>
              <w:t xml:space="preserve"> 2nd language acquisition</w:t>
            </w:r>
          </w:p>
        </w:tc>
        <w:tc>
          <w:tcPr>
            <w:tcW w:w="3211" w:type="dxa"/>
            <w:vAlign w:val="center"/>
          </w:tcPr>
          <w:p w14:paraId="4C355FF9" w14:textId="77777777" w:rsidR="007F7971" w:rsidRPr="00770F5E" w:rsidRDefault="007F7971" w:rsidP="00396D18">
            <w:pPr>
              <w:rPr>
                <w:sz w:val="22"/>
              </w:rPr>
            </w:pPr>
            <w:r w:rsidRPr="00770F5E">
              <w:rPr>
                <w:sz w:val="22"/>
              </w:rPr>
              <w:t>Student speaks little in L1 or L2; student may have a hearing</w:t>
            </w:r>
            <w:r w:rsidR="00770F5E" w:rsidRPr="00770F5E">
              <w:rPr>
                <w:sz w:val="22"/>
              </w:rPr>
              <w:t xml:space="preserve"> impairment or processing deficit</w:t>
            </w:r>
          </w:p>
        </w:tc>
      </w:tr>
    </w:tbl>
    <w:p w14:paraId="0CEB6A89" w14:textId="77777777" w:rsidR="007F7971" w:rsidRDefault="007F7971" w:rsidP="007F7971"/>
    <w:p w14:paraId="3E62B860" w14:textId="77777777" w:rsidR="00770F5E" w:rsidRPr="0079231D" w:rsidRDefault="00770F5E" w:rsidP="0079231D">
      <w:pPr>
        <w:pStyle w:val="Contact"/>
        <w:spacing w:before="0"/>
        <w:rPr>
          <w:b w:val="0"/>
          <w:sz w:val="18"/>
          <w:lang w:bidi="en-US"/>
        </w:rPr>
      </w:pPr>
      <w:r w:rsidRPr="0079231D">
        <w:rPr>
          <w:b w:val="0"/>
          <w:sz w:val="18"/>
          <w:vertAlign w:val="superscript"/>
          <w:lang w:bidi="en-US"/>
        </w:rPr>
        <w:t>42</w:t>
      </w:r>
      <w:r w:rsidRPr="0079231D">
        <w:rPr>
          <w:b w:val="0"/>
          <w:sz w:val="18"/>
          <w:lang w:bidi="en-US"/>
        </w:rPr>
        <w:t xml:space="preserve"> Butterfield, J. &amp; Read, J. (2011). </w:t>
      </w:r>
      <w:r w:rsidRPr="0079231D">
        <w:rPr>
          <w:b w:val="0"/>
          <w:i/>
          <w:sz w:val="18"/>
          <w:lang w:bidi="en-US"/>
        </w:rPr>
        <w:t>ELLs with Disabilities: A Guide for Identification, Assessments, and Services</w:t>
      </w:r>
      <w:r w:rsidRPr="0079231D">
        <w:rPr>
          <w:b w:val="0"/>
          <w:sz w:val="18"/>
          <w:lang w:bidi="en-US"/>
        </w:rPr>
        <w:t>. Palm Beach Gardens, FL: LRP Publications</w:t>
      </w:r>
    </w:p>
    <w:p w14:paraId="6C4813F6" w14:textId="77777777" w:rsidR="00770F5E" w:rsidRPr="0079231D" w:rsidRDefault="00770F5E" w:rsidP="0079231D">
      <w:pPr>
        <w:pStyle w:val="Contact"/>
        <w:spacing w:before="0"/>
        <w:rPr>
          <w:b w:val="0"/>
          <w:i/>
          <w:sz w:val="18"/>
          <w:lang w:bidi="en-US"/>
        </w:rPr>
      </w:pPr>
      <w:r w:rsidRPr="0079231D">
        <w:rPr>
          <w:b w:val="0"/>
          <w:sz w:val="18"/>
          <w:lang w:bidi="en-US"/>
        </w:rPr>
        <w:t xml:space="preserve">U.S. Department of Education. (2015). </w:t>
      </w:r>
      <w:r w:rsidRPr="0079231D">
        <w:rPr>
          <w:b w:val="0"/>
          <w:i/>
          <w:sz w:val="18"/>
          <w:lang w:bidi="en-US"/>
        </w:rPr>
        <w:t>English learner toolkit for state and local education agencies (SEAs and LEAs)</w:t>
      </w:r>
    </w:p>
    <w:p w14:paraId="2432C373" w14:textId="77777777" w:rsidR="00770F5E" w:rsidRDefault="00770F5E" w:rsidP="007F7971"/>
    <w:p w14:paraId="4A80C8A7" w14:textId="77777777" w:rsidR="00770F5E" w:rsidRDefault="00770F5E" w:rsidP="007F7971"/>
    <w:p w14:paraId="499E7925" w14:textId="77777777" w:rsidR="00770F5E" w:rsidRDefault="00770F5E" w:rsidP="00770F5E">
      <w:pPr>
        <w:pStyle w:val="Heading2"/>
      </w:pPr>
      <w:r>
        <w:lastRenderedPageBreak/>
        <w:t>Phonemic Awareness/Reading</w:t>
      </w:r>
    </w:p>
    <w:tbl>
      <w:tblPr>
        <w:tblStyle w:val="TableGrid"/>
        <w:tblW w:w="9625" w:type="dxa"/>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ook w:val="04A0" w:firstRow="1" w:lastRow="0" w:firstColumn="1" w:lastColumn="0" w:noHBand="0" w:noVBand="1"/>
        <w:tblDescription w:val="Phonemic Awareness/Readiness"/>
      </w:tblPr>
      <w:tblGrid>
        <w:gridCol w:w="3116"/>
        <w:gridCol w:w="3117"/>
        <w:gridCol w:w="3392"/>
      </w:tblGrid>
      <w:tr w:rsidR="00770F5E" w14:paraId="36219830" w14:textId="77777777" w:rsidTr="00396D18">
        <w:trPr>
          <w:tblHeader/>
        </w:trPr>
        <w:tc>
          <w:tcPr>
            <w:tcW w:w="3116" w:type="dxa"/>
            <w:shd w:val="clear" w:color="auto" w:fill="BFD4EF" w:themeFill="background2"/>
            <w:vAlign w:val="center"/>
          </w:tcPr>
          <w:p w14:paraId="5F9A6F69" w14:textId="77777777" w:rsidR="00770F5E" w:rsidRDefault="00770F5E" w:rsidP="00396D18">
            <w:pPr>
              <w:pStyle w:val="TableParagraph"/>
              <w:ind w:left="0"/>
              <w:rPr>
                <w:rFonts w:ascii="Cambria"/>
                <w:b/>
              </w:rPr>
            </w:pPr>
            <w:r>
              <w:rPr>
                <w:rFonts w:ascii="Cambria"/>
                <w:b/>
                <w:color w:val="221F1F"/>
              </w:rPr>
              <w:t>Learning Behavior Manifested</w:t>
            </w:r>
          </w:p>
        </w:tc>
        <w:tc>
          <w:tcPr>
            <w:tcW w:w="3117" w:type="dxa"/>
            <w:shd w:val="clear" w:color="auto" w:fill="BFD4EF" w:themeFill="background2"/>
            <w:vAlign w:val="center"/>
          </w:tcPr>
          <w:p w14:paraId="42B0E95C" w14:textId="77777777" w:rsidR="00770F5E" w:rsidRDefault="00770F5E" w:rsidP="00396D18">
            <w:pPr>
              <w:pStyle w:val="TableParagraph"/>
              <w:ind w:left="106"/>
              <w:rPr>
                <w:rFonts w:ascii="Cambria"/>
                <w:b/>
              </w:rPr>
            </w:pPr>
            <w:r>
              <w:rPr>
                <w:rFonts w:ascii="Cambria"/>
                <w:b/>
                <w:color w:val="221F1F"/>
                <w:w w:val="90"/>
              </w:rPr>
              <w:t xml:space="preserve">Indicators of a Language Difference </w:t>
            </w:r>
            <w:r>
              <w:rPr>
                <w:rFonts w:ascii="Cambria"/>
                <w:b/>
                <w:color w:val="221F1F"/>
                <w:w w:val="95"/>
              </w:rPr>
              <w:t>due to 2nd Language Acquisition</w:t>
            </w:r>
          </w:p>
        </w:tc>
        <w:tc>
          <w:tcPr>
            <w:tcW w:w="3392" w:type="dxa"/>
            <w:shd w:val="clear" w:color="auto" w:fill="BFD4EF" w:themeFill="background2"/>
            <w:vAlign w:val="center"/>
          </w:tcPr>
          <w:p w14:paraId="17F53C93" w14:textId="77777777" w:rsidR="00770F5E" w:rsidRDefault="00773A12" w:rsidP="00396D18">
            <w:pPr>
              <w:pStyle w:val="TableParagraph"/>
              <w:ind w:left="0" w:right="134"/>
              <w:rPr>
                <w:rFonts w:ascii="Cambria"/>
                <w:b/>
              </w:rPr>
            </w:pPr>
            <w:r>
              <w:rPr>
                <w:rFonts w:ascii="Cambria"/>
                <w:b/>
                <w:color w:val="221F1F"/>
                <w:w w:val="90"/>
              </w:rPr>
              <w:t xml:space="preserve">Indicators of a Possible </w:t>
            </w:r>
            <w:r w:rsidR="00770F5E">
              <w:rPr>
                <w:rFonts w:ascii="Cambria"/>
                <w:b/>
                <w:color w:val="221F1F"/>
                <w:w w:val="90"/>
              </w:rPr>
              <w:t xml:space="preserve">Learning </w:t>
            </w:r>
            <w:r w:rsidR="00770F5E">
              <w:rPr>
                <w:rFonts w:ascii="Cambria"/>
                <w:b/>
                <w:color w:val="221F1F"/>
              </w:rPr>
              <w:t>Disability</w:t>
            </w:r>
          </w:p>
        </w:tc>
      </w:tr>
      <w:tr w:rsidR="00770F5E" w14:paraId="2EBA49A1" w14:textId="77777777" w:rsidTr="00396D18">
        <w:tc>
          <w:tcPr>
            <w:tcW w:w="3116" w:type="dxa"/>
            <w:vAlign w:val="center"/>
          </w:tcPr>
          <w:p w14:paraId="41D83989" w14:textId="77777777" w:rsidR="00770F5E" w:rsidRDefault="00770F5E" w:rsidP="00396D18">
            <w:pPr>
              <w:pStyle w:val="TableParagraph"/>
              <w:spacing w:before="1" w:line="237" w:lineRule="auto"/>
              <w:ind w:left="0" w:right="236"/>
            </w:pPr>
            <w:r>
              <w:rPr>
                <w:color w:val="221F1F"/>
              </w:rPr>
              <w:t>Student does not remember letter sounds from one day to the next</w:t>
            </w:r>
          </w:p>
        </w:tc>
        <w:tc>
          <w:tcPr>
            <w:tcW w:w="3117" w:type="dxa"/>
            <w:vAlign w:val="center"/>
          </w:tcPr>
          <w:p w14:paraId="1F241D48" w14:textId="77777777" w:rsidR="00770F5E" w:rsidRDefault="00770F5E" w:rsidP="00396D18">
            <w:pPr>
              <w:pStyle w:val="TableParagraph"/>
              <w:spacing w:before="73"/>
              <w:ind w:left="0" w:right="213"/>
            </w:pPr>
            <w:r>
              <w:rPr>
                <w:color w:val="221F1F"/>
              </w:rPr>
              <w:t>Student will initially demonstrate difficulty remembering letter sounds in L2 since they differ from the letter sounds in L1, but with repeated practice over time will</w:t>
            </w:r>
            <w:r w:rsidR="00BC2560">
              <w:t xml:space="preserve"> </w:t>
            </w:r>
            <w:r>
              <w:rPr>
                <w:color w:val="221F1F"/>
              </w:rPr>
              <w:t>make progress</w:t>
            </w:r>
          </w:p>
        </w:tc>
        <w:tc>
          <w:tcPr>
            <w:tcW w:w="3392" w:type="dxa"/>
            <w:vAlign w:val="center"/>
          </w:tcPr>
          <w:p w14:paraId="478404D5" w14:textId="77777777" w:rsidR="00770F5E" w:rsidRDefault="00770F5E" w:rsidP="00396D18">
            <w:pPr>
              <w:pStyle w:val="TableParagraph"/>
              <w:spacing w:before="73"/>
              <w:ind w:left="0" w:right="258"/>
            </w:pPr>
            <w:r>
              <w:rPr>
                <w:color w:val="221F1F"/>
              </w:rPr>
              <w:t>Student doesn’t remember letter sounds after initial and follow-up instruction (even if they are common between L1/L</w:t>
            </w:r>
            <w:proofErr w:type="gramStart"/>
            <w:r>
              <w:rPr>
                <w:color w:val="221F1F"/>
              </w:rPr>
              <w:t>2 )</w:t>
            </w:r>
            <w:proofErr w:type="gramEnd"/>
            <w:r>
              <w:rPr>
                <w:color w:val="221F1F"/>
              </w:rPr>
              <w:t>; may be due to due a visual/auditory</w:t>
            </w:r>
            <w:r w:rsidR="00773A12">
              <w:t xml:space="preserve"> </w:t>
            </w:r>
            <w:r>
              <w:rPr>
                <w:color w:val="221F1F"/>
              </w:rPr>
              <w:t>memory deficit or low cognition</w:t>
            </w:r>
          </w:p>
        </w:tc>
      </w:tr>
      <w:tr w:rsidR="00770F5E" w14:paraId="61FACB3A" w14:textId="77777777" w:rsidTr="00396D18">
        <w:tc>
          <w:tcPr>
            <w:tcW w:w="3116" w:type="dxa"/>
            <w:vAlign w:val="center"/>
          </w:tcPr>
          <w:p w14:paraId="3BA76EB2" w14:textId="77777777" w:rsidR="00770F5E" w:rsidRDefault="00770F5E" w:rsidP="00396D18">
            <w:pPr>
              <w:pStyle w:val="TableParagraph"/>
              <w:ind w:left="0" w:right="479"/>
            </w:pPr>
            <w:r>
              <w:rPr>
                <w:color w:val="221F1F"/>
              </w:rPr>
              <w:t>Student</w:t>
            </w:r>
            <w:r>
              <w:rPr>
                <w:color w:val="221F1F"/>
                <w:spacing w:val="-10"/>
              </w:rPr>
              <w:t xml:space="preserve"> </w:t>
            </w:r>
            <w:r>
              <w:rPr>
                <w:color w:val="221F1F"/>
              </w:rPr>
              <w:t>is</w:t>
            </w:r>
            <w:r>
              <w:rPr>
                <w:color w:val="221F1F"/>
                <w:spacing w:val="-8"/>
              </w:rPr>
              <w:t xml:space="preserve"> </w:t>
            </w:r>
            <w:r>
              <w:rPr>
                <w:color w:val="221F1F"/>
              </w:rPr>
              <w:t>unable</w:t>
            </w:r>
            <w:r>
              <w:rPr>
                <w:color w:val="221F1F"/>
                <w:spacing w:val="-10"/>
              </w:rPr>
              <w:t xml:space="preserve"> </w:t>
            </w:r>
            <w:r>
              <w:rPr>
                <w:color w:val="221F1F"/>
              </w:rPr>
              <w:t>to</w:t>
            </w:r>
            <w:r>
              <w:rPr>
                <w:color w:val="221F1F"/>
                <w:spacing w:val="-8"/>
              </w:rPr>
              <w:t xml:space="preserve"> </w:t>
            </w:r>
            <w:r>
              <w:rPr>
                <w:color w:val="221F1F"/>
              </w:rPr>
              <w:t>blend</w:t>
            </w:r>
            <w:r>
              <w:rPr>
                <w:color w:val="221F1F"/>
                <w:spacing w:val="-10"/>
              </w:rPr>
              <w:t xml:space="preserve"> </w:t>
            </w:r>
            <w:r>
              <w:rPr>
                <w:color w:val="221F1F"/>
              </w:rPr>
              <w:t>letter sounds</w:t>
            </w:r>
            <w:r>
              <w:rPr>
                <w:color w:val="221F1F"/>
                <w:spacing w:val="-23"/>
              </w:rPr>
              <w:t xml:space="preserve"> </w:t>
            </w:r>
            <w:r>
              <w:rPr>
                <w:color w:val="221F1F"/>
              </w:rPr>
              <w:t>in</w:t>
            </w:r>
            <w:r>
              <w:rPr>
                <w:color w:val="221F1F"/>
                <w:spacing w:val="-24"/>
              </w:rPr>
              <w:t xml:space="preserve"> </w:t>
            </w:r>
            <w:r>
              <w:rPr>
                <w:color w:val="221F1F"/>
              </w:rPr>
              <w:t>order</w:t>
            </w:r>
            <w:r>
              <w:rPr>
                <w:color w:val="221F1F"/>
                <w:spacing w:val="-23"/>
              </w:rPr>
              <w:t xml:space="preserve"> </w:t>
            </w:r>
            <w:r>
              <w:rPr>
                <w:color w:val="221F1F"/>
              </w:rPr>
              <w:t>to</w:t>
            </w:r>
            <w:r>
              <w:rPr>
                <w:color w:val="221F1F"/>
                <w:spacing w:val="-22"/>
              </w:rPr>
              <w:t xml:space="preserve"> </w:t>
            </w:r>
            <w:r>
              <w:rPr>
                <w:color w:val="221F1F"/>
              </w:rPr>
              <w:t>decode</w:t>
            </w:r>
            <w:r>
              <w:rPr>
                <w:color w:val="221F1F"/>
                <w:spacing w:val="-23"/>
              </w:rPr>
              <w:t xml:space="preserve"> </w:t>
            </w:r>
            <w:r>
              <w:rPr>
                <w:color w:val="221F1F"/>
              </w:rPr>
              <w:t>words in</w:t>
            </w:r>
            <w:r>
              <w:rPr>
                <w:color w:val="221F1F"/>
                <w:spacing w:val="-3"/>
              </w:rPr>
              <w:t xml:space="preserve"> </w:t>
            </w:r>
            <w:r>
              <w:rPr>
                <w:color w:val="221F1F"/>
              </w:rPr>
              <w:t>reading</w:t>
            </w:r>
          </w:p>
        </w:tc>
        <w:tc>
          <w:tcPr>
            <w:tcW w:w="3117" w:type="dxa"/>
            <w:vAlign w:val="center"/>
          </w:tcPr>
          <w:p w14:paraId="214E67E6" w14:textId="77777777" w:rsidR="00770F5E" w:rsidRDefault="00770F5E" w:rsidP="00396D18">
            <w:pPr>
              <w:pStyle w:val="TableParagraph"/>
              <w:ind w:left="0" w:right="15"/>
            </w:pPr>
            <w:r>
              <w:rPr>
                <w:color w:val="221F1F"/>
              </w:rPr>
              <w:t>The letter sound errors may be related</w:t>
            </w:r>
            <w:r>
              <w:rPr>
                <w:color w:val="221F1F"/>
                <w:spacing w:val="-20"/>
              </w:rPr>
              <w:t xml:space="preserve"> </w:t>
            </w:r>
            <w:r>
              <w:rPr>
                <w:color w:val="221F1F"/>
              </w:rPr>
              <w:t>to</w:t>
            </w:r>
            <w:r>
              <w:rPr>
                <w:color w:val="221F1F"/>
                <w:spacing w:val="-18"/>
              </w:rPr>
              <w:t xml:space="preserve"> </w:t>
            </w:r>
            <w:r>
              <w:rPr>
                <w:color w:val="221F1F"/>
              </w:rPr>
              <w:t>L1</w:t>
            </w:r>
            <w:r>
              <w:rPr>
                <w:color w:val="221F1F"/>
                <w:spacing w:val="-18"/>
              </w:rPr>
              <w:t xml:space="preserve"> </w:t>
            </w:r>
            <w:r>
              <w:rPr>
                <w:color w:val="221F1F"/>
              </w:rPr>
              <w:t>(for</w:t>
            </w:r>
            <w:r>
              <w:rPr>
                <w:color w:val="221F1F"/>
                <w:spacing w:val="-19"/>
              </w:rPr>
              <w:t xml:space="preserve"> </w:t>
            </w:r>
            <w:r>
              <w:rPr>
                <w:color w:val="221F1F"/>
              </w:rPr>
              <w:t>example,</w:t>
            </w:r>
            <w:r>
              <w:rPr>
                <w:color w:val="221F1F"/>
                <w:spacing w:val="-19"/>
              </w:rPr>
              <w:t xml:space="preserve"> </w:t>
            </w:r>
            <w:r>
              <w:rPr>
                <w:color w:val="221F1F"/>
              </w:rPr>
              <w:t>L1</w:t>
            </w:r>
            <w:r>
              <w:rPr>
                <w:color w:val="221F1F"/>
                <w:spacing w:val="-18"/>
              </w:rPr>
              <w:t xml:space="preserve"> </w:t>
            </w:r>
            <w:r>
              <w:rPr>
                <w:color w:val="221F1F"/>
              </w:rPr>
              <w:t>may not have long and short vowel sounds); with direct instruction, student will make progress over time</w:t>
            </w:r>
          </w:p>
        </w:tc>
        <w:tc>
          <w:tcPr>
            <w:tcW w:w="3392" w:type="dxa"/>
            <w:vAlign w:val="center"/>
          </w:tcPr>
          <w:p w14:paraId="57F4B619" w14:textId="77777777" w:rsidR="00770F5E" w:rsidRDefault="00770F5E" w:rsidP="00396D18">
            <w:pPr>
              <w:pStyle w:val="TableParagraph"/>
              <w:spacing w:before="76"/>
              <w:ind w:left="0" w:right="231"/>
            </w:pPr>
            <w:r>
              <w:rPr>
                <w:color w:val="221F1F"/>
              </w:rPr>
              <w:t>Student makes letter substitutions when decoding not related to L1; student</w:t>
            </w:r>
            <w:r w:rsidR="00BC2560">
              <w:rPr>
                <w:color w:val="221F1F"/>
              </w:rPr>
              <w:t xml:space="preserve"> </w:t>
            </w:r>
            <w:r>
              <w:rPr>
                <w:color w:val="221F1F"/>
              </w:rPr>
              <w:t>cannot remember vowel sounds; student may be able to decode sounds in isolation, but</w:t>
            </w:r>
            <w:r w:rsidR="00773A12">
              <w:t xml:space="preserve"> </w:t>
            </w:r>
            <w:r>
              <w:rPr>
                <w:color w:val="221F1F"/>
              </w:rPr>
              <w:t>is unable to blend the sounds to</w:t>
            </w:r>
            <w:r w:rsidR="00773A12">
              <w:t xml:space="preserve"> </w:t>
            </w:r>
            <w:r>
              <w:rPr>
                <w:color w:val="221F1F"/>
              </w:rPr>
              <w:t>decode</w:t>
            </w:r>
            <w:r>
              <w:rPr>
                <w:color w:val="221F1F"/>
                <w:spacing w:val="-25"/>
              </w:rPr>
              <w:t xml:space="preserve"> </w:t>
            </w:r>
            <w:r>
              <w:rPr>
                <w:color w:val="221F1F"/>
              </w:rPr>
              <w:t>whole</w:t>
            </w:r>
            <w:r>
              <w:rPr>
                <w:color w:val="221F1F"/>
                <w:spacing w:val="-25"/>
              </w:rPr>
              <w:t xml:space="preserve"> </w:t>
            </w:r>
            <w:r>
              <w:rPr>
                <w:color w:val="221F1F"/>
              </w:rPr>
              <w:t>word;</w:t>
            </w:r>
            <w:r>
              <w:rPr>
                <w:color w:val="221F1F"/>
                <w:spacing w:val="-25"/>
              </w:rPr>
              <w:t xml:space="preserve"> </w:t>
            </w:r>
            <w:r>
              <w:rPr>
                <w:color w:val="221F1F"/>
              </w:rPr>
              <w:t>may</w:t>
            </w:r>
            <w:r>
              <w:rPr>
                <w:color w:val="221F1F"/>
                <w:spacing w:val="-24"/>
              </w:rPr>
              <w:t xml:space="preserve"> </w:t>
            </w:r>
            <w:r>
              <w:rPr>
                <w:color w:val="221F1F"/>
              </w:rPr>
              <w:t>be</w:t>
            </w:r>
            <w:r>
              <w:rPr>
                <w:color w:val="221F1F"/>
                <w:spacing w:val="-24"/>
              </w:rPr>
              <w:t xml:space="preserve"> </w:t>
            </w:r>
            <w:r>
              <w:rPr>
                <w:color w:val="221F1F"/>
              </w:rPr>
              <w:t>due</w:t>
            </w:r>
            <w:r>
              <w:rPr>
                <w:color w:val="221F1F"/>
                <w:spacing w:val="-25"/>
              </w:rPr>
              <w:t xml:space="preserve"> </w:t>
            </w:r>
            <w:r>
              <w:rPr>
                <w:color w:val="221F1F"/>
              </w:rPr>
              <w:t>to a processing or memory</w:t>
            </w:r>
            <w:r>
              <w:rPr>
                <w:color w:val="221F1F"/>
                <w:spacing w:val="-11"/>
              </w:rPr>
              <w:t xml:space="preserve"> </w:t>
            </w:r>
            <w:r>
              <w:rPr>
                <w:color w:val="221F1F"/>
              </w:rPr>
              <w:t>deficit</w:t>
            </w:r>
          </w:p>
        </w:tc>
      </w:tr>
      <w:tr w:rsidR="00770F5E" w14:paraId="7560965D" w14:textId="77777777" w:rsidTr="00396D18">
        <w:tc>
          <w:tcPr>
            <w:tcW w:w="3116" w:type="dxa"/>
            <w:vAlign w:val="center"/>
          </w:tcPr>
          <w:p w14:paraId="6D534A5B" w14:textId="77777777" w:rsidR="00770F5E" w:rsidRDefault="00770F5E" w:rsidP="00396D18">
            <w:pPr>
              <w:pStyle w:val="TableParagraph"/>
              <w:spacing w:before="1"/>
              <w:ind w:left="0" w:right="343"/>
            </w:pPr>
            <w:r>
              <w:rPr>
                <w:color w:val="221F1F"/>
              </w:rPr>
              <w:t>Student</w:t>
            </w:r>
            <w:r>
              <w:rPr>
                <w:color w:val="221F1F"/>
                <w:spacing w:val="-25"/>
              </w:rPr>
              <w:t xml:space="preserve"> </w:t>
            </w:r>
            <w:r>
              <w:rPr>
                <w:color w:val="221F1F"/>
              </w:rPr>
              <w:t>is</w:t>
            </w:r>
            <w:r>
              <w:rPr>
                <w:color w:val="221F1F"/>
                <w:spacing w:val="-28"/>
              </w:rPr>
              <w:t xml:space="preserve"> </w:t>
            </w:r>
            <w:r>
              <w:rPr>
                <w:color w:val="221F1F"/>
              </w:rPr>
              <w:t>unable</w:t>
            </w:r>
            <w:r>
              <w:rPr>
                <w:color w:val="221F1F"/>
                <w:spacing w:val="-26"/>
              </w:rPr>
              <w:t xml:space="preserve"> </w:t>
            </w:r>
            <w:r>
              <w:rPr>
                <w:color w:val="221F1F"/>
              </w:rPr>
              <w:t>to</w:t>
            </w:r>
            <w:r>
              <w:rPr>
                <w:color w:val="221F1F"/>
                <w:spacing w:val="-25"/>
              </w:rPr>
              <w:t xml:space="preserve"> </w:t>
            </w:r>
            <w:r>
              <w:rPr>
                <w:color w:val="221F1F"/>
              </w:rPr>
              <w:t>decode</w:t>
            </w:r>
            <w:r>
              <w:rPr>
                <w:color w:val="221F1F"/>
                <w:spacing w:val="-27"/>
              </w:rPr>
              <w:t xml:space="preserve"> </w:t>
            </w:r>
            <w:r>
              <w:rPr>
                <w:color w:val="221F1F"/>
              </w:rPr>
              <w:t>words correctly</w:t>
            </w:r>
          </w:p>
        </w:tc>
        <w:tc>
          <w:tcPr>
            <w:tcW w:w="3117" w:type="dxa"/>
            <w:vAlign w:val="center"/>
          </w:tcPr>
          <w:p w14:paraId="2F58808B" w14:textId="77777777" w:rsidR="00770F5E" w:rsidRDefault="00773A12" w:rsidP="00396D18">
            <w:pPr>
              <w:pStyle w:val="TableParagraph"/>
              <w:spacing w:before="1"/>
              <w:ind w:left="0"/>
            </w:pPr>
            <w:r>
              <w:rPr>
                <w:color w:val="221F1F"/>
              </w:rPr>
              <w:t xml:space="preserve">Sound not in L1, so </w:t>
            </w:r>
            <w:r w:rsidR="00770F5E">
              <w:rPr>
                <w:color w:val="221F1F"/>
              </w:rPr>
              <w:t xml:space="preserve">unable to </w:t>
            </w:r>
            <w:r w:rsidR="00770F5E">
              <w:rPr>
                <w:color w:val="221F1F"/>
                <w:w w:val="95"/>
              </w:rPr>
              <w:t>pronounce word once decoded</w:t>
            </w:r>
          </w:p>
        </w:tc>
        <w:tc>
          <w:tcPr>
            <w:tcW w:w="3392" w:type="dxa"/>
            <w:vAlign w:val="center"/>
          </w:tcPr>
          <w:p w14:paraId="71481528" w14:textId="77777777" w:rsidR="00770F5E" w:rsidRDefault="00770F5E" w:rsidP="00396D18">
            <w:pPr>
              <w:pStyle w:val="TableParagraph"/>
              <w:spacing w:before="64"/>
              <w:ind w:left="0" w:right="171"/>
            </w:pPr>
            <w:r>
              <w:rPr>
                <w:color w:val="221F1F"/>
              </w:rPr>
              <w:t>Student consistently confuses letters/words that look alike; makes letter</w:t>
            </w:r>
            <w:r w:rsidR="00BC2560">
              <w:rPr>
                <w:color w:val="221F1F"/>
              </w:rPr>
              <w:t xml:space="preserve"> </w:t>
            </w:r>
            <w:r>
              <w:rPr>
                <w:color w:val="221F1F"/>
              </w:rPr>
              <w:t>reversals, substitutions, etc. that are not related to L1; may be processing or memory deficit</w:t>
            </w:r>
          </w:p>
        </w:tc>
      </w:tr>
    </w:tbl>
    <w:p w14:paraId="1575714A" w14:textId="77777777" w:rsidR="00773A12" w:rsidRDefault="00773A12" w:rsidP="00773A12">
      <w:pPr>
        <w:pStyle w:val="Heading2"/>
      </w:pPr>
      <w:r>
        <w:t>Reading Comprehension and Vocabulary</w:t>
      </w:r>
    </w:p>
    <w:tbl>
      <w:tblPr>
        <w:tblStyle w:val="TableGrid"/>
        <w:tblW w:w="9677" w:type="dxa"/>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ook w:val="04A0" w:firstRow="1" w:lastRow="0" w:firstColumn="1" w:lastColumn="0" w:noHBand="0" w:noVBand="1"/>
        <w:tblDescription w:val="Reading Comprehension and Vocabulary"/>
      </w:tblPr>
      <w:tblGrid>
        <w:gridCol w:w="3225"/>
        <w:gridCol w:w="3226"/>
        <w:gridCol w:w="3226"/>
      </w:tblGrid>
      <w:tr w:rsidR="00773A12" w14:paraId="018539B1" w14:textId="77777777" w:rsidTr="00396D18">
        <w:trPr>
          <w:trHeight w:val="745"/>
          <w:tblHeader/>
        </w:trPr>
        <w:tc>
          <w:tcPr>
            <w:tcW w:w="3225" w:type="dxa"/>
            <w:shd w:val="clear" w:color="auto" w:fill="BFD4EF" w:themeFill="background2"/>
          </w:tcPr>
          <w:p w14:paraId="5587CEF7" w14:textId="77777777" w:rsidR="00773A12" w:rsidRDefault="00773A12" w:rsidP="00773A12">
            <w:pPr>
              <w:pStyle w:val="TableParagraph"/>
              <w:spacing w:before="193"/>
              <w:ind w:left="0"/>
              <w:rPr>
                <w:rFonts w:ascii="Cambria"/>
                <w:b/>
              </w:rPr>
            </w:pPr>
            <w:r>
              <w:rPr>
                <w:rFonts w:ascii="Cambria"/>
                <w:b/>
                <w:color w:val="221F1F"/>
              </w:rPr>
              <w:t>Learning Behavior Manifested</w:t>
            </w:r>
          </w:p>
        </w:tc>
        <w:tc>
          <w:tcPr>
            <w:tcW w:w="3226" w:type="dxa"/>
            <w:shd w:val="clear" w:color="auto" w:fill="BFD4EF" w:themeFill="background2"/>
          </w:tcPr>
          <w:p w14:paraId="561BC494" w14:textId="77777777" w:rsidR="00773A12" w:rsidRDefault="00773A12" w:rsidP="00773A12">
            <w:pPr>
              <w:pStyle w:val="TableParagraph"/>
              <w:spacing w:before="64"/>
              <w:ind w:left="166"/>
              <w:rPr>
                <w:rFonts w:ascii="Cambria"/>
                <w:b/>
              </w:rPr>
            </w:pPr>
            <w:r>
              <w:rPr>
                <w:rFonts w:ascii="Cambria"/>
                <w:b/>
                <w:color w:val="221F1F"/>
                <w:w w:val="90"/>
              </w:rPr>
              <w:t xml:space="preserve">Indicators of a Language Difference </w:t>
            </w:r>
            <w:r>
              <w:rPr>
                <w:rFonts w:ascii="Cambria"/>
                <w:b/>
                <w:color w:val="221F1F"/>
                <w:w w:val="95"/>
              </w:rPr>
              <w:t>due to 2nd Language Acquisition</w:t>
            </w:r>
          </w:p>
        </w:tc>
        <w:tc>
          <w:tcPr>
            <w:tcW w:w="3226" w:type="dxa"/>
            <w:shd w:val="clear" w:color="auto" w:fill="BFD4EF" w:themeFill="background2"/>
          </w:tcPr>
          <w:p w14:paraId="02513C5C" w14:textId="77777777" w:rsidR="00773A12" w:rsidRDefault="00773A12" w:rsidP="00773A12">
            <w:pPr>
              <w:pStyle w:val="TableParagraph"/>
              <w:spacing w:before="64"/>
              <w:ind w:left="91" w:right="134"/>
              <w:rPr>
                <w:rFonts w:ascii="Cambria"/>
                <w:b/>
              </w:rPr>
            </w:pPr>
            <w:r>
              <w:rPr>
                <w:rFonts w:ascii="Cambria"/>
                <w:b/>
                <w:color w:val="221F1F"/>
                <w:w w:val="90"/>
              </w:rPr>
              <w:t xml:space="preserve">Indicators of a Possible Learning </w:t>
            </w:r>
            <w:r>
              <w:rPr>
                <w:rFonts w:ascii="Cambria"/>
                <w:b/>
                <w:color w:val="221F1F"/>
              </w:rPr>
              <w:t>Disability</w:t>
            </w:r>
          </w:p>
        </w:tc>
      </w:tr>
      <w:tr w:rsidR="00773A12" w14:paraId="4013380A" w14:textId="77777777" w:rsidTr="00396D18">
        <w:trPr>
          <w:trHeight w:val="745"/>
        </w:trPr>
        <w:tc>
          <w:tcPr>
            <w:tcW w:w="3225" w:type="dxa"/>
          </w:tcPr>
          <w:p w14:paraId="6F02EB7B" w14:textId="77777777" w:rsidR="00773A12" w:rsidRDefault="00773A12" w:rsidP="00773A12">
            <w:pPr>
              <w:pStyle w:val="TableParagraph"/>
              <w:ind w:left="0" w:right="213"/>
            </w:pPr>
            <w:r>
              <w:rPr>
                <w:color w:val="221F1F"/>
              </w:rPr>
              <w:t xml:space="preserve">Student does not understand </w:t>
            </w:r>
            <w:r>
              <w:rPr>
                <w:color w:val="221F1F"/>
                <w:w w:val="95"/>
              </w:rPr>
              <w:t xml:space="preserve">passage read, although may be able </w:t>
            </w:r>
            <w:r>
              <w:rPr>
                <w:color w:val="221F1F"/>
              </w:rPr>
              <w:t>to read w/ fluency and accuracy</w:t>
            </w:r>
          </w:p>
        </w:tc>
        <w:tc>
          <w:tcPr>
            <w:tcW w:w="3226" w:type="dxa"/>
          </w:tcPr>
          <w:p w14:paraId="5E10B6A7" w14:textId="77777777" w:rsidR="00773A12" w:rsidRDefault="00773A12" w:rsidP="00773A12">
            <w:pPr>
              <w:pStyle w:val="TableParagraph"/>
              <w:ind w:left="0" w:right="162"/>
            </w:pPr>
            <w:r>
              <w:rPr>
                <w:color w:val="221F1F"/>
                <w:w w:val="95"/>
              </w:rPr>
              <w:t xml:space="preserve">Lacks understanding and background </w:t>
            </w:r>
            <w:r>
              <w:rPr>
                <w:color w:val="221F1F"/>
              </w:rPr>
              <w:t>knowledge of topic in L2; is unable to use contextual clues to assist with meaning; improvement seen over time as L2 proficiency increases</w:t>
            </w:r>
          </w:p>
        </w:tc>
        <w:tc>
          <w:tcPr>
            <w:tcW w:w="3226" w:type="dxa"/>
          </w:tcPr>
          <w:p w14:paraId="423BFDC2" w14:textId="77777777" w:rsidR="00773A12" w:rsidRDefault="00773A12" w:rsidP="00773A12">
            <w:pPr>
              <w:pStyle w:val="TableParagraph"/>
              <w:spacing w:before="73"/>
              <w:ind w:left="1" w:right="202"/>
            </w:pPr>
            <w:r>
              <w:rPr>
                <w:color w:val="221F1F"/>
              </w:rPr>
              <w:t>Student doesn’t remember or comprehend</w:t>
            </w:r>
            <w:r>
              <w:rPr>
                <w:color w:val="221F1F"/>
                <w:spacing w:val="-20"/>
              </w:rPr>
              <w:t xml:space="preserve"> </w:t>
            </w:r>
            <w:r>
              <w:rPr>
                <w:color w:val="221F1F"/>
              </w:rPr>
              <w:t>what</w:t>
            </w:r>
            <w:r>
              <w:rPr>
                <w:color w:val="221F1F"/>
                <w:spacing w:val="-20"/>
              </w:rPr>
              <w:t xml:space="preserve"> </w:t>
            </w:r>
            <w:r>
              <w:rPr>
                <w:color w:val="221F1F"/>
              </w:rPr>
              <w:t>was</w:t>
            </w:r>
            <w:r>
              <w:rPr>
                <w:color w:val="221F1F"/>
                <w:spacing w:val="-19"/>
              </w:rPr>
              <w:t xml:space="preserve"> </w:t>
            </w:r>
            <w:r>
              <w:rPr>
                <w:color w:val="221F1F"/>
              </w:rPr>
              <w:t>read</w:t>
            </w:r>
            <w:r>
              <w:rPr>
                <w:color w:val="221F1F"/>
                <w:spacing w:val="-20"/>
              </w:rPr>
              <w:t xml:space="preserve"> </w:t>
            </w:r>
            <w:r>
              <w:rPr>
                <w:color w:val="221F1F"/>
              </w:rPr>
              <w:t>in</w:t>
            </w:r>
            <w:r>
              <w:rPr>
                <w:color w:val="221F1F"/>
                <w:spacing w:val="-20"/>
              </w:rPr>
              <w:t xml:space="preserve"> </w:t>
            </w:r>
            <w:r>
              <w:rPr>
                <w:color w:val="221F1F"/>
              </w:rPr>
              <w:t>L1</w:t>
            </w:r>
            <w:r>
              <w:rPr>
                <w:color w:val="221F1F"/>
                <w:spacing w:val="-19"/>
              </w:rPr>
              <w:t xml:space="preserve"> </w:t>
            </w:r>
            <w:r>
              <w:rPr>
                <w:color w:val="221F1F"/>
              </w:rPr>
              <w:t>or L2 (only applicable if student has received</w:t>
            </w:r>
            <w:r>
              <w:rPr>
                <w:color w:val="221F1F"/>
                <w:spacing w:val="-21"/>
              </w:rPr>
              <w:t xml:space="preserve"> </w:t>
            </w:r>
            <w:r>
              <w:rPr>
                <w:color w:val="221F1F"/>
              </w:rPr>
              <w:t>instruction</w:t>
            </w:r>
            <w:r>
              <w:rPr>
                <w:color w:val="221F1F"/>
                <w:spacing w:val="-21"/>
              </w:rPr>
              <w:t xml:space="preserve"> </w:t>
            </w:r>
            <w:r>
              <w:rPr>
                <w:color w:val="221F1F"/>
              </w:rPr>
              <w:t>in</w:t>
            </w:r>
            <w:r>
              <w:rPr>
                <w:color w:val="221F1F"/>
                <w:spacing w:val="-21"/>
              </w:rPr>
              <w:t xml:space="preserve"> </w:t>
            </w:r>
            <w:r>
              <w:rPr>
                <w:color w:val="221F1F"/>
                <w:spacing w:val="-3"/>
              </w:rPr>
              <w:t>L1);</w:t>
            </w:r>
            <w:r>
              <w:rPr>
                <w:color w:val="221F1F"/>
                <w:spacing w:val="-20"/>
              </w:rPr>
              <w:t xml:space="preserve"> </w:t>
            </w:r>
            <w:r>
              <w:rPr>
                <w:color w:val="221F1F"/>
              </w:rPr>
              <w:t>this</w:t>
            </w:r>
            <w:r>
              <w:rPr>
                <w:color w:val="221F1F"/>
                <w:spacing w:val="-21"/>
              </w:rPr>
              <w:t xml:space="preserve"> </w:t>
            </w:r>
            <w:r>
              <w:rPr>
                <w:color w:val="221F1F"/>
              </w:rPr>
              <w:t>does not improve over time; this</w:t>
            </w:r>
            <w:r>
              <w:rPr>
                <w:color w:val="221F1F"/>
                <w:spacing w:val="-5"/>
              </w:rPr>
              <w:t xml:space="preserve"> </w:t>
            </w:r>
            <w:r>
              <w:rPr>
                <w:color w:val="221F1F"/>
              </w:rPr>
              <w:t>may</w:t>
            </w:r>
          </w:p>
          <w:p w14:paraId="1282D432" w14:textId="77777777" w:rsidR="00773A12" w:rsidRDefault="00773A12" w:rsidP="00396D18">
            <w:pPr>
              <w:pStyle w:val="TableParagraph"/>
              <w:spacing w:line="268" w:lineRule="exact"/>
              <w:ind w:left="0"/>
            </w:pPr>
            <w:r>
              <w:rPr>
                <w:color w:val="221F1F"/>
              </w:rPr>
              <w:t>be due to a memory or processing</w:t>
            </w:r>
            <w:r w:rsidR="00396D18">
              <w:t xml:space="preserve"> </w:t>
            </w:r>
            <w:r>
              <w:rPr>
                <w:color w:val="221F1F"/>
              </w:rPr>
              <w:t>deficit</w:t>
            </w:r>
          </w:p>
        </w:tc>
      </w:tr>
      <w:tr w:rsidR="00773A12" w14:paraId="65330165" w14:textId="77777777" w:rsidTr="00396D18">
        <w:trPr>
          <w:trHeight w:val="745"/>
        </w:trPr>
        <w:tc>
          <w:tcPr>
            <w:tcW w:w="3225" w:type="dxa"/>
          </w:tcPr>
          <w:p w14:paraId="3C59A21D" w14:textId="77777777" w:rsidR="00773A12" w:rsidRDefault="00773A12" w:rsidP="00773A12">
            <w:pPr>
              <w:pStyle w:val="TableParagraph"/>
              <w:spacing w:before="1"/>
              <w:ind w:left="0" w:right="501"/>
            </w:pPr>
            <w:r>
              <w:rPr>
                <w:color w:val="221F1F"/>
              </w:rPr>
              <w:t>Does</w:t>
            </w:r>
            <w:r>
              <w:rPr>
                <w:color w:val="221F1F"/>
                <w:spacing w:val="-28"/>
              </w:rPr>
              <w:t xml:space="preserve"> </w:t>
            </w:r>
            <w:r>
              <w:rPr>
                <w:color w:val="221F1F"/>
              </w:rPr>
              <w:t>not</w:t>
            </w:r>
            <w:r>
              <w:rPr>
                <w:color w:val="221F1F"/>
                <w:spacing w:val="-28"/>
              </w:rPr>
              <w:t xml:space="preserve"> </w:t>
            </w:r>
            <w:r>
              <w:rPr>
                <w:color w:val="221F1F"/>
              </w:rPr>
              <w:t>understand</w:t>
            </w:r>
            <w:r>
              <w:rPr>
                <w:color w:val="221F1F"/>
                <w:spacing w:val="-29"/>
              </w:rPr>
              <w:t xml:space="preserve"> </w:t>
            </w:r>
            <w:r>
              <w:rPr>
                <w:color w:val="221F1F"/>
              </w:rPr>
              <w:t>key</w:t>
            </w:r>
            <w:r>
              <w:rPr>
                <w:color w:val="221F1F"/>
                <w:spacing w:val="-28"/>
              </w:rPr>
              <w:t xml:space="preserve"> </w:t>
            </w:r>
            <w:r>
              <w:rPr>
                <w:color w:val="221F1F"/>
              </w:rPr>
              <w:t>words/ phrases; poor</w:t>
            </w:r>
            <w:r>
              <w:rPr>
                <w:color w:val="221F1F"/>
                <w:spacing w:val="-40"/>
              </w:rPr>
              <w:t xml:space="preserve"> </w:t>
            </w:r>
            <w:r>
              <w:rPr>
                <w:color w:val="221F1F"/>
              </w:rPr>
              <w:t>comprehension</w:t>
            </w:r>
          </w:p>
        </w:tc>
        <w:tc>
          <w:tcPr>
            <w:tcW w:w="3226" w:type="dxa"/>
          </w:tcPr>
          <w:p w14:paraId="55ACFB24" w14:textId="77777777" w:rsidR="00773A12" w:rsidRDefault="00773A12" w:rsidP="00396D18">
            <w:pPr>
              <w:pStyle w:val="TableParagraph"/>
              <w:spacing w:before="1"/>
              <w:ind w:left="0" w:right="264"/>
            </w:pPr>
            <w:r>
              <w:rPr>
                <w:color w:val="221F1F"/>
                <w:w w:val="95"/>
              </w:rPr>
              <w:t xml:space="preserve">Lacks understanding of vocabulary </w:t>
            </w:r>
            <w:r>
              <w:rPr>
                <w:color w:val="221F1F"/>
              </w:rPr>
              <w:t>and meaning in English</w:t>
            </w:r>
          </w:p>
        </w:tc>
        <w:tc>
          <w:tcPr>
            <w:tcW w:w="3226" w:type="dxa"/>
          </w:tcPr>
          <w:p w14:paraId="682B6E4A" w14:textId="77777777" w:rsidR="00773A12" w:rsidRDefault="00773A12" w:rsidP="00766156">
            <w:pPr>
              <w:pStyle w:val="TableParagraph"/>
              <w:spacing w:before="80"/>
              <w:ind w:left="0" w:right="193"/>
            </w:pPr>
            <w:r>
              <w:rPr>
                <w:color w:val="221F1F"/>
              </w:rPr>
              <w:t xml:space="preserve">The student’s difficulty with </w:t>
            </w:r>
            <w:r>
              <w:rPr>
                <w:color w:val="221F1F"/>
                <w:w w:val="95"/>
              </w:rPr>
              <w:t>comprehension and vocabulary is</w:t>
            </w:r>
            <w:r>
              <w:t xml:space="preserve"> </w:t>
            </w:r>
            <w:r>
              <w:rPr>
                <w:color w:val="221F1F"/>
              </w:rPr>
              <w:t>seen in L1 and L2</w:t>
            </w:r>
          </w:p>
        </w:tc>
      </w:tr>
    </w:tbl>
    <w:p w14:paraId="70C96AD6" w14:textId="77777777" w:rsidR="00773A12" w:rsidRDefault="00773A12" w:rsidP="00773A12">
      <w:pPr>
        <w:pStyle w:val="Heading2"/>
      </w:pPr>
      <w:r>
        <w:lastRenderedPageBreak/>
        <w:t>Spelling</w:t>
      </w:r>
    </w:p>
    <w:tbl>
      <w:tblPr>
        <w:tblStyle w:val="TableGrid"/>
        <w:tblW w:w="9625" w:type="dxa"/>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ook w:val="04A0" w:firstRow="1" w:lastRow="0" w:firstColumn="1" w:lastColumn="0" w:noHBand="0" w:noVBand="1"/>
        <w:tblDescription w:val="Spelling"/>
      </w:tblPr>
      <w:tblGrid>
        <w:gridCol w:w="3219"/>
        <w:gridCol w:w="3220"/>
        <w:gridCol w:w="3186"/>
      </w:tblGrid>
      <w:tr w:rsidR="00FD1963" w14:paraId="5627BEBB" w14:textId="77777777" w:rsidTr="00396D18">
        <w:trPr>
          <w:trHeight w:val="1065"/>
          <w:tblHeader/>
        </w:trPr>
        <w:tc>
          <w:tcPr>
            <w:tcW w:w="3219" w:type="dxa"/>
            <w:shd w:val="clear" w:color="auto" w:fill="BFD4EF" w:themeFill="background2"/>
            <w:vAlign w:val="center"/>
          </w:tcPr>
          <w:p w14:paraId="7A148A33" w14:textId="77777777" w:rsidR="00FD1963" w:rsidRDefault="00FD1963" w:rsidP="00396D18">
            <w:pPr>
              <w:pStyle w:val="TableParagraph"/>
              <w:spacing w:before="193"/>
              <w:ind w:left="0"/>
              <w:rPr>
                <w:rFonts w:ascii="Cambria"/>
                <w:b/>
              </w:rPr>
            </w:pPr>
            <w:r w:rsidRPr="00396D18">
              <w:rPr>
                <w:rFonts w:ascii="Cambria"/>
                <w:b/>
              </w:rPr>
              <w:t>Learning Behavior Manifested</w:t>
            </w:r>
          </w:p>
        </w:tc>
        <w:tc>
          <w:tcPr>
            <w:tcW w:w="3220" w:type="dxa"/>
            <w:shd w:val="clear" w:color="auto" w:fill="BFD4EF" w:themeFill="background2"/>
            <w:vAlign w:val="center"/>
          </w:tcPr>
          <w:p w14:paraId="0106CD7A" w14:textId="77777777" w:rsidR="00FD1963" w:rsidRDefault="00396D18" w:rsidP="00396D18">
            <w:pPr>
              <w:pStyle w:val="TableParagraph"/>
              <w:spacing w:before="193"/>
              <w:ind w:left="91"/>
              <w:rPr>
                <w:rFonts w:ascii="Cambria"/>
                <w:b/>
              </w:rPr>
            </w:pPr>
            <w:r w:rsidRPr="00396D18">
              <w:rPr>
                <w:rFonts w:ascii="Cambria"/>
                <w:b/>
              </w:rPr>
              <w:t xml:space="preserve">Indicators of a Language </w:t>
            </w:r>
            <w:r w:rsidR="00FD1963" w:rsidRPr="00396D18">
              <w:rPr>
                <w:rFonts w:ascii="Cambria"/>
                <w:b/>
              </w:rPr>
              <w:t>Difference due to 2nd Language Acquisition</w:t>
            </w:r>
          </w:p>
        </w:tc>
        <w:tc>
          <w:tcPr>
            <w:tcW w:w="3186" w:type="dxa"/>
            <w:shd w:val="clear" w:color="auto" w:fill="BFD4EF" w:themeFill="background2"/>
            <w:vAlign w:val="center"/>
          </w:tcPr>
          <w:p w14:paraId="7D057A0A" w14:textId="77777777" w:rsidR="00FD1963" w:rsidRDefault="00FD1963" w:rsidP="00396D18">
            <w:pPr>
              <w:pStyle w:val="TableParagraph"/>
              <w:spacing w:before="193"/>
              <w:ind w:left="16" w:right="134"/>
              <w:rPr>
                <w:rFonts w:ascii="Cambria"/>
                <w:b/>
              </w:rPr>
            </w:pPr>
            <w:r w:rsidRPr="00396D18">
              <w:rPr>
                <w:rFonts w:ascii="Cambria"/>
                <w:b/>
              </w:rPr>
              <w:t>Indicators of a Possible Learning Disability</w:t>
            </w:r>
          </w:p>
        </w:tc>
      </w:tr>
      <w:tr w:rsidR="00FD1963" w14:paraId="13B5708B" w14:textId="77777777" w:rsidTr="00396D18">
        <w:trPr>
          <w:trHeight w:val="1065"/>
        </w:trPr>
        <w:tc>
          <w:tcPr>
            <w:tcW w:w="3219" w:type="dxa"/>
            <w:vAlign w:val="center"/>
          </w:tcPr>
          <w:p w14:paraId="4DCCDCEE" w14:textId="77777777" w:rsidR="00FD1963" w:rsidRDefault="00FD1963" w:rsidP="00396D18">
            <w:pPr>
              <w:pStyle w:val="TableParagraph"/>
              <w:ind w:left="0"/>
            </w:pPr>
            <w:r>
              <w:rPr>
                <w:color w:val="221F1F"/>
              </w:rPr>
              <w:t>Student misspells words</w:t>
            </w:r>
          </w:p>
        </w:tc>
        <w:tc>
          <w:tcPr>
            <w:tcW w:w="3220" w:type="dxa"/>
            <w:vAlign w:val="center"/>
          </w:tcPr>
          <w:p w14:paraId="47447DDD" w14:textId="77777777" w:rsidR="00FD1963" w:rsidRDefault="00FD1963" w:rsidP="00396D18">
            <w:pPr>
              <w:pStyle w:val="TableParagraph"/>
              <w:ind w:left="0" w:right="189"/>
            </w:pPr>
            <w:r>
              <w:rPr>
                <w:color w:val="221F1F"/>
              </w:rPr>
              <w:t>Student will “borrow” sounds from L1; progress seen over time as L2 proficiency increases</w:t>
            </w:r>
          </w:p>
        </w:tc>
        <w:tc>
          <w:tcPr>
            <w:tcW w:w="3186" w:type="dxa"/>
            <w:vAlign w:val="center"/>
          </w:tcPr>
          <w:p w14:paraId="299D543D" w14:textId="77777777" w:rsidR="00FD1963" w:rsidRDefault="00FD1963" w:rsidP="00396D18">
            <w:pPr>
              <w:pStyle w:val="TableParagraph"/>
              <w:spacing w:before="73"/>
              <w:ind w:left="16" w:right="67"/>
            </w:pPr>
            <w:r>
              <w:rPr>
                <w:color w:val="221F1F"/>
              </w:rPr>
              <w:t>Student</w:t>
            </w:r>
            <w:r>
              <w:rPr>
                <w:color w:val="221F1F"/>
                <w:spacing w:val="-22"/>
              </w:rPr>
              <w:t xml:space="preserve"> </w:t>
            </w:r>
            <w:r>
              <w:rPr>
                <w:color w:val="221F1F"/>
              </w:rPr>
              <w:t>makes</w:t>
            </w:r>
            <w:r>
              <w:rPr>
                <w:color w:val="221F1F"/>
                <w:spacing w:val="-22"/>
              </w:rPr>
              <w:t xml:space="preserve"> </w:t>
            </w:r>
            <w:r>
              <w:rPr>
                <w:color w:val="221F1F"/>
              </w:rPr>
              <w:t>errors</w:t>
            </w:r>
            <w:r>
              <w:rPr>
                <w:color w:val="221F1F"/>
                <w:spacing w:val="-21"/>
              </w:rPr>
              <w:t xml:space="preserve"> </w:t>
            </w:r>
            <w:r>
              <w:rPr>
                <w:color w:val="221F1F"/>
              </w:rPr>
              <w:t>such</w:t>
            </w:r>
            <w:r>
              <w:rPr>
                <w:color w:val="221F1F"/>
                <w:spacing w:val="-22"/>
              </w:rPr>
              <w:t xml:space="preserve"> </w:t>
            </w:r>
            <w:r>
              <w:rPr>
                <w:color w:val="221F1F"/>
              </w:rPr>
              <w:t>as</w:t>
            </w:r>
            <w:r>
              <w:rPr>
                <w:color w:val="221F1F"/>
                <w:spacing w:val="-22"/>
              </w:rPr>
              <w:t xml:space="preserve"> </w:t>
            </w:r>
            <w:r>
              <w:rPr>
                <w:color w:val="221F1F"/>
              </w:rPr>
              <w:t>writing the</w:t>
            </w:r>
            <w:r>
              <w:rPr>
                <w:color w:val="221F1F"/>
                <w:spacing w:val="-21"/>
              </w:rPr>
              <w:t xml:space="preserve"> </w:t>
            </w:r>
            <w:r>
              <w:rPr>
                <w:color w:val="221F1F"/>
              </w:rPr>
              <w:t>correct</w:t>
            </w:r>
            <w:r>
              <w:rPr>
                <w:color w:val="221F1F"/>
                <w:spacing w:val="-21"/>
              </w:rPr>
              <w:t xml:space="preserve"> </w:t>
            </w:r>
            <w:r>
              <w:rPr>
                <w:color w:val="221F1F"/>
              </w:rPr>
              <w:t>beginning</w:t>
            </w:r>
            <w:r>
              <w:rPr>
                <w:color w:val="221F1F"/>
                <w:spacing w:val="-20"/>
              </w:rPr>
              <w:t xml:space="preserve"> </w:t>
            </w:r>
            <w:r>
              <w:rPr>
                <w:color w:val="221F1F"/>
              </w:rPr>
              <w:t>sound</w:t>
            </w:r>
            <w:r>
              <w:rPr>
                <w:color w:val="221F1F"/>
                <w:spacing w:val="-20"/>
              </w:rPr>
              <w:t xml:space="preserve"> </w:t>
            </w:r>
            <w:r>
              <w:rPr>
                <w:color w:val="221F1F"/>
              </w:rPr>
              <w:t>of</w:t>
            </w:r>
            <w:r>
              <w:rPr>
                <w:color w:val="221F1F"/>
                <w:spacing w:val="-21"/>
              </w:rPr>
              <w:t xml:space="preserve"> </w:t>
            </w:r>
            <w:r>
              <w:rPr>
                <w:color w:val="221F1F"/>
              </w:rPr>
              <w:t>words and then random letters or correct beginning and ending sounds only; may</w:t>
            </w:r>
            <w:r>
              <w:rPr>
                <w:color w:val="221F1F"/>
                <w:spacing w:val="-11"/>
              </w:rPr>
              <w:t xml:space="preserve"> </w:t>
            </w:r>
            <w:r>
              <w:rPr>
                <w:color w:val="221F1F"/>
              </w:rPr>
              <w:t>be</w:t>
            </w:r>
            <w:r>
              <w:rPr>
                <w:color w:val="221F1F"/>
                <w:spacing w:val="-9"/>
              </w:rPr>
              <w:t xml:space="preserve"> </w:t>
            </w:r>
            <w:r>
              <w:rPr>
                <w:color w:val="221F1F"/>
              </w:rPr>
              <w:t>due</w:t>
            </w:r>
            <w:r>
              <w:rPr>
                <w:color w:val="221F1F"/>
                <w:spacing w:val="-9"/>
              </w:rPr>
              <w:t xml:space="preserve"> </w:t>
            </w:r>
            <w:r>
              <w:rPr>
                <w:color w:val="221F1F"/>
              </w:rPr>
              <w:t>to</w:t>
            </w:r>
            <w:r>
              <w:rPr>
                <w:color w:val="221F1F"/>
                <w:spacing w:val="-8"/>
              </w:rPr>
              <w:t xml:space="preserve"> </w:t>
            </w:r>
            <w:r>
              <w:rPr>
                <w:color w:val="221F1F"/>
              </w:rPr>
              <w:t>a</w:t>
            </w:r>
            <w:r>
              <w:rPr>
                <w:color w:val="221F1F"/>
                <w:spacing w:val="-10"/>
              </w:rPr>
              <w:t xml:space="preserve"> </w:t>
            </w:r>
            <w:r>
              <w:rPr>
                <w:color w:val="221F1F"/>
              </w:rPr>
              <w:t>visual</w:t>
            </w:r>
            <w:r>
              <w:rPr>
                <w:color w:val="221F1F"/>
                <w:spacing w:val="-9"/>
              </w:rPr>
              <w:t xml:space="preserve"> </w:t>
            </w:r>
            <w:r>
              <w:rPr>
                <w:color w:val="221F1F"/>
              </w:rPr>
              <w:t>memory</w:t>
            </w:r>
            <w:r>
              <w:rPr>
                <w:color w:val="221F1F"/>
                <w:spacing w:val="-10"/>
              </w:rPr>
              <w:t xml:space="preserve"> </w:t>
            </w:r>
            <w:r>
              <w:rPr>
                <w:color w:val="221F1F"/>
              </w:rPr>
              <w:t>or</w:t>
            </w:r>
            <w:r>
              <w:t xml:space="preserve"> </w:t>
            </w:r>
            <w:r>
              <w:rPr>
                <w:color w:val="221F1F"/>
              </w:rPr>
              <w:t>processing deficit</w:t>
            </w:r>
          </w:p>
        </w:tc>
      </w:tr>
      <w:tr w:rsidR="00FD1963" w14:paraId="766D6BCB" w14:textId="77777777" w:rsidTr="00396D18">
        <w:trPr>
          <w:trHeight w:val="1065"/>
        </w:trPr>
        <w:tc>
          <w:tcPr>
            <w:tcW w:w="3219" w:type="dxa"/>
            <w:vAlign w:val="center"/>
          </w:tcPr>
          <w:p w14:paraId="32AB49CE" w14:textId="77777777" w:rsidR="00FD1963" w:rsidRDefault="00FD1963" w:rsidP="00396D18">
            <w:pPr>
              <w:pStyle w:val="TableParagraph"/>
              <w:ind w:left="0" w:right="397"/>
            </w:pPr>
            <w:r>
              <w:rPr>
                <w:color w:val="221F1F"/>
              </w:rPr>
              <w:t xml:space="preserve">Student spells words incorrectly; </w:t>
            </w:r>
            <w:r>
              <w:rPr>
                <w:color w:val="221F1F"/>
                <w:w w:val="95"/>
              </w:rPr>
              <w:t>letters are sequenced incorrectly</w:t>
            </w:r>
          </w:p>
        </w:tc>
        <w:tc>
          <w:tcPr>
            <w:tcW w:w="3220" w:type="dxa"/>
            <w:vAlign w:val="center"/>
          </w:tcPr>
          <w:p w14:paraId="703B3E59" w14:textId="77777777" w:rsidR="00FD1963" w:rsidRDefault="00FD1963" w:rsidP="00396D18">
            <w:pPr>
              <w:pStyle w:val="TableParagraph"/>
              <w:spacing w:before="73"/>
              <w:ind w:left="0" w:right="-10"/>
            </w:pPr>
            <w:r>
              <w:rPr>
                <w:color w:val="221F1F"/>
              </w:rPr>
              <w:t>Writing of words if reflective of English fluency level or cultural thought patterns; words may align to letter sounds or patterns of L1 (sight words may be spelled phonetically</w:t>
            </w:r>
            <w:r>
              <w:t xml:space="preserve"> </w:t>
            </w:r>
            <w:r>
              <w:rPr>
                <w:color w:val="221F1F"/>
              </w:rPr>
              <w:t>based on L1)</w:t>
            </w:r>
          </w:p>
        </w:tc>
        <w:tc>
          <w:tcPr>
            <w:tcW w:w="3186" w:type="dxa"/>
            <w:vAlign w:val="center"/>
          </w:tcPr>
          <w:p w14:paraId="2BD3C65B" w14:textId="77777777" w:rsidR="00FD1963" w:rsidRDefault="00FD1963" w:rsidP="00396D18">
            <w:pPr>
              <w:pStyle w:val="TableParagraph"/>
              <w:ind w:left="0" w:right="134"/>
            </w:pPr>
            <w:r>
              <w:rPr>
                <w:color w:val="221F1F"/>
                <w:w w:val="95"/>
              </w:rPr>
              <w:t xml:space="preserve">The student makes letter sequencing </w:t>
            </w:r>
            <w:r>
              <w:rPr>
                <w:color w:val="221F1F"/>
              </w:rPr>
              <w:t>errors such as letter reversals that are not consistent with L1 spelling patterns;</w:t>
            </w:r>
            <w:r>
              <w:rPr>
                <w:color w:val="221F1F"/>
                <w:spacing w:val="-25"/>
              </w:rPr>
              <w:t xml:space="preserve"> </w:t>
            </w:r>
            <w:r>
              <w:rPr>
                <w:color w:val="221F1F"/>
              </w:rPr>
              <w:t>may</w:t>
            </w:r>
            <w:r>
              <w:rPr>
                <w:color w:val="221F1F"/>
                <w:spacing w:val="-24"/>
              </w:rPr>
              <w:t xml:space="preserve"> </w:t>
            </w:r>
            <w:r>
              <w:rPr>
                <w:color w:val="221F1F"/>
              </w:rPr>
              <w:t>be</w:t>
            </w:r>
            <w:r>
              <w:rPr>
                <w:color w:val="221F1F"/>
                <w:spacing w:val="-24"/>
              </w:rPr>
              <w:t xml:space="preserve"> </w:t>
            </w:r>
            <w:r>
              <w:rPr>
                <w:color w:val="221F1F"/>
              </w:rPr>
              <w:t>due</w:t>
            </w:r>
            <w:r>
              <w:rPr>
                <w:color w:val="221F1F"/>
                <w:spacing w:val="-25"/>
              </w:rPr>
              <w:t xml:space="preserve"> </w:t>
            </w:r>
            <w:r>
              <w:rPr>
                <w:color w:val="221F1F"/>
              </w:rPr>
              <w:t>to</w:t>
            </w:r>
            <w:r>
              <w:rPr>
                <w:color w:val="221F1F"/>
                <w:spacing w:val="-25"/>
              </w:rPr>
              <w:t xml:space="preserve"> </w:t>
            </w:r>
            <w:r>
              <w:rPr>
                <w:color w:val="221F1F"/>
              </w:rPr>
              <w:t>a</w:t>
            </w:r>
            <w:r>
              <w:rPr>
                <w:color w:val="221F1F"/>
                <w:spacing w:val="-26"/>
              </w:rPr>
              <w:t xml:space="preserve"> </w:t>
            </w:r>
            <w:r>
              <w:rPr>
                <w:color w:val="221F1F"/>
              </w:rPr>
              <w:t>processing deficit</w:t>
            </w:r>
          </w:p>
        </w:tc>
      </w:tr>
    </w:tbl>
    <w:p w14:paraId="5ECD49AC" w14:textId="77777777" w:rsidR="00FD1963" w:rsidRDefault="00FD1963" w:rsidP="00FD1963">
      <w:pPr>
        <w:pStyle w:val="Heading2"/>
      </w:pPr>
      <w:r>
        <w:t>Mathematics</w:t>
      </w:r>
    </w:p>
    <w:tbl>
      <w:tblPr>
        <w:tblStyle w:val="TableGrid"/>
        <w:tblW w:w="9617" w:type="dxa"/>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ook w:val="04A0" w:firstRow="1" w:lastRow="0" w:firstColumn="1" w:lastColumn="0" w:noHBand="0" w:noVBand="1"/>
        <w:tblDescription w:val="Mathematics"/>
      </w:tblPr>
      <w:tblGrid>
        <w:gridCol w:w="3205"/>
        <w:gridCol w:w="3206"/>
        <w:gridCol w:w="3206"/>
      </w:tblGrid>
      <w:tr w:rsidR="00FD1963" w14:paraId="54E09737" w14:textId="77777777" w:rsidTr="00396D18">
        <w:trPr>
          <w:trHeight w:val="915"/>
          <w:tblHeader/>
        </w:trPr>
        <w:tc>
          <w:tcPr>
            <w:tcW w:w="3205" w:type="dxa"/>
            <w:shd w:val="clear" w:color="auto" w:fill="BFD4EF" w:themeFill="background2"/>
          </w:tcPr>
          <w:p w14:paraId="0490404D" w14:textId="77777777" w:rsidR="00FD1963" w:rsidRDefault="00FD1963" w:rsidP="00396D18">
            <w:pPr>
              <w:pStyle w:val="TableParagraph"/>
              <w:spacing w:before="193"/>
              <w:ind w:left="0"/>
              <w:rPr>
                <w:rFonts w:ascii="Cambria"/>
                <w:b/>
              </w:rPr>
            </w:pPr>
            <w:r w:rsidRPr="00396D18">
              <w:rPr>
                <w:rFonts w:ascii="Cambria"/>
                <w:b/>
              </w:rPr>
              <w:t>Learning Behavior Manifested</w:t>
            </w:r>
          </w:p>
        </w:tc>
        <w:tc>
          <w:tcPr>
            <w:tcW w:w="3206" w:type="dxa"/>
            <w:shd w:val="clear" w:color="auto" w:fill="BFD4EF" w:themeFill="background2"/>
          </w:tcPr>
          <w:p w14:paraId="2CFF8445" w14:textId="77777777" w:rsidR="00FD1963" w:rsidRDefault="00FD1963" w:rsidP="00396D18">
            <w:pPr>
              <w:pStyle w:val="TableParagraph"/>
              <w:spacing w:before="193"/>
              <w:ind w:left="0"/>
              <w:rPr>
                <w:rFonts w:ascii="Cambria"/>
                <w:b/>
              </w:rPr>
            </w:pPr>
            <w:r w:rsidRPr="00396D18">
              <w:rPr>
                <w:rFonts w:ascii="Cambria"/>
                <w:b/>
              </w:rPr>
              <w:t>Indicators of a Language Difference due to 2nd Language Acquisition</w:t>
            </w:r>
          </w:p>
        </w:tc>
        <w:tc>
          <w:tcPr>
            <w:tcW w:w="3206" w:type="dxa"/>
            <w:shd w:val="clear" w:color="auto" w:fill="BFD4EF" w:themeFill="background2"/>
          </w:tcPr>
          <w:p w14:paraId="61820AAE" w14:textId="77777777" w:rsidR="00FD1963" w:rsidRDefault="00FD1963" w:rsidP="00396D18">
            <w:pPr>
              <w:pStyle w:val="TableParagraph"/>
              <w:spacing w:before="193"/>
              <w:ind w:left="0" w:right="134"/>
              <w:rPr>
                <w:rFonts w:ascii="Cambria"/>
                <w:b/>
              </w:rPr>
            </w:pPr>
            <w:r w:rsidRPr="00396D18">
              <w:rPr>
                <w:rFonts w:ascii="Cambria"/>
                <w:b/>
              </w:rPr>
              <w:t>Indicators of a Possible Learning Disability</w:t>
            </w:r>
          </w:p>
        </w:tc>
      </w:tr>
      <w:tr w:rsidR="00FD1963" w14:paraId="35AE6CD8" w14:textId="77777777" w:rsidTr="00396D18">
        <w:trPr>
          <w:trHeight w:val="915"/>
        </w:trPr>
        <w:tc>
          <w:tcPr>
            <w:tcW w:w="3205" w:type="dxa"/>
            <w:vAlign w:val="center"/>
          </w:tcPr>
          <w:p w14:paraId="4716094C" w14:textId="77777777" w:rsidR="00FD1963" w:rsidRDefault="00FD1963" w:rsidP="00396D18">
            <w:pPr>
              <w:pStyle w:val="TableParagraph"/>
              <w:ind w:left="0"/>
              <w:rPr>
                <w:rFonts w:ascii="Times New Roman"/>
              </w:rPr>
            </w:pPr>
          </w:p>
          <w:p w14:paraId="336F8D2A" w14:textId="77777777" w:rsidR="00FD1963" w:rsidRDefault="00FD1963" w:rsidP="00396D18">
            <w:pPr>
              <w:pStyle w:val="TableParagraph"/>
              <w:ind w:left="0" w:right="408"/>
            </w:pPr>
            <w:r>
              <w:rPr>
                <w:color w:val="221F1F"/>
              </w:rPr>
              <w:t>Student manifests difficulty learning math facts and/or math operations</w:t>
            </w:r>
          </w:p>
        </w:tc>
        <w:tc>
          <w:tcPr>
            <w:tcW w:w="3206" w:type="dxa"/>
            <w:vAlign w:val="center"/>
          </w:tcPr>
          <w:p w14:paraId="598754F4" w14:textId="77777777" w:rsidR="00FD1963" w:rsidRDefault="00FD1963" w:rsidP="00396D18">
            <w:pPr>
              <w:pStyle w:val="TableParagraph"/>
              <w:spacing w:before="159"/>
              <w:ind w:left="0" w:right="44"/>
            </w:pPr>
            <w:r>
              <w:rPr>
                <w:color w:val="221F1F"/>
              </w:rPr>
              <w:t>Student lacks comprehension of oral instruction in English; student shows marked improvement with visual input or instructions in L1</w:t>
            </w:r>
          </w:p>
        </w:tc>
        <w:tc>
          <w:tcPr>
            <w:tcW w:w="3206" w:type="dxa"/>
            <w:vAlign w:val="center"/>
          </w:tcPr>
          <w:p w14:paraId="37D30688" w14:textId="77777777" w:rsidR="00FD1963" w:rsidRDefault="00FD1963" w:rsidP="00396D18">
            <w:pPr>
              <w:pStyle w:val="TableParagraph"/>
              <w:spacing w:before="145"/>
              <w:ind w:left="0" w:right="-119"/>
            </w:pPr>
            <w:r>
              <w:rPr>
                <w:color w:val="221F1F"/>
              </w:rPr>
              <w:t>Student has difficulty memorizing math facts from one day to the next and requires manipulatives or devices to complete math problems; may have visual memory or processing deficits</w:t>
            </w:r>
          </w:p>
        </w:tc>
      </w:tr>
      <w:tr w:rsidR="00FD1963" w14:paraId="0D9BD5B8" w14:textId="77777777" w:rsidTr="00396D18">
        <w:trPr>
          <w:trHeight w:val="963"/>
        </w:trPr>
        <w:tc>
          <w:tcPr>
            <w:tcW w:w="3205" w:type="dxa"/>
            <w:vAlign w:val="center"/>
          </w:tcPr>
          <w:p w14:paraId="7F926159" w14:textId="77777777" w:rsidR="00FD1963" w:rsidRDefault="00FD1963" w:rsidP="00396D18">
            <w:pPr>
              <w:pStyle w:val="TableParagraph"/>
              <w:ind w:left="0" w:right="299"/>
            </w:pPr>
            <w:r>
              <w:rPr>
                <w:color w:val="221F1F"/>
              </w:rPr>
              <w:t>Student has difficulty completing multiple-step math computations</w:t>
            </w:r>
          </w:p>
        </w:tc>
        <w:tc>
          <w:tcPr>
            <w:tcW w:w="3206" w:type="dxa"/>
            <w:vAlign w:val="center"/>
          </w:tcPr>
          <w:p w14:paraId="2DAD8D18" w14:textId="77777777" w:rsidR="00FD1963" w:rsidRDefault="00FD1963" w:rsidP="00766156">
            <w:pPr>
              <w:pStyle w:val="TableParagraph"/>
              <w:ind w:left="0" w:right="44"/>
            </w:pPr>
            <w:r>
              <w:rPr>
                <w:color w:val="221F1F"/>
              </w:rPr>
              <w:t>Student lacks comprehension of oral instruction in English; student shows marked improvement with visual input or instructions in L1</w:t>
            </w:r>
          </w:p>
        </w:tc>
        <w:tc>
          <w:tcPr>
            <w:tcW w:w="3206" w:type="dxa"/>
            <w:vAlign w:val="center"/>
          </w:tcPr>
          <w:p w14:paraId="760A8BA3" w14:textId="77777777" w:rsidR="00FD1963" w:rsidRDefault="00FD1963" w:rsidP="00396D18">
            <w:pPr>
              <w:pStyle w:val="TableParagraph"/>
              <w:spacing w:before="73"/>
              <w:ind w:left="0"/>
            </w:pPr>
            <w:r>
              <w:rPr>
                <w:color w:val="221F1F"/>
              </w:rPr>
              <w:t>Student forgets the steps required to complete problems from one day to the next, even with visual input; student reverses or forgets steps;</w:t>
            </w:r>
            <w:r>
              <w:rPr>
                <w:color w:val="221F1F"/>
                <w:spacing w:val="-27"/>
              </w:rPr>
              <w:t xml:space="preserve"> </w:t>
            </w:r>
            <w:r>
              <w:rPr>
                <w:color w:val="221F1F"/>
              </w:rPr>
              <w:t>may</w:t>
            </w:r>
            <w:r>
              <w:rPr>
                <w:color w:val="221F1F"/>
                <w:spacing w:val="-27"/>
              </w:rPr>
              <w:t xml:space="preserve"> </w:t>
            </w:r>
            <w:r>
              <w:rPr>
                <w:color w:val="221F1F"/>
              </w:rPr>
              <w:t>be</w:t>
            </w:r>
            <w:r>
              <w:rPr>
                <w:color w:val="221F1F"/>
                <w:spacing w:val="-27"/>
              </w:rPr>
              <w:t xml:space="preserve"> </w:t>
            </w:r>
            <w:r>
              <w:rPr>
                <w:color w:val="221F1F"/>
              </w:rPr>
              <w:t>due</w:t>
            </w:r>
            <w:r>
              <w:rPr>
                <w:color w:val="221F1F"/>
                <w:spacing w:val="-28"/>
              </w:rPr>
              <w:t xml:space="preserve"> </w:t>
            </w:r>
            <w:r>
              <w:rPr>
                <w:color w:val="221F1F"/>
              </w:rPr>
              <w:t>to</w:t>
            </w:r>
            <w:r>
              <w:rPr>
                <w:color w:val="221F1F"/>
                <w:spacing w:val="-27"/>
              </w:rPr>
              <w:t xml:space="preserve"> </w:t>
            </w:r>
            <w:r>
              <w:rPr>
                <w:color w:val="221F1F"/>
              </w:rPr>
              <w:t>a</w:t>
            </w:r>
            <w:r>
              <w:rPr>
                <w:color w:val="221F1F"/>
                <w:spacing w:val="-28"/>
              </w:rPr>
              <w:t xml:space="preserve"> </w:t>
            </w:r>
            <w:r>
              <w:rPr>
                <w:color w:val="221F1F"/>
              </w:rPr>
              <w:t>processing</w:t>
            </w:r>
            <w:r>
              <w:rPr>
                <w:color w:val="221F1F"/>
                <w:spacing w:val="-27"/>
              </w:rPr>
              <w:t xml:space="preserve"> </w:t>
            </w:r>
            <w:r>
              <w:rPr>
                <w:color w:val="221F1F"/>
              </w:rPr>
              <w:t>or</w:t>
            </w:r>
            <w:r>
              <w:t xml:space="preserve"> </w:t>
            </w:r>
            <w:r>
              <w:rPr>
                <w:color w:val="221F1F"/>
              </w:rPr>
              <w:t>memory deficit</w:t>
            </w:r>
          </w:p>
        </w:tc>
      </w:tr>
      <w:tr w:rsidR="00FD1963" w14:paraId="2305376A" w14:textId="77777777" w:rsidTr="00396D18">
        <w:trPr>
          <w:trHeight w:val="866"/>
        </w:trPr>
        <w:tc>
          <w:tcPr>
            <w:tcW w:w="3205" w:type="dxa"/>
            <w:vAlign w:val="center"/>
          </w:tcPr>
          <w:p w14:paraId="2E629DBB" w14:textId="77777777" w:rsidR="00FD1963" w:rsidRDefault="00FD1963" w:rsidP="00766156">
            <w:pPr>
              <w:pStyle w:val="TableParagraph"/>
              <w:spacing w:line="237" w:lineRule="auto"/>
              <w:ind w:left="0" w:right="629"/>
            </w:pPr>
            <w:r>
              <w:rPr>
                <w:color w:val="221F1F"/>
              </w:rPr>
              <w:t>Student is unable to complete word problems</w:t>
            </w:r>
          </w:p>
        </w:tc>
        <w:tc>
          <w:tcPr>
            <w:tcW w:w="3206" w:type="dxa"/>
            <w:vAlign w:val="center"/>
          </w:tcPr>
          <w:p w14:paraId="1849D704" w14:textId="77777777" w:rsidR="00FD1963" w:rsidRDefault="00FD1963" w:rsidP="00396D18">
            <w:pPr>
              <w:pStyle w:val="TableParagraph"/>
              <w:spacing w:before="74"/>
              <w:ind w:right="223"/>
            </w:pPr>
            <w:r>
              <w:rPr>
                <w:color w:val="221F1F"/>
              </w:rPr>
              <w:t>Student does not understand mathematical terms in L2 due to English reading proficiency; student shows marked improvement in L1</w:t>
            </w:r>
          </w:p>
          <w:p w14:paraId="63CA8440" w14:textId="77777777" w:rsidR="00FD1963" w:rsidRDefault="00FD1963" w:rsidP="00396D18">
            <w:pPr>
              <w:pStyle w:val="TableParagraph"/>
              <w:spacing w:line="245" w:lineRule="exact"/>
            </w:pPr>
            <w:r>
              <w:rPr>
                <w:color w:val="221F1F"/>
              </w:rPr>
              <w:t>or with visuals</w:t>
            </w:r>
          </w:p>
        </w:tc>
        <w:tc>
          <w:tcPr>
            <w:tcW w:w="3206" w:type="dxa"/>
            <w:vAlign w:val="center"/>
          </w:tcPr>
          <w:p w14:paraId="6B40763F" w14:textId="77777777" w:rsidR="00FD1963" w:rsidRDefault="00FD1963" w:rsidP="00396D18">
            <w:pPr>
              <w:pStyle w:val="TableParagraph"/>
              <w:spacing w:before="74"/>
              <w:ind w:left="0" w:right="259"/>
            </w:pPr>
            <w:r>
              <w:rPr>
                <w:color w:val="221F1F"/>
              </w:rPr>
              <w:t>Student does not understand how to process the problem or identify key terms in L1 or L2; may be a processing deficit/reading</w:t>
            </w:r>
            <w:r>
              <w:t xml:space="preserve"> </w:t>
            </w:r>
            <w:r>
              <w:rPr>
                <w:color w:val="221F1F"/>
              </w:rPr>
              <w:t>disability</w:t>
            </w:r>
          </w:p>
        </w:tc>
      </w:tr>
    </w:tbl>
    <w:p w14:paraId="1A2B9FF9" w14:textId="77777777" w:rsidR="00FD1963" w:rsidRDefault="00FD1963" w:rsidP="00FD1963">
      <w:pPr>
        <w:pStyle w:val="Heading2"/>
      </w:pPr>
      <w:r>
        <w:lastRenderedPageBreak/>
        <w:t>Handwriting</w:t>
      </w:r>
    </w:p>
    <w:tbl>
      <w:tblPr>
        <w:tblStyle w:val="TableGrid"/>
        <w:tblW w:w="9782" w:type="dxa"/>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ook w:val="04A0" w:firstRow="1" w:lastRow="0" w:firstColumn="1" w:lastColumn="0" w:noHBand="0" w:noVBand="1"/>
        <w:tblDescription w:val="Handwriting"/>
      </w:tblPr>
      <w:tblGrid>
        <w:gridCol w:w="3260"/>
        <w:gridCol w:w="3261"/>
        <w:gridCol w:w="3261"/>
      </w:tblGrid>
      <w:tr w:rsidR="00FD1963" w14:paraId="7063523B" w14:textId="77777777" w:rsidTr="00766156">
        <w:trPr>
          <w:trHeight w:val="797"/>
          <w:tblHeader/>
        </w:trPr>
        <w:tc>
          <w:tcPr>
            <w:tcW w:w="3260" w:type="dxa"/>
            <w:shd w:val="clear" w:color="auto" w:fill="BFD4EF" w:themeFill="background2"/>
          </w:tcPr>
          <w:p w14:paraId="16A4CB5B" w14:textId="77777777" w:rsidR="00FD1963" w:rsidRDefault="00FD1963" w:rsidP="00766156">
            <w:pPr>
              <w:pStyle w:val="TableParagraph"/>
              <w:spacing w:before="193"/>
              <w:ind w:left="0"/>
              <w:rPr>
                <w:rFonts w:ascii="Cambria"/>
                <w:b/>
              </w:rPr>
            </w:pPr>
            <w:r w:rsidRPr="00766156">
              <w:rPr>
                <w:rFonts w:ascii="Cambria"/>
                <w:b/>
              </w:rPr>
              <w:t>Learning Behavior Manifested</w:t>
            </w:r>
          </w:p>
        </w:tc>
        <w:tc>
          <w:tcPr>
            <w:tcW w:w="3261" w:type="dxa"/>
            <w:shd w:val="clear" w:color="auto" w:fill="BFD4EF" w:themeFill="background2"/>
          </w:tcPr>
          <w:p w14:paraId="4B1A28DE" w14:textId="77777777" w:rsidR="00FD1963" w:rsidRDefault="00FD1963" w:rsidP="00766156">
            <w:pPr>
              <w:pStyle w:val="TableParagraph"/>
              <w:spacing w:before="193"/>
              <w:ind w:left="0"/>
              <w:rPr>
                <w:rFonts w:ascii="Cambria"/>
                <w:b/>
              </w:rPr>
            </w:pPr>
            <w:r w:rsidRPr="00766156">
              <w:rPr>
                <w:rFonts w:ascii="Cambria"/>
                <w:b/>
              </w:rPr>
              <w:t>Indicators of a Language Difference due to 2nd Language Acquisition</w:t>
            </w:r>
          </w:p>
        </w:tc>
        <w:tc>
          <w:tcPr>
            <w:tcW w:w="3261" w:type="dxa"/>
            <w:shd w:val="clear" w:color="auto" w:fill="BFD4EF" w:themeFill="background2"/>
          </w:tcPr>
          <w:p w14:paraId="459E9913" w14:textId="77777777" w:rsidR="00FD1963" w:rsidRDefault="00FD1963" w:rsidP="00766156">
            <w:pPr>
              <w:pStyle w:val="TableParagraph"/>
              <w:spacing w:before="193"/>
              <w:ind w:left="0" w:right="193" w:hanging="15"/>
              <w:rPr>
                <w:rFonts w:ascii="Cambria"/>
                <w:b/>
              </w:rPr>
            </w:pPr>
            <w:r w:rsidRPr="00766156">
              <w:rPr>
                <w:rFonts w:ascii="Cambria"/>
                <w:b/>
              </w:rPr>
              <w:t>Indicators of a Possible Learning Disability</w:t>
            </w:r>
          </w:p>
        </w:tc>
      </w:tr>
      <w:tr w:rsidR="00FD1963" w14:paraId="7681EE67" w14:textId="77777777" w:rsidTr="00766156">
        <w:trPr>
          <w:trHeight w:val="797"/>
        </w:trPr>
        <w:tc>
          <w:tcPr>
            <w:tcW w:w="3260" w:type="dxa"/>
            <w:vAlign w:val="center"/>
          </w:tcPr>
          <w:p w14:paraId="2D568397" w14:textId="77777777" w:rsidR="00FD1963" w:rsidRDefault="00FD1963" w:rsidP="00766156">
            <w:pPr>
              <w:pStyle w:val="TableParagraph"/>
              <w:ind w:left="0" w:right="1142"/>
            </w:pPr>
            <w:r>
              <w:rPr>
                <w:color w:val="221F1F"/>
              </w:rPr>
              <w:t>Student</w:t>
            </w:r>
            <w:r>
              <w:rPr>
                <w:color w:val="221F1F"/>
                <w:spacing w:val="-23"/>
              </w:rPr>
              <w:t xml:space="preserve"> </w:t>
            </w:r>
            <w:r>
              <w:rPr>
                <w:color w:val="221F1F"/>
              </w:rPr>
              <w:t>is</w:t>
            </w:r>
            <w:r>
              <w:rPr>
                <w:color w:val="221F1F"/>
                <w:spacing w:val="-22"/>
              </w:rPr>
              <w:t xml:space="preserve"> </w:t>
            </w:r>
            <w:r>
              <w:rPr>
                <w:color w:val="221F1F"/>
              </w:rPr>
              <w:t>unable</w:t>
            </w:r>
            <w:r>
              <w:rPr>
                <w:color w:val="221F1F"/>
                <w:spacing w:val="-26"/>
              </w:rPr>
              <w:t xml:space="preserve"> </w:t>
            </w:r>
            <w:r>
              <w:rPr>
                <w:color w:val="221F1F"/>
              </w:rPr>
              <w:t>to</w:t>
            </w:r>
            <w:r>
              <w:rPr>
                <w:color w:val="221F1F"/>
                <w:spacing w:val="-23"/>
              </w:rPr>
              <w:t xml:space="preserve"> </w:t>
            </w:r>
            <w:r>
              <w:rPr>
                <w:color w:val="221F1F"/>
              </w:rPr>
              <w:t>copy words</w:t>
            </w:r>
            <w:r>
              <w:rPr>
                <w:color w:val="221F1F"/>
                <w:spacing w:val="-10"/>
              </w:rPr>
              <w:t xml:space="preserve"> </w:t>
            </w:r>
            <w:r>
              <w:rPr>
                <w:color w:val="221F1F"/>
              </w:rPr>
              <w:t>correctly</w:t>
            </w:r>
          </w:p>
        </w:tc>
        <w:tc>
          <w:tcPr>
            <w:tcW w:w="3261" w:type="dxa"/>
            <w:vAlign w:val="center"/>
          </w:tcPr>
          <w:p w14:paraId="6B030FE5" w14:textId="77777777" w:rsidR="00FD1963" w:rsidRDefault="00FD1963" w:rsidP="00766156">
            <w:pPr>
              <w:pStyle w:val="TableParagraph"/>
              <w:ind w:left="0" w:right="532"/>
            </w:pPr>
            <w:r>
              <w:rPr>
                <w:color w:val="221F1F"/>
              </w:rPr>
              <w:t>Lack of experience with writing the English alphabet</w:t>
            </w:r>
          </w:p>
        </w:tc>
        <w:tc>
          <w:tcPr>
            <w:tcW w:w="3261" w:type="dxa"/>
            <w:vAlign w:val="center"/>
          </w:tcPr>
          <w:p w14:paraId="6F85AE70" w14:textId="77777777" w:rsidR="00FD1963" w:rsidRDefault="00FD1963" w:rsidP="00766156">
            <w:pPr>
              <w:pStyle w:val="TableParagraph"/>
              <w:spacing w:before="72" w:line="270" w:lineRule="atLeast"/>
              <w:ind w:right="227"/>
            </w:pPr>
            <w:r>
              <w:rPr>
                <w:color w:val="221F1F"/>
              </w:rPr>
              <w:t>Student demonstrates difficulty copying visual material to include shapes,</w:t>
            </w:r>
            <w:r>
              <w:rPr>
                <w:color w:val="221F1F"/>
                <w:spacing w:val="-29"/>
              </w:rPr>
              <w:t xml:space="preserve"> </w:t>
            </w:r>
            <w:r>
              <w:rPr>
                <w:color w:val="221F1F"/>
              </w:rPr>
              <w:t>letters,</w:t>
            </w:r>
            <w:r>
              <w:rPr>
                <w:color w:val="221F1F"/>
                <w:spacing w:val="-29"/>
              </w:rPr>
              <w:t xml:space="preserve"> </w:t>
            </w:r>
            <w:r>
              <w:rPr>
                <w:color w:val="221F1F"/>
                <w:spacing w:val="1"/>
              </w:rPr>
              <w:t>etc.</w:t>
            </w:r>
            <w:r>
              <w:rPr>
                <w:color w:val="221F1F"/>
                <w:spacing w:val="-29"/>
              </w:rPr>
              <w:t xml:space="preserve"> </w:t>
            </w:r>
            <w:r>
              <w:rPr>
                <w:color w:val="221F1F"/>
              </w:rPr>
              <w:t>This</w:t>
            </w:r>
            <w:r>
              <w:rPr>
                <w:color w:val="221F1F"/>
                <w:spacing w:val="-29"/>
              </w:rPr>
              <w:t xml:space="preserve"> </w:t>
            </w:r>
            <w:r>
              <w:rPr>
                <w:color w:val="221F1F"/>
              </w:rPr>
              <w:t>may</w:t>
            </w:r>
            <w:r>
              <w:rPr>
                <w:color w:val="221F1F"/>
                <w:spacing w:val="-29"/>
              </w:rPr>
              <w:t xml:space="preserve"> </w:t>
            </w:r>
            <w:r>
              <w:rPr>
                <w:color w:val="221F1F"/>
              </w:rPr>
              <w:t>be</w:t>
            </w:r>
            <w:r>
              <w:rPr>
                <w:color w:val="221F1F"/>
                <w:spacing w:val="-30"/>
              </w:rPr>
              <w:t xml:space="preserve"> </w:t>
            </w:r>
            <w:r>
              <w:rPr>
                <w:color w:val="221F1F"/>
              </w:rPr>
              <w:t>due to</w:t>
            </w:r>
            <w:r>
              <w:rPr>
                <w:color w:val="221F1F"/>
                <w:spacing w:val="-12"/>
              </w:rPr>
              <w:t xml:space="preserve"> </w:t>
            </w:r>
            <w:r>
              <w:rPr>
                <w:color w:val="221F1F"/>
              </w:rPr>
              <w:t>a</w:t>
            </w:r>
            <w:r>
              <w:rPr>
                <w:color w:val="221F1F"/>
                <w:spacing w:val="-13"/>
              </w:rPr>
              <w:t xml:space="preserve"> </w:t>
            </w:r>
            <w:r>
              <w:rPr>
                <w:color w:val="221F1F"/>
              </w:rPr>
              <w:t>visual/motor</w:t>
            </w:r>
            <w:r>
              <w:rPr>
                <w:color w:val="221F1F"/>
                <w:spacing w:val="-13"/>
              </w:rPr>
              <w:t xml:space="preserve"> </w:t>
            </w:r>
            <w:r>
              <w:rPr>
                <w:color w:val="221F1F"/>
              </w:rPr>
              <w:t>or</w:t>
            </w:r>
            <w:r>
              <w:rPr>
                <w:color w:val="221F1F"/>
                <w:spacing w:val="-12"/>
              </w:rPr>
              <w:t xml:space="preserve"> </w:t>
            </w:r>
            <w:r>
              <w:rPr>
                <w:color w:val="221F1F"/>
              </w:rPr>
              <w:t>visual</w:t>
            </w:r>
            <w:r>
              <w:rPr>
                <w:color w:val="221F1F"/>
                <w:spacing w:val="-11"/>
              </w:rPr>
              <w:t xml:space="preserve"> </w:t>
            </w:r>
            <w:r>
              <w:rPr>
                <w:color w:val="221F1F"/>
              </w:rPr>
              <w:t>memory deficit</w:t>
            </w:r>
          </w:p>
        </w:tc>
      </w:tr>
    </w:tbl>
    <w:p w14:paraId="71A3DF06" w14:textId="77777777" w:rsidR="00FD1963" w:rsidRDefault="00FD1963" w:rsidP="00FD1963">
      <w:pPr>
        <w:pStyle w:val="Heading2"/>
      </w:pPr>
      <w:r>
        <w:t>Behavior</w:t>
      </w:r>
    </w:p>
    <w:tbl>
      <w:tblPr>
        <w:tblStyle w:val="TableGrid"/>
        <w:tblW w:w="9805" w:type="dxa"/>
        <w:tblBorders>
          <w:top w:val="single" w:sz="4" w:space="0" w:color="417FD0"/>
          <w:left w:val="single" w:sz="4" w:space="0" w:color="417FD0"/>
          <w:bottom w:val="single" w:sz="4" w:space="0" w:color="417FD0"/>
          <w:right w:val="single" w:sz="4" w:space="0" w:color="417FD0"/>
          <w:insideH w:val="single" w:sz="4" w:space="0" w:color="417FD0"/>
          <w:insideV w:val="single" w:sz="4" w:space="0" w:color="417FD0"/>
        </w:tblBorders>
        <w:tblLook w:val="04A0" w:firstRow="1" w:lastRow="0" w:firstColumn="1" w:lastColumn="0" w:noHBand="0" w:noVBand="1"/>
        <w:tblDescription w:val="Behavior"/>
      </w:tblPr>
      <w:tblGrid>
        <w:gridCol w:w="3116"/>
        <w:gridCol w:w="3117"/>
        <w:gridCol w:w="3572"/>
      </w:tblGrid>
      <w:tr w:rsidR="00FD1963" w14:paraId="6E2E7020" w14:textId="77777777" w:rsidTr="00766156">
        <w:trPr>
          <w:tblHeader/>
        </w:trPr>
        <w:tc>
          <w:tcPr>
            <w:tcW w:w="3116" w:type="dxa"/>
            <w:shd w:val="clear" w:color="auto" w:fill="BFD4EF" w:themeFill="background2"/>
          </w:tcPr>
          <w:p w14:paraId="36AFE1E4" w14:textId="77777777" w:rsidR="00FD1963" w:rsidRDefault="00FD1963" w:rsidP="00766156">
            <w:pPr>
              <w:pStyle w:val="TableParagraph"/>
              <w:spacing w:before="193"/>
              <w:ind w:left="0"/>
              <w:rPr>
                <w:rFonts w:ascii="Cambria"/>
                <w:b/>
              </w:rPr>
            </w:pPr>
            <w:r w:rsidRPr="00766156">
              <w:rPr>
                <w:rFonts w:ascii="Cambria"/>
                <w:b/>
              </w:rPr>
              <w:t>Learning Behavior Manifested</w:t>
            </w:r>
          </w:p>
        </w:tc>
        <w:tc>
          <w:tcPr>
            <w:tcW w:w="3117" w:type="dxa"/>
            <w:shd w:val="clear" w:color="auto" w:fill="BFD4EF" w:themeFill="background2"/>
          </w:tcPr>
          <w:p w14:paraId="1479B349" w14:textId="77777777" w:rsidR="00FD1963" w:rsidRDefault="00FD1963" w:rsidP="00766156">
            <w:pPr>
              <w:pStyle w:val="TableParagraph"/>
              <w:spacing w:before="193"/>
              <w:ind w:left="0" w:firstLine="16"/>
              <w:rPr>
                <w:rFonts w:ascii="Cambria"/>
                <w:b/>
              </w:rPr>
            </w:pPr>
            <w:r w:rsidRPr="00766156">
              <w:rPr>
                <w:rFonts w:ascii="Cambria"/>
                <w:b/>
              </w:rPr>
              <w:t>Indicators of a Language Difference due to 2nd Language Acquisition</w:t>
            </w:r>
          </w:p>
        </w:tc>
        <w:tc>
          <w:tcPr>
            <w:tcW w:w="3572" w:type="dxa"/>
            <w:shd w:val="clear" w:color="auto" w:fill="BFD4EF" w:themeFill="background2"/>
          </w:tcPr>
          <w:p w14:paraId="1BDFA7A0" w14:textId="77777777" w:rsidR="00FD1963" w:rsidRDefault="00FD1963" w:rsidP="00766156">
            <w:pPr>
              <w:pStyle w:val="TableParagraph"/>
              <w:spacing w:before="193"/>
              <w:ind w:left="0"/>
              <w:rPr>
                <w:rFonts w:ascii="Cambria"/>
                <w:b/>
              </w:rPr>
            </w:pPr>
            <w:r w:rsidRPr="00766156">
              <w:rPr>
                <w:rFonts w:ascii="Cambria"/>
                <w:b/>
              </w:rPr>
              <w:t>Indicators of a Possible Learning Disability</w:t>
            </w:r>
          </w:p>
        </w:tc>
      </w:tr>
      <w:tr w:rsidR="00FD1963" w14:paraId="0774E404" w14:textId="77777777" w:rsidTr="00766156">
        <w:tc>
          <w:tcPr>
            <w:tcW w:w="3116" w:type="dxa"/>
            <w:vAlign w:val="center"/>
          </w:tcPr>
          <w:p w14:paraId="06907503" w14:textId="77777777" w:rsidR="00FD1963" w:rsidRDefault="00FD1963" w:rsidP="00766156">
            <w:pPr>
              <w:pStyle w:val="TableParagraph"/>
              <w:spacing w:line="237" w:lineRule="auto"/>
              <w:ind w:left="0"/>
            </w:pPr>
            <w:r>
              <w:rPr>
                <w:color w:val="221F1F"/>
                <w:w w:val="95"/>
              </w:rPr>
              <w:t xml:space="preserve">Student appears inattentive and/or </w:t>
            </w:r>
            <w:r>
              <w:rPr>
                <w:color w:val="221F1F"/>
              </w:rPr>
              <w:t>easily distracted</w:t>
            </w:r>
          </w:p>
        </w:tc>
        <w:tc>
          <w:tcPr>
            <w:tcW w:w="3117" w:type="dxa"/>
            <w:vAlign w:val="center"/>
          </w:tcPr>
          <w:p w14:paraId="6EE5B174" w14:textId="77777777" w:rsidR="00FD1963" w:rsidRDefault="00FD1963" w:rsidP="00766156">
            <w:pPr>
              <w:pStyle w:val="TableParagraph"/>
              <w:spacing w:before="3"/>
              <w:ind w:left="0"/>
              <w:rPr>
                <w:rFonts w:ascii="Times New Roman"/>
                <w:sz w:val="18"/>
              </w:rPr>
            </w:pPr>
          </w:p>
          <w:p w14:paraId="7CD5A646" w14:textId="77777777" w:rsidR="00FD1963" w:rsidRDefault="00FD1963" w:rsidP="00766156">
            <w:pPr>
              <w:pStyle w:val="TableParagraph"/>
              <w:ind w:left="0" w:right="35"/>
            </w:pPr>
            <w:r>
              <w:rPr>
                <w:color w:val="221F1F"/>
              </w:rPr>
              <w:t>Student does not understand instructions in English due to level of proficiency</w:t>
            </w:r>
          </w:p>
        </w:tc>
        <w:tc>
          <w:tcPr>
            <w:tcW w:w="3572" w:type="dxa"/>
            <w:vAlign w:val="center"/>
          </w:tcPr>
          <w:p w14:paraId="2B58C471" w14:textId="77777777" w:rsidR="00FD1963" w:rsidRDefault="00FD1963" w:rsidP="00766156">
            <w:pPr>
              <w:pStyle w:val="TableParagraph"/>
              <w:spacing w:before="75"/>
              <w:ind w:left="0" w:right="134"/>
            </w:pPr>
            <w:r>
              <w:rPr>
                <w:color w:val="221F1F"/>
              </w:rPr>
              <w:t xml:space="preserve">Student is inattentive across </w:t>
            </w:r>
            <w:r>
              <w:rPr>
                <w:color w:val="221F1F"/>
                <w:w w:val="95"/>
              </w:rPr>
              <w:t>environments even when language is comprehensible; may have attention</w:t>
            </w:r>
            <w:r w:rsidR="00A20504">
              <w:t xml:space="preserve"> </w:t>
            </w:r>
            <w:r>
              <w:rPr>
                <w:color w:val="221F1F"/>
              </w:rPr>
              <w:t>deficits</w:t>
            </w:r>
          </w:p>
        </w:tc>
      </w:tr>
      <w:tr w:rsidR="00FD1963" w14:paraId="1E7F3256" w14:textId="77777777" w:rsidTr="00766156">
        <w:tc>
          <w:tcPr>
            <w:tcW w:w="3116" w:type="dxa"/>
            <w:vAlign w:val="center"/>
          </w:tcPr>
          <w:p w14:paraId="2A5C3370" w14:textId="77777777" w:rsidR="00FD1963" w:rsidRDefault="00FD1963" w:rsidP="00766156">
            <w:pPr>
              <w:pStyle w:val="TableParagraph"/>
              <w:spacing w:before="1"/>
              <w:ind w:left="0" w:right="45"/>
            </w:pPr>
            <w:r>
              <w:rPr>
                <w:color w:val="221F1F"/>
              </w:rPr>
              <w:t>Student</w:t>
            </w:r>
            <w:r w:rsidR="00A20504">
              <w:rPr>
                <w:color w:val="221F1F"/>
              </w:rPr>
              <w:t xml:space="preserve"> </w:t>
            </w:r>
            <w:r>
              <w:rPr>
                <w:color w:val="221F1F"/>
              </w:rPr>
              <w:t>appears</w:t>
            </w:r>
            <w:r w:rsidR="00A20504">
              <w:rPr>
                <w:color w:val="221F1F"/>
              </w:rPr>
              <w:t xml:space="preserve"> </w:t>
            </w:r>
            <w:r>
              <w:rPr>
                <w:color w:val="221F1F"/>
              </w:rPr>
              <w:t>unmotivated and/or angry; may manifest internalizing or externalizing behavior</w:t>
            </w:r>
          </w:p>
        </w:tc>
        <w:tc>
          <w:tcPr>
            <w:tcW w:w="3117" w:type="dxa"/>
            <w:vAlign w:val="center"/>
          </w:tcPr>
          <w:p w14:paraId="2E2E1C31" w14:textId="77777777" w:rsidR="00FD1963" w:rsidRDefault="00FD1963" w:rsidP="00766156">
            <w:pPr>
              <w:pStyle w:val="TableParagraph"/>
              <w:spacing w:before="73"/>
              <w:ind w:left="0" w:right="147"/>
            </w:pPr>
            <w:r>
              <w:rPr>
                <w:color w:val="221F1F"/>
              </w:rPr>
              <w:t>Student</w:t>
            </w:r>
            <w:r w:rsidR="00A20504">
              <w:rPr>
                <w:color w:val="221F1F"/>
              </w:rPr>
              <w:t xml:space="preserve"> </w:t>
            </w:r>
            <w:r>
              <w:rPr>
                <w:color w:val="221F1F"/>
              </w:rPr>
              <w:t>does</w:t>
            </w:r>
            <w:r w:rsidR="00A20504">
              <w:rPr>
                <w:color w:val="221F1F"/>
              </w:rPr>
              <w:t xml:space="preserve"> </w:t>
            </w:r>
            <w:r>
              <w:rPr>
                <w:color w:val="221F1F"/>
              </w:rPr>
              <w:t>not</w:t>
            </w:r>
            <w:r w:rsidR="00A20504">
              <w:rPr>
                <w:color w:val="221F1F"/>
              </w:rPr>
              <w:t xml:space="preserve"> </w:t>
            </w:r>
            <w:r>
              <w:rPr>
                <w:color w:val="221F1F"/>
              </w:rPr>
              <w:t>understand instruction due to limited English and</w:t>
            </w:r>
            <w:r>
              <w:rPr>
                <w:color w:val="221F1F"/>
                <w:spacing w:val="-29"/>
              </w:rPr>
              <w:t xml:space="preserve"> </w:t>
            </w:r>
            <w:r>
              <w:rPr>
                <w:color w:val="221F1F"/>
              </w:rPr>
              <w:t>does</w:t>
            </w:r>
            <w:r>
              <w:rPr>
                <w:color w:val="221F1F"/>
                <w:spacing w:val="-29"/>
              </w:rPr>
              <w:t xml:space="preserve"> </w:t>
            </w:r>
            <w:r>
              <w:rPr>
                <w:color w:val="221F1F"/>
              </w:rPr>
              <w:t>not</w:t>
            </w:r>
            <w:r>
              <w:rPr>
                <w:color w:val="221F1F"/>
                <w:spacing w:val="-26"/>
              </w:rPr>
              <w:t xml:space="preserve"> </w:t>
            </w:r>
            <w:r>
              <w:rPr>
                <w:color w:val="221F1F"/>
              </w:rPr>
              <w:t>feel</w:t>
            </w:r>
            <w:r>
              <w:rPr>
                <w:color w:val="221F1F"/>
                <w:spacing w:val="-29"/>
              </w:rPr>
              <w:t xml:space="preserve"> </w:t>
            </w:r>
            <w:r>
              <w:rPr>
                <w:color w:val="221F1F"/>
              </w:rPr>
              <w:t>successful;</w:t>
            </w:r>
            <w:r>
              <w:rPr>
                <w:color w:val="221F1F"/>
                <w:spacing w:val="-25"/>
              </w:rPr>
              <w:t xml:space="preserve"> </w:t>
            </w:r>
            <w:r>
              <w:rPr>
                <w:color w:val="221F1F"/>
              </w:rPr>
              <w:t>student has</w:t>
            </w:r>
            <w:r>
              <w:rPr>
                <w:color w:val="221F1F"/>
                <w:spacing w:val="-23"/>
              </w:rPr>
              <w:t xml:space="preserve"> </w:t>
            </w:r>
            <w:r>
              <w:rPr>
                <w:color w:val="221F1F"/>
              </w:rPr>
              <w:t>anger</w:t>
            </w:r>
            <w:r>
              <w:rPr>
                <w:color w:val="221F1F"/>
                <w:spacing w:val="-23"/>
              </w:rPr>
              <w:t xml:space="preserve"> </w:t>
            </w:r>
            <w:r>
              <w:rPr>
                <w:color w:val="221F1F"/>
              </w:rPr>
              <w:t>or</w:t>
            </w:r>
            <w:r>
              <w:rPr>
                <w:color w:val="221F1F"/>
                <w:spacing w:val="-23"/>
              </w:rPr>
              <w:t xml:space="preserve"> </w:t>
            </w:r>
            <w:r>
              <w:rPr>
                <w:color w:val="221F1F"/>
              </w:rPr>
              <w:t>low</w:t>
            </w:r>
            <w:r>
              <w:rPr>
                <w:color w:val="221F1F"/>
                <w:spacing w:val="-24"/>
              </w:rPr>
              <w:t xml:space="preserve"> </w:t>
            </w:r>
            <w:r>
              <w:rPr>
                <w:color w:val="221F1F"/>
              </w:rPr>
              <w:t>self-esteem</w:t>
            </w:r>
            <w:r>
              <w:rPr>
                <w:color w:val="221F1F"/>
                <w:spacing w:val="-22"/>
              </w:rPr>
              <w:t xml:space="preserve"> </w:t>
            </w:r>
            <w:r>
              <w:rPr>
                <w:color w:val="221F1F"/>
              </w:rPr>
              <w:t>related</w:t>
            </w:r>
            <w:r w:rsidR="00766156">
              <w:t xml:space="preserve"> </w:t>
            </w:r>
            <w:r>
              <w:rPr>
                <w:color w:val="221F1F"/>
              </w:rPr>
              <w:t>to 2nd language acquisition</w:t>
            </w:r>
          </w:p>
        </w:tc>
        <w:tc>
          <w:tcPr>
            <w:tcW w:w="3572" w:type="dxa"/>
            <w:vAlign w:val="center"/>
          </w:tcPr>
          <w:p w14:paraId="39FC48BC" w14:textId="77777777" w:rsidR="00FD1963" w:rsidRDefault="00FD1963" w:rsidP="00766156">
            <w:pPr>
              <w:pStyle w:val="TableParagraph"/>
              <w:spacing w:before="1"/>
              <w:ind w:left="0" w:right="309"/>
            </w:pPr>
            <w:r>
              <w:rPr>
                <w:color w:val="221F1F"/>
              </w:rPr>
              <w:t>Student does not understand instruction in L1 or L2 and across contexts;</w:t>
            </w:r>
            <w:r>
              <w:rPr>
                <w:color w:val="221F1F"/>
                <w:spacing w:val="-21"/>
              </w:rPr>
              <w:t xml:space="preserve"> </w:t>
            </w:r>
            <w:r>
              <w:rPr>
                <w:color w:val="221F1F"/>
              </w:rPr>
              <w:t>may</w:t>
            </w:r>
            <w:r>
              <w:rPr>
                <w:color w:val="221F1F"/>
                <w:spacing w:val="-21"/>
              </w:rPr>
              <w:t xml:space="preserve"> </w:t>
            </w:r>
            <w:r>
              <w:rPr>
                <w:color w:val="221F1F"/>
              </w:rPr>
              <w:t>be</w:t>
            </w:r>
            <w:r>
              <w:rPr>
                <w:color w:val="221F1F"/>
                <w:spacing w:val="-20"/>
              </w:rPr>
              <w:t xml:space="preserve"> </w:t>
            </w:r>
            <w:r>
              <w:rPr>
                <w:color w:val="221F1F"/>
              </w:rPr>
              <w:t>frustrated</w:t>
            </w:r>
            <w:r>
              <w:rPr>
                <w:color w:val="221F1F"/>
                <w:spacing w:val="-20"/>
              </w:rPr>
              <w:t xml:space="preserve"> </w:t>
            </w:r>
            <w:r>
              <w:rPr>
                <w:color w:val="221F1F"/>
              </w:rPr>
              <w:t>due</w:t>
            </w:r>
            <w:r>
              <w:rPr>
                <w:color w:val="221F1F"/>
                <w:spacing w:val="-20"/>
              </w:rPr>
              <w:t xml:space="preserve"> </w:t>
            </w:r>
            <w:r>
              <w:rPr>
                <w:color w:val="221F1F"/>
              </w:rPr>
              <w:t>to a possible learning</w:t>
            </w:r>
            <w:r>
              <w:rPr>
                <w:color w:val="221F1F"/>
                <w:spacing w:val="-7"/>
              </w:rPr>
              <w:t xml:space="preserve"> </w:t>
            </w:r>
            <w:r>
              <w:rPr>
                <w:color w:val="221F1F"/>
              </w:rPr>
              <w:t>disability</w:t>
            </w:r>
          </w:p>
        </w:tc>
      </w:tr>
      <w:tr w:rsidR="00FD1963" w14:paraId="42C82AF0" w14:textId="77777777" w:rsidTr="00766156">
        <w:tc>
          <w:tcPr>
            <w:tcW w:w="3116" w:type="dxa"/>
            <w:vAlign w:val="center"/>
          </w:tcPr>
          <w:p w14:paraId="10BABF26" w14:textId="77777777" w:rsidR="00FD1963" w:rsidRDefault="00FD1963" w:rsidP="00766156">
            <w:pPr>
              <w:pStyle w:val="TableParagraph"/>
              <w:ind w:left="0" w:right="160"/>
            </w:pPr>
            <w:r>
              <w:rPr>
                <w:color w:val="221F1F"/>
              </w:rPr>
              <w:t>Student does not turn in homework</w:t>
            </w:r>
          </w:p>
        </w:tc>
        <w:tc>
          <w:tcPr>
            <w:tcW w:w="3117" w:type="dxa"/>
            <w:vAlign w:val="center"/>
          </w:tcPr>
          <w:p w14:paraId="6743C73B" w14:textId="77777777" w:rsidR="00FD1963" w:rsidRDefault="00FD1963" w:rsidP="00766156">
            <w:pPr>
              <w:pStyle w:val="TableParagraph"/>
              <w:spacing w:before="78"/>
              <w:ind w:left="0" w:right="82"/>
            </w:pPr>
            <w:r>
              <w:rPr>
                <w:color w:val="221F1F"/>
                <w:spacing w:val="-4"/>
              </w:rPr>
              <w:t xml:space="preserve">Student </w:t>
            </w:r>
            <w:r>
              <w:rPr>
                <w:color w:val="221F1F"/>
                <w:spacing w:val="-3"/>
              </w:rPr>
              <w:t xml:space="preserve">may </w:t>
            </w:r>
            <w:r>
              <w:rPr>
                <w:color w:val="221F1F"/>
                <w:spacing w:val="-4"/>
              </w:rPr>
              <w:t xml:space="preserve">not understand directions </w:t>
            </w:r>
            <w:r>
              <w:rPr>
                <w:color w:val="221F1F"/>
              </w:rPr>
              <w:t xml:space="preserve">or </w:t>
            </w:r>
            <w:r>
              <w:rPr>
                <w:color w:val="221F1F"/>
                <w:spacing w:val="-4"/>
              </w:rPr>
              <w:t xml:space="preserve">how </w:t>
            </w:r>
            <w:r>
              <w:rPr>
                <w:color w:val="221F1F"/>
                <w:spacing w:val="-3"/>
              </w:rPr>
              <w:t xml:space="preserve">to </w:t>
            </w:r>
            <w:r>
              <w:rPr>
                <w:color w:val="221F1F"/>
                <w:spacing w:val="-4"/>
              </w:rPr>
              <w:t xml:space="preserve">complete </w:t>
            </w:r>
            <w:r>
              <w:rPr>
                <w:color w:val="221F1F"/>
                <w:spacing w:val="-3"/>
              </w:rPr>
              <w:t xml:space="preserve">the </w:t>
            </w:r>
            <w:r>
              <w:rPr>
                <w:color w:val="221F1F"/>
                <w:spacing w:val="-4"/>
              </w:rPr>
              <w:t xml:space="preserve">homework </w:t>
            </w:r>
            <w:r>
              <w:rPr>
                <w:color w:val="221F1F"/>
                <w:spacing w:val="-3"/>
              </w:rPr>
              <w:t xml:space="preserve">due </w:t>
            </w:r>
            <w:r>
              <w:rPr>
                <w:color w:val="221F1F"/>
              </w:rPr>
              <w:t xml:space="preserve">to </w:t>
            </w:r>
            <w:r>
              <w:rPr>
                <w:color w:val="221F1F"/>
                <w:spacing w:val="-4"/>
              </w:rPr>
              <w:t xml:space="preserve">lack </w:t>
            </w:r>
            <w:r>
              <w:rPr>
                <w:color w:val="221F1F"/>
              </w:rPr>
              <w:t xml:space="preserve">of </w:t>
            </w:r>
            <w:r>
              <w:rPr>
                <w:color w:val="221F1F"/>
                <w:spacing w:val="-4"/>
              </w:rPr>
              <w:t xml:space="preserve">English proficiency; student </w:t>
            </w:r>
            <w:r>
              <w:rPr>
                <w:color w:val="221F1F"/>
                <w:spacing w:val="-3"/>
              </w:rPr>
              <w:t xml:space="preserve">may </w:t>
            </w:r>
            <w:r>
              <w:rPr>
                <w:color w:val="221F1F"/>
                <w:spacing w:val="-4"/>
              </w:rPr>
              <w:t xml:space="preserve">not have </w:t>
            </w:r>
            <w:r>
              <w:rPr>
                <w:color w:val="221F1F"/>
                <w:spacing w:val="-3"/>
              </w:rPr>
              <w:t xml:space="preserve">access to </w:t>
            </w:r>
            <w:r>
              <w:rPr>
                <w:color w:val="221F1F"/>
                <w:spacing w:val="-4"/>
              </w:rPr>
              <w:t xml:space="preserve">homework support </w:t>
            </w:r>
            <w:r>
              <w:rPr>
                <w:color w:val="221F1F"/>
                <w:spacing w:val="-3"/>
              </w:rPr>
              <w:t>at</w:t>
            </w:r>
            <w:r w:rsidR="00766156">
              <w:rPr>
                <w:color w:val="221F1F"/>
                <w:spacing w:val="-3"/>
              </w:rPr>
              <w:t xml:space="preserve"> </w:t>
            </w:r>
            <w:r>
              <w:rPr>
                <w:color w:val="221F1F"/>
              </w:rPr>
              <w:t>home</w:t>
            </w:r>
          </w:p>
        </w:tc>
        <w:tc>
          <w:tcPr>
            <w:tcW w:w="3572" w:type="dxa"/>
            <w:vAlign w:val="center"/>
          </w:tcPr>
          <w:p w14:paraId="2E3F05A4" w14:textId="77777777" w:rsidR="00FD1963" w:rsidRPr="00766156" w:rsidRDefault="00FD1963" w:rsidP="00766156">
            <w:pPr>
              <w:pStyle w:val="TableParagraph"/>
              <w:ind w:left="0" w:right="210"/>
              <w:rPr>
                <w:color w:val="221F1F"/>
                <w:spacing w:val="-12"/>
                <w:w w:val="95"/>
              </w:rPr>
            </w:pPr>
            <w:r>
              <w:rPr>
                <w:color w:val="221F1F"/>
                <w:spacing w:val="-3"/>
              </w:rPr>
              <w:t xml:space="preserve">Student seems unable </w:t>
            </w:r>
            <w:r>
              <w:rPr>
                <w:color w:val="221F1F"/>
              </w:rPr>
              <w:t xml:space="preserve">to </w:t>
            </w:r>
            <w:r>
              <w:rPr>
                <w:color w:val="221F1F"/>
                <w:spacing w:val="-3"/>
              </w:rPr>
              <w:t xml:space="preserve">complete homework consistently even when offered </w:t>
            </w:r>
            <w:r>
              <w:rPr>
                <w:color w:val="221F1F"/>
              </w:rPr>
              <w:t xml:space="preserve">time </w:t>
            </w:r>
            <w:r>
              <w:rPr>
                <w:color w:val="221F1F"/>
                <w:spacing w:val="-3"/>
              </w:rPr>
              <w:t xml:space="preserve">and assistance </w:t>
            </w:r>
            <w:r>
              <w:rPr>
                <w:color w:val="221F1F"/>
              </w:rPr>
              <w:t xml:space="preserve">with </w:t>
            </w:r>
            <w:r>
              <w:rPr>
                <w:color w:val="221F1F"/>
                <w:spacing w:val="-3"/>
                <w:w w:val="95"/>
              </w:rPr>
              <w:t>homework</w:t>
            </w:r>
            <w:r>
              <w:rPr>
                <w:color w:val="221F1F"/>
                <w:spacing w:val="-12"/>
                <w:w w:val="95"/>
              </w:rPr>
              <w:t xml:space="preserve"> </w:t>
            </w:r>
            <w:r>
              <w:rPr>
                <w:color w:val="221F1F"/>
                <w:spacing w:val="-3"/>
                <w:w w:val="95"/>
              </w:rPr>
              <w:t>during</w:t>
            </w:r>
            <w:r>
              <w:rPr>
                <w:color w:val="221F1F"/>
                <w:spacing w:val="-10"/>
                <w:w w:val="95"/>
              </w:rPr>
              <w:t xml:space="preserve"> </w:t>
            </w:r>
            <w:r>
              <w:rPr>
                <w:color w:val="221F1F"/>
                <w:w w:val="95"/>
              </w:rPr>
              <w:t>school;</w:t>
            </w:r>
            <w:r>
              <w:rPr>
                <w:color w:val="221F1F"/>
                <w:spacing w:val="-11"/>
                <w:w w:val="95"/>
              </w:rPr>
              <w:t xml:space="preserve"> </w:t>
            </w:r>
            <w:r>
              <w:rPr>
                <w:color w:val="221F1F"/>
                <w:spacing w:val="-3"/>
                <w:w w:val="95"/>
              </w:rPr>
              <w:t>this</w:t>
            </w:r>
            <w:r>
              <w:rPr>
                <w:color w:val="221F1F"/>
                <w:spacing w:val="-13"/>
                <w:w w:val="95"/>
              </w:rPr>
              <w:t xml:space="preserve"> </w:t>
            </w:r>
            <w:r>
              <w:rPr>
                <w:color w:val="221F1F"/>
                <w:spacing w:val="-3"/>
                <w:w w:val="95"/>
              </w:rPr>
              <w:t>may</w:t>
            </w:r>
            <w:r>
              <w:rPr>
                <w:color w:val="221F1F"/>
                <w:spacing w:val="-11"/>
                <w:w w:val="95"/>
              </w:rPr>
              <w:t xml:space="preserve"> </w:t>
            </w:r>
            <w:r>
              <w:rPr>
                <w:color w:val="221F1F"/>
                <w:w w:val="95"/>
              </w:rPr>
              <w:t xml:space="preserve">be </w:t>
            </w:r>
            <w:r>
              <w:rPr>
                <w:color w:val="221F1F"/>
                <w:spacing w:val="-3"/>
              </w:rPr>
              <w:t>due</w:t>
            </w:r>
            <w:r w:rsidR="00A20504">
              <w:rPr>
                <w:color w:val="221F1F"/>
                <w:spacing w:val="-35"/>
              </w:rPr>
              <w:t xml:space="preserve"> </w:t>
            </w:r>
            <w:r>
              <w:rPr>
                <w:color w:val="221F1F"/>
              </w:rPr>
              <w:t>to</w:t>
            </w:r>
            <w:r w:rsidR="00A20504">
              <w:rPr>
                <w:color w:val="221F1F"/>
                <w:spacing w:val="-35"/>
              </w:rPr>
              <w:t xml:space="preserve"> </w:t>
            </w:r>
            <w:r>
              <w:rPr>
                <w:color w:val="221F1F"/>
              </w:rPr>
              <w:t>a</w:t>
            </w:r>
            <w:r>
              <w:rPr>
                <w:color w:val="221F1F"/>
                <w:spacing w:val="-35"/>
              </w:rPr>
              <w:t xml:space="preserve"> </w:t>
            </w:r>
            <w:r>
              <w:rPr>
                <w:color w:val="221F1F"/>
                <w:spacing w:val="-3"/>
              </w:rPr>
              <w:t>memory</w:t>
            </w:r>
            <w:r>
              <w:rPr>
                <w:color w:val="221F1F"/>
                <w:spacing w:val="-35"/>
              </w:rPr>
              <w:t xml:space="preserve"> </w:t>
            </w:r>
            <w:r>
              <w:rPr>
                <w:color w:val="221F1F"/>
              </w:rPr>
              <w:t>or</w:t>
            </w:r>
            <w:r>
              <w:rPr>
                <w:color w:val="221F1F"/>
                <w:spacing w:val="-36"/>
              </w:rPr>
              <w:t xml:space="preserve"> </w:t>
            </w:r>
            <w:r>
              <w:rPr>
                <w:color w:val="221F1F"/>
                <w:spacing w:val="-3"/>
              </w:rPr>
              <w:t>processing</w:t>
            </w:r>
            <w:r w:rsidR="00766156">
              <w:rPr>
                <w:color w:val="221F1F"/>
                <w:spacing w:val="-35"/>
              </w:rPr>
              <w:t xml:space="preserve"> </w:t>
            </w:r>
            <w:r>
              <w:rPr>
                <w:color w:val="221F1F"/>
                <w:spacing w:val="-3"/>
              </w:rPr>
              <w:t>deficit</w:t>
            </w:r>
          </w:p>
        </w:tc>
      </w:tr>
    </w:tbl>
    <w:p w14:paraId="1424022C" w14:textId="77777777" w:rsidR="00A20504" w:rsidRDefault="00A20504" w:rsidP="00A20504">
      <w:pPr>
        <w:pStyle w:val="Heading2"/>
      </w:pPr>
      <w:r>
        <w:t>Writing</w:t>
      </w:r>
    </w:p>
    <w:tbl>
      <w:tblPr>
        <w:tblStyle w:val="TableGrid"/>
        <w:tblW w:w="9872" w:type="dxa"/>
        <w:tblBorders>
          <w:top w:val="single" w:sz="4" w:space="0" w:color="417FD0"/>
          <w:left w:val="single" w:sz="4" w:space="0" w:color="417FD0"/>
          <w:bottom w:val="single" w:sz="4" w:space="0" w:color="417FD0"/>
          <w:right w:val="single" w:sz="4" w:space="0" w:color="417FD0"/>
          <w:insideH w:val="single" w:sz="4" w:space="0" w:color="417FD0"/>
          <w:insideV w:val="single" w:sz="4" w:space="0" w:color="417FD0"/>
        </w:tblBorders>
        <w:tblLook w:val="04A0" w:firstRow="1" w:lastRow="0" w:firstColumn="1" w:lastColumn="0" w:noHBand="0" w:noVBand="1"/>
        <w:tblDescription w:val="Writing"/>
      </w:tblPr>
      <w:tblGrid>
        <w:gridCol w:w="3086"/>
        <w:gridCol w:w="3006"/>
        <w:gridCol w:w="3780"/>
      </w:tblGrid>
      <w:tr w:rsidR="00A20504" w14:paraId="4E725E63" w14:textId="77777777" w:rsidTr="00766156">
        <w:trPr>
          <w:trHeight w:val="932"/>
          <w:tblHeader/>
        </w:trPr>
        <w:tc>
          <w:tcPr>
            <w:tcW w:w="3086" w:type="dxa"/>
            <w:shd w:val="clear" w:color="auto" w:fill="BFD4EF" w:themeFill="background2"/>
            <w:vAlign w:val="center"/>
          </w:tcPr>
          <w:p w14:paraId="44740250" w14:textId="77777777" w:rsidR="00A20504" w:rsidRDefault="00A20504" w:rsidP="00766156">
            <w:pPr>
              <w:pStyle w:val="TableParagraph"/>
              <w:spacing w:before="193"/>
              <w:ind w:left="0"/>
              <w:rPr>
                <w:rFonts w:ascii="Cambria"/>
                <w:b/>
              </w:rPr>
            </w:pPr>
            <w:r w:rsidRPr="00766156">
              <w:rPr>
                <w:rFonts w:ascii="Cambria"/>
                <w:b/>
              </w:rPr>
              <w:t>Learning Behavior Manifested</w:t>
            </w:r>
          </w:p>
        </w:tc>
        <w:tc>
          <w:tcPr>
            <w:tcW w:w="3006" w:type="dxa"/>
            <w:shd w:val="clear" w:color="auto" w:fill="BFD4EF" w:themeFill="background2"/>
            <w:vAlign w:val="center"/>
          </w:tcPr>
          <w:p w14:paraId="318996F9" w14:textId="77777777" w:rsidR="00A20504" w:rsidRDefault="00A20504" w:rsidP="00766156">
            <w:pPr>
              <w:pStyle w:val="TableParagraph"/>
              <w:spacing w:before="193"/>
              <w:ind w:left="0"/>
              <w:rPr>
                <w:rFonts w:ascii="Cambria"/>
                <w:b/>
              </w:rPr>
            </w:pPr>
            <w:r w:rsidRPr="00766156">
              <w:rPr>
                <w:rFonts w:ascii="Cambria"/>
                <w:b/>
              </w:rPr>
              <w:t>Indicators of a Language Difference due to 2nd Language Acquisition</w:t>
            </w:r>
          </w:p>
        </w:tc>
        <w:tc>
          <w:tcPr>
            <w:tcW w:w="3780" w:type="dxa"/>
            <w:shd w:val="clear" w:color="auto" w:fill="BFD4EF" w:themeFill="background2"/>
            <w:vAlign w:val="center"/>
          </w:tcPr>
          <w:p w14:paraId="0671951E" w14:textId="77777777" w:rsidR="00A20504" w:rsidRDefault="00A20504" w:rsidP="00766156">
            <w:pPr>
              <w:pStyle w:val="TableParagraph"/>
              <w:spacing w:before="193"/>
              <w:ind w:left="0" w:right="134"/>
              <w:rPr>
                <w:rFonts w:ascii="Cambria"/>
                <w:b/>
              </w:rPr>
            </w:pPr>
            <w:r w:rsidRPr="00766156">
              <w:rPr>
                <w:rFonts w:ascii="Cambria"/>
                <w:b/>
              </w:rPr>
              <w:t>Indicators of a Possible Learning Disability</w:t>
            </w:r>
          </w:p>
        </w:tc>
      </w:tr>
      <w:tr w:rsidR="00A20504" w14:paraId="1591AB51" w14:textId="77777777" w:rsidTr="00766156">
        <w:trPr>
          <w:trHeight w:val="935"/>
        </w:trPr>
        <w:tc>
          <w:tcPr>
            <w:tcW w:w="3086" w:type="dxa"/>
            <w:vAlign w:val="center"/>
          </w:tcPr>
          <w:p w14:paraId="149BE88A" w14:textId="77777777" w:rsidR="00A20504" w:rsidRDefault="00A20504" w:rsidP="00766156">
            <w:pPr>
              <w:pStyle w:val="TableParagraph"/>
              <w:spacing w:before="143" w:line="237" w:lineRule="auto"/>
              <w:ind w:left="0" w:right="760"/>
            </w:pPr>
            <w:r>
              <w:rPr>
                <w:color w:val="221F1F"/>
              </w:rPr>
              <w:t>Errors made with punctuation/ capitalization</w:t>
            </w:r>
          </w:p>
        </w:tc>
        <w:tc>
          <w:tcPr>
            <w:tcW w:w="3006" w:type="dxa"/>
            <w:vAlign w:val="center"/>
          </w:tcPr>
          <w:p w14:paraId="3C34B12D" w14:textId="77777777" w:rsidR="00A20504" w:rsidRDefault="00A20504" w:rsidP="00766156">
            <w:pPr>
              <w:pStyle w:val="TableParagraph"/>
              <w:ind w:left="0" w:right="264"/>
            </w:pPr>
            <w:r>
              <w:rPr>
                <w:color w:val="221F1F"/>
              </w:rPr>
              <w:t>The error patterns seen are consistent with the punctuation and capitalization rules for L1;</w:t>
            </w:r>
            <w:r w:rsidR="00766156">
              <w:t xml:space="preserve"> </w:t>
            </w:r>
            <w:r>
              <w:rPr>
                <w:color w:val="221F1F"/>
              </w:rPr>
              <w:t>student’s</w:t>
            </w:r>
            <w:r>
              <w:rPr>
                <w:color w:val="221F1F"/>
                <w:spacing w:val="-16"/>
              </w:rPr>
              <w:t xml:space="preserve"> </w:t>
            </w:r>
            <w:r>
              <w:rPr>
                <w:color w:val="221F1F"/>
              </w:rPr>
              <w:t>work</w:t>
            </w:r>
            <w:r>
              <w:rPr>
                <w:color w:val="221F1F"/>
                <w:spacing w:val="-16"/>
              </w:rPr>
              <w:t xml:space="preserve"> </w:t>
            </w:r>
            <w:r>
              <w:rPr>
                <w:color w:val="221F1F"/>
              </w:rPr>
              <w:t>tends</w:t>
            </w:r>
            <w:r>
              <w:rPr>
                <w:color w:val="221F1F"/>
                <w:spacing w:val="-14"/>
              </w:rPr>
              <w:t xml:space="preserve"> </w:t>
            </w:r>
            <w:r>
              <w:rPr>
                <w:color w:val="221F1F"/>
              </w:rPr>
              <w:t>to</w:t>
            </w:r>
            <w:r>
              <w:rPr>
                <w:color w:val="221F1F"/>
                <w:spacing w:val="-13"/>
              </w:rPr>
              <w:t xml:space="preserve"> </w:t>
            </w:r>
            <w:r>
              <w:rPr>
                <w:color w:val="221F1F"/>
              </w:rPr>
              <w:t>improve</w:t>
            </w:r>
            <w:r>
              <w:rPr>
                <w:color w:val="221F1F"/>
                <w:spacing w:val="-13"/>
              </w:rPr>
              <w:t xml:space="preserve"> </w:t>
            </w:r>
            <w:r>
              <w:rPr>
                <w:color w:val="221F1F"/>
              </w:rPr>
              <w:t>with appropriate</w:t>
            </w:r>
            <w:r>
              <w:rPr>
                <w:color w:val="221F1F"/>
                <w:spacing w:val="-17"/>
              </w:rPr>
              <w:t xml:space="preserve"> </w:t>
            </w:r>
            <w:r>
              <w:rPr>
                <w:color w:val="221F1F"/>
              </w:rPr>
              <w:lastRenderedPageBreak/>
              <w:t>instruction</w:t>
            </w:r>
            <w:r>
              <w:rPr>
                <w:color w:val="221F1F"/>
                <w:spacing w:val="-18"/>
              </w:rPr>
              <w:t xml:space="preserve"> </w:t>
            </w:r>
            <w:r>
              <w:rPr>
                <w:color w:val="221F1F"/>
              </w:rPr>
              <w:t>in</w:t>
            </w:r>
            <w:r>
              <w:rPr>
                <w:color w:val="221F1F"/>
                <w:spacing w:val="-18"/>
              </w:rPr>
              <w:t xml:space="preserve"> </w:t>
            </w:r>
            <w:r>
              <w:rPr>
                <w:color w:val="221F1F"/>
              </w:rPr>
              <w:t>English</w:t>
            </w:r>
          </w:p>
        </w:tc>
        <w:tc>
          <w:tcPr>
            <w:tcW w:w="3780" w:type="dxa"/>
            <w:vAlign w:val="center"/>
          </w:tcPr>
          <w:p w14:paraId="4C7DEA48" w14:textId="77777777" w:rsidR="00A20504" w:rsidRDefault="00A20504" w:rsidP="00766156">
            <w:pPr>
              <w:pStyle w:val="TableParagraph"/>
              <w:spacing w:before="109"/>
              <w:ind w:left="0" w:right="186"/>
            </w:pPr>
            <w:r>
              <w:rPr>
                <w:color w:val="221F1F"/>
              </w:rPr>
              <w:lastRenderedPageBreak/>
              <w:t>Student consistently or inconsistently makes capitalization and punctuation errors even after instruction; this may be due to deficits in organization, memory or processing</w:t>
            </w:r>
          </w:p>
        </w:tc>
      </w:tr>
      <w:tr w:rsidR="00A20504" w14:paraId="54022814" w14:textId="77777777" w:rsidTr="00766156">
        <w:trPr>
          <w:trHeight w:val="1943"/>
        </w:trPr>
        <w:tc>
          <w:tcPr>
            <w:tcW w:w="3086" w:type="dxa"/>
            <w:vAlign w:val="center"/>
          </w:tcPr>
          <w:p w14:paraId="10661021" w14:textId="77777777" w:rsidR="00A20504" w:rsidRDefault="00A20504" w:rsidP="00766156">
            <w:pPr>
              <w:pStyle w:val="TableParagraph"/>
              <w:ind w:left="0"/>
            </w:pPr>
            <w:r>
              <w:rPr>
                <w:color w:val="221F1F"/>
              </w:rPr>
              <w:t xml:space="preserve">Student has difficulty writing </w:t>
            </w:r>
            <w:r>
              <w:rPr>
                <w:color w:val="221F1F"/>
                <w:w w:val="95"/>
              </w:rPr>
              <w:t>grammatically correct sentences</w:t>
            </w:r>
          </w:p>
        </w:tc>
        <w:tc>
          <w:tcPr>
            <w:tcW w:w="3006" w:type="dxa"/>
            <w:vAlign w:val="center"/>
          </w:tcPr>
          <w:p w14:paraId="36858354" w14:textId="77777777" w:rsidR="00A20504" w:rsidRDefault="00A20504" w:rsidP="00766156">
            <w:pPr>
              <w:pStyle w:val="TableParagraph"/>
              <w:ind w:left="0" w:right="235"/>
            </w:pPr>
            <w:r>
              <w:rPr>
                <w:color w:val="221F1F"/>
              </w:rPr>
              <w:t xml:space="preserve">Student’s </w:t>
            </w:r>
            <w:r>
              <w:rPr>
                <w:color w:val="221F1F"/>
                <w:spacing w:val="1"/>
              </w:rPr>
              <w:t xml:space="preserve">syntax </w:t>
            </w:r>
            <w:r>
              <w:rPr>
                <w:color w:val="221F1F"/>
              </w:rPr>
              <w:t>is reflective of writing patterns in L1; typical</w:t>
            </w:r>
            <w:r>
              <w:rPr>
                <w:color w:val="221F1F"/>
                <w:spacing w:val="-26"/>
              </w:rPr>
              <w:t xml:space="preserve"> </w:t>
            </w:r>
            <w:r>
              <w:rPr>
                <w:color w:val="221F1F"/>
              </w:rPr>
              <w:t>error patterns seen in 2nd language learners</w:t>
            </w:r>
            <w:r>
              <w:rPr>
                <w:color w:val="221F1F"/>
                <w:spacing w:val="-29"/>
              </w:rPr>
              <w:t xml:space="preserve"> </w:t>
            </w:r>
            <w:r>
              <w:rPr>
                <w:color w:val="221F1F"/>
              </w:rPr>
              <w:t>(verb</w:t>
            </w:r>
            <w:r>
              <w:rPr>
                <w:color w:val="221F1F"/>
                <w:spacing w:val="-31"/>
              </w:rPr>
              <w:t xml:space="preserve"> </w:t>
            </w:r>
            <w:r>
              <w:rPr>
                <w:color w:val="221F1F"/>
              </w:rPr>
              <w:t>tense,</w:t>
            </w:r>
            <w:r>
              <w:rPr>
                <w:color w:val="221F1F"/>
                <w:spacing w:val="-29"/>
              </w:rPr>
              <w:t xml:space="preserve"> </w:t>
            </w:r>
            <w:r>
              <w:rPr>
                <w:color w:val="221F1F"/>
              </w:rPr>
              <w:t>use</w:t>
            </w:r>
            <w:r>
              <w:rPr>
                <w:color w:val="221F1F"/>
                <w:spacing w:val="-29"/>
              </w:rPr>
              <w:t xml:space="preserve"> </w:t>
            </w:r>
            <w:r>
              <w:rPr>
                <w:color w:val="221F1F"/>
              </w:rPr>
              <w:t>of</w:t>
            </w:r>
            <w:r>
              <w:rPr>
                <w:color w:val="221F1F"/>
                <w:spacing w:val="-30"/>
              </w:rPr>
              <w:t xml:space="preserve"> </w:t>
            </w:r>
            <w:r>
              <w:rPr>
                <w:color w:val="221F1F"/>
              </w:rPr>
              <w:t>adverbs or</w:t>
            </w:r>
            <w:r>
              <w:rPr>
                <w:color w:val="221F1F"/>
                <w:spacing w:val="-17"/>
              </w:rPr>
              <w:t xml:space="preserve"> </w:t>
            </w:r>
            <w:r>
              <w:rPr>
                <w:color w:val="221F1F"/>
              </w:rPr>
              <w:t>adjectives);</w:t>
            </w:r>
            <w:r>
              <w:rPr>
                <w:color w:val="221F1F"/>
                <w:spacing w:val="-16"/>
              </w:rPr>
              <w:t xml:space="preserve"> </w:t>
            </w:r>
            <w:r>
              <w:rPr>
                <w:color w:val="221F1F"/>
              </w:rPr>
              <w:t>improves</w:t>
            </w:r>
            <w:r>
              <w:rPr>
                <w:color w:val="221F1F"/>
                <w:spacing w:val="-16"/>
              </w:rPr>
              <w:t xml:space="preserve"> </w:t>
            </w:r>
            <w:r>
              <w:rPr>
                <w:color w:val="221F1F"/>
              </w:rPr>
              <w:t>over</w:t>
            </w:r>
            <w:r>
              <w:rPr>
                <w:color w:val="221F1F"/>
                <w:spacing w:val="-16"/>
              </w:rPr>
              <w:t xml:space="preserve"> </w:t>
            </w:r>
            <w:r>
              <w:rPr>
                <w:color w:val="221F1F"/>
              </w:rPr>
              <w:t>time</w:t>
            </w:r>
          </w:p>
        </w:tc>
        <w:tc>
          <w:tcPr>
            <w:tcW w:w="3780" w:type="dxa"/>
            <w:vAlign w:val="center"/>
          </w:tcPr>
          <w:p w14:paraId="3B0BEFFA" w14:textId="77777777" w:rsidR="00A20504" w:rsidRDefault="00A20504" w:rsidP="00766156">
            <w:pPr>
              <w:pStyle w:val="TableParagraph"/>
              <w:spacing w:before="72" w:line="270" w:lineRule="atLeast"/>
              <w:ind w:right="67"/>
            </w:pPr>
            <w:r>
              <w:rPr>
                <w:color w:val="221F1F"/>
              </w:rPr>
              <w:t>The student makes more random errors such as word omissions, missing punctuation; grammar errors are not correct in L1 or L2; this may be due to a processing or memory deficit</w:t>
            </w:r>
          </w:p>
        </w:tc>
      </w:tr>
      <w:tr w:rsidR="00A20504" w14:paraId="3B1E0D71" w14:textId="77777777" w:rsidTr="00766156">
        <w:trPr>
          <w:trHeight w:val="2150"/>
        </w:trPr>
        <w:tc>
          <w:tcPr>
            <w:tcW w:w="3086" w:type="dxa"/>
            <w:vAlign w:val="center"/>
          </w:tcPr>
          <w:p w14:paraId="71C8746F" w14:textId="77777777" w:rsidR="00A20504" w:rsidRDefault="00A20504" w:rsidP="00766156">
            <w:pPr>
              <w:pStyle w:val="TableParagraph"/>
              <w:spacing w:after="240"/>
              <w:ind w:left="0" w:right="144"/>
            </w:pPr>
            <w:r>
              <w:rPr>
                <w:color w:val="221F1F"/>
              </w:rPr>
              <w:t>Student has difficulty generating a paragraph or writing essays but is able</w:t>
            </w:r>
            <w:r>
              <w:rPr>
                <w:color w:val="221F1F"/>
                <w:spacing w:val="-20"/>
              </w:rPr>
              <w:t xml:space="preserve"> </w:t>
            </w:r>
            <w:r>
              <w:rPr>
                <w:color w:val="221F1F"/>
              </w:rPr>
              <w:t>to</w:t>
            </w:r>
            <w:r>
              <w:rPr>
                <w:color w:val="221F1F"/>
                <w:spacing w:val="-20"/>
              </w:rPr>
              <w:t xml:space="preserve"> </w:t>
            </w:r>
            <w:r>
              <w:rPr>
                <w:color w:val="221F1F"/>
              </w:rPr>
              <w:t>express</w:t>
            </w:r>
            <w:r>
              <w:rPr>
                <w:color w:val="221F1F"/>
                <w:spacing w:val="-20"/>
              </w:rPr>
              <w:t xml:space="preserve"> </w:t>
            </w:r>
            <w:r>
              <w:rPr>
                <w:color w:val="221F1F"/>
              </w:rPr>
              <w:t>his</w:t>
            </w:r>
            <w:r>
              <w:rPr>
                <w:color w:val="221F1F"/>
                <w:spacing w:val="-20"/>
              </w:rPr>
              <w:t xml:space="preserve"> </w:t>
            </w:r>
            <w:r>
              <w:rPr>
                <w:color w:val="221F1F"/>
              </w:rPr>
              <w:t>or</w:t>
            </w:r>
            <w:r>
              <w:rPr>
                <w:color w:val="221F1F"/>
                <w:spacing w:val="-19"/>
              </w:rPr>
              <w:t xml:space="preserve"> </w:t>
            </w:r>
            <w:r>
              <w:rPr>
                <w:color w:val="221F1F"/>
              </w:rPr>
              <w:t>her</w:t>
            </w:r>
            <w:r>
              <w:rPr>
                <w:color w:val="221F1F"/>
                <w:spacing w:val="-20"/>
              </w:rPr>
              <w:t xml:space="preserve"> </w:t>
            </w:r>
            <w:r>
              <w:rPr>
                <w:color w:val="221F1F"/>
              </w:rPr>
              <w:t>ideas</w:t>
            </w:r>
            <w:r>
              <w:rPr>
                <w:color w:val="221F1F"/>
                <w:spacing w:val="-20"/>
              </w:rPr>
              <w:t xml:space="preserve"> </w:t>
            </w:r>
            <w:r>
              <w:rPr>
                <w:color w:val="221F1F"/>
              </w:rPr>
              <w:t>orally</w:t>
            </w:r>
          </w:p>
        </w:tc>
        <w:tc>
          <w:tcPr>
            <w:tcW w:w="3006" w:type="dxa"/>
            <w:vAlign w:val="center"/>
          </w:tcPr>
          <w:p w14:paraId="3227B91E" w14:textId="77777777" w:rsidR="00A20504" w:rsidRDefault="00A20504" w:rsidP="00766156">
            <w:pPr>
              <w:pStyle w:val="TableParagraph"/>
              <w:spacing w:after="240"/>
              <w:ind w:left="0"/>
            </w:pPr>
            <w:r>
              <w:rPr>
                <w:color w:val="221F1F"/>
              </w:rPr>
              <w:t>Student is not yet proficient in writi</w:t>
            </w:r>
            <w:r w:rsidR="00766156">
              <w:rPr>
                <w:color w:val="221F1F"/>
              </w:rPr>
              <w:t xml:space="preserve">ng English even though they may </w:t>
            </w:r>
            <w:r>
              <w:rPr>
                <w:color w:val="221F1F"/>
              </w:rPr>
              <w:t xml:space="preserve">have developed verbal skills; </w:t>
            </w:r>
            <w:r>
              <w:rPr>
                <w:color w:val="221F1F"/>
                <w:w w:val="95"/>
              </w:rPr>
              <w:t xml:space="preserve">student makes progress over time </w:t>
            </w:r>
            <w:r>
              <w:rPr>
                <w:color w:val="221F1F"/>
              </w:rPr>
              <w:t>and error patterns are similar to other 2nd language learners</w:t>
            </w:r>
          </w:p>
        </w:tc>
        <w:tc>
          <w:tcPr>
            <w:tcW w:w="3780" w:type="dxa"/>
            <w:vAlign w:val="center"/>
          </w:tcPr>
          <w:p w14:paraId="38F571DD" w14:textId="77777777" w:rsidR="00A20504" w:rsidRDefault="00A20504" w:rsidP="00766156">
            <w:pPr>
              <w:pStyle w:val="TableParagraph"/>
              <w:spacing w:before="55" w:after="240"/>
              <w:ind w:left="0" w:right="73"/>
            </w:pPr>
            <w:r>
              <w:rPr>
                <w:color w:val="221F1F"/>
              </w:rPr>
              <w:t>The student seems to have difficulty paying attention or remembering previously learned information; the student may seem to have motor difficulties and avoids writing; student may have attention or</w:t>
            </w:r>
            <w:r w:rsidR="00766156">
              <w:t xml:space="preserve"> </w:t>
            </w:r>
            <w:r>
              <w:rPr>
                <w:color w:val="221F1F"/>
              </w:rPr>
              <w:t>memory deficits</w:t>
            </w:r>
          </w:p>
        </w:tc>
      </w:tr>
    </w:tbl>
    <w:p w14:paraId="0AF67FF2" w14:textId="77777777" w:rsidR="00A434D6" w:rsidRPr="00BE25AF" w:rsidRDefault="00A434D6" w:rsidP="00A434D6">
      <w:pPr>
        <w:pStyle w:val="Contact"/>
      </w:pPr>
      <w:r w:rsidRPr="00BE25AF">
        <w:t>For Questions Contact</w:t>
      </w:r>
    </w:p>
    <w:p w14:paraId="2D971CDD" w14:textId="77777777" w:rsidR="00A434D6" w:rsidRDefault="00A434D6" w:rsidP="00A434D6">
      <w:pPr>
        <w:spacing w:after="0" w:line="240" w:lineRule="auto"/>
      </w:pPr>
      <w:commentRangeStart w:id="4"/>
      <w:r>
        <w:t>&lt;&lt; Department &gt;&gt;</w:t>
      </w:r>
    </w:p>
    <w:p w14:paraId="193B1BBC" w14:textId="77777777" w:rsidR="00A434D6" w:rsidRDefault="00A434D6" w:rsidP="00A434D6">
      <w:pPr>
        <w:spacing w:after="0" w:line="240" w:lineRule="auto"/>
      </w:pPr>
      <w:r>
        <w:t>Idaho State Department of Education</w:t>
      </w:r>
    </w:p>
    <w:p w14:paraId="0BA3BFC9" w14:textId="77777777" w:rsidR="00A434D6" w:rsidRDefault="00A434D6" w:rsidP="00A434D6">
      <w:pPr>
        <w:spacing w:after="0" w:line="240" w:lineRule="auto"/>
      </w:pPr>
      <w:r>
        <w:t>650 W State Street, Boise, ID 83702</w:t>
      </w:r>
    </w:p>
    <w:p w14:paraId="2401363F" w14:textId="77777777" w:rsidR="00A434D6" w:rsidRPr="00032F5D" w:rsidRDefault="00A434D6" w:rsidP="00A434D6">
      <w:pPr>
        <w:spacing w:after="0" w:line="240" w:lineRule="auto"/>
      </w:pPr>
      <w:r>
        <w:t>208 332 6800 | www.sde.idaho.gov</w:t>
      </w:r>
      <w:commentRangeEnd w:id="4"/>
      <w:r>
        <w:rPr>
          <w:rStyle w:val="CommentReference"/>
        </w:rPr>
        <w:commentReference w:id="4"/>
      </w:r>
    </w:p>
    <w:p w14:paraId="5D8AD984" w14:textId="77777777" w:rsidR="00A20504" w:rsidRPr="00FD1963" w:rsidRDefault="00A20504" w:rsidP="00FD1963"/>
    <w:sectPr w:rsidR="00A20504" w:rsidRPr="00FD1963" w:rsidSect="0079231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540" w:left="144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Karren Streagle" w:date="2019-08-20T08:53:00Z" w:initials="KS">
    <w:p w14:paraId="51F28334" w14:textId="77777777" w:rsidR="00A434D6" w:rsidRDefault="00A434D6">
      <w:pPr>
        <w:pStyle w:val="CommentText"/>
      </w:pPr>
      <w:r>
        <w:rPr>
          <w:rStyle w:val="CommentReference"/>
        </w:rPr>
        <w:annotationRef/>
      </w:r>
      <w:r>
        <w:t>These links are broken</w:t>
      </w:r>
    </w:p>
  </w:comment>
  <w:comment w:id="4" w:author="Karren Streagle" w:date="2019-08-20T09:01:00Z" w:initials="KS">
    <w:p w14:paraId="5FA03236" w14:textId="77777777" w:rsidR="00A434D6" w:rsidRDefault="00A434D6">
      <w:pPr>
        <w:pStyle w:val="CommentText"/>
      </w:pPr>
      <w:r>
        <w:rPr>
          <w:rStyle w:val="CommentReference"/>
        </w:rPr>
        <w:annotationRef/>
      </w:r>
      <w:r>
        <w:t>Please edit this information to reflect your department.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F28334" w15:done="0"/>
  <w15:commentEx w15:paraId="5FA03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28334" w16cid:durableId="2113B7ED"/>
  <w16cid:commentId w16cid:paraId="5FA03236" w16cid:durableId="2113B7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C79E4" w14:textId="77777777" w:rsidR="002C437A" w:rsidRDefault="002C437A">
      <w:pPr>
        <w:spacing w:after="0" w:line="240" w:lineRule="auto"/>
      </w:pPr>
      <w:r>
        <w:separator/>
      </w:r>
    </w:p>
  </w:endnote>
  <w:endnote w:type="continuationSeparator" w:id="0">
    <w:p w14:paraId="17231CB5" w14:textId="77777777" w:rsidR="002C437A" w:rsidRDefault="002C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1D6F" w14:textId="77777777" w:rsidR="008371F5" w:rsidRDefault="00837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1241" w14:textId="77777777" w:rsidR="00F94D3A" w:rsidRPr="00D96187" w:rsidRDefault="00772C8F" w:rsidP="00096EDA">
    <w:pPr>
      <w:pStyle w:val="Footer"/>
      <w:pBdr>
        <w:top w:val="single" w:sz="4" w:space="1" w:color="5C5C5C" w:themeColor="text1" w:themeTint="BF"/>
      </w:pBdr>
    </w:pPr>
    <w:r>
      <w:rPr>
        <w:rFonts w:ascii="Calibri" w:hAnsi="Calibri" w:cs="Open Sans"/>
        <w:caps/>
        <w:color w:val="5C5C5C" w:themeColor="text1" w:themeTint="BF"/>
      </w:rPr>
      <w:t>Modified</w:t>
    </w:r>
    <w:r>
      <w:rPr>
        <w:rFonts w:ascii="Calibri" w:hAnsi="Calibri" w:cs="Open Sans"/>
        <w:color w:val="5C5C5C" w:themeColor="text1" w:themeTint="BF"/>
      </w:rPr>
      <w:t xml:space="preserve"> 0</w:t>
    </w:r>
    <w:r w:rsidR="00302AF2">
      <w:rPr>
        <w:rFonts w:ascii="Calibri" w:hAnsi="Calibri" w:cs="Open Sans"/>
        <w:color w:val="5C5C5C" w:themeColor="text1" w:themeTint="BF"/>
      </w:rPr>
      <w:t>8</w:t>
    </w:r>
    <w:r>
      <w:rPr>
        <w:rFonts w:ascii="Calibri" w:hAnsi="Calibri" w:cs="Open Sans"/>
        <w:color w:val="5C5C5C" w:themeColor="text1" w:themeTint="BF"/>
      </w:rPr>
      <w:t>/1</w:t>
    </w:r>
    <w:r w:rsidR="00302AF2">
      <w:rPr>
        <w:rFonts w:ascii="Calibri" w:hAnsi="Calibri" w:cs="Open Sans"/>
        <w:color w:val="5C5C5C" w:themeColor="text1" w:themeTint="BF"/>
      </w:rPr>
      <w:t>9</w:t>
    </w:r>
    <w:r>
      <w:rPr>
        <w:rFonts w:ascii="Calibri" w:hAnsi="Calibri" w:cs="Open Sans"/>
        <w:color w:val="5C5C5C" w:themeColor="text1" w:themeTint="BF"/>
      </w:rPr>
      <w:t>/2019</w:t>
    </w:r>
    <w:r w:rsidR="00D550CF" w:rsidRPr="00132C9E">
      <w:rPr>
        <w:rFonts w:ascii="Calibri" w:hAnsi="Calibri"/>
        <w:color w:val="5C5C5C" w:themeColor="text1" w:themeTint="BF"/>
      </w:rPr>
      <w:ptab w:relativeTo="margin" w:alignment="right" w:leader="none"/>
    </w:r>
    <w:r w:rsidR="003D5164">
      <w:rPr>
        <w:rFonts w:ascii="Calibri" w:hAnsi="Calibri" w:cs="Open Sans SemiBold"/>
        <w:color w:val="112845" w:themeColor="text2" w:themeShade="BF"/>
      </w:rPr>
      <w:t>EL and SPED Guidance</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FC0231">
      <w:rPr>
        <w:rFonts w:ascii="Calibri" w:hAnsi="Calibri" w:cs="Open Sans"/>
        <w:color w:val="5C5C5C" w:themeColor="text1" w:themeTint="BF"/>
      </w:rPr>
      <w:t>Federal Programs</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FC0231">
      <w:rPr>
        <w:rFonts w:ascii="Calibri" w:hAnsi="Calibri" w:cs="Open Sans SemiBold"/>
        <w:color w:val="112845" w:themeColor="text2" w:themeShade="BF"/>
      </w:rPr>
      <w:t>3</w:t>
    </w:r>
    <w:r w:rsidR="00D550CF" w:rsidRPr="00132C9E">
      <w:rPr>
        <w:rFonts w:ascii="Calibri" w:hAnsi="Calibri" w:cs="Open Sans SemiBold"/>
        <w:color w:val="112845" w:themeColor="text2" w:themeShade="BF"/>
      </w:rPr>
      <w:fldChar w:fldCharType="end"/>
    </w:r>
  </w:p>
  <w:p w14:paraId="3AD02174" w14:textId="77777777" w:rsidR="00DA6C05" w:rsidRDefault="00DA6C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1D65" w14:textId="77777777" w:rsidR="008C6AA4" w:rsidRPr="006B5881" w:rsidRDefault="00772C8F" w:rsidP="00096EDA">
    <w:pPr>
      <w:pStyle w:val="Footer"/>
      <w:pBdr>
        <w:top w:val="single" w:sz="4" w:space="1" w:color="5C5C5C" w:themeColor="text1" w:themeTint="BF"/>
      </w:pBdr>
    </w:pPr>
    <w:r>
      <w:rPr>
        <w:rFonts w:ascii="Calibri" w:hAnsi="Calibri" w:cs="Open Sans"/>
        <w:caps/>
        <w:color w:val="5C5C5C" w:themeColor="text1" w:themeTint="BF"/>
      </w:rPr>
      <w:t>Modified</w:t>
    </w:r>
    <w:r w:rsidR="003D5164">
      <w:rPr>
        <w:rFonts w:ascii="Calibri" w:hAnsi="Calibri" w:cs="Open Sans"/>
        <w:color w:val="5C5C5C" w:themeColor="text1" w:themeTint="BF"/>
      </w:rPr>
      <w:t xml:space="preserve"> </w:t>
    </w:r>
    <w:r>
      <w:rPr>
        <w:rFonts w:ascii="Calibri" w:hAnsi="Calibri" w:cs="Open Sans"/>
        <w:color w:val="5C5C5C" w:themeColor="text1" w:themeTint="BF"/>
      </w:rPr>
      <w:t>0</w:t>
    </w:r>
    <w:r w:rsidR="00302AF2">
      <w:rPr>
        <w:rFonts w:ascii="Calibri" w:hAnsi="Calibri" w:cs="Open Sans"/>
        <w:color w:val="5C5C5C" w:themeColor="text1" w:themeTint="BF"/>
      </w:rPr>
      <w:t>8</w:t>
    </w:r>
    <w:r w:rsidR="003D5164">
      <w:rPr>
        <w:rFonts w:ascii="Calibri" w:hAnsi="Calibri" w:cs="Open Sans"/>
        <w:color w:val="5C5C5C" w:themeColor="text1" w:themeTint="BF"/>
      </w:rPr>
      <w:t>/1</w:t>
    </w:r>
    <w:r w:rsidR="00302AF2">
      <w:rPr>
        <w:rFonts w:ascii="Calibri" w:hAnsi="Calibri" w:cs="Open Sans"/>
        <w:color w:val="5C5C5C" w:themeColor="text1" w:themeTint="BF"/>
      </w:rPr>
      <w:t>9</w:t>
    </w:r>
    <w:r w:rsidR="003D5164">
      <w:rPr>
        <w:rFonts w:ascii="Calibri" w:hAnsi="Calibri" w:cs="Open Sans"/>
        <w:color w:val="5C5C5C" w:themeColor="text1" w:themeTint="BF"/>
      </w:rPr>
      <w:t>/201</w:t>
    </w:r>
    <w:r>
      <w:rPr>
        <w:rFonts w:ascii="Calibri" w:hAnsi="Calibri" w:cs="Open Sans"/>
        <w:color w:val="5C5C5C" w:themeColor="text1" w:themeTint="BF"/>
      </w:rPr>
      <w:t>9</w:t>
    </w:r>
    <w:r>
      <w:rPr>
        <w:rFonts w:ascii="Calibri" w:hAnsi="Calibri" w:cs="Open Sans"/>
        <w:color w:val="5C5C5C" w:themeColor="text1" w:themeTint="BF"/>
      </w:rPr>
      <w:tab/>
    </w:r>
    <w:r w:rsidR="006B5881" w:rsidRPr="00132C9E">
      <w:rPr>
        <w:rFonts w:ascii="Calibri" w:hAnsi="Calibri"/>
        <w:color w:val="5C5C5C" w:themeColor="text1" w:themeTint="BF"/>
      </w:rPr>
      <w:ptab w:relativeTo="margin" w:alignment="right" w:leader="none"/>
    </w:r>
    <w:r w:rsidR="003D5164">
      <w:rPr>
        <w:rFonts w:ascii="Calibri" w:hAnsi="Calibri" w:cs="Open Sans SemiBold"/>
        <w:color w:val="112845" w:themeColor="text2" w:themeShade="BF"/>
      </w:rPr>
      <w:t>EL and SPED Guidance</w:t>
    </w:r>
    <w:r w:rsidR="006B5881">
      <w:rPr>
        <w:rFonts w:ascii="Calibri" w:hAnsi="Calibri" w:cs="Open Sans SemiBold"/>
        <w:color w:val="112845" w:themeColor="text2" w:themeShade="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sidR="00FC0231">
      <w:rPr>
        <w:rFonts w:ascii="Calibri" w:hAnsi="Calibri" w:cs="Open Sans"/>
        <w:color w:val="5C5C5C" w:themeColor="text1" w:themeTint="BF"/>
      </w:rPr>
      <w:t>Federal Programs</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SDE</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FC0231">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p>
  <w:p w14:paraId="56988C93" w14:textId="77777777" w:rsidR="00DA6C05" w:rsidRDefault="00DA6C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F996" w14:textId="77777777" w:rsidR="002C437A" w:rsidRDefault="002C437A">
      <w:pPr>
        <w:spacing w:after="0" w:line="240" w:lineRule="auto"/>
      </w:pPr>
      <w:r>
        <w:separator/>
      </w:r>
    </w:p>
  </w:footnote>
  <w:footnote w:type="continuationSeparator" w:id="0">
    <w:p w14:paraId="3D427781" w14:textId="77777777" w:rsidR="002C437A" w:rsidRDefault="002C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23C1" w14:textId="77777777" w:rsidR="008371F5" w:rsidRDefault="00837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0F04" w14:textId="77777777" w:rsidR="008371F5" w:rsidRDefault="00837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74F3" w14:textId="77777777" w:rsidR="00032F5D" w:rsidRDefault="00032F5D" w:rsidP="00032F5D">
    <w:pPr>
      <w:pStyle w:val="Header"/>
      <w:jc w:val="right"/>
    </w:pPr>
  </w:p>
  <w:p w14:paraId="18FC82DE" w14:textId="77777777" w:rsidR="00DA6C05" w:rsidRDefault="00DA6C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5641A"/>
    <w:multiLevelType w:val="hybridMultilevel"/>
    <w:tmpl w:val="F7C4D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A730E"/>
    <w:multiLevelType w:val="hybridMultilevel"/>
    <w:tmpl w:val="4A58629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3E1C015A"/>
    <w:multiLevelType w:val="hybridMultilevel"/>
    <w:tmpl w:val="C324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D0D1B"/>
    <w:multiLevelType w:val="hybridMultilevel"/>
    <w:tmpl w:val="CB40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D7B31"/>
    <w:multiLevelType w:val="hybridMultilevel"/>
    <w:tmpl w:val="BC4A12C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657E5D71"/>
    <w:multiLevelType w:val="hybridMultilevel"/>
    <w:tmpl w:val="621067EE"/>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2240E"/>
    <w:multiLevelType w:val="hybridMultilevel"/>
    <w:tmpl w:val="3D50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45896"/>
    <w:multiLevelType w:val="hybridMultilevel"/>
    <w:tmpl w:val="8078F4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10"/>
  </w:num>
  <w:num w:numId="7">
    <w:abstractNumId w:val="5"/>
  </w:num>
  <w:num w:numId="8">
    <w:abstractNumId w:val="9"/>
  </w:num>
  <w:num w:numId="9">
    <w:abstractNumId w:val="6"/>
  </w:num>
  <w:num w:numId="10">
    <w:abstractNumId w:val="3"/>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ren Streagle">
    <w15:presenceInfo w15:providerId="AD" w15:userId="S-1-5-21-57989841-920026266-682003330-24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96EDA"/>
    <w:rsid w:val="000A035E"/>
    <w:rsid w:val="000D2223"/>
    <w:rsid w:val="000E51BA"/>
    <w:rsid w:val="0010006A"/>
    <w:rsid w:val="00103DBC"/>
    <w:rsid w:val="00112D4A"/>
    <w:rsid w:val="001168C0"/>
    <w:rsid w:val="00154031"/>
    <w:rsid w:val="00180F84"/>
    <w:rsid w:val="0018288A"/>
    <w:rsid w:val="00196761"/>
    <w:rsid w:val="001B5314"/>
    <w:rsid w:val="00245FA3"/>
    <w:rsid w:val="0025325D"/>
    <w:rsid w:val="0025689F"/>
    <w:rsid w:val="0026476C"/>
    <w:rsid w:val="00281739"/>
    <w:rsid w:val="0029223D"/>
    <w:rsid w:val="002B28EA"/>
    <w:rsid w:val="002C4235"/>
    <w:rsid w:val="002C437A"/>
    <w:rsid w:val="002D14F2"/>
    <w:rsid w:val="002F1BB5"/>
    <w:rsid w:val="00302AF2"/>
    <w:rsid w:val="00320623"/>
    <w:rsid w:val="003328C8"/>
    <w:rsid w:val="00335DB3"/>
    <w:rsid w:val="00347EBE"/>
    <w:rsid w:val="00396D18"/>
    <w:rsid w:val="003A5AAF"/>
    <w:rsid w:val="003D0540"/>
    <w:rsid w:val="003D5164"/>
    <w:rsid w:val="003D5F75"/>
    <w:rsid w:val="004667B3"/>
    <w:rsid w:val="00483063"/>
    <w:rsid w:val="00492A4E"/>
    <w:rsid w:val="00497DC9"/>
    <w:rsid w:val="004A5A23"/>
    <w:rsid w:val="004B1362"/>
    <w:rsid w:val="004B4A09"/>
    <w:rsid w:val="004E05E7"/>
    <w:rsid w:val="005538F4"/>
    <w:rsid w:val="005B1976"/>
    <w:rsid w:val="006025E5"/>
    <w:rsid w:val="00615807"/>
    <w:rsid w:val="00631317"/>
    <w:rsid w:val="00646404"/>
    <w:rsid w:val="00667690"/>
    <w:rsid w:val="006B5881"/>
    <w:rsid w:val="00715120"/>
    <w:rsid w:val="0071707D"/>
    <w:rsid w:val="007334DA"/>
    <w:rsid w:val="00766156"/>
    <w:rsid w:val="00770F5E"/>
    <w:rsid w:val="00772C8F"/>
    <w:rsid w:val="00773A12"/>
    <w:rsid w:val="00791D1B"/>
    <w:rsid w:val="0079231D"/>
    <w:rsid w:val="007E114F"/>
    <w:rsid w:val="007F7971"/>
    <w:rsid w:val="00807835"/>
    <w:rsid w:val="008371F5"/>
    <w:rsid w:val="00853C51"/>
    <w:rsid w:val="00872142"/>
    <w:rsid w:val="0087330E"/>
    <w:rsid w:val="0089512B"/>
    <w:rsid w:val="008B16D9"/>
    <w:rsid w:val="008C6AA4"/>
    <w:rsid w:val="008C7746"/>
    <w:rsid w:val="009057E8"/>
    <w:rsid w:val="009262F6"/>
    <w:rsid w:val="00940C28"/>
    <w:rsid w:val="00956C1B"/>
    <w:rsid w:val="00976BFB"/>
    <w:rsid w:val="00990C23"/>
    <w:rsid w:val="009B4882"/>
    <w:rsid w:val="00A01BFA"/>
    <w:rsid w:val="00A20504"/>
    <w:rsid w:val="00A434D6"/>
    <w:rsid w:val="00AB724D"/>
    <w:rsid w:val="00AC1647"/>
    <w:rsid w:val="00AD1E5A"/>
    <w:rsid w:val="00AD4B8D"/>
    <w:rsid w:val="00AD7F3B"/>
    <w:rsid w:val="00AE0F6C"/>
    <w:rsid w:val="00B17D56"/>
    <w:rsid w:val="00B32466"/>
    <w:rsid w:val="00B33BBD"/>
    <w:rsid w:val="00B5377E"/>
    <w:rsid w:val="00B565A2"/>
    <w:rsid w:val="00B74AB8"/>
    <w:rsid w:val="00BB7C99"/>
    <w:rsid w:val="00BC2560"/>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07C9E"/>
    <w:rsid w:val="00D550CF"/>
    <w:rsid w:val="00D96187"/>
    <w:rsid w:val="00DA6C05"/>
    <w:rsid w:val="00DE52FA"/>
    <w:rsid w:val="00DE5D86"/>
    <w:rsid w:val="00DF27A6"/>
    <w:rsid w:val="00E80235"/>
    <w:rsid w:val="00EB2D92"/>
    <w:rsid w:val="00EC4660"/>
    <w:rsid w:val="00ED18BD"/>
    <w:rsid w:val="00ED4110"/>
    <w:rsid w:val="00ED76D3"/>
    <w:rsid w:val="00F144BF"/>
    <w:rsid w:val="00F174FF"/>
    <w:rsid w:val="00F3077F"/>
    <w:rsid w:val="00F548FB"/>
    <w:rsid w:val="00F559D9"/>
    <w:rsid w:val="00F775BF"/>
    <w:rsid w:val="00F814F1"/>
    <w:rsid w:val="00F94617"/>
    <w:rsid w:val="00F94D3A"/>
    <w:rsid w:val="00FA5BEA"/>
    <w:rsid w:val="00FB4A46"/>
    <w:rsid w:val="00FC0231"/>
    <w:rsid w:val="00FC72DE"/>
    <w:rsid w:val="00FD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21F6A"/>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1"/>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customStyle="1" w:styleId="TableParagraph">
    <w:name w:val="Table Paragraph"/>
    <w:basedOn w:val="Normal"/>
    <w:uiPriority w:val="1"/>
    <w:qFormat/>
    <w:rsid w:val="00D07C9E"/>
    <w:pPr>
      <w:widowControl w:val="0"/>
      <w:autoSpaceDE w:val="0"/>
      <w:autoSpaceDN w:val="0"/>
      <w:spacing w:after="0" w:line="240" w:lineRule="auto"/>
      <w:ind w:left="119"/>
    </w:pPr>
    <w:rPr>
      <w:rFonts w:eastAsia="Calibri" w:cs="Calibri"/>
      <w:color w:val="auto"/>
      <w:sz w:val="22"/>
      <w:szCs w:val="22"/>
      <w:lang w:eastAsia="en-US" w:bidi="en-US"/>
    </w:rPr>
  </w:style>
  <w:style w:type="character" w:customStyle="1" w:styleId="UnresolvedMention1">
    <w:name w:val="Unresolved Mention1"/>
    <w:basedOn w:val="DefaultParagraphFont"/>
    <w:uiPriority w:val="99"/>
    <w:semiHidden/>
    <w:unhideWhenUsed/>
    <w:rsid w:val="00302AF2"/>
    <w:rPr>
      <w:color w:val="605E5C"/>
      <w:shd w:val="clear" w:color="auto" w:fill="E1DFDD"/>
    </w:rPr>
  </w:style>
  <w:style w:type="character" w:styleId="FollowedHyperlink">
    <w:name w:val="FollowedHyperlink"/>
    <w:basedOn w:val="DefaultParagraphFont"/>
    <w:uiPriority w:val="99"/>
    <w:semiHidden/>
    <w:unhideWhenUsed/>
    <w:rsid w:val="00DE5D86"/>
    <w:rPr>
      <w:color w:val="E36C09" w:themeColor="followedHyperlink"/>
      <w:u w:val="single"/>
    </w:rPr>
  </w:style>
  <w:style w:type="character" w:styleId="CommentReference">
    <w:name w:val="annotation reference"/>
    <w:basedOn w:val="DefaultParagraphFont"/>
    <w:uiPriority w:val="99"/>
    <w:semiHidden/>
    <w:unhideWhenUsed/>
    <w:rsid w:val="00A434D6"/>
    <w:rPr>
      <w:sz w:val="16"/>
      <w:szCs w:val="16"/>
    </w:rPr>
  </w:style>
  <w:style w:type="paragraph" w:styleId="CommentText">
    <w:name w:val="annotation text"/>
    <w:basedOn w:val="Normal"/>
    <w:link w:val="CommentTextChar"/>
    <w:uiPriority w:val="99"/>
    <w:semiHidden/>
    <w:unhideWhenUsed/>
    <w:rsid w:val="00A434D6"/>
    <w:pPr>
      <w:spacing w:line="240" w:lineRule="auto"/>
    </w:pPr>
    <w:rPr>
      <w:sz w:val="20"/>
      <w:szCs w:val="20"/>
    </w:rPr>
  </w:style>
  <w:style w:type="character" w:customStyle="1" w:styleId="CommentTextChar">
    <w:name w:val="Comment Text Char"/>
    <w:basedOn w:val="DefaultParagraphFont"/>
    <w:link w:val="CommentText"/>
    <w:uiPriority w:val="99"/>
    <w:semiHidden/>
    <w:rsid w:val="00A434D6"/>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A434D6"/>
    <w:rPr>
      <w:b/>
      <w:bCs/>
    </w:rPr>
  </w:style>
  <w:style w:type="character" w:customStyle="1" w:styleId="CommentSubjectChar">
    <w:name w:val="Comment Subject Char"/>
    <w:basedOn w:val="CommentTextChar"/>
    <w:link w:val="CommentSubject"/>
    <w:uiPriority w:val="99"/>
    <w:semiHidden/>
    <w:rsid w:val="00A434D6"/>
    <w:rPr>
      <w:rFonts w:ascii="Calibri" w:hAnsi="Calibri"/>
      <w:b/>
      <w:bCs/>
      <w:color w:val="3B3B3B"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e.idaho.gov/el-migrant/el/files/guidance/program-guidance/English-Language-Assessment-Transition.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sde.idaho.gov/el-migrant/el/files/guidance/program-guidance/LEP-Program-Manual.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rti4success.org/"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35943E7-B47D-4B1F-991A-DC0D1A00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15</Pages>
  <Words>5124</Words>
  <Characters>29208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Maria Puga</cp:lastModifiedBy>
  <cp:revision>2</cp:revision>
  <cp:lastPrinted>2017-06-14T17:22:00Z</cp:lastPrinted>
  <dcterms:created xsi:type="dcterms:W3CDTF">2019-08-30T20:59:00Z</dcterms:created>
  <dcterms:modified xsi:type="dcterms:W3CDTF">2019-08-30T20:59:00Z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